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E57057" w:rsidRDefault="00B15029" w:rsidP="006C1050">
      <w:pPr>
        <w:pStyle w:val="Header1"/>
      </w:pPr>
      <w:r>
        <w:t>Minutes</w:t>
      </w:r>
    </w:p>
    <w:p w:rsidR="0029154A" w:rsidRPr="00E57057" w:rsidRDefault="0029154A" w:rsidP="006C1050">
      <w:pPr>
        <w:pStyle w:val="Header1"/>
      </w:pPr>
    </w:p>
    <w:p w:rsidR="0029154A" w:rsidRPr="00E57057" w:rsidRDefault="00352FBE" w:rsidP="006C1050">
      <w:pPr>
        <w:pStyle w:val="Header1"/>
      </w:pPr>
      <w:r w:rsidRPr="00E57057">
        <w:t>Discrete Positioning and Delivery Workflow</w:t>
      </w:r>
      <w:r w:rsidR="00780813" w:rsidRPr="00E57057">
        <w:t xml:space="preserve"> (DPDW)</w:t>
      </w:r>
    </w:p>
    <w:p w:rsidR="00352FBE" w:rsidRDefault="00780813" w:rsidP="006C1050">
      <w:pPr>
        <w:pStyle w:val="Header1"/>
      </w:pPr>
      <w:r w:rsidRPr="00E57057">
        <w:br/>
      </w:r>
      <w:r>
        <w:t>Conference Call</w:t>
      </w:r>
    </w:p>
    <w:p w:rsidR="006C1050" w:rsidRPr="00352FBE" w:rsidRDefault="006C1050" w:rsidP="006C1050">
      <w:pPr>
        <w:pStyle w:val="Header1"/>
      </w:pPr>
    </w:p>
    <w:p w:rsidR="00495BD9" w:rsidRDefault="00865A1A" w:rsidP="006C1050">
      <w:pPr>
        <w:pStyle w:val="Header2"/>
      </w:pPr>
      <w:r>
        <w:t>February</w:t>
      </w:r>
      <w:r w:rsidR="006B6B0D">
        <w:t xml:space="preserve"> </w:t>
      </w:r>
      <w:r>
        <w:t>23</w:t>
      </w:r>
      <w:r w:rsidR="00780813">
        <w:t>, 201</w:t>
      </w:r>
      <w:r w:rsidR="006B6B0D">
        <w:t>6</w:t>
      </w:r>
    </w:p>
    <w:p w:rsidR="00352FBE" w:rsidRPr="00352FBE" w:rsidRDefault="00E6164A" w:rsidP="006C1050">
      <w:pPr>
        <w:pStyle w:val="Header2"/>
      </w:pPr>
      <w:r>
        <w:t>1</w:t>
      </w:r>
      <w:r w:rsidR="006B6B0D">
        <w:t>1</w:t>
      </w:r>
      <w:r w:rsidR="009F72C2">
        <w:t>:00a</w:t>
      </w:r>
      <w:r w:rsidR="00352FBE" w:rsidRPr="00352FBE">
        <w:t xml:space="preserve">m </w:t>
      </w:r>
      <w:r w:rsidR="0039529F">
        <w:t xml:space="preserve">– </w:t>
      </w:r>
      <w:r w:rsidR="006B6B0D">
        <w:t>12:00a</w:t>
      </w:r>
      <w:r w:rsidR="009F72C2">
        <w:t xml:space="preserve">m </w:t>
      </w:r>
      <w:r w:rsidR="003E6433">
        <w:t>ES</w:t>
      </w:r>
      <w:r w:rsidR="00352FBE" w:rsidRPr="00352FBE">
        <w:t>T</w:t>
      </w:r>
    </w:p>
    <w:p w:rsidR="00E663BE" w:rsidRPr="006E4958" w:rsidRDefault="00E663BE" w:rsidP="006C1050">
      <w:pPr>
        <w:pStyle w:val="Header2"/>
      </w:pPr>
    </w:p>
    <w:p w:rsidR="00780813" w:rsidRDefault="00780813" w:rsidP="006C1050">
      <w:pPr>
        <w:pStyle w:val="Header2"/>
      </w:pPr>
      <w:r>
        <w:t>DPDW Subgroup Chair:</w:t>
      </w:r>
    </w:p>
    <w:p w:rsidR="00780813" w:rsidRPr="00300C0B" w:rsidRDefault="001E3F2A" w:rsidP="006C1050">
      <w:pPr>
        <w:pStyle w:val="Header2"/>
        <w:rPr>
          <w:b w:val="0"/>
        </w:rPr>
      </w:pPr>
      <w:r>
        <w:t>Thomas Schwere</w:t>
      </w:r>
      <w:r w:rsidR="00780813">
        <w:t xml:space="preserve">, </w:t>
      </w:r>
      <w:r w:rsidR="0029154A" w:rsidRPr="0029154A">
        <w:t>Varian Medical System</w:t>
      </w:r>
      <w:r w:rsidR="0029154A">
        <w:t>s</w:t>
      </w:r>
      <w:r w:rsidR="00277ADC">
        <w:br/>
      </w:r>
      <w:r w:rsidR="00277ADC" w:rsidRPr="00300C0B">
        <w:rPr>
          <w:b w:val="0"/>
        </w:rPr>
        <w:t>(</w:t>
      </w:r>
      <w:hyperlink r:id="rId7" w:history="1">
        <w:r w:rsidRPr="00300C0B">
          <w:rPr>
            <w:rStyle w:val="Hyperlink"/>
            <w:b w:val="0"/>
          </w:rPr>
          <w:t>thomas.schwere@varian.com</w:t>
        </w:r>
      </w:hyperlink>
      <w:r w:rsidR="00277ADC" w:rsidRPr="00300C0B">
        <w:rPr>
          <w:b w:val="0"/>
        </w:rPr>
        <w:t>)</w:t>
      </w:r>
    </w:p>
    <w:p w:rsidR="00D647C4" w:rsidRPr="006E4958" w:rsidRDefault="00D647C4" w:rsidP="006C1050">
      <w:pPr>
        <w:pStyle w:val="Header2"/>
      </w:pPr>
    </w:p>
    <w:p w:rsidR="00D647C4" w:rsidRPr="006E4958" w:rsidRDefault="00D647C4" w:rsidP="006C1050">
      <w:pPr>
        <w:pStyle w:val="Header2"/>
      </w:pPr>
      <w:r w:rsidRPr="006E4958">
        <w:t>IHERO Task Force Co-Chairs</w:t>
      </w:r>
    </w:p>
    <w:p w:rsidR="00780813" w:rsidRPr="00780813" w:rsidRDefault="00780813" w:rsidP="006C1050">
      <w:pPr>
        <w:pStyle w:val="Header2"/>
      </w:pPr>
      <w:r w:rsidRPr="00780813">
        <w:t>Dick Fraass, Ph.D., FAAPM, FASTRO, FACR</w:t>
      </w:r>
    </w:p>
    <w:p w:rsidR="00352FBE" w:rsidRPr="00BE106B" w:rsidRDefault="00780813" w:rsidP="006C1050">
      <w:pPr>
        <w:pStyle w:val="Header2"/>
      </w:pPr>
      <w:r w:rsidRPr="00780813">
        <w:t>John Buatti, MD</w:t>
      </w:r>
    </w:p>
    <w:p w:rsidR="00352FBE" w:rsidRPr="006E4958" w:rsidRDefault="00352FBE" w:rsidP="00B4539E">
      <w:pPr>
        <w:jc w:val="center"/>
        <w:rPr>
          <w:b/>
        </w:rPr>
      </w:pPr>
    </w:p>
    <w:p w:rsidR="00B4539E" w:rsidRPr="006E4958" w:rsidRDefault="00B4539E" w:rsidP="00B4539E">
      <w:pPr>
        <w:jc w:val="center"/>
        <w:rPr>
          <w:b/>
        </w:rPr>
      </w:pPr>
    </w:p>
    <w:p w:rsidR="00B04998" w:rsidRDefault="00D647C4" w:rsidP="00B04998">
      <w:pPr>
        <w:rPr>
          <w:i/>
        </w:rPr>
      </w:pPr>
      <w:r w:rsidRPr="006E4958">
        <w:rPr>
          <w:b/>
        </w:rPr>
        <w:t xml:space="preserve">Mission Statement:  </w:t>
      </w:r>
      <w:r w:rsidR="00B04998" w:rsidRPr="00B04998">
        <w:rPr>
          <w:i/>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0E1F23" w:rsidRDefault="000E1F23" w:rsidP="00B04998">
      <w:pPr>
        <w:rPr>
          <w:b/>
        </w:rPr>
      </w:pPr>
    </w:p>
    <w:p w:rsidR="00640D59" w:rsidRDefault="00640D59" w:rsidP="00B04998">
      <w:pPr>
        <w:rPr>
          <w:b/>
        </w:rPr>
      </w:pPr>
      <w:r w:rsidRPr="00A412C8">
        <w:rPr>
          <w:b/>
        </w:rPr>
        <w:t>In Attendance:</w:t>
      </w:r>
    </w:p>
    <w:p w:rsidR="005056BA" w:rsidRPr="004C2658" w:rsidRDefault="005056BA" w:rsidP="005056BA">
      <w:pPr>
        <w:pStyle w:val="Attendees"/>
      </w:pPr>
      <w:r w:rsidRPr="004C2658">
        <w:t>Crystal Carter (ASTRO)</w:t>
      </w:r>
    </w:p>
    <w:p w:rsidR="006B6B0D" w:rsidRDefault="006B6B0D" w:rsidP="006B6B0D">
      <w:pPr>
        <w:pStyle w:val="Attendees"/>
      </w:pPr>
      <w:r w:rsidRPr="00004BE5">
        <w:t>T</w:t>
      </w:r>
      <w:r>
        <w:t>h</w:t>
      </w:r>
      <w:r w:rsidRPr="00004BE5">
        <w:t>omas Schwere (Varian)</w:t>
      </w:r>
    </w:p>
    <w:p w:rsidR="006B6B0D" w:rsidRPr="00BE51ED" w:rsidRDefault="006B6B0D" w:rsidP="006B6B0D">
      <w:pPr>
        <w:pStyle w:val="Attendees"/>
      </w:pPr>
      <w:r w:rsidRPr="00BE51ED">
        <w:t>Sanjay Bari (Elekta)</w:t>
      </w:r>
    </w:p>
    <w:p w:rsidR="006B6B0D" w:rsidRDefault="006B6B0D" w:rsidP="006B6B0D">
      <w:pPr>
        <w:pStyle w:val="Attendees"/>
      </w:pPr>
      <w:r w:rsidRPr="008A144B">
        <w:t>Harold Beunk (ICT)</w:t>
      </w:r>
    </w:p>
    <w:p w:rsidR="006B6B0D" w:rsidRDefault="006B6B0D" w:rsidP="006B6B0D">
      <w:pPr>
        <w:pStyle w:val="Attendees"/>
      </w:pPr>
      <w:r>
        <w:t>Martin Vonach (Brainlab)</w:t>
      </w:r>
    </w:p>
    <w:p w:rsidR="00BC2971" w:rsidRDefault="00BC2971" w:rsidP="006B6B0D">
      <w:pPr>
        <w:pStyle w:val="Attendees"/>
      </w:pPr>
      <w:r>
        <w:t>Ulrich Busch (Varian)</w:t>
      </w:r>
    </w:p>
    <w:p w:rsidR="00BC2971" w:rsidRDefault="00BC2971" w:rsidP="006B6B0D">
      <w:pPr>
        <w:pStyle w:val="Attendees"/>
      </w:pPr>
      <w:r>
        <w:t>Bruce Curran (</w:t>
      </w:r>
      <w:r w:rsidRPr="00BC2971">
        <w:t>Brown Univ. / ASTRO</w:t>
      </w:r>
      <w:r>
        <w:t>)</w:t>
      </w:r>
    </w:p>
    <w:p w:rsidR="00A1422B" w:rsidRPr="00581968" w:rsidRDefault="00A1422B" w:rsidP="00BE51ED">
      <w:pPr>
        <w:pStyle w:val="Heading1"/>
      </w:pPr>
      <w:r w:rsidRPr="00581968">
        <w:t>Call to Order</w:t>
      </w:r>
    </w:p>
    <w:p w:rsidR="00A1422B" w:rsidRDefault="00830A23" w:rsidP="00A1422B">
      <w:r>
        <w:t>The meeting was started at 11:</w:t>
      </w:r>
      <w:r w:rsidR="006A79E8">
        <w:t>0</w:t>
      </w:r>
      <w:r w:rsidR="00001688">
        <w:t>0</w:t>
      </w:r>
      <w:r w:rsidR="00A1422B" w:rsidRPr="00581968">
        <w:t xml:space="preserve"> EST.</w:t>
      </w:r>
    </w:p>
    <w:p w:rsidR="00D00B0A" w:rsidRDefault="00162A12" w:rsidP="00162A12">
      <w:pPr>
        <w:pStyle w:val="Heading1"/>
      </w:pPr>
      <w:r w:rsidRPr="00162A12">
        <w:lastRenderedPageBreak/>
        <w:t>Meeting Minutes of Malaga 2015 Meeting</w:t>
      </w:r>
    </w:p>
    <w:p w:rsidR="003835A5" w:rsidRDefault="00BC2971" w:rsidP="003835A5">
      <w:r>
        <w:t>Martin asked why we decided to remove the 3</w:t>
      </w:r>
      <w:r w:rsidRPr="00BC2971">
        <w:rPr>
          <w:vertAlign w:val="superscript"/>
        </w:rPr>
        <w:t>rd</w:t>
      </w:r>
      <w:r>
        <w:t xml:space="preserve"> combination of the DPW sub profiles DPDW 1 (Treatment Session Workflow Frame Profile) and DPDW 4 (Discrete Delivery and Monitoring Profile). The group decided in the call to keep it in the profile for the moment. </w:t>
      </w:r>
    </w:p>
    <w:p w:rsidR="00BC2971" w:rsidRDefault="00BC2971" w:rsidP="003835A5">
      <w:r>
        <w:t>There was no other feedback.</w:t>
      </w:r>
    </w:p>
    <w:p w:rsidR="003C2F40" w:rsidRDefault="003C2F40" w:rsidP="00617B6C">
      <w:pPr>
        <w:pStyle w:val="Heading1"/>
        <w:rPr>
          <w:noProof/>
        </w:rPr>
      </w:pPr>
      <w:r>
        <w:rPr>
          <w:noProof/>
        </w:rPr>
        <w:t>General Design Topics</w:t>
      </w:r>
    </w:p>
    <w:p w:rsidR="00D357CC" w:rsidRDefault="00D357CC" w:rsidP="00D357CC">
      <w:pPr>
        <w:pStyle w:val="Heading2"/>
        <w:ind w:left="576" w:hanging="576"/>
      </w:pPr>
      <w:r>
        <w:t>Extensions in Unified Procedure Step Service and SOP Classes</w:t>
      </w:r>
    </w:p>
    <w:p w:rsidR="00D357CC" w:rsidRDefault="00BC2971" w:rsidP="00D357CC">
      <w:r>
        <w:t xml:space="preserve">Uli gave an update </w:t>
      </w:r>
      <w:r w:rsidR="00D357CC">
        <w:t xml:space="preserve">on the discussion </w:t>
      </w:r>
      <w:r>
        <w:t xml:space="preserve">he had with </w:t>
      </w:r>
      <w:r w:rsidR="00D357CC">
        <w:t>WG-6</w:t>
      </w:r>
      <w:r>
        <w:t xml:space="preserve"> during the January meeting.</w:t>
      </w:r>
      <w:r w:rsidR="00B821ED">
        <w:t xml:space="preserve"> This was an informal discussion and was mainly about preparing the ground as the complexity of a radiotherapy treatment session is rather high compared to for example standard workflows in radiology. Uli still thinks that we can get the needed extensions</w:t>
      </w:r>
      <w:r w:rsidR="00AF6B8F">
        <w:t xml:space="preserve"> though</w:t>
      </w:r>
      <w:r w:rsidR="00B821ED">
        <w:t>. If not there is always the possibility to create a private service based on the existing UPS service. The next discussion with WG-6 will happen during the March meeting.</w:t>
      </w:r>
    </w:p>
    <w:p w:rsidR="00B821ED" w:rsidRDefault="00B821ED" w:rsidP="00D357CC">
      <w:pPr>
        <w:rPr>
          <w:noProof/>
        </w:rPr>
      </w:pPr>
      <w:r>
        <w:t>In any case we should aim for making a final decision within the next few months.</w:t>
      </w:r>
    </w:p>
    <w:p w:rsidR="00D357CC" w:rsidRDefault="00D357CC" w:rsidP="00D357CC">
      <w:pPr>
        <w:pStyle w:val="Heading2"/>
        <w:ind w:left="576" w:hanging="576"/>
      </w:pPr>
      <w:r>
        <w:t>Granularity of UPS/Instructions</w:t>
      </w:r>
    </w:p>
    <w:p w:rsidR="00D357CC" w:rsidRDefault="00967332" w:rsidP="00D357CC">
      <w:pPr>
        <w:rPr>
          <w:noProof/>
        </w:rPr>
      </w:pPr>
      <w:r>
        <w:rPr>
          <w:noProof/>
        </w:rPr>
        <w:t xml:space="preserve">Thomas went </w:t>
      </w:r>
      <w:r w:rsidR="00D357CC">
        <w:rPr>
          <w:noProof/>
        </w:rPr>
        <w:t xml:space="preserve">through </w:t>
      </w:r>
      <w:r>
        <w:rPr>
          <w:noProof/>
        </w:rPr>
        <w:t xml:space="preserve">the </w:t>
      </w:r>
      <w:r w:rsidR="00D357CC">
        <w:rPr>
          <w:noProof/>
        </w:rPr>
        <w:t>updated proposal (one UPS/Instruction set per treatment position).</w:t>
      </w:r>
    </w:p>
    <w:p w:rsidR="00D357CC" w:rsidRDefault="00D357CC" w:rsidP="00D357CC">
      <w:pPr>
        <w:pStyle w:val="Heading2"/>
        <w:ind w:left="576" w:hanging="576"/>
      </w:pPr>
      <w:r>
        <w:t>RO-DPD-220 "Notify Trea</w:t>
      </w:r>
      <w:bookmarkStart w:id="0" w:name="_GoBack"/>
      <w:bookmarkEnd w:id="0"/>
      <w:r>
        <w:t>tment Session Actors on Starting Session"</w:t>
      </w:r>
    </w:p>
    <w:p w:rsidR="00D357CC" w:rsidRDefault="00967332" w:rsidP="00D357CC">
      <w:r>
        <w:t xml:space="preserve">Thomas presented the </w:t>
      </w:r>
      <w:r w:rsidR="00D357CC">
        <w:t>proposal for RO-DPD-220</w:t>
      </w:r>
      <w:r>
        <w:t xml:space="preserve"> </w:t>
      </w:r>
      <w:r w:rsidR="00D357CC">
        <w:t xml:space="preserve">"Notify Treatment Session Actors on </w:t>
      </w:r>
      <w:r>
        <w:t>Opening/</w:t>
      </w:r>
      <w:r w:rsidR="00D357CC">
        <w:t>Closing Session".</w:t>
      </w:r>
      <w:r w:rsidR="00541107">
        <w:t xml:space="preserve"> The basic idea is to use a "Treatment Session Orchestration" UPS which is issued by the TSM (for the TSM itself as a performer) after a session is started and to which the actors are subscribed.</w:t>
      </w:r>
    </w:p>
    <w:p w:rsidR="00D357CC" w:rsidRDefault="00D357CC" w:rsidP="00D357CC">
      <w:pPr>
        <w:pStyle w:val="Heading2"/>
        <w:ind w:left="576" w:hanging="576"/>
      </w:pPr>
      <w:r>
        <w:t>Interruption Handling for Monitoring Use Cases</w:t>
      </w:r>
    </w:p>
    <w:p w:rsidR="00D357CC" w:rsidRPr="00B36932" w:rsidRDefault="00541107" w:rsidP="00D357CC">
      <w:r>
        <w:t xml:space="preserve">Thomas presented a new sequence diagram for </w:t>
      </w:r>
      <w:r>
        <w:t>DPDW 4 Use Case #2 "</w:t>
      </w:r>
      <w:r w:rsidRPr="00431647">
        <w:t>Interruption Handling by Re-Acquisition of Positioning Data</w:t>
      </w:r>
      <w:r>
        <w:t>"</w:t>
      </w:r>
      <w:r>
        <w:t xml:space="preserve"> along the concept of using one</w:t>
      </w:r>
      <w:r w:rsidR="00D357CC">
        <w:t xml:space="preserve"> UPS/Instruction set per treatment position</w:t>
      </w:r>
      <w:r>
        <w:t>.</w:t>
      </w:r>
      <w:r w:rsidR="00BE5B8B">
        <w:t xml:space="preserve"> The following discussion was mainly about what notifications we actually need between TDD and PPMS (where TSM is mainly acting as a notification forwarder only). The open issues will be added as notes into the sequence diagram. The updated sequence diagram</w:t>
      </w:r>
      <w:r w:rsidR="00892BC8">
        <w:t>s</w:t>
      </w:r>
      <w:r w:rsidR="00BE5B8B">
        <w:t xml:space="preserve"> will be distributed shortly after the call.</w:t>
      </w:r>
    </w:p>
    <w:p w:rsidR="00301F48" w:rsidRDefault="00301F48" w:rsidP="00301F48">
      <w:pPr>
        <w:pStyle w:val="Heading1"/>
      </w:pPr>
      <w:r>
        <w:t>Process / TCons / Meetings</w:t>
      </w:r>
    </w:p>
    <w:p w:rsidR="003406F3" w:rsidRDefault="003406F3" w:rsidP="003406F3">
      <w:pPr>
        <w:pStyle w:val="Heading2"/>
        <w:ind w:left="576" w:hanging="576"/>
      </w:pPr>
      <w:r>
        <w:t>Mailing List</w:t>
      </w:r>
    </w:p>
    <w:p w:rsidR="003406F3" w:rsidRDefault="00892BC8" w:rsidP="003406F3">
      <w:r>
        <w:t>Not discussed.</w:t>
      </w:r>
    </w:p>
    <w:p w:rsidR="003406F3" w:rsidRDefault="003406F3" w:rsidP="003406F3">
      <w:pPr>
        <w:pStyle w:val="Heading2"/>
        <w:ind w:left="576" w:hanging="576"/>
      </w:pPr>
      <w:r>
        <w:t>Face-to-Face Meeting</w:t>
      </w:r>
    </w:p>
    <w:p w:rsidR="003406F3" w:rsidRPr="00FF4B28" w:rsidRDefault="00892BC8" w:rsidP="003406F3">
      <w:r>
        <w:t>Since t</w:t>
      </w:r>
      <w:r w:rsidR="003406F3">
        <w:t>he IHE-RO TC meeting May 9-13 2016 was moved from Crawley (Europe) to St. Louis (US)</w:t>
      </w:r>
      <w:r>
        <w:t xml:space="preserve"> the idea of having a DPDW face-to-face meeting in parallel was skipped</w:t>
      </w:r>
      <w:r w:rsidR="003406F3">
        <w:t>.</w:t>
      </w:r>
    </w:p>
    <w:p w:rsidR="00617B6C" w:rsidRPr="00305DB3" w:rsidRDefault="006B29EB" w:rsidP="00617B6C">
      <w:pPr>
        <w:pStyle w:val="Heading1"/>
        <w:rPr>
          <w:noProof/>
        </w:rPr>
      </w:pPr>
      <w:r>
        <w:rPr>
          <w:noProof/>
        </w:rPr>
        <w:t>Other Business</w:t>
      </w:r>
    </w:p>
    <w:p w:rsidR="000C3350" w:rsidRDefault="008202EC" w:rsidP="00DB13C8">
      <w:pPr>
        <w:pStyle w:val="Heading2"/>
      </w:pPr>
      <w:r w:rsidRPr="00305DB3">
        <w:t>N</w:t>
      </w:r>
      <w:r w:rsidR="000C3350" w:rsidRPr="00305DB3">
        <w:t xml:space="preserve">ext </w:t>
      </w:r>
      <w:r w:rsidR="001C7809" w:rsidRPr="00305DB3">
        <w:t xml:space="preserve">DPDW </w:t>
      </w:r>
      <w:r w:rsidR="002A00A4" w:rsidRPr="00305DB3">
        <w:t>TCon</w:t>
      </w:r>
    </w:p>
    <w:p w:rsidR="00827B18" w:rsidRDefault="00992E6F" w:rsidP="00645973">
      <w:r>
        <w:t xml:space="preserve">Tuesday, </w:t>
      </w:r>
      <w:r w:rsidR="00892BC8">
        <w:t>March</w:t>
      </w:r>
      <w:r w:rsidR="006820F8">
        <w:t xml:space="preserve"> </w:t>
      </w:r>
      <w:r w:rsidR="004864DE">
        <w:t>2</w:t>
      </w:r>
      <w:r w:rsidR="00892BC8">
        <w:t>2</w:t>
      </w:r>
      <w:r w:rsidR="00EC03FF">
        <w:t xml:space="preserve">, </w:t>
      </w:r>
      <w:r>
        <w:t>201</w:t>
      </w:r>
      <w:r w:rsidR="006820F8">
        <w:t>6</w:t>
      </w:r>
      <w:r w:rsidR="008D0881">
        <w:t xml:space="preserve">: </w:t>
      </w:r>
      <w:r w:rsidR="009E20CD" w:rsidRPr="00305DB3">
        <w:t>1</w:t>
      </w:r>
      <w:r w:rsidR="006820F8">
        <w:t>1</w:t>
      </w:r>
      <w:r w:rsidR="009E20CD" w:rsidRPr="00305DB3">
        <w:t>:00</w:t>
      </w:r>
      <w:r w:rsidR="00497EB8" w:rsidRPr="00305DB3">
        <w:t>am</w:t>
      </w:r>
      <w:r w:rsidR="009E20CD" w:rsidRPr="00305DB3">
        <w:t xml:space="preserve"> – </w:t>
      </w:r>
      <w:r w:rsidR="006820F8">
        <w:t>12</w:t>
      </w:r>
      <w:r w:rsidR="009E20CD" w:rsidRPr="00305DB3">
        <w:t>:</w:t>
      </w:r>
      <w:r w:rsidR="006820F8">
        <w:t>00a</w:t>
      </w:r>
      <w:r w:rsidR="00497EB8" w:rsidRPr="00305DB3">
        <w:t>m</w:t>
      </w:r>
      <w:r w:rsidR="000C3350" w:rsidRPr="00305DB3">
        <w:t xml:space="preserve"> EST.</w:t>
      </w:r>
    </w:p>
    <w:p w:rsidR="00BC2CF4" w:rsidRPr="009F207E" w:rsidRDefault="00BC2CF4" w:rsidP="00BC2CF4">
      <w:pPr>
        <w:pStyle w:val="Heading1"/>
      </w:pPr>
      <w:r w:rsidRPr="009F207E">
        <w:lastRenderedPageBreak/>
        <w:t>Adjournment</w:t>
      </w:r>
    </w:p>
    <w:p w:rsidR="00D67A71" w:rsidRPr="009F207E" w:rsidRDefault="00D67A71" w:rsidP="00D67A71">
      <w:r w:rsidRPr="009F207E">
        <w:t>Th</w:t>
      </w:r>
      <w:r w:rsidR="00752C08">
        <w:t xml:space="preserve">e meeting was </w:t>
      </w:r>
      <w:r w:rsidR="00864A5D">
        <w:t xml:space="preserve">adjourned at </w:t>
      </w:r>
      <w:r w:rsidR="00301F48">
        <w:t>12</w:t>
      </w:r>
      <w:r w:rsidR="00864A5D">
        <w:t>:</w:t>
      </w:r>
      <w:r w:rsidR="00301F48">
        <w:t>00a</w:t>
      </w:r>
      <w:r w:rsidR="00FA5FD8">
        <w:t>m</w:t>
      </w:r>
      <w:r w:rsidRPr="009F207E">
        <w:t xml:space="preserve"> EST.</w:t>
      </w:r>
    </w:p>
    <w:p w:rsidR="00973177" w:rsidRDefault="00973177" w:rsidP="0064647B"/>
    <w:p w:rsidR="00BC2CF4" w:rsidRDefault="00242EAB" w:rsidP="0064647B">
      <w:r>
        <w:br w:type="page"/>
      </w:r>
    </w:p>
    <w:p w:rsidR="0064647B" w:rsidRDefault="000C2B60" w:rsidP="00BC2CF4">
      <w:pPr>
        <w:pStyle w:val="Appendix"/>
      </w:pPr>
      <w:r>
        <w:lastRenderedPageBreak/>
        <w:t xml:space="preserve">Appendix </w:t>
      </w:r>
      <w:r w:rsidR="00C03C8C">
        <w:t>A:</w:t>
      </w:r>
      <w:r>
        <w:t xml:space="preserve"> </w:t>
      </w:r>
      <w:r w:rsidR="00F354DB">
        <w:t>Administration and Process Information</w:t>
      </w:r>
    </w:p>
    <w:p w:rsidR="00D67A71" w:rsidRDefault="00434955" w:rsidP="00D67A71">
      <w:r>
        <w:t>Documents are published at the following locations. If you have problems in accessing the document, please contact the Chair (</w:t>
      </w:r>
      <w:hyperlink r:id="rId8" w:history="1">
        <w:r w:rsidR="001D1B09">
          <w:rPr>
            <w:rStyle w:val="Hyperlink"/>
          </w:rPr>
          <w:t>thomas.schwere@varian.com</w:t>
        </w:r>
      </w:hyperlink>
      <w:r>
        <w:t>).</w:t>
      </w:r>
    </w:p>
    <w:p w:rsidR="00455CA3" w:rsidRDefault="00455CA3" w:rsidP="00DB13C8">
      <w:pPr>
        <w:pStyle w:val="Heading2"/>
        <w:numPr>
          <w:ilvl w:val="0"/>
          <w:numId w:val="0"/>
        </w:numPr>
        <w:ind w:left="792"/>
      </w:pPr>
    </w:p>
    <w:p w:rsidR="00455CA3" w:rsidRPr="00455CA3" w:rsidRDefault="00455CA3" w:rsidP="00DB13C8">
      <w:pPr>
        <w:pStyle w:val="Heading2"/>
        <w:numPr>
          <w:ilvl w:val="0"/>
          <w:numId w:val="0"/>
        </w:numPr>
        <w:ind w:left="792"/>
      </w:pPr>
      <w:r w:rsidRPr="00455CA3">
        <w:t>Process</w:t>
      </w:r>
      <w:r w:rsidR="0079639B">
        <w:t xml:space="preserve"> of Authoring</w:t>
      </w:r>
      <w:r w:rsidRPr="00455CA3">
        <w:t>:</w:t>
      </w:r>
    </w:p>
    <w:p w:rsidR="00455CA3" w:rsidRDefault="00455CA3" w:rsidP="00455CA3">
      <w:r>
        <w:t>Steps:</w:t>
      </w:r>
    </w:p>
    <w:p w:rsidR="00455CA3" w:rsidRDefault="00937840" w:rsidP="00455CA3">
      <w:pPr>
        <w:numPr>
          <w:ilvl w:val="0"/>
          <w:numId w:val="41"/>
        </w:numPr>
      </w:pPr>
      <w:r>
        <w:t xml:space="preserve">Download </w:t>
      </w:r>
      <w:r w:rsidR="009E2F6A">
        <w:t>a local copy of the</w:t>
      </w:r>
      <w:r>
        <w:t xml:space="preserve"> document fro</w:t>
      </w:r>
      <w:r w:rsidR="00455CA3">
        <w:t>m location</w:t>
      </w:r>
      <w:r>
        <w:t>s</w:t>
      </w:r>
      <w:r w:rsidR="00455CA3">
        <w:t xml:space="preserve"> </w:t>
      </w:r>
      <w:r>
        <w:t>below</w:t>
      </w:r>
    </w:p>
    <w:p w:rsidR="00455CA3" w:rsidRDefault="006F65AC" w:rsidP="00455CA3">
      <w:pPr>
        <w:numPr>
          <w:ilvl w:val="0"/>
          <w:numId w:val="41"/>
        </w:numPr>
      </w:pPr>
      <w:r>
        <w:t>Open this</w:t>
      </w:r>
      <w:r w:rsidR="009E2F6A">
        <w:t xml:space="preserve"> copy and</w:t>
      </w:r>
      <w:r w:rsidR="00455CA3">
        <w:t xml:space="preserve"> remove all change bars</w:t>
      </w:r>
    </w:p>
    <w:p w:rsidR="00455CA3" w:rsidRDefault="00455CA3" w:rsidP="00455CA3">
      <w:pPr>
        <w:numPr>
          <w:ilvl w:val="0"/>
          <w:numId w:val="41"/>
        </w:numPr>
      </w:pPr>
      <w:r>
        <w:t>Ensure, that Changes Bars are switched on</w:t>
      </w:r>
    </w:p>
    <w:p w:rsidR="00455CA3" w:rsidRPr="003417AA" w:rsidRDefault="00223FD7" w:rsidP="00455CA3">
      <w:pPr>
        <w:numPr>
          <w:ilvl w:val="0"/>
          <w:numId w:val="41"/>
        </w:numPr>
        <w:rPr>
          <w:b/>
        </w:rPr>
      </w:pPr>
      <w:r w:rsidRPr="003417AA">
        <w:rPr>
          <w:b/>
        </w:rPr>
        <w:t>Make your changes</w:t>
      </w:r>
    </w:p>
    <w:p w:rsidR="00223FD7" w:rsidRDefault="00223FD7" w:rsidP="00455CA3">
      <w:pPr>
        <w:numPr>
          <w:ilvl w:val="0"/>
          <w:numId w:val="41"/>
        </w:numPr>
      </w:pPr>
      <w:r>
        <w:t>Provide the updated version to the Chair</w:t>
      </w:r>
    </w:p>
    <w:p w:rsidR="00454421" w:rsidRDefault="00454421" w:rsidP="00454421"/>
    <w:p w:rsidR="00345799" w:rsidRDefault="00345799" w:rsidP="00345799">
      <w:pPr>
        <w:pStyle w:val="Heading2"/>
        <w:numPr>
          <w:ilvl w:val="0"/>
          <w:numId w:val="0"/>
        </w:numPr>
        <w:ind w:left="792" w:hanging="792"/>
      </w:pPr>
      <w:r>
        <w:tab/>
        <w:t>Location of Documents</w:t>
      </w:r>
      <w:r w:rsidR="0005115D">
        <w:t>:</w:t>
      </w:r>
    </w:p>
    <w:p w:rsidR="0079029A" w:rsidRPr="00345799" w:rsidRDefault="0079029A" w:rsidP="00345799">
      <w:pPr>
        <w:pStyle w:val="NormalBold"/>
      </w:pPr>
      <w:r w:rsidRPr="00345799">
        <w:t>DPDW</w:t>
      </w:r>
      <w:r w:rsidR="00895A7F" w:rsidRPr="00345799">
        <w:t xml:space="preserve"> Subgroup</w:t>
      </w:r>
      <w:r w:rsidR="00345799">
        <w:t xml:space="preserve"> Minutes</w:t>
      </w:r>
    </w:p>
    <w:p w:rsidR="0079029A" w:rsidRDefault="00AF6B8F" w:rsidP="0079029A">
      <w:hyperlink r:id="rId9" w:history="1">
        <w:r w:rsidR="001A0B89" w:rsidRPr="008875CC">
          <w:rPr>
            <w:rStyle w:val="Hyperlink"/>
          </w:rPr>
          <w:t>http://wiki.ihe.net/index.php?title=RO_DPDW_WorkingGroup</w:t>
        </w:r>
      </w:hyperlink>
    </w:p>
    <w:p w:rsidR="00345799" w:rsidRDefault="00345799" w:rsidP="00345799">
      <w:pPr>
        <w:pStyle w:val="NormalBold"/>
      </w:pPr>
    </w:p>
    <w:p w:rsidR="00D67A71" w:rsidRPr="00455CA3" w:rsidRDefault="00434955" w:rsidP="00345799">
      <w:pPr>
        <w:pStyle w:val="NormalBold"/>
      </w:pPr>
      <w:r w:rsidRPr="00455CA3">
        <w:t>DPDW</w:t>
      </w:r>
      <w:r w:rsidR="00C36D05">
        <w:t xml:space="preserve"> </w:t>
      </w:r>
      <w:r w:rsidR="00345799">
        <w:t>Profile</w:t>
      </w:r>
    </w:p>
    <w:p w:rsidR="00D42650" w:rsidRDefault="00D67A71" w:rsidP="00D67A71">
      <w:r>
        <w:t>The DPDW</w:t>
      </w:r>
      <w:r w:rsidR="00D42650">
        <w:t xml:space="preserve"> Profile is an IHE-RO document.</w:t>
      </w:r>
    </w:p>
    <w:p w:rsidR="00D67A71" w:rsidRDefault="00D42650" w:rsidP="00D67A71">
      <w:r>
        <w:t>The current version</w:t>
      </w:r>
      <w:r w:rsidR="00D67A71">
        <w:t xml:space="preserve"> </w:t>
      </w:r>
      <w:r>
        <w:t>is</w:t>
      </w:r>
      <w:r w:rsidR="00D67A71">
        <w:t xml:space="preserve"> av</w:t>
      </w:r>
      <w:r w:rsidR="00DB5DC2">
        <w:t>ailable in the IHE-RO Org Wiki:</w:t>
      </w:r>
    </w:p>
    <w:p w:rsidR="00D67A71" w:rsidRDefault="00AF6B8F" w:rsidP="00D67A71">
      <w:hyperlink r:id="rId10" w:history="1">
        <w:r w:rsidR="00D67A71" w:rsidRPr="00C230BD">
          <w:rPr>
            <w:rStyle w:val="Hyperlink"/>
          </w:rPr>
          <w:t>http://www.ihe-ro.org/</w:t>
        </w:r>
      </w:hyperlink>
    </w:p>
    <w:p w:rsidR="00D67A71" w:rsidRDefault="00D67A71" w:rsidP="00D67A71">
      <w:r>
        <w:t xml:space="preserve">Please </w:t>
      </w:r>
      <w:r w:rsidR="00A35D36">
        <w:t>find the current document under this page</w:t>
      </w:r>
      <w:r>
        <w:t>:</w:t>
      </w:r>
    </w:p>
    <w:p w:rsidR="00D67A71" w:rsidRDefault="00AF6B8F" w:rsidP="00D67A71">
      <w:hyperlink r:id="rId11" w:history="1">
        <w:r w:rsidR="00D67A71" w:rsidRPr="00C230BD">
          <w:rPr>
            <w:rStyle w:val="Hyperlink"/>
          </w:rPr>
          <w:t>http://www.ihe-ro.org/doku.php?id=doc:profiles</w:t>
        </w:r>
      </w:hyperlink>
    </w:p>
    <w:p w:rsidR="00903396" w:rsidRDefault="00903396" w:rsidP="00345799">
      <w:pPr>
        <w:pStyle w:val="NormalBold"/>
      </w:pPr>
    </w:p>
    <w:p w:rsidR="00D67A71" w:rsidRPr="00455CA3" w:rsidRDefault="00434955" w:rsidP="00345799">
      <w:pPr>
        <w:pStyle w:val="NormalBold"/>
      </w:pPr>
      <w:r w:rsidRPr="00455CA3">
        <w:t>Supp 160</w:t>
      </w:r>
    </w:p>
    <w:p w:rsidR="000C513E" w:rsidRDefault="00D67A71" w:rsidP="00D67A71">
      <w:r>
        <w:t>DICOM Supplement 160 (</w:t>
      </w:r>
      <w:r w:rsidRPr="008C49E0">
        <w:t>Patient Positioning and Workflow</w:t>
      </w:r>
      <w:r>
        <w:t xml:space="preserve">) in s DICOM WG-07 document. </w:t>
      </w:r>
    </w:p>
    <w:p w:rsidR="00D67A71" w:rsidRDefault="000C513E" w:rsidP="00D67A71">
      <w:r>
        <w:t xml:space="preserve">The current version </w:t>
      </w:r>
      <w:r w:rsidR="00D67A71">
        <w:t>is available at the DICOM ftp server:</w:t>
      </w:r>
    </w:p>
    <w:p w:rsidR="009E442F" w:rsidRDefault="00AF6B8F" w:rsidP="00D67A71">
      <w:hyperlink r:id="rId12" w:history="1">
        <w:r w:rsidR="00616880">
          <w:rPr>
            <w:rStyle w:val="Hyperlink"/>
          </w:rPr>
          <w:t>ftp://d9-workgrps:goimagego@medical.nema.org/MEDICAL/Private/Dicom/WORKGRPS/WG07/Sup/Sup160_PatientPositioningAndWorkflow</w:t>
        </w:r>
      </w:hyperlink>
    </w:p>
    <w:p w:rsidR="00C5251C" w:rsidRDefault="00C5251C" w:rsidP="00D67A71"/>
    <w:p w:rsidR="00EB647C" w:rsidRDefault="00345799" w:rsidP="00345799">
      <w:pPr>
        <w:pStyle w:val="Heading2"/>
        <w:numPr>
          <w:ilvl w:val="0"/>
          <w:numId w:val="0"/>
        </w:numPr>
        <w:ind w:left="792"/>
      </w:pPr>
      <w:r>
        <w:tab/>
      </w:r>
      <w:r w:rsidR="00EB647C">
        <w:t>Mailing List</w:t>
      </w:r>
      <w:r w:rsidR="00A641C1">
        <w:t>:</w:t>
      </w:r>
    </w:p>
    <w:p w:rsidR="00EB647C" w:rsidRDefault="00EB647C" w:rsidP="00EB647C">
      <w:r>
        <w:t>The mailing list for the DPDW subgroup is</w:t>
      </w:r>
      <w:r w:rsidR="00BE30E4">
        <w:t>:</w:t>
      </w:r>
    </w:p>
    <w:p w:rsidR="00EB647C" w:rsidRDefault="00AF6B8F" w:rsidP="00EB647C">
      <w:hyperlink r:id="rId13" w:history="1">
        <w:r w:rsidR="00A317DA">
          <w:rPr>
            <w:rStyle w:val="Hyperlink"/>
          </w:rPr>
          <w:t>iherodpdw2015@aapm.org</w:t>
        </w:r>
      </w:hyperlink>
    </w:p>
    <w:p w:rsidR="000D4F52" w:rsidRDefault="000D4F52" w:rsidP="000D4F52">
      <w:pPr>
        <w:pStyle w:val="Appendix"/>
      </w:pPr>
    </w:p>
    <w:p w:rsidR="00293674" w:rsidRDefault="004C55F2" w:rsidP="00352FBE">
      <w:r>
        <w:br w:type="page"/>
      </w:r>
    </w:p>
    <w:p w:rsidR="003900FA" w:rsidRDefault="003900FA" w:rsidP="00AC208B">
      <w:pPr>
        <w:pStyle w:val="Appendix"/>
      </w:pPr>
      <w:r w:rsidRPr="00AC208B">
        <w:lastRenderedPageBreak/>
        <w:t>Appendix</w:t>
      </w:r>
      <w:r w:rsidR="005D0F8C">
        <w:t xml:space="preserve"> B</w:t>
      </w:r>
      <w:r w:rsidR="0005543B" w:rsidRPr="00AC208B">
        <w:t>: Task Assignments</w:t>
      </w:r>
    </w:p>
    <w:p w:rsidR="00172F6F" w:rsidRDefault="000F7487" w:rsidP="00172F6F">
      <w:r>
        <w:t>Per end this TCon (</w:t>
      </w:r>
      <w:r w:rsidR="00126A0A">
        <w:t>201</w:t>
      </w:r>
      <w:r w:rsidR="00F15358">
        <w:t>5</w:t>
      </w:r>
      <w:r w:rsidR="00126A0A">
        <w:t>-</w:t>
      </w:r>
      <w:r w:rsidR="00F15358">
        <w:t>01</w:t>
      </w:r>
      <w:r w:rsidR="00126A0A">
        <w:t>-</w:t>
      </w:r>
      <w:r w:rsidR="00F15358">
        <w:t>27</w:t>
      </w:r>
      <w:r>
        <w:t>)</w:t>
      </w:r>
      <w:r w:rsidR="000F4A0A">
        <w:t>.</w:t>
      </w: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5777AD" w:rsidTr="005777AD">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Owner</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David Wikler</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lastRenderedPageBreak/>
              <w:t>21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Thomas Schwere</w:t>
            </w:r>
          </w:p>
        </w:tc>
      </w:tr>
    </w:tbl>
    <w:p w:rsidR="005777AD" w:rsidRPr="004D38EF" w:rsidRDefault="005777AD" w:rsidP="005777AD">
      <w:pPr>
        <w:pStyle w:val="ListNumber2"/>
        <w:rPr>
          <w:b/>
          <w:noProof/>
          <w:kern w:val="32"/>
        </w:rPr>
      </w:pPr>
    </w:p>
    <w:p w:rsidR="00172F6F" w:rsidRDefault="00172F6F" w:rsidP="00172F6F"/>
    <w:sectPr w:rsidR="00172F6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FFFFFF80"/>
    <w:multiLevelType w:val="singleLevel"/>
    <w:tmpl w:val="C4269CA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2356E4F8"/>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03C00A6"/>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E334D27C"/>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63506818"/>
    <w:lvl w:ilvl="0">
      <w:start w:val="1"/>
      <w:numFmt w:val="bullet"/>
      <w:lvlText w:val=""/>
      <w:lvlJc w:val="left"/>
      <w:pPr>
        <w:tabs>
          <w:tab w:val="num" w:pos="360"/>
        </w:tabs>
        <w:ind w:left="360" w:hanging="360"/>
      </w:pPr>
      <w:rPr>
        <w:rFonts w:ascii="Symbol" w:hAnsi="Symbol" w:hint="default"/>
      </w:rPr>
    </w:lvl>
  </w:abstractNum>
  <w:abstractNum w:abstractNumId="7">
    <w:nsid w:val="004E5219"/>
    <w:multiLevelType w:val="hybridMultilevel"/>
    <w:tmpl w:val="352C24B2"/>
    <w:lvl w:ilvl="0" w:tplc="8F88E808">
      <w:start w:val="1"/>
      <w:numFmt w:val="upperRoman"/>
      <w:lvlText w:val="%1."/>
      <w:lvlJc w:val="left"/>
      <w:pPr>
        <w:tabs>
          <w:tab w:val="num" w:pos="1080"/>
        </w:tabs>
        <w:ind w:left="1080" w:hanging="720"/>
      </w:pPr>
      <w:rPr>
        <w:rFonts w:hint="default"/>
      </w:rPr>
    </w:lvl>
    <w:lvl w:ilvl="1" w:tplc="13F876E4">
      <w:start w:val="1"/>
      <w:numFmt w:val="bullet"/>
      <w:lvlText w:val=""/>
      <w:lvlJc w:val="left"/>
      <w:pPr>
        <w:tabs>
          <w:tab w:val="num" w:pos="1440"/>
        </w:tabs>
        <w:ind w:left="1440" w:hanging="360"/>
      </w:pPr>
      <w:rPr>
        <w:rFonts w:ascii="Symbol" w:hAnsi="Symbol" w:hint="default"/>
      </w:rPr>
    </w:lvl>
    <w:lvl w:ilvl="2" w:tplc="6D8885E4">
      <w:start w:val="1"/>
      <w:numFmt w:val="bullet"/>
      <w:lvlText w:val=""/>
      <w:lvlJc w:val="left"/>
      <w:pPr>
        <w:tabs>
          <w:tab w:val="num" w:pos="2340"/>
        </w:tabs>
        <w:ind w:left="2340" w:hanging="360"/>
      </w:pPr>
      <w:rPr>
        <w:rFonts w:ascii="Symbol" w:hAnsi="Symbol" w:hint="default"/>
      </w:rPr>
    </w:lvl>
    <w:lvl w:ilvl="3" w:tplc="2562AC12">
      <w:start w:val="1"/>
      <w:numFmt w:val="bullet"/>
      <w:lvlText w:val=""/>
      <w:lvlJc w:val="left"/>
      <w:pPr>
        <w:ind w:left="3240" w:hanging="720"/>
      </w:pPr>
      <w:rPr>
        <w:rFonts w:ascii="Symbol" w:hAnsi="Symbol" w:hint="default"/>
      </w:rPr>
    </w:lvl>
    <w:lvl w:ilvl="4" w:tplc="B5DAF588">
      <w:start w:val="5"/>
      <w:numFmt w:val="lowerRoman"/>
      <w:lvlText w:val="%5."/>
      <w:lvlJc w:val="left"/>
      <w:pPr>
        <w:ind w:left="3960" w:hanging="720"/>
      </w:pPr>
      <w:rPr>
        <w:rFonts w:hint="default"/>
      </w:rPr>
    </w:lvl>
    <w:lvl w:ilvl="5" w:tplc="29D073EC" w:tentative="1">
      <w:start w:val="1"/>
      <w:numFmt w:val="lowerRoman"/>
      <w:lvlText w:val="%6."/>
      <w:lvlJc w:val="right"/>
      <w:pPr>
        <w:tabs>
          <w:tab w:val="num" w:pos="4320"/>
        </w:tabs>
        <w:ind w:left="4320" w:hanging="180"/>
      </w:pPr>
    </w:lvl>
    <w:lvl w:ilvl="6" w:tplc="C8C0FFDA" w:tentative="1">
      <w:start w:val="1"/>
      <w:numFmt w:val="decimal"/>
      <w:lvlText w:val="%7."/>
      <w:lvlJc w:val="left"/>
      <w:pPr>
        <w:tabs>
          <w:tab w:val="num" w:pos="5040"/>
        </w:tabs>
        <w:ind w:left="5040" w:hanging="360"/>
      </w:pPr>
    </w:lvl>
    <w:lvl w:ilvl="7" w:tplc="154C6360" w:tentative="1">
      <w:start w:val="1"/>
      <w:numFmt w:val="lowerLetter"/>
      <w:lvlText w:val="%8."/>
      <w:lvlJc w:val="left"/>
      <w:pPr>
        <w:tabs>
          <w:tab w:val="num" w:pos="5760"/>
        </w:tabs>
        <w:ind w:left="5760" w:hanging="360"/>
      </w:pPr>
    </w:lvl>
    <w:lvl w:ilvl="8" w:tplc="F788D70A" w:tentative="1">
      <w:start w:val="1"/>
      <w:numFmt w:val="lowerRoman"/>
      <w:lvlText w:val="%9."/>
      <w:lvlJc w:val="right"/>
      <w:pPr>
        <w:tabs>
          <w:tab w:val="num" w:pos="6480"/>
        </w:tabs>
        <w:ind w:left="6480" w:hanging="180"/>
      </w:pPr>
    </w:lvl>
  </w:abstractNum>
  <w:abstractNum w:abstractNumId="8">
    <w:nsid w:val="01014029"/>
    <w:multiLevelType w:val="multilevel"/>
    <w:tmpl w:val="6EF4E074"/>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1A54F32"/>
    <w:multiLevelType w:val="hybridMultilevel"/>
    <w:tmpl w:val="DE6C7970"/>
    <w:lvl w:ilvl="0" w:tplc="01A8E2DE">
      <w:start w:val="1"/>
      <w:numFmt w:val="decimal"/>
      <w:lvlText w:val="%1."/>
      <w:lvlJc w:val="left"/>
      <w:pPr>
        <w:ind w:left="72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6F1975"/>
    <w:multiLevelType w:val="hybridMultilevel"/>
    <w:tmpl w:val="5A803580"/>
    <w:lvl w:ilvl="0" w:tplc="DE029782">
      <w:start w:val="1"/>
      <w:numFmt w:val="upperRoman"/>
      <w:lvlText w:val="%1."/>
      <w:lvlJc w:val="left"/>
      <w:pPr>
        <w:tabs>
          <w:tab w:val="num" w:pos="1080"/>
        </w:tabs>
        <w:ind w:left="1080" w:hanging="720"/>
      </w:pPr>
      <w:rPr>
        <w:rFonts w:hint="default"/>
      </w:rPr>
    </w:lvl>
    <w:lvl w:ilvl="1" w:tplc="1A1864F8">
      <w:start w:val="1"/>
      <w:numFmt w:val="lowerLetter"/>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Symbol" w:hAnsi="Symbol" w:hint="default"/>
      </w:rPr>
    </w:lvl>
    <w:lvl w:ilvl="3" w:tplc="0409000F">
      <w:start w:val="2"/>
      <w:numFmt w:val="upperRoman"/>
      <w:lvlText w:val="%4&gt;"/>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DC57D5"/>
    <w:multiLevelType w:val="hybridMultilevel"/>
    <w:tmpl w:val="9776F24A"/>
    <w:lvl w:ilvl="0" w:tplc="6C601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7B109126"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C809CC"/>
    <w:multiLevelType w:val="hybridMultilevel"/>
    <w:tmpl w:val="136440DA"/>
    <w:lvl w:ilvl="0" w:tplc="0409000F">
      <w:start w:val="1"/>
      <w:numFmt w:val="upperLetter"/>
      <w:lvlText w:val="%1."/>
      <w:lvlJc w:val="left"/>
      <w:pPr>
        <w:ind w:left="720" w:hanging="360"/>
      </w:pPr>
      <w:rPr>
        <w:rFonts w:hint="default"/>
      </w:rPr>
    </w:lvl>
    <w:lvl w:ilvl="1" w:tplc="04090019">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B45338"/>
    <w:multiLevelType w:val="hybridMultilevel"/>
    <w:tmpl w:val="58D8DB18"/>
    <w:lvl w:ilvl="0" w:tplc="174AE98E">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3D4C1D"/>
    <w:multiLevelType w:val="multilevel"/>
    <w:tmpl w:val="0DFE2058"/>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01C3B21"/>
    <w:multiLevelType w:val="hybridMultilevel"/>
    <w:tmpl w:val="B86A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4E6713"/>
    <w:multiLevelType w:val="hybridMultilevel"/>
    <w:tmpl w:val="1DCC5C0E"/>
    <w:lvl w:ilvl="0" w:tplc="0F466F1A">
      <w:start w:val="1"/>
      <w:numFmt w:val="upperLetter"/>
      <w:lvlText w:val="%1."/>
      <w:lvlJc w:val="left"/>
      <w:pPr>
        <w:ind w:left="720" w:hanging="360"/>
      </w:pPr>
      <w:rPr>
        <w:rFonts w:hint="default"/>
      </w:rPr>
    </w:lvl>
    <w:lvl w:ilvl="1" w:tplc="A5BCCE34">
      <w:start w:val="1"/>
      <w:numFmt w:val="lowerLetter"/>
      <w:lvlText w:val="%2."/>
      <w:lvlJc w:val="left"/>
      <w:pPr>
        <w:ind w:left="1080" w:hanging="360"/>
      </w:pPr>
    </w:lvl>
    <w:lvl w:ilvl="2" w:tplc="271CC462">
      <w:start w:val="1"/>
      <w:numFmt w:val="lowerRoman"/>
      <w:lvlText w:val="%3."/>
      <w:lvlJc w:val="right"/>
      <w:pPr>
        <w:ind w:left="1800" w:hanging="180"/>
      </w:pPr>
    </w:lvl>
    <w:lvl w:ilvl="3" w:tplc="572825D8" w:tentative="1">
      <w:start w:val="1"/>
      <w:numFmt w:val="decimal"/>
      <w:lvlText w:val="%4."/>
      <w:lvlJc w:val="left"/>
      <w:pPr>
        <w:ind w:left="2520" w:hanging="360"/>
      </w:pPr>
    </w:lvl>
    <w:lvl w:ilvl="4" w:tplc="5B7039BC" w:tentative="1">
      <w:start w:val="1"/>
      <w:numFmt w:val="lowerLetter"/>
      <w:lvlText w:val="%5."/>
      <w:lvlJc w:val="left"/>
      <w:pPr>
        <w:ind w:left="3240" w:hanging="360"/>
      </w:pPr>
    </w:lvl>
    <w:lvl w:ilvl="5" w:tplc="6A9C66D0" w:tentative="1">
      <w:start w:val="1"/>
      <w:numFmt w:val="lowerRoman"/>
      <w:lvlText w:val="%6."/>
      <w:lvlJc w:val="right"/>
      <w:pPr>
        <w:ind w:left="3960" w:hanging="180"/>
      </w:pPr>
    </w:lvl>
    <w:lvl w:ilvl="6" w:tplc="B52E1BA0" w:tentative="1">
      <w:start w:val="1"/>
      <w:numFmt w:val="decimal"/>
      <w:lvlText w:val="%7."/>
      <w:lvlJc w:val="left"/>
      <w:pPr>
        <w:ind w:left="4680" w:hanging="360"/>
      </w:pPr>
    </w:lvl>
    <w:lvl w:ilvl="7" w:tplc="30C8F0B4" w:tentative="1">
      <w:start w:val="1"/>
      <w:numFmt w:val="lowerLetter"/>
      <w:lvlText w:val="%8."/>
      <w:lvlJc w:val="left"/>
      <w:pPr>
        <w:ind w:left="5400" w:hanging="360"/>
      </w:pPr>
    </w:lvl>
    <w:lvl w:ilvl="8" w:tplc="F1B684A0" w:tentative="1">
      <w:start w:val="1"/>
      <w:numFmt w:val="lowerRoman"/>
      <w:lvlText w:val="%9."/>
      <w:lvlJc w:val="right"/>
      <w:pPr>
        <w:ind w:left="6120" w:hanging="180"/>
      </w:pPr>
    </w:lvl>
  </w:abstractNum>
  <w:abstractNum w:abstractNumId="17">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EF5940"/>
    <w:multiLevelType w:val="multilevel"/>
    <w:tmpl w:val="AA8C4D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386788"/>
    <w:multiLevelType w:val="hybridMultilevel"/>
    <w:tmpl w:val="533C79EA"/>
    <w:lvl w:ilvl="0" w:tplc="789A3AB6">
      <w:numFmt w:val="decimal"/>
      <w:lvlText w:val=""/>
      <w:lvlJc w:val="left"/>
    </w:lvl>
    <w:lvl w:ilvl="1" w:tplc="E7EE4078">
      <w:numFmt w:val="decimal"/>
      <w:lvlText w:val=""/>
      <w:lvlJc w:val="left"/>
    </w:lvl>
    <w:lvl w:ilvl="2" w:tplc="8528EF9A">
      <w:numFmt w:val="decimal"/>
      <w:lvlText w:val=""/>
      <w:lvlJc w:val="left"/>
    </w:lvl>
    <w:lvl w:ilvl="3" w:tplc="7ED41866">
      <w:numFmt w:val="decimal"/>
      <w:lvlText w:val=""/>
      <w:lvlJc w:val="left"/>
    </w:lvl>
    <w:lvl w:ilvl="4" w:tplc="516ACEAC">
      <w:numFmt w:val="decimal"/>
      <w:lvlText w:val=""/>
      <w:lvlJc w:val="left"/>
    </w:lvl>
    <w:lvl w:ilvl="5" w:tplc="3452830A">
      <w:numFmt w:val="decimal"/>
      <w:lvlText w:val=""/>
      <w:lvlJc w:val="left"/>
    </w:lvl>
    <w:lvl w:ilvl="6" w:tplc="8CD8B3DE">
      <w:numFmt w:val="decimal"/>
      <w:lvlText w:val=""/>
      <w:lvlJc w:val="left"/>
    </w:lvl>
    <w:lvl w:ilvl="7" w:tplc="F1782840">
      <w:numFmt w:val="decimal"/>
      <w:lvlText w:val=""/>
      <w:lvlJc w:val="left"/>
    </w:lvl>
    <w:lvl w:ilvl="8" w:tplc="AC0E3D7C">
      <w:numFmt w:val="decimal"/>
      <w:lvlText w:val=""/>
      <w:lvlJc w:val="left"/>
    </w:lvl>
  </w:abstractNum>
  <w:abstractNum w:abstractNumId="20">
    <w:nsid w:val="2EA11BF0"/>
    <w:multiLevelType w:val="hybridMultilevel"/>
    <w:tmpl w:val="FE64F0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nsid w:val="3E922A8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0287C30"/>
    <w:multiLevelType w:val="multilevel"/>
    <w:tmpl w:val="9DD8F3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3741F7"/>
    <w:multiLevelType w:val="hybridMultilevel"/>
    <w:tmpl w:val="EB92ED88"/>
    <w:lvl w:ilvl="0" w:tplc="A5485BEE">
      <w:numFmt w:val="decimal"/>
      <w:pStyle w:val="TableEntryItem"/>
      <w:lvlText w:val=""/>
      <w:lvlJc w:val="left"/>
    </w:lvl>
    <w:lvl w:ilvl="1" w:tplc="2AC40A66">
      <w:numFmt w:val="decimal"/>
      <w:lvlText w:val=""/>
      <w:lvlJc w:val="left"/>
    </w:lvl>
    <w:lvl w:ilvl="2" w:tplc="2A70557A">
      <w:numFmt w:val="decimal"/>
      <w:lvlText w:val=""/>
      <w:lvlJc w:val="left"/>
    </w:lvl>
    <w:lvl w:ilvl="3" w:tplc="92703B02">
      <w:numFmt w:val="decimal"/>
      <w:lvlText w:val=""/>
      <w:lvlJc w:val="left"/>
    </w:lvl>
    <w:lvl w:ilvl="4" w:tplc="16F04E34">
      <w:numFmt w:val="decimal"/>
      <w:lvlText w:val=""/>
      <w:lvlJc w:val="left"/>
    </w:lvl>
    <w:lvl w:ilvl="5" w:tplc="982C4358">
      <w:numFmt w:val="decimal"/>
      <w:lvlText w:val=""/>
      <w:lvlJc w:val="left"/>
    </w:lvl>
    <w:lvl w:ilvl="6" w:tplc="E3E091C2">
      <w:numFmt w:val="decimal"/>
      <w:lvlText w:val=""/>
      <w:lvlJc w:val="left"/>
    </w:lvl>
    <w:lvl w:ilvl="7" w:tplc="2CDC6DDA">
      <w:numFmt w:val="decimal"/>
      <w:lvlText w:val=""/>
      <w:lvlJc w:val="left"/>
    </w:lvl>
    <w:lvl w:ilvl="8" w:tplc="AF8CF98C">
      <w:numFmt w:val="decimal"/>
      <w:lvlText w:val=""/>
      <w:lvlJc w:val="left"/>
    </w:lvl>
  </w:abstractNum>
  <w:abstractNum w:abstractNumId="24">
    <w:nsid w:val="4F58160D"/>
    <w:multiLevelType w:val="hybridMultilevel"/>
    <w:tmpl w:val="575E0F72"/>
    <w:lvl w:ilvl="0" w:tplc="49B643D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nsid w:val="512A72C5"/>
    <w:multiLevelType w:val="hybridMultilevel"/>
    <w:tmpl w:val="8858119A"/>
    <w:lvl w:ilvl="0" w:tplc="02166C2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6">
    <w:nsid w:val="512A78C1"/>
    <w:multiLevelType w:val="hybridMultilevel"/>
    <w:tmpl w:val="B7A00A96"/>
    <w:lvl w:ilvl="0" w:tplc="D860559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nsid w:val="51626885"/>
    <w:multiLevelType w:val="hybridMultilevel"/>
    <w:tmpl w:val="62DC2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191284"/>
    <w:multiLevelType w:val="hybridMultilevel"/>
    <w:tmpl w:val="0700D6A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
    <w:nsid w:val="5C5A3F68"/>
    <w:multiLevelType w:val="hybridMultilevel"/>
    <w:tmpl w:val="5CA0D3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0">
    <w:nsid w:val="5DD33453"/>
    <w:multiLevelType w:val="hybridMultilevel"/>
    <w:tmpl w:val="833AD806"/>
    <w:lvl w:ilvl="0" w:tplc="4F64044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5EE42150"/>
    <w:multiLevelType w:val="hybridMultilevel"/>
    <w:tmpl w:val="C02CD48C"/>
    <w:lvl w:ilvl="0" w:tplc="0078757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2">
    <w:nsid w:val="600E4E35"/>
    <w:multiLevelType w:val="hybridMultilevel"/>
    <w:tmpl w:val="42FE900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01A0DFD"/>
    <w:multiLevelType w:val="multilevel"/>
    <w:tmpl w:val="B9103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40903D9"/>
    <w:multiLevelType w:val="multilevel"/>
    <w:tmpl w:val="2AF69E4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041E8A"/>
    <w:multiLevelType w:val="hybridMultilevel"/>
    <w:tmpl w:val="82D8308A"/>
    <w:lvl w:ilvl="0" w:tplc="04090015">
      <w:numFmt w:val="decimal"/>
      <w:lvlText w:val=""/>
      <w:lvlJc w:val="left"/>
    </w:lvl>
    <w:lvl w:ilvl="1" w:tplc="0409000F">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786162FC"/>
    <w:multiLevelType w:val="hybridMultilevel"/>
    <w:tmpl w:val="4ACE44A6"/>
    <w:lvl w:ilvl="0" w:tplc="C73A7C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7F263470"/>
    <w:multiLevelType w:val="hybridMultilevel"/>
    <w:tmpl w:val="B3D69198"/>
    <w:lvl w:ilvl="0" w:tplc="0CEE42FE">
      <w:numFmt w:val="decimal"/>
      <w:lvlText w:val=""/>
      <w:lvlJc w:val="left"/>
    </w:lvl>
    <w:lvl w:ilvl="1" w:tplc="0409000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0"/>
  </w:num>
  <w:num w:numId="2">
    <w:abstractNumId w:val="18"/>
  </w:num>
  <w:num w:numId="3">
    <w:abstractNumId w:val="1"/>
  </w:num>
  <w:num w:numId="4">
    <w:abstractNumId w:val="0"/>
  </w:num>
  <w:num w:numId="5">
    <w:abstractNumId w:val="36"/>
  </w:num>
  <w:num w:numId="6">
    <w:abstractNumId w:val="16"/>
  </w:num>
  <w:num w:numId="7">
    <w:abstractNumId w:val="12"/>
  </w:num>
  <w:num w:numId="8">
    <w:abstractNumId w:val="29"/>
  </w:num>
  <w:num w:numId="9">
    <w:abstractNumId w:val="19"/>
  </w:num>
  <w:num w:numId="10">
    <w:abstractNumId w:val="38"/>
  </w:num>
  <w:num w:numId="11">
    <w:abstractNumId w:val="7"/>
  </w:num>
  <w:num w:numId="12">
    <w:abstractNumId w:val="30"/>
  </w:num>
  <w:num w:numId="13">
    <w:abstractNumId w:val="26"/>
  </w:num>
  <w:num w:numId="14">
    <w:abstractNumId w:val="25"/>
  </w:num>
  <w:num w:numId="15">
    <w:abstractNumId w:val="31"/>
  </w:num>
  <w:num w:numId="16">
    <w:abstractNumId w:val="28"/>
  </w:num>
  <w:num w:numId="17">
    <w:abstractNumId w:val="20"/>
  </w:num>
  <w:num w:numId="18">
    <w:abstractNumId w:val="13"/>
  </w:num>
  <w:num w:numId="19">
    <w:abstractNumId w:val="37"/>
  </w:num>
  <w:num w:numId="20">
    <w:abstractNumId w:val="32"/>
  </w:num>
  <w:num w:numId="21">
    <w:abstractNumId w:val="11"/>
  </w:num>
  <w:num w:numId="22">
    <w:abstractNumId w:val="18"/>
    <w:lvlOverride w:ilvl="0">
      <w:startOverride w:val="1"/>
    </w:lvlOverride>
  </w:num>
  <w:num w:numId="23">
    <w:abstractNumId w:val="8"/>
  </w:num>
  <w:num w:numId="24">
    <w:abstractNumId w:val="22"/>
  </w:num>
  <w:num w:numId="25">
    <w:abstractNumId w:val="14"/>
  </w:num>
  <w:num w:numId="26">
    <w:abstractNumId w:val="6"/>
  </w:num>
  <w:num w:numId="27">
    <w:abstractNumId w:val="5"/>
  </w:num>
  <w:num w:numId="28">
    <w:abstractNumId w:val="4"/>
  </w:num>
  <w:num w:numId="29">
    <w:abstractNumId w:val="3"/>
  </w:num>
  <w:num w:numId="30">
    <w:abstractNumId w:val="2"/>
  </w:num>
  <w:num w:numId="31">
    <w:abstractNumId w:val="9"/>
  </w:num>
  <w:num w:numId="32">
    <w:abstractNumId w:val="9"/>
    <w:lvlOverride w:ilvl="0">
      <w:startOverride w:val="1"/>
    </w:lvlOverride>
  </w:num>
  <w:num w:numId="33">
    <w:abstractNumId w:val="9"/>
    <w:lvlOverride w:ilvl="0">
      <w:startOverride w:val="1"/>
    </w:lvlOverride>
  </w:num>
  <w:num w:numId="34">
    <w:abstractNumId w:val="23"/>
  </w:num>
  <w:num w:numId="35">
    <w:abstractNumId w:val="18"/>
    <w:lvlOverride w:ilvl="0">
      <w:startOverride w:val="1"/>
    </w:lvlOverride>
  </w:num>
  <w:num w:numId="36">
    <w:abstractNumId w:val="24"/>
  </w:num>
  <w:num w:numId="37">
    <w:abstractNumId w:val="21"/>
  </w:num>
  <w:num w:numId="38">
    <w:abstractNumId w:val="33"/>
  </w:num>
  <w:num w:numId="39">
    <w:abstractNumId w:val="34"/>
  </w:num>
  <w:num w:numId="40">
    <w:abstractNumId w:val="35"/>
  </w:num>
  <w:num w:numId="41">
    <w:abstractNumId w:val="17"/>
  </w:num>
  <w:num w:numId="42">
    <w:abstractNumId w:val="27"/>
  </w:num>
  <w:num w:numId="43">
    <w:abstractNumId w:val="15"/>
  </w:num>
  <w:num w:numId="44">
    <w:abstractNumId w:val="35"/>
  </w:num>
  <w:num w:numId="45">
    <w:abstractNumId w:val="35"/>
  </w:num>
  <w:num w:numId="46">
    <w:abstractNumId w:val="35"/>
  </w:num>
  <w:num w:numId="47">
    <w:abstractNumId w:val="34"/>
  </w:num>
  <w:num w:numId="48">
    <w:abstractNumId w:val="34"/>
  </w:num>
  <w:num w:numId="49">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1688"/>
    <w:rsid w:val="000022F3"/>
    <w:rsid w:val="00002DB1"/>
    <w:rsid w:val="0000323C"/>
    <w:rsid w:val="00003AB4"/>
    <w:rsid w:val="00003F59"/>
    <w:rsid w:val="000041AE"/>
    <w:rsid w:val="000042E5"/>
    <w:rsid w:val="000043F2"/>
    <w:rsid w:val="000044E4"/>
    <w:rsid w:val="000049FA"/>
    <w:rsid w:val="00004BE5"/>
    <w:rsid w:val="0000533F"/>
    <w:rsid w:val="00005625"/>
    <w:rsid w:val="00005C88"/>
    <w:rsid w:val="00006043"/>
    <w:rsid w:val="00006660"/>
    <w:rsid w:val="00006787"/>
    <w:rsid w:val="00006B58"/>
    <w:rsid w:val="00010546"/>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17E17"/>
    <w:rsid w:val="00022E0A"/>
    <w:rsid w:val="00022E1B"/>
    <w:rsid w:val="00023BA7"/>
    <w:rsid w:val="00024DF9"/>
    <w:rsid w:val="00024E38"/>
    <w:rsid w:val="00025F4D"/>
    <w:rsid w:val="00026AC3"/>
    <w:rsid w:val="00026BE3"/>
    <w:rsid w:val="00026FCD"/>
    <w:rsid w:val="00027762"/>
    <w:rsid w:val="000305F4"/>
    <w:rsid w:val="000310BB"/>
    <w:rsid w:val="00032A6E"/>
    <w:rsid w:val="000331A4"/>
    <w:rsid w:val="00033598"/>
    <w:rsid w:val="00033F92"/>
    <w:rsid w:val="0003595B"/>
    <w:rsid w:val="0003648F"/>
    <w:rsid w:val="000364AE"/>
    <w:rsid w:val="00036C74"/>
    <w:rsid w:val="00037E18"/>
    <w:rsid w:val="00037E66"/>
    <w:rsid w:val="00040019"/>
    <w:rsid w:val="0004037B"/>
    <w:rsid w:val="000408F6"/>
    <w:rsid w:val="00040BFA"/>
    <w:rsid w:val="00040E2A"/>
    <w:rsid w:val="00040EBC"/>
    <w:rsid w:val="0004130F"/>
    <w:rsid w:val="0004196E"/>
    <w:rsid w:val="00041B76"/>
    <w:rsid w:val="00041BAD"/>
    <w:rsid w:val="00041BDC"/>
    <w:rsid w:val="00041C93"/>
    <w:rsid w:val="00041CA8"/>
    <w:rsid w:val="00042793"/>
    <w:rsid w:val="000438C0"/>
    <w:rsid w:val="00045F4B"/>
    <w:rsid w:val="000470A6"/>
    <w:rsid w:val="0004726F"/>
    <w:rsid w:val="00050527"/>
    <w:rsid w:val="000505E9"/>
    <w:rsid w:val="0005115D"/>
    <w:rsid w:val="00051436"/>
    <w:rsid w:val="00051688"/>
    <w:rsid w:val="00051858"/>
    <w:rsid w:val="00052132"/>
    <w:rsid w:val="000523B7"/>
    <w:rsid w:val="00053206"/>
    <w:rsid w:val="000535BA"/>
    <w:rsid w:val="0005382D"/>
    <w:rsid w:val="00054896"/>
    <w:rsid w:val="0005513E"/>
    <w:rsid w:val="000552C5"/>
    <w:rsid w:val="0005543B"/>
    <w:rsid w:val="00055B6D"/>
    <w:rsid w:val="000578B7"/>
    <w:rsid w:val="00057A2F"/>
    <w:rsid w:val="00060435"/>
    <w:rsid w:val="00060996"/>
    <w:rsid w:val="00060E3B"/>
    <w:rsid w:val="00061716"/>
    <w:rsid w:val="00064265"/>
    <w:rsid w:val="00064954"/>
    <w:rsid w:val="00066CB4"/>
    <w:rsid w:val="00067020"/>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B7"/>
    <w:rsid w:val="00076C30"/>
    <w:rsid w:val="00076E29"/>
    <w:rsid w:val="00077289"/>
    <w:rsid w:val="00077AD1"/>
    <w:rsid w:val="00077BA9"/>
    <w:rsid w:val="00077DE5"/>
    <w:rsid w:val="00080038"/>
    <w:rsid w:val="0008054B"/>
    <w:rsid w:val="00080AEA"/>
    <w:rsid w:val="00080F80"/>
    <w:rsid w:val="000818A1"/>
    <w:rsid w:val="00081A58"/>
    <w:rsid w:val="00082D0B"/>
    <w:rsid w:val="00083119"/>
    <w:rsid w:val="00083207"/>
    <w:rsid w:val="0008386B"/>
    <w:rsid w:val="00083DF9"/>
    <w:rsid w:val="0008453B"/>
    <w:rsid w:val="000845CF"/>
    <w:rsid w:val="0008465F"/>
    <w:rsid w:val="00085A2B"/>
    <w:rsid w:val="00085CC1"/>
    <w:rsid w:val="00086103"/>
    <w:rsid w:val="0008675E"/>
    <w:rsid w:val="00086836"/>
    <w:rsid w:val="00086A2D"/>
    <w:rsid w:val="00086CAE"/>
    <w:rsid w:val="000874DD"/>
    <w:rsid w:val="00087688"/>
    <w:rsid w:val="000877B3"/>
    <w:rsid w:val="00087801"/>
    <w:rsid w:val="000927E2"/>
    <w:rsid w:val="0009285D"/>
    <w:rsid w:val="000932AE"/>
    <w:rsid w:val="00093310"/>
    <w:rsid w:val="00093C35"/>
    <w:rsid w:val="00094A1D"/>
    <w:rsid w:val="000958DB"/>
    <w:rsid w:val="000963F2"/>
    <w:rsid w:val="000973A7"/>
    <w:rsid w:val="0009742F"/>
    <w:rsid w:val="000978E9"/>
    <w:rsid w:val="00097AFE"/>
    <w:rsid w:val="000A00CA"/>
    <w:rsid w:val="000A06CF"/>
    <w:rsid w:val="000A15DA"/>
    <w:rsid w:val="000A174A"/>
    <w:rsid w:val="000A1CED"/>
    <w:rsid w:val="000A2291"/>
    <w:rsid w:val="000A2832"/>
    <w:rsid w:val="000A2D7C"/>
    <w:rsid w:val="000A3B60"/>
    <w:rsid w:val="000A3BE4"/>
    <w:rsid w:val="000A3E25"/>
    <w:rsid w:val="000A3F7F"/>
    <w:rsid w:val="000A421D"/>
    <w:rsid w:val="000A4D06"/>
    <w:rsid w:val="000A4D55"/>
    <w:rsid w:val="000A52DA"/>
    <w:rsid w:val="000A63A5"/>
    <w:rsid w:val="000A6C9C"/>
    <w:rsid w:val="000B002B"/>
    <w:rsid w:val="000B11CC"/>
    <w:rsid w:val="000B12FF"/>
    <w:rsid w:val="000B16D1"/>
    <w:rsid w:val="000B44D0"/>
    <w:rsid w:val="000B5343"/>
    <w:rsid w:val="000B63E2"/>
    <w:rsid w:val="000B6B0B"/>
    <w:rsid w:val="000B6C80"/>
    <w:rsid w:val="000B7CB2"/>
    <w:rsid w:val="000B7E02"/>
    <w:rsid w:val="000C0517"/>
    <w:rsid w:val="000C1B5F"/>
    <w:rsid w:val="000C1BB2"/>
    <w:rsid w:val="000C1DCA"/>
    <w:rsid w:val="000C22FB"/>
    <w:rsid w:val="000C2B60"/>
    <w:rsid w:val="000C3350"/>
    <w:rsid w:val="000C38F3"/>
    <w:rsid w:val="000C3A0C"/>
    <w:rsid w:val="000C441D"/>
    <w:rsid w:val="000C444F"/>
    <w:rsid w:val="000C5037"/>
    <w:rsid w:val="000C513E"/>
    <w:rsid w:val="000C528F"/>
    <w:rsid w:val="000C54ED"/>
    <w:rsid w:val="000C54FB"/>
    <w:rsid w:val="000C7363"/>
    <w:rsid w:val="000D0243"/>
    <w:rsid w:val="000D02BA"/>
    <w:rsid w:val="000D0798"/>
    <w:rsid w:val="000D09E3"/>
    <w:rsid w:val="000D0EA8"/>
    <w:rsid w:val="000D1F0F"/>
    <w:rsid w:val="000D2067"/>
    <w:rsid w:val="000D250A"/>
    <w:rsid w:val="000D3322"/>
    <w:rsid w:val="000D3D99"/>
    <w:rsid w:val="000D4722"/>
    <w:rsid w:val="000D4E1F"/>
    <w:rsid w:val="000D4F52"/>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1F23"/>
    <w:rsid w:val="000E238F"/>
    <w:rsid w:val="000E282E"/>
    <w:rsid w:val="000E2892"/>
    <w:rsid w:val="000E2CE5"/>
    <w:rsid w:val="000E3707"/>
    <w:rsid w:val="000E416D"/>
    <w:rsid w:val="000E49B4"/>
    <w:rsid w:val="000E5143"/>
    <w:rsid w:val="000E5C89"/>
    <w:rsid w:val="000E67D7"/>
    <w:rsid w:val="000E7D33"/>
    <w:rsid w:val="000F1BEC"/>
    <w:rsid w:val="000F1DBB"/>
    <w:rsid w:val="000F22E7"/>
    <w:rsid w:val="000F2D57"/>
    <w:rsid w:val="000F2EDB"/>
    <w:rsid w:val="000F3389"/>
    <w:rsid w:val="000F33BC"/>
    <w:rsid w:val="000F4115"/>
    <w:rsid w:val="000F42E9"/>
    <w:rsid w:val="000F4A0A"/>
    <w:rsid w:val="000F4D88"/>
    <w:rsid w:val="000F4E2C"/>
    <w:rsid w:val="000F570C"/>
    <w:rsid w:val="000F62D5"/>
    <w:rsid w:val="000F66A5"/>
    <w:rsid w:val="000F6840"/>
    <w:rsid w:val="000F7487"/>
    <w:rsid w:val="000F74FC"/>
    <w:rsid w:val="000F7FA4"/>
    <w:rsid w:val="001009D1"/>
    <w:rsid w:val="00101479"/>
    <w:rsid w:val="00101AC6"/>
    <w:rsid w:val="00102247"/>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7C2A"/>
    <w:rsid w:val="00120DFE"/>
    <w:rsid w:val="00121BEE"/>
    <w:rsid w:val="0012332C"/>
    <w:rsid w:val="001234FB"/>
    <w:rsid w:val="001236BC"/>
    <w:rsid w:val="00123F4B"/>
    <w:rsid w:val="00124016"/>
    <w:rsid w:val="001241C9"/>
    <w:rsid w:val="0012466E"/>
    <w:rsid w:val="00124E8A"/>
    <w:rsid w:val="001251C0"/>
    <w:rsid w:val="001252A7"/>
    <w:rsid w:val="00125743"/>
    <w:rsid w:val="00125826"/>
    <w:rsid w:val="00126120"/>
    <w:rsid w:val="00126A0A"/>
    <w:rsid w:val="00126D4D"/>
    <w:rsid w:val="00127490"/>
    <w:rsid w:val="00130513"/>
    <w:rsid w:val="00130B7B"/>
    <w:rsid w:val="00131602"/>
    <w:rsid w:val="001324D4"/>
    <w:rsid w:val="001325F4"/>
    <w:rsid w:val="001333F0"/>
    <w:rsid w:val="0013410F"/>
    <w:rsid w:val="0013508A"/>
    <w:rsid w:val="0013577A"/>
    <w:rsid w:val="00136457"/>
    <w:rsid w:val="00136E82"/>
    <w:rsid w:val="00137AF5"/>
    <w:rsid w:val="00137C38"/>
    <w:rsid w:val="001400CF"/>
    <w:rsid w:val="0014015C"/>
    <w:rsid w:val="00140B84"/>
    <w:rsid w:val="00140F88"/>
    <w:rsid w:val="00141764"/>
    <w:rsid w:val="0014182E"/>
    <w:rsid w:val="00142057"/>
    <w:rsid w:val="00142130"/>
    <w:rsid w:val="00142809"/>
    <w:rsid w:val="00142BEF"/>
    <w:rsid w:val="001434E3"/>
    <w:rsid w:val="0014366A"/>
    <w:rsid w:val="0014368F"/>
    <w:rsid w:val="00143EB9"/>
    <w:rsid w:val="00144883"/>
    <w:rsid w:val="00144A5E"/>
    <w:rsid w:val="00144E9A"/>
    <w:rsid w:val="00144EDF"/>
    <w:rsid w:val="0014537F"/>
    <w:rsid w:val="00145711"/>
    <w:rsid w:val="00145DF1"/>
    <w:rsid w:val="00146DBF"/>
    <w:rsid w:val="001470E0"/>
    <w:rsid w:val="00150D97"/>
    <w:rsid w:val="0015175C"/>
    <w:rsid w:val="001527BF"/>
    <w:rsid w:val="001533E0"/>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2A12"/>
    <w:rsid w:val="0016387A"/>
    <w:rsid w:val="001641B4"/>
    <w:rsid w:val="00164CB3"/>
    <w:rsid w:val="00166BA4"/>
    <w:rsid w:val="00166E72"/>
    <w:rsid w:val="00170210"/>
    <w:rsid w:val="001708A7"/>
    <w:rsid w:val="001708DD"/>
    <w:rsid w:val="001723C1"/>
    <w:rsid w:val="001729E0"/>
    <w:rsid w:val="00172A65"/>
    <w:rsid w:val="00172F6F"/>
    <w:rsid w:val="00173707"/>
    <w:rsid w:val="00174C99"/>
    <w:rsid w:val="00175268"/>
    <w:rsid w:val="0017622E"/>
    <w:rsid w:val="0017637E"/>
    <w:rsid w:val="00176974"/>
    <w:rsid w:val="00176CBF"/>
    <w:rsid w:val="00177D3D"/>
    <w:rsid w:val="00177E28"/>
    <w:rsid w:val="001807FA"/>
    <w:rsid w:val="001808FC"/>
    <w:rsid w:val="00180AA8"/>
    <w:rsid w:val="00180C74"/>
    <w:rsid w:val="0018158E"/>
    <w:rsid w:val="001828DA"/>
    <w:rsid w:val="0018296D"/>
    <w:rsid w:val="00182C83"/>
    <w:rsid w:val="001839EB"/>
    <w:rsid w:val="00183DF3"/>
    <w:rsid w:val="001849F1"/>
    <w:rsid w:val="00184A0E"/>
    <w:rsid w:val="0018510B"/>
    <w:rsid w:val="00185815"/>
    <w:rsid w:val="001862BC"/>
    <w:rsid w:val="00186C06"/>
    <w:rsid w:val="00187F37"/>
    <w:rsid w:val="001901C1"/>
    <w:rsid w:val="001905BF"/>
    <w:rsid w:val="00191AC5"/>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B89"/>
    <w:rsid w:val="001A0BD0"/>
    <w:rsid w:val="001A1002"/>
    <w:rsid w:val="001A1B58"/>
    <w:rsid w:val="001A1C70"/>
    <w:rsid w:val="001A21F7"/>
    <w:rsid w:val="001A22BF"/>
    <w:rsid w:val="001A2AC4"/>
    <w:rsid w:val="001A2DD4"/>
    <w:rsid w:val="001A3568"/>
    <w:rsid w:val="001A45CE"/>
    <w:rsid w:val="001A4EAE"/>
    <w:rsid w:val="001A54A9"/>
    <w:rsid w:val="001A625F"/>
    <w:rsid w:val="001A64BC"/>
    <w:rsid w:val="001A6727"/>
    <w:rsid w:val="001A6F7F"/>
    <w:rsid w:val="001A721D"/>
    <w:rsid w:val="001B00BD"/>
    <w:rsid w:val="001B0ACC"/>
    <w:rsid w:val="001B0B20"/>
    <w:rsid w:val="001B1313"/>
    <w:rsid w:val="001B14C8"/>
    <w:rsid w:val="001B205C"/>
    <w:rsid w:val="001B236D"/>
    <w:rsid w:val="001B3500"/>
    <w:rsid w:val="001B3820"/>
    <w:rsid w:val="001B41B2"/>
    <w:rsid w:val="001B4DED"/>
    <w:rsid w:val="001B5EB3"/>
    <w:rsid w:val="001B607B"/>
    <w:rsid w:val="001B6126"/>
    <w:rsid w:val="001B6511"/>
    <w:rsid w:val="001B7549"/>
    <w:rsid w:val="001C002F"/>
    <w:rsid w:val="001C08AD"/>
    <w:rsid w:val="001C1887"/>
    <w:rsid w:val="001C3A2F"/>
    <w:rsid w:val="001C3D61"/>
    <w:rsid w:val="001C4B11"/>
    <w:rsid w:val="001C5051"/>
    <w:rsid w:val="001C5693"/>
    <w:rsid w:val="001C5C29"/>
    <w:rsid w:val="001C6000"/>
    <w:rsid w:val="001C655D"/>
    <w:rsid w:val="001C6744"/>
    <w:rsid w:val="001C6D88"/>
    <w:rsid w:val="001C7066"/>
    <w:rsid w:val="001C7809"/>
    <w:rsid w:val="001C791C"/>
    <w:rsid w:val="001D007E"/>
    <w:rsid w:val="001D02EB"/>
    <w:rsid w:val="001D0888"/>
    <w:rsid w:val="001D162C"/>
    <w:rsid w:val="001D1B09"/>
    <w:rsid w:val="001D1EFA"/>
    <w:rsid w:val="001D3C2E"/>
    <w:rsid w:val="001D4E11"/>
    <w:rsid w:val="001D4E71"/>
    <w:rsid w:val="001D554A"/>
    <w:rsid w:val="001D5D4F"/>
    <w:rsid w:val="001D6ED3"/>
    <w:rsid w:val="001E0DBD"/>
    <w:rsid w:val="001E0E05"/>
    <w:rsid w:val="001E0FE4"/>
    <w:rsid w:val="001E16E3"/>
    <w:rsid w:val="001E1AC2"/>
    <w:rsid w:val="001E1B54"/>
    <w:rsid w:val="001E1C5B"/>
    <w:rsid w:val="001E2B77"/>
    <w:rsid w:val="001E3404"/>
    <w:rsid w:val="001E361B"/>
    <w:rsid w:val="001E3718"/>
    <w:rsid w:val="001E3772"/>
    <w:rsid w:val="001E39D6"/>
    <w:rsid w:val="001E3A68"/>
    <w:rsid w:val="001E3D1E"/>
    <w:rsid w:val="001E3F2A"/>
    <w:rsid w:val="001E42B8"/>
    <w:rsid w:val="001E4B32"/>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769"/>
    <w:rsid w:val="002019BE"/>
    <w:rsid w:val="00201B79"/>
    <w:rsid w:val="00201E08"/>
    <w:rsid w:val="00202A50"/>
    <w:rsid w:val="002030D9"/>
    <w:rsid w:val="002032D7"/>
    <w:rsid w:val="0020338D"/>
    <w:rsid w:val="0020424D"/>
    <w:rsid w:val="002043EE"/>
    <w:rsid w:val="00204F3D"/>
    <w:rsid w:val="0020504F"/>
    <w:rsid w:val="00205050"/>
    <w:rsid w:val="0020518D"/>
    <w:rsid w:val="002053E3"/>
    <w:rsid w:val="00205AD0"/>
    <w:rsid w:val="00205BEF"/>
    <w:rsid w:val="002060DC"/>
    <w:rsid w:val="002062D4"/>
    <w:rsid w:val="00206383"/>
    <w:rsid w:val="00206C00"/>
    <w:rsid w:val="002077DF"/>
    <w:rsid w:val="00207A9E"/>
    <w:rsid w:val="00207AF4"/>
    <w:rsid w:val="00207CE3"/>
    <w:rsid w:val="0021027A"/>
    <w:rsid w:val="00210EF9"/>
    <w:rsid w:val="002111AD"/>
    <w:rsid w:val="0021188A"/>
    <w:rsid w:val="00211CAD"/>
    <w:rsid w:val="00211D43"/>
    <w:rsid w:val="00212644"/>
    <w:rsid w:val="002126AA"/>
    <w:rsid w:val="00212977"/>
    <w:rsid w:val="002132C2"/>
    <w:rsid w:val="00213CC1"/>
    <w:rsid w:val="002140A2"/>
    <w:rsid w:val="00214860"/>
    <w:rsid w:val="0021507D"/>
    <w:rsid w:val="0021523D"/>
    <w:rsid w:val="0021541E"/>
    <w:rsid w:val="00215E04"/>
    <w:rsid w:val="00216794"/>
    <w:rsid w:val="00216886"/>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3FD7"/>
    <w:rsid w:val="00224B2A"/>
    <w:rsid w:val="0022522A"/>
    <w:rsid w:val="00225762"/>
    <w:rsid w:val="00226308"/>
    <w:rsid w:val="002302F3"/>
    <w:rsid w:val="002303AF"/>
    <w:rsid w:val="00230A49"/>
    <w:rsid w:val="00230B28"/>
    <w:rsid w:val="00231293"/>
    <w:rsid w:val="00232259"/>
    <w:rsid w:val="002335DA"/>
    <w:rsid w:val="0023373D"/>
    <w:rsid w:val="002356EC"/>
    <w:rsid w:val="00235AF0"/>
    <w:rsid w:val="00235AF9"/>
    <w:rsid w:val="00236162"/>
    <w:rsid w:val="00237C5F"/>
    <w:rsid w:val="00241688"/>
    <w:rsid w:val="002429B2"/>
    <w:rsid w:val="00242EAB"/>
    <w:rsid w:val="00242F03"/>
    <w:rsid w:val="00243189"/>
    <w:rsid w:val="00244720"/>
    <w:rsid w:val="00245463"/>
    <w:rsid w:val="0024565E"/>
    <w:rsid w:val="002469B5"/>
    <w:rsid w:val="00247002"/>
    <w:rsid w:val="00247200"/>
    <w:rsid w:val="00247317"/>
    <w:rsid w:val="00247EE5"/>
    <w:rsid w:val="002502FA"/>
    <w:rsid w:val="00250C4A"/>
    <w:rsid w:val="00250DC8"/>
    <w:rsid w:val="002510D8"/>
    <w:rsid w:val="00251EB2"/>
    <w:rsid w:val="00252401"/>
    <w:rsid w:val="002534F0"/>
    <w:rsid w:val="00253686"/>
    <w:rsid w:val="002539F6"/>
    <w:rsid w:val="00253E7A"/>
    <w:rsid w:val="002541F3"/>
    <w:rsid w:val="00255059"/>
    <w:rsid w:val="002554F9"/>
    <w:rsid w:val="00255737"/>
    <w:rsid w:val="002558EF"/>
    <w:rsid w:val="00255B38"/>
    <w:rsid w:val="002562E7"/>
    <w:rsid w:val="00256324"/>
    <w:rsid w:val="00256923"/>
    <w:rsid w:val="002569E7"/>
    <w:rsid w:val="00256E19"/>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4AA"/>
    <w:rsid w:val="00265B54"/>
    <w:rsid w:val="00265BAF"/>
    <w:rsid w:val="00265E62"/>
    <w:rsid w:val="00267803"/>
    <w:rsid w:val="002702A4"/>
    <w:rsid w:val="00270FC0"/>
    <w:rsid w:val="0027162D"/>
    <w:rsid w:val="00271E5C"/>
    <w:rsid w:val="00271F81"/>
    <w:rsid w:val="00272038"/>
    <w:rsid w:val="002740C5"/>
    <w:rsid w:val="0027522E"/>
    <w:rsid w:val="0027625E"/>
    <w:rsid w:val="0027640F"/>
    <w:rsid w:val="00277072"/>
    <w:rsid w:val="00277744"/>
    <w:rsid w:val="00277ADC"/>
    <w:rsid w:val="00277D06"/>
    <w:rsid w:val="00280D08"/>
    <w:rsid w:val="00281EF6"/>
    <w:rsid w:val="00282012"/>
    <w:rsid w:val="002824FA"/>
    <w:rsid w:val="00282891"/>
    <w:rsid w:val="002831A7"/>
    <w:rsid w:val="0028348B"/>
    <w:rsid w:val="00284677"/>
    <w:rsid w:val="00285063"/>
    <w:rsid w:val="00285E26"/>
    <w:rsid w:val="00286305"/>
    <w:rsid w:val="00287E43"/>
    <w:rsid w:val="002900A8"/>
    <w:rsid w:val="00290E95"/>
    <w:rsid w:val="0029154A"/>
    <w:rsid w:val="0029166A"/>
    <w:rsid w:val="002918CA"/>
    <w:rsid w:val="00292479"/>
    <w:rsid w:val="00292F94"/>
    <w:rsid w:val="00293674"/>
    <w:rsid w:val="0029377A"/>
    <w:rsid w:val="00294130"/>
    <w:rsid w:val="002941FE"/>
    <w:rsid w:val="0029545C"/>
    <w:rsid w:val="002957EA"/>
    <w:rsid w:val="00295A82"/>
    <w:rsid w:val="00295DB7"/>
    <w:rsid w:val="002962C6"/>
    <w:rsid w:val="002A00A4"/>
    <w:rsid w:val="002A2437"/>
    <w:rsid w:val="002A25FB"/>
    <w:rsid w:val="002A2E8B"/>
    <w:rsid w:val="002A3396"/>
    <w:rsid w:val="002A362B"/>
    <w:rsid w:val="002A3B86"/>
    <w:rsid w:val="002A46ED"/>
    <w:rsid w:val="002A5775"/>
    <w:rsid w:val="002A67A7"/>
    <w:rsid w:val="002A685E"/>
    <w:rsid w:val="002A75DE"/>
    <w:rsid w:val="002A7872"/>
    <w:rsid w:val="002B1FD9"/>
    <w:rsid w:val="002B218B"/>
    <w:rsid w:val="002B3C03"/>
    <w:rsid w:val="002B4A1E"/>
    <w:rsid w:val="002B4C07"/>
    <w:rsid w:val="002B50CC"/>
    <w:rsid w:val="002B5216"/>
    <w:rsid w:val="002B523D"/>
    <w:rsid w:val="002B5929"/>
    <w:rsid w:val="002B59C5"/>
    <w:rsid w:val="002B5DAF"/>
    <w:rsid w:val="002B5F53"/>
    <w:rsid w:val="002B6357"/>
    <w:rsid w:val="002B747B"/>
    <w:rsid w:val="002B74AF"/>
    <w:rsid w:val="002B7E92"/>
    <w:rsid w:val="002C0040"/>
    <w:rsid w:val="002C0720"/>
    <w:rsid w:val="002C0E33"/>
    <w:rsid w:val="002C1518"/>
    <w:rsid w:val="002C1880"/>
    <w:rsid w:val="002C1DD6"/>
    <w:rsid w:val="002C22DC"/>
    <w:rsid w:val="002C2811"/>
    <w:rsid w:val="002C33D9"/>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5C0"/>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177"/>
    <w:rsid w:val="002E6361"/>
    <w:rsid w:val="002E71A0"/>
    <w:rsid w:val="002E71AF"/>
    <w:rsid w:val="002F12DE"/>
    <w:rsid w:val="002F1731"/>
    <w:rsid w:val="002F342E"/>
    <w:rsid w:val="002F3494"/>
    <w:rsid w:val="002F39FC"/>
    <w:rsid w:val="002F3CA9"/>
    <w:rsid w:val="002F41C1"/>
    <w:rsid w:val="002F4648"/>
    <w:rsid w:val="002F4912"/>
    <w:rsid w:val="002F502C"/>
    <w:rsid w:val="002F5129"/>
    <w:rsid w:val="002F6DD6"/>
    <w:rsid w:val="002F736B"/>
    <w:rsid w:val="00300182"/>
    <w:rsid w:val="00300A10"/>
    <w:rsid w:val="00300C0B"/>
    <w:rsid w:val="00300F4D"/>
    <w:rsid w:val="00301922"/>
    <w:rsid w:val="0030196F"/>
    <w:rsid w:val="00301F48"/>
    <w:rsid w:val="0030323C"/>
    <w:rsid w:val="00304042"/>
    <w:rsid w:val="0030455D"/>
    <w:rsid w:val="00304F37"/>
    <w:rsid w:val="00305760"/>
    <w:rsid w:val="00305887"/>
    <w:rsid w:val="00305D32"/>
    <w:rsid w:val="00305DB3"/>
    <w:rsid w:val="003069F8"/>
    <w:rsid w:val="00307344"/>
    <w:rsid w:val="0030750B"/>
    <w:rsid w:val="00307815"/>
    <w:rsid w:val="0030788D"/>
    <w:rsid w:val="00307945"/>
    <w:rsid w:val="00310185"/>
    <w:rsid w:val="0031170E"/>
    <w:rsid w:val="0031206E"/>
    <w:rsid w:val="003120F5"/>
    <w:rsid w:val="00312522"/>
    <w:rsid w:val="003138A0"/>
    <w:rsid w:val="0031452C"/>
    <w:rsid w:val="00314BB9"/>
    <w:rsid w:val="003158B6"/>
    <w:rsid w:val="00315996"/>
    <w:rsid w:val="003164EE"/>
    <w:rsid w:val="0031659B"/>
    <w:rsid w:val="00316C1B"/>
    <w:rsid w:val="00317979"/>
    <w:rsid w:val="00317F4D"/>
    <w:rsid w:val="0032013C"/>
    <w:rsid w:val="00320C04"/>
    <w:rsid w:val="00321192"/>
    <w:rsid w:val="003215D9"/>
    <w:rsid w:val="003224DF"/>
    <w:rsid w:val="00322B45"/>
    <w:rsid w:val="00323158"/>
    <w:rsid w:val="0032339C"/>
    <w:rsid w:val="00323566"/>
    <w:rsid w:val="00323BA3"/>
    <w:rsid w:val="00325710"/>
    <w:rsid w:val="00325EB7"/>
    <w:rsid w:val="00325F2A"/>
    <w:rsid w:val="0032620A"/>
    <w:rsid w:val="003273FA"/>
    <w:rsid w:val="00327617"/>
    <w:rsid w:val="00330E13"/>
    <w:rsid w:val="0033149C"/>
    <w:rsid w:val="00331583"/>
    <w:rsid w:val="0033168F"/>
    <w:rsid w:val="00331D7E"/>
    <w:rsid w:val="00331EF3"/>
    <w:rsid w:val="003320C2"/>
    <w:rsid w:val="00333862"/>
    <w:rsid w:val="00335ACC"/>
    <w:rsid w:val="00336542"/>
    <w:rsid w:val="00336D36"/>
    <w:rsid w:val="00336D82"/>
    <w:rsid w:val="00337092"/>
    <w:rsid w:val="0033740D"/>
    <w:rsid w:val="00337A96"/>
    <w:rsid w:val="00337BCA"/>
    <w:rsid w:val="00337C05"/>
    <w:rsid w:val="00340282"/>
    <w:rsid w:val="00340520"/>
    <w:rsid w:val="003406F3"/>
    <w:rsid w:val="00340C7F"/>
    <w:rsid w:val="00340DE7"/>
    <w:rsid w:val="00341208"/>
    <w:rsid w:val="0034134E"/>
    <w:rsid w:val="003413AD"/>
    <w:rsid w:val="003417AA"/>
    <w:rsid w:val="003426ED"/>
    <w:rsid w:val="00342CAE"/>
    <w:rsid w:val="00343463"/>
    <w:rsid w:val="00343A0A"/>
    <w:rsid w:val="00344157"/>
    <w:rsid w:val="003441A3"/>
    <w:rsid w:val="00344661"/>
    <w:rsid w:val="00344D4A"/>
    <w:rsid w:val="00345799"/>
    <w:rsid w:val="00345B51"/>
    <w:rsid w:val="00346475"/>
    <w:rsid w:val="00346853"/>
    <w:rsid w:val="00347AE0"/>
    <w:rsid w:val="00347DFB"/>
    <w:rsid w:val="00350856"/>
    <w:rsid w:val="00351D9C"/>
    <w:rsid w:val="00352139"/>
    <w:rsid w:val="00352FBE"/>
    <w:rsid w:val="0035351C"/>
    <w:rsid w:val="003544CF"/>
    <w:rsid w:val="003553D1"/>
    <w:rsid w:val="003554EE"/>
    <w:rsid w:val="0035596E"/>
    <w:rsid w:val="00355FEA"/>
    <w:rsid w:val="0035606C"/>
    <w:rsid w:val="003563FB"/>
    <w:rsid w:val="0035659B"/>
    <w:rsid w:val="00357B09"/>
    <w:rsid w:val="00361D43"/>
    <w:rsid w:val="003625E0"/>
    <w:rsid w:val="003627BC"/>
    <w:rsid w:val="00363331"/>
    <w:rsid w:val="0036346C"/>
    <w:rsid w:val="00364553"/>
    <w:rsid w:val="00364982"/>
    <w:rsid w:val="00365911"/>
    <w:rsid w:val="00370000"/>
    <w:rsid w:val="00370583"/>
    <w:rsid w:val="00370CFC"/>
    <w:rsid w:val="00371517"/>
    <w:rsid w:val="0037154F"/>
    <w:rsid w:val="00371A1A"/>
    <w:rsid w:val="0037202D"/>
    <w:rsid w:val="00372032"/>
    <w:rsid w:val="003720E6"/>
    <w:rsid w:val="00372483"/>
    <w:rsid w:val="003724C9"/>
    <w:rsid w:val="003725A1"/>
    <w:rsid w:val="00372B70"/>
    <w:rsid w:val="0037350A"/>
    <w:rsid w:val="00373A40"/>
    <w:rsid w:val="00374294"/>
    <w:rsid w:val="0037518D"/>
    <w:rsid w:val="00375C2B"/>
    <w:rsid w:val="00375D6F"/>
    <w:rsid w:val="003760A3"/>
    <w:rsid w:val="003762AB"/>
    <w:rsid w:val="00376D7C"/>
    <w:rsid w:val="00376E57"/>
    <w:rsid w:val="00380068"/>
    <w:rsid w:val="003807DA"/>
    <w:rsid w:val="00381661"/>
    <w:rsid w:val="00382B83"/>
    <w:rsid w:val="003835A5"/>
    <w:rsid w:val="00383DA7"/>
    <w:rsid w:val="00383E54"/>
    <w:rsid w:val="003857F1"/>
    <w:rsid w:val="00385A14"/>
    <w:rsid w:val="00385B94"/>
    <w:rsid w:val="00385E42"/>
    <w:rsid w:val="00386004"/>
    <w:rsid w:val="00386170"/>
    <w:rsid w:val="003861E4"/>
    <w:rsid w:val="00386486"/>
    <w:rsid w:val="003868F6"/>
    <w:rsid w:val="00386927"/>
    <w:rsid w:val="00386A93"/>
    <w:rsid w:val="00386CD6"/>
    <w:rsid w:val="003900FA"/>
    <w:rsid w:val="003901F1"/>
    <w:rsid w:val="0039085A"/>
    <w:rsid w:val="003914D1"/>
    <w:rsid w:val="00391F0F"/>
    <w:rsid w:val="0039210F"/>
    <w:rsid w:val="0039310F"/>
    <w:rsid w:val="00393B5A"/>
    <w:rsid w:val="00393D8B"/>
    <w:rsid w:val="00394119"/>
    <w:rsid w:val="00394EFB"/>
    <w:rsid w:val="0039529F"/>
    <w:rsid w:val="00395400"/>
    <w:rsid w:val="00395F18"/>
    <w:rsid w:val="003960F5"/>
    <w:rsid w:val="00396796"/>
    <w:rsid w:val="00396E5E"/>
    <w:rsid w:val="00396E92"/>
    <w:rsid w:val="00397322"/>
    <w:rsid w:val="003979C6"/>
    <w:rsid w:val="003A0147"/>
    <w:rsid w:val="003A0B65"/>
    <w:rsid w:val="003A1055"/>
    <w:rsid w:val="003A132C"/>
    <w:rsid w:val="003A137B"/>
    <w:rsid w:val="003A16C9"/>
    <w:rsid w:val="003A1A12"/>
    <w:rsid w:val="003A239A"/>
    <w:rsid w:val="003A356D"/>
    <w:rsid w:val="003A35A8"/>
    <w:rsid w:val="003A3770"/>
    <w:rsid w:val="003A3F33"/>
    <w:rsid w:val="003A4E7E"/>
    <w:rsid w:val="003A5596"/>
    <w:rsid w:val="003A5D80"/>
    <w:rsid w:val="003A5E15"/>
    <w:rsid w:val="003A6BE6"/>
    <w:rsid w:val="003A75D2"/>
    <w:rsid w:val="003A7936"/>
    <w:rsid w:val="003A7F0B"/>
    <w:rsid w:val="003A7FC2"/>
    <w:rsid w:val="003B080B"/>
    <w:rsid w:val="003B0B9B"/>
    <w:rsid w:val="003B0BBC"/>
    <w:rsid w:val="003B0F79"/>
    <w:rsid w:val="003B1411"/>
    <w:rsid w:val="003B1CE5"/>
    <w:rsid w:val="003B1F10"/>
    <w:rsid w:val="003B2CA4"/>
    <w:rsid w:val="003B2D2C"/>
    <w:rsid w:val="003B3574"/>
    <w:rsid w:val="003B3D94"/>
    <w:rsid w:val="003B3EEF"/>
    <w:rsid w:val="003B3FFA"/>
    <w:rsid w:val="003B3FFF"/>
    <w:rsid w:val="003B6D88"/>
    <w:rsid w:val="003B7F4B"/>
    <w:rsid w:val="003C0F4B"/>
    <w:rsid w:val="003C1E9D"/>
    <w:rsid w:val="003C2080"/>
    <w:rsid w:val="003C24C7"/>
    <w:rsid w:val="003C2F40"/>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5E1A"/>
    <w:rsid w:val="003D6149"/>
    <w:rsid w:val="003D62FB"/>
    <w:rsid w:val="003D6F17"/>
    <w:rsid w:val="003E05B8"/>
    <w:rsid w:val="003E065A"/>
    <w:rsid w:val="003E14B7"/>
    <w:rsid w:val="003E14D2"/>
    <w:rsid w:val="003E2645"/>
    <w:rsid w:val="003E2A57"/>
    <w:rsid w:val="003E2B0C"/>
    <w:rsid w:val="003E2C8E"/>
    <w:rsid w:val="003E3952"/>
    <w:rsid w:val="003E3F2C"/>
    <w:rsid w:val="003E3F72"/>
    <w:rsid w:val="003E4388"/>
    <w:rsid w:val="003E4950"/>
    <w:rsid w:val="003E518A"/>
    <w:rsid w:val="003E5F54"/>
    <w:rsid w:val="003E6433"/>
    <w:rsid w:val="003E7710"/>
    <w:rsid w:val="003E7933"/>
    <w:rsid w:val="003E7D6F"/>
    <w:rsid w:val="003E7DC3"/>
    <w:rsid w:val="003E7F0A"/>
    <w:rsid w:val="003E7F97"/>
    <w:rsid w:val="003F060F"/>
    <w:rsid w:val="003F07B6"/>
    <w:rsid w:val="003F1958"/>
    <w:rsid w:val="003F1BFE"/>
    <w:rsid w:val="003F2DB4"/>
    <w:rsid w:val="003F3338"/>
    <w:rsid w:val="003F430B"/>
    <w:rsid w:val="003F4CF1"/>
    <w:rsid w:val="003F50D2"/>
    <w:rsid w:val="003F61E7"/>
    <w:rsid w:val="003F658A"/>
    <w:rsid w:val="003F71A9"/>
    <w:rsid w:val="003F742F"/>
    <w:rsid w:val="003F7578"/>
    <w:rsid w:val="003F77A2"/>
    <w:rsid w:val="003F79F9"/>
    <w:rsid w:val="004008CF"/>
    <w:rsid w:val="00401141"/>
    <w:rsid w:val="00401458"/>
    <w:rsid w:val="0040234B"/>
    <w:rsid w:val="00403BBA"/>
    <w:rsid w:val="0040450B"/>
    <w:rsid w:val="00404D46"/>
    <w:rsid w:val="004051A0"/>
    <w:rsid w:val="00405307"/>
    <w:rsid w:val="0040777B"/>
    <w:rsid w:val="00407D5A"/>
    <w:rsid w:val="004111BE"/>
    <w:rsid w:val="00411B7E"/>
    <w:rsid w:val="00412310"/>
    <w:rsid w:val="0041240A"/>
    <w:rsid w:val="00412416"/>
    <w:rsid w:val="004127F7"/>
    <w:rsid w:val="00412833"/>
    <w:rsid w:val="00413C71"/>
    <w:rsid w:val="00415086"/>
    <w:rsid w:val="004155FB"/>
    <w:rsid w:val="00415EE2"/>
    <w:rsid w:val="0041637E"/>
    <w:rsid w:val="0041690B"/>
    <w:rsid w:val="00416AEC"/>
    <w:rsid w:val="00416CB6"/>
    <w:rsid w:val="00416E13"/>
    <w:rsid w:val="0041747F"/>
    <w:rsid w:val="00417676"/>
    <w:rsid w:val="00420289"/>
    <w:rsid w:val="00420C7D"/>
    <w:rsid w:val="00421610"/>
    <w:rsid w:val="00421DF3"/>
    <w:rsid w:val="0042280E"/>
    <w:rsid w:val="00422BE2"/>
    <w:rsid w:val="00422FD7"/>
    <w:rsid w:val="00423206"/>
    <w:rsid w:val="0042329E"/>
    <w:rsid w:val="004236F6"/>
    <w:rsid w:val="00424086"/>
    <w:rsid w:val="0042420F"/>
    <w:rsid w:val="0042541C"/>
    <w:rsid w:val="00425782"/>
    <w:rsid w:val="00426289"/>
    <w:rsid w:val="004302F0"/>
    <w:rsid w:val="00430889"/>
    <w:rsid w:val="00431891"/>
    <w:rsid w:val="00431958"/>
    <w:rsid w:val="00432B6D"/>
    <w:rsid w:val="00434923"/>
    <w:rsid w:val="00434955"/>
    <w:rsid w:val="00434A19"/>
    <w:rsid w:val="00434B56"/>
    <w:rsid w:val="00434BE1"/>
    <w:rsid w:val="00434FBA"/>
    <w:rsid w:val="00435780"/>
    <w:rsid w:val="0043592E"/>
    <w:rsid w:val="00436937"/>
    <w:rsid w:val="00436BD9"/>
    <w:rsid w:val="00437113"/>
    <w:rsid w:val="0044098E"/>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33D"/>
    <w:rsid w:val="0044745D"/>
    <w:rsid w:val="00447524"/>
    <w:rsid w:val="0044762C"/>
    <w:rsid w:val="00447C1E"/>
    <w:rsid w:val="004507B8"/>
    <w:rsid w:val="00450824"/>
    <w:rsid w:val="00450B2E"/>
    <w:rsid w:val="00450FCA"/>
    <w:rsid w:val="00451823"/>
    <w:rsid w:val="00452249"/>
    <w:rsid w:val="004528CC"/>
    <w:rsid w:val="00452A92"/>
    <w:rsid w:val="004531C8"/>
    <w:rsid w:val="00454421"/>
    <w:rsid w:val="00454B4D"/>
    <w:rsid w:val="00455CA3"/>
    <w:rsid w:val="00456BB6"/>
    <w:rsid w:val="00456EE9"/>
    <w:rsid w:val="004570D6"/>
    <w:rsid w:val="004574A6"/>
    <w:rsid w:val="00457C06"/>
    <w:rsid w:val="00457DCB"/>
    <w:rsid w:val="004605EB"/>
    <w:rsid w:val="00461E87"/>
    <w:rsid w:val="00461F47"/>
    <w:rsid w:val="00461F5C"/>
    <w:rsid w:val="0046298F"/>
    <w:rsid w:val="0046304E"/>
    <w:rsid w:val="00463226"/>
    <w:rsid w:val="0046401A"/>
    <w:rsid w:val="004642FD"/>
    <w:rsid w:val="004643A1"/>
    <w:rsid w:val="004649D9"/>
    <w:rsid w:val="00465EEF"/>
    <w:rsid w:val="0046650B"/>
    <w:rsid w:val="00466514"/>
    <w:rsid w:val="00467406"/>
    <w:rsid w:val="0047009B"/>
    <w:rsid w:val="004702CD"/>
    <w:rsid w:val="00470A40"/>
    <w:rsid w:val="00471E50"/>
    <w:rsid w:val="004722AE"/>
    <w:rsid w:val="00472744"/>
    <w:rsid w:val="00472937"/>
    <w:rsid w:val="00472EAD"/>
    <w:rsid w:val="004736A6"/>
    <w:rsid w:val="00473869"/>
    <w:rsid w:val="004738B3"/>
    <w:rsid w:val="004741CE"/>
    <w:rsid w:val="004751EB"/>
    <w:rsid w:val="00475885"/>
    <w:rsid w:val="00475B03"/>
    <w:rsid w:val="00475B8A"/>
    <w:rsid w:val="00475B8E"/>
    <w:rsid w:val="00475D80"/>
    <w:rsid w:val="004763B6"/>
    <w:rsid w:val="00476588"/>
    <w:rsid w:val="004768EA"/>
    <w:rsid w:val="00476B1E"/>
    <w:rsid w:val="004776B6"/>
    <w:rsid w:val="0048001D"/>
    <w:rsid w:val="004806B8"/>
    <w:rsid w:val="00480F09"/>
    <w:rsid w:val="0048170A"/>
    <w:rsid w:val="00481C62"/>
    <w:rsid w:val="00481FFF"/>
    <w:rsid w:val="0048205B"/>
    <w:rsid w:val="00482371"/>
    <w:rsid w:val="0048276A"/>
    <w:rsid w:val="00483206"/>
    <w:rsid w:val="004832EF"/>
    <w:rsid w:val="00483D30"/>
    <w:rsid w:val="0048408E"/>
    <w:rsid w:val="004840DA"/>
    <w:rsid w:val="00484B3A"/>
    <w:rsid w:val="00484C9D"/>
    <w:rsid w:val="00484FCE"/>
    <w:rsid w:val="004864DE"/>
    <w:rsid w:val="00487398"/>
    <w:rsid w:val="004876CF"/>
    <w:rsid w:val="00487CC5"/>
    <w:rsid w:val="00490924"/>
    <w:rsid w:val="00490B19"/>
    <w:rsid w:val="00490CE9"/>
    <w:rsid w:val="00491118"/>
    <w:rsid w:val="00491280"/>
    <w:rsid w:val="00491E10"/>
    <w:rsid w:val="00492A0C"/>
    <w:rsid w:val="00493802"/>
    <w:rsid w:val="00493E56"/>
    <w:rsid w:val="004941EB"/>
    <w:rsid w:val="0049460F"/>
    <w:rsid w:val="0049472A"/>
    <w:rsid w:val="00495595"/>
    <w:rsid w:val="00495BD9"/>
    <w:rsid w:val="00495CA2"/>
    <w:rsid w:val="004960CB"/>
    <w:rsid w:val="00496D5F"/>
    <w:rsid w:val="00496F91"/>
    <w:rsid w:val="00497D86"/>
    <w:rsid w:val="00497EB8"/>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2F19"/>
    <w:rsid w:val="004B3E0E"/>
    <w:rsid w:val="004B3F40"/>
    <w:rsid w:val="004B433A"/>
    <w:rsid w:val="004B46F6"/>
    <w:rsid w:val="004B4CEE"/>
    <w:rsid w:val="004B608C"/>
    <w:rsid w:val="004B6F44"/>
    <w:rsid w:val="004C0264"/>
    <w:rsid w:val="004C09BD"/>
    <w:rsid w:val="004C0B6A"/>
    <w:rsid w:val="004C0CA2"/>
    <w:rsid w:val="004C0E8C"/>
    <w:rsid w:val="004C1819"/>
    <w:rsid w:val="004C20E8"/>
    <w:rsid w:val="004C22CA"/>
    <w:rsid w:val="004C254B"/>
    <w:rsid w:val="004C255C"/>
    <w:rsid w:val="004C2658"/>
    <w:rsid w:val="004C2B63"/>
    <w:rsid w:val="004C2D21"/>
    <w:rsid w:val="004C2E31"/>
    <w:rsid w:val="004C308E"/>
    <w:rsid w:val="004C41D6"/>
    <w:rsid w:val="004C4D45"/>
    <w:rsid w:val="004C4E80"/>
    <w:rsid w:val="004C51E6"/>
    <w:rsid w:val="004C55F2"/>
    <w:rsid w:val="004C5C56"/>
    <w:rsid w:val="004C5F7A"/>
    <w:rsid w:val="004C68F6"/>
    <w:rsid w:val="004C6A6E"/>
    <w:rsid w:val="004C789D"/>
    <w:rsid w:val="004D0441"/>
    <w:rsid w:val="004D07DC"/>
    <w:rsid w:val="004D0974"/>
    <w:rsid w:val="004D1191"/>
    <w:rsid w:val="004D11A8"/>
    <w:rsid w:val="004D1FB0"/>
    <w:rsid w:val="004D22E0"/>
    <w:rsid w:val="004D3E86"/>
    <w:rsid w:val="004D4003"/>
    <w:rsid w:val="004D47E0"/>
    <w:rsid w:val="004D4A4F"/>
    <w:rsid w:val="004D5295"/>
    <w:rsid w:val="004D5DC5"/>
    <w:rsid w:val="004D5EDF"/>
    <w:rsid w:val="004D5EE3"/>
    <w:rsid w:val="004D608E"/>
    <w:rsid w:val="004D6E30"/>
    <w:rsid w:val="004D6ED4"/>
    <w:rsid w:val="004D7715"/>
    <w:rsid w:val="004D79B6"/>
    <w:rsid w:val="004D7AC5"/>
    <w:rsid w:val="004D7BEC"/>
    <w:rsid w:val="004E164D"/>
    <w:rsid w:val="004E1ED4"/>
    <w:rsid w:val="004E2517"/>
    <w:rsid w:val="004E2826"/>
    <w:rsid w:val="004E2F09"/>
    <w:rsid w:val="004E34D7"/>
    <w:rsid w:val="004E374E"/>
    <w:rsid w:val="004E3BA5"/>
    <w:rsid w:val="004E4CAB"/>
    <w:rsid w:val="004E4F5F"/>
    <w:rsid w:val="004E6191"/>
    <w:rsid w:val="004E6445"/>
    <w:rsid w:val="004F016B"/>
    <w:rsid w:val="004F0272"/>
    <w:rsid w:val="004F12D5"/>
    <w:rsid w:val="004F14CF"/>
    <w:rsid w:val="004F2049"/>
    <w:rsid w:val="004F350E"/>
    <w:rsid w:val="004F35E8"/>
    <w:rsid w:val="004F3AA3"/>
    <w:rsid w:val="004F3B02"/>
    <w:rsid w:val="004F3B2B"/>
    <w:rsid w:val="004F3B6C"/>
    <w:rsid w:val="004F45BB"/>
    <w:rsid w:val="004F4FDB"/>
    <w:rsid w:val="004F5089"/>
    <w:rsid w:val="004F52F5"/>
    <w:rsid w:val="004F5BC1"/>
    <w:rsid w:val="004F5BD1"/>
    <w:rsid w:val="004F6069"/>
    <w:rsid w:val="004F6760"/>
    <w:rsid w:val="004F6DD5"/>
    <w:rsid w:val="004F71BC"/>
    <w:rsid w:val="004F7CED"/>
    <w:rsid w:val="005000EC"/>
    <w:rsid w:val="00500957"/>
    <w:rsid w:val="00500CAB"/>
    <w:rsid w:val="00501064"/>
    <w:rsid w:val="0050143E"/>
    <w:rsid w:val="00501AE9"/>
    <w:rsid w:val="00501BBF"/>
    <w:rsid w:val="00501E99"/>
    <w:rsid w:val="0050243B"/>
    <w:rsid w:val="00502802"/>
    <w:rsid w:val="00502CEB"/>
    <w:rsid w:val="00502FCB"/>
    <w:rsid w:val="00503ACF"/>
    <w:rsid w:val="0050455F"/>
    <w:rsid w:val="00504FEB"/>
    <w:rsid w:val="005056BA"/>
    <w:rsid w:val="005057B4"/>
    <w:rsid w:val="00507183"/>
    <w:rsid w:val="0050738E"/>
    <w:rsid w:val="0050748F"/>
    <w:rsid w:val="0050798C"/>
    <w:rsid w:val="00510903"/>
    <w:rsid w:val="00511920"/>
    <w:rsid w:val="00511AA0"/>
    <w:rsid w:val="00511AC6"/>
    <w:rsid w:val="00511CE9"/>
    <w:rsid w:val="00512183"/>
    <w:rsid w:val="0051224A"/>
    <w:rsid w:val="00512BC5"/>
    <w:rsid w:val="00512BDD"/>
    <w:rsid w:val="00513B3C"/>
    <w:rsid w:val="00513D72"/>
    <w:rsid w:val="005145ED"/>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0F2"/>
    <w:rsid w:val="00523EF7"/>
    <w:rsid w:val="00525A0E"/>
    <w:rsid w:val="005262B9"/>
    <w:rsid w:val="00526800"/>
    <w:rsid w:val="00526969"/>
    <w:rsid w:val="00526A38"/>
    <w:rsid w:val="00526EF9"/>
    <w:rsid w:val="005271D7"/>
    <w:rsid w:val="00527282"/>
    <w:rsid w:val="00527485"/>
    <w:rsid w:val="00527E13"/>
    <w:rsid w:val="0053024A"/>
    <w:rsid w:val="00530BB9"/>
    <w:rsid w:val="005313B9"/>
    <w:rsid w:val="005327A2"/>
    <w:rsid w:val="00534221"/>
    <w:rsid w:val="005349C6"/>
    <w:rsid w:val="00534C86"/>
    <w:rsid w:val="005355EE"/>
    <w:rsid w:val="00535727"/>
    <w:rsid w:val="00536391"/>
    <w:rsid w:val="00536598"/>
    <w:rsid w:val="005370F2"/>
    <w:rsid w:val="00537BE4"/>
    <w:rsid w:val="00537FC7"/>
    <w:rsid w:val="00540675"/>
    <w:rsid w:val="00541107"/>
    <w:rsid w:val="005417AD"/>
    <w:rsid w:val="00541B8B"/>
    <w:rsid w:val="005422BF"/>
    <w:rsid w:val="00542880"/>
    <w:rsid w:val="00542A63"/>
    <w:rsid w:val="00542BCB"/>
    <w:rsid w:val="00542E94"/>
    <w:rsid w:val="00542F04"/>
    <w:rsid w:val="00543961"/>
    <w:rsid w:val="005442A9"/>
    <w:rsid w:val="005445E2"/>
    <w:rsid w:val="00544FD8"/>
    <w:rsid w:val="00545662"/>
    <w:rsid w:val="00545746"/>
    <w:rsid w:val="00545A90"/>
    <w:rsid w:val="00545B74"/>
    <w:rsid w:val="00546015"/>
    <w:rsid w:val="005461D8"/>
    <w:rsid w:val="005468A0"/>
    <w:rsid w:val="00546955"/>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2060"/>
    <w:rsid w:val="0056242B"/>
    <w:rsid w:val="0056473D"/>
    <w:rsid w:val="00564746"/>
    <w:rsid w:val="00564785"/>
    <w:rsid w:val="00564A13"/>
    <w:rsid w:val="00564C37"/>
    <w:rsid w:val="00564DB3"/>
    <w:rsid w:val="00565BB4"/>
    <w:rsid w:val="00565E8E"/>
    <w:rsid w:val="00566143"/>
    <w:rsid w:val="005666E0"/>
    <w:rsid w:val="00566C6F"/>
    <w:rsid w:val="00566D1F"/>
    <w:rsid w:val="00566E0D"/>
    <w:rsid w:val="00567014"/>
    <w:rsid w:val="005678EC"/>
    <w:rsid w:val="00567ADB"/>
    <w:rsid w:val="00570ADB"/>
    <w:rsid w:val="00570B03"/>
    <w:rsid w:val="00570E65"/>
    <w:rsid w:val="00570F31"/>
    <w:rsid w:val="0057152D"/>
    <w:rsid w:val="0057234E"/>
    <w:rsid w:val="005727AF"/>
    <w:rsid w:val="00573A60"/>
    <w:rsid w:val="00575340"/>
    <w:rsid w:val="005769A6"/>
    <w:rsid w:val="00576F04"/>
    <w:rsid w:val="00577053"/>
    <w:rsid w:val="005777AD"/>
    <w:rsid w:val="00577973"/>
    <w:rsid w:val="00577C27"/>
    <w:rsid w:val="00580353"/>
    <w:rsid w:val="0058081D"/>
    <w:rsid w:val="00580B97"/>
    <w:rsid w:val="00580C77"/>
    <w:rsid w:val="00580D89"/>
    <w:rsid w:val="00581968"/>
    <w:rsid w:val="00581E41"/>
    <w:rsid w:val="00582C47"/>
    <w:rsid w:val="00583090"/>
    <w:rsid w:val="00583458"/>
    <w:rsid w:val="00583B37"/>
    <w:rsid w:val="00583EFD"/>
    <w:rsid w:val="00585500"/>
    <w:rsid w:val="0058558C"/>
    <w:rsid w:val="00585B6B"/>
    <w:rsid w:val="00585F99"/>
    <w:rsid w:val="00586457"/>
    <w:rsid w:val="00586B53"/>
    <w:rsid w:val="00587543"/>
    <w:rsid w:val="00587B51"/>
    <w:rsid w:val="005904DC"/>
    <w:rsid w:val="005915F6"/>
    <w:rsid w:val="00591B14"/>
    <w:rsid w:val="0059214E"/>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2397"/>
    <w:rsid w:val="005A28DA"/>
    <w:rsid w:val="005A3359"/>
    <w:rsid w:val="005A377B"/>
    <w:rsid w:val="005A38C9"/>
    <w:rsid w:val="005A3E84"/>
    <w:rsid w:val="005A44D6"/>
    <w:rsid w:val="005A475F"/>
    <w:rsid w:val="005A4FE3"/>
    <w:rsid w:val="005A5AB7"/>
    <w:rsid w:val="005A612B"/>
    <w:rsid w:val="005A6B2E"/>
    <w:rsid w:val="005A74C1"/>
    <w:rsid w:val="005A7D0D"/>
    <w:rsid w:val="005B077D"/>
    <w:rsid w:val="005B0DA8"/>
    <w:rsid w:val="005B2F70"/>
    <w:rsid w:val="005B3FBF"/>
    <w:rsid w:val="005B431A"/>
    <w:rsid w:val="005B47F4"/>
    <w:rsid w:val="005B57DB"/>
    <w:rsid w:val="005B6166"/>
    <w:rsid w:val="005B7173"/>
    <w:rsid w:val="005B78EA"/>
    <w:rsid w:val="005C0088"/>
    <w:rsid w:val="005C05D3"/>
    <w:rsid w:val="005C0F25"/>
    <w:rsid w:val="005C1A2E"/>
    <w:rsid w:val="005C1E2C"/>
    <w:rsid w:val="005C1EFA"/>
    <w:rsid w:val="005C29E6"/>
    <w:rsid w:val="005C30E9"/>
    <w:rsid w:val="005C4749"/>
    <w:rsid w:val="005C513E"/>
    <w:rsid w:val="005C5396"/>
    <w:rsid w:val="005C5BA5"/>
    <w:rsid w:val="005C5CA8"/>
    <w:rsid w:val="005C5D27"/>
    <w:rsid w:val="005C609A"/>
    <w:rsid w:val="005C69BE"/>
    <w:rsid w:val="005D003C"/>
    <w:rsid w:val="005D056F"/>
    <w:rsid w:val="005D09DD"/>
    <w:rsid w:val="005D0F8C"/>
    <w:rsid w:val="005D1225"/>
    <w:rsid w:val="005D1EFA"/>
    <w:rsid w:val="005D30D6"/>
    <w:rsid w:val="005D33B9"/>
    <w:rsid w:val="005D4297"/>
    <w:rsid w:val="005D42F9"/>
    <w:rsid w:val="005D4579"/>
    <w:rsid w:val="005D4F49"/>
    <w:rsid w:val="005D5759"/>
    <w:rsid w:val="005D63AA"/>
    <w:rsid w:val="005D7DDE"/>
    <w:rsid w:val="005E007C"/>
    <w:rsid w:val="005E14B1"/>
    <w:rsid w:val="005E1EFC"/>
    <w:rsid w:val="005E219E"/>
    <w:rsid w:val="005E2F5A"/>
    <w:rsid w:val="005E3701"/>
    <w:rsid w:val="005E465E"/>
    <w:rsid w:val="005E478E"/>
    <w:rsid w:val="005E631F"/>
    <w:rsid w:val="005E784D"/>
    <w:rsid w:val="005E78AD"/>
    <w:rsid w:val="005F125F"/>
    <w:rsid w:val="005F12AA"/>
    <w:rsid w:val="005F181F"/>
    <w:rsid w:val="005F1B04"/>
    <w:rsid w:val="005F1F44"/>
    <w:rsid w:val="005F2029"/>
    <w:rsid w:val="005F283E"/>
    <w:rsid w:val="005F415B"/>
    <w:rsid w:val="005F465C"/>
    <w:rsid w:val="005F47FE"/>
    <w:rsid w:val="005F522D"/>
    <w:rsid w:val="005F5786"/>
    <w:rsid w:val="005F5EEF"/>
    <w:rsid w:val="005F6D2F"/>
    <w:rsid w:val="005F6FEA"/>
    <w:rsid w:val="005F7CB1"/>
    <w:rsid w:val="0060057D"/>
    <w:rsid w:val="0060063D"/>
    <w:rsid w:val="0060082D"/>
    <w:rsid w:val="0060140B"/>
    <w:rsid w:val="006016A2"/>
    <w:rsid w:val="00601B06"/>
    <w:rsid w:val="00601EBC"/>
    <w:rsid w:val="00602087"/>
    <w:rsid w:val="006023C7"/>
    <w:rsid w:val="00602AA3"/>
    <w:rsid w:val="00603BE3"/>
    <w:rsid w:val="00605350"/>
    <w:rsid w:val="00605982"/>
    <w:rsid w:val="00605E0E"/>
    <w:rsid w:val="00606070"/>
    <w:rsid w:val="006065FF"/>
    <w:rsid w:val="00606F7F"/>
    <w:rsid w:val="00607475"/>
    <w:rsid w:val="00607D94"/>
    <w:rsid w:val="00610327"/>
    <w:rsid w:val="00610533"/>
    <w:rsid w:val="00611ACF"/>
    <w:rsid w:val="00612425"/>
    <w:rsid w:val="006128CB"/>
    <w:rsid w:val="00612990"/>
    <w:rsid w:val="0061349E"/>
    <w:rsid w:val="00613FB8"/>
    <w:rsid w:val="00614077"/>
    <w:rsid w:val="0061415B"/>
    <w:rsid w:val="00614C46"/>
    <w:rsid w:val="00614E1A"/>
    <w:rsid w:val="0061541C"/>
    <w:rsid w:val="0061549C"/>
    <w:rsid w:val="0061586A"/>
    <w:rsid w:val="00616880"/>
    <w:rsid w:val="00616911"/>
    <w:rsid w:val="00616E46"/>
    <w:rsid w:val="00617536"/>
    <w:rsid w:val="00617B6C"/>
    <w:rsid w:val="00617BCD"/>
    <w:rsid w:val="00617C85"/>
    <w:rsid w:val="00617DC7"/>
    <w:rsid w:val="00617F02"/>
    <w:rsid w:val="006201E9"/>
    <w:rsid w:val="00620E96"/>
    <w:rsid w:val="0062112E"/>
    <w:rsid w:val="00621589"/>
    <w:rsid w:val="00621AE3"/>
    <w:rsid w:val="00621CD1"/>
    <w:rsid w:val="00622160"/>
    <w:rsid w:val="00623854"/>
    <w:rsid w:val="0062406C"/>
    <w:rsid w:val="0062433B"/>
    <w:rsid w:val="00624B0F"/>
    <w:rsid w:val="006253E8"/>
    <w:rsid w:val="00626368"/>
    <w:rsid w:val="00626867"/>
    <w:rsid w:val="006301CC"/>
    <w:rsid w:val="006308CF"/>
    <w:rsid w:val="00630F99"/>
    <w:rsid w:val="00632591"/>
    <w:rsid w:val="006328E0"/>
    <w:rsid w:val="00632D0B"/>
    <w:rsid w:val="00632FF8"/>
    <w:rsid w:val="0063303F"/>
    <w:rsid w:val="006343EF"/>
    <w:rsid w:val="00634F49"/>
    <w:rsid w:val="006356F4"/>
    <w:rsid w:val="006361CE"/>
    <w:rsid w:val="0063665A"/>
    <w:rsid w:val="00636798"/>
    <w:rsid w:val="0063771D"/>
    <w:rsid w:val="00637736"/>
    <w:rsid w:val="00637CE3"/>
    <w:rsid w:val="0064006A"/>
    <w:rsid w:val="00640CEB"/>
    <w:rsid w:val="00640D59"/>
    <w:rsid w:val="00640E09"/>
    <w:rsid w:val="0064205F"/>
    <w:rsid w:val="006421E9"/>
    <w:rsid w:val="00642E0E"/>
    <w:rsid w:val="00642E37"/>
    <w:rsid w:val="0064365C"/>
    <w:rsid w:val="0064429D"/>
    <w:rsid w:val="00644907"/>
    <w:rsid w:val="00644DB8"/>
    <w:rsid w:val="006455B9"/>
    <w:rsid w:val="00645973"/>
    <w:rsid w:val="00645A91"/>
    <w:rsid w:val="0064647B"/>
    <w:rsid w:val="00647541"/>
    <w:rsid w:val="006475C8"/>
    <w:rsid w:val="006475F4"/>
    <w:rsid w:val="00647BBE"/>
    <w:rsid w:val="00647D04"/>
    <w:rsid w:val="00647D67"/>
    <w:rsid w:val="00650C1A"/>
    <w:rsid w:val="00652182"/>
    <w:rsid w:val="00653EDF"/>
    <w:rsid w:val="00654BDA"/>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6824"/>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0F8"/>
    <w:rsid w:val="00682181"/>
    <w:rsid w:val="006822A8"/>
    <w:rsid w:val="006822B4"/>
    <w:rsid w:val="00683014"/>
    <w:rsid w:val="006832D7"/>
    <w:rsid w:val="006835E6"/>
    <w:rsid w:val="00683A8D"/>
    <w:rsid w:val="006843E9"/>
    <w:rsid w:val="006863A4"/>
    <w:rsid w:val="00686AEA"/>
    <w:rsid w:val="006871A1"/>
    <w:rsid w:val="00687627"/>
    <w:rsid w:val="0069018A"/>
    <w:rsid w:val="00690EDB"/>
    <w:rsid w:val="00691047"/>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74D"/>
    <w:rsid w:val="006A08AE"/>
    <w:rsid w:val="006A161D"/>
    <w:rsid w:val="006A1D38"/>
    <w:rsid w:val="006A1E36"/>
    <w:rsid w:val="006A29DF"/>
    <w:rsid w:val="006A2D94"/>
    <w:rsid w:val="006A3C23"/>
    <w:rsid w:val="006A3D86"/>
    <w:rsid w:val="006A3D8C"/>
    <w:rsid w:val="006A4049"/>
    <w:rsid w:val="006A46DE"/>
    <w:rsid w:val="006A4AC6"/>
    <w:rsid w:val="006A5C19"/>
    <w:rsid w:val="006A631E"/>
    <w:rsid w:val="006A649A"/>
    <w:rsid w:val="006A6BE0"/>
    <w:rsid w:val="006A6DDC"/>
    <w:rsid w:val="006A775A"/>
    <w:rsid w:val="006A79E8"/>
    <w:rsid w:val="006A7CD6"/>
    <w:rsid w:val="006A7DEF"/>
    <w:rsid w:val="006A7F59"/>
    <w:rsid w:val="006B0903"/>
    <w:rsid w:val="006B0C0B"/>
    <w:rsid w:val="006B0D55"/>
    <w:rsid w:val="006B11DA"/>
    <w:rsid w:val="006B146D"/>
    <w:rsid w:val="006B1B4F"/>
    <w:rsid w:val="006B24BD"/>
    <w:rsid w:val="006B25F2"/>
    <w:rsid w:val="006B29EB"/>
    <w:rsid w:val="006B2E8E"/>
    <w:rsid w:val="006B3154"/>
    <w:rsid w:val="006B3324"/>
    <w:rsid w:val="006B3D90"/>
    <w:rsid w:val="006B42A0"/>
    <w:rsid w:val="006B44FA"/>
    <w:rsid w:val="006B4C83"/>
    <w:rsid w:val="006B50BB"/>
    <w:rsid w:val="006B5615"/>
    <w:rsid w:val="006B582A"/>
    <w:rsid w:val="006B61BA"/>
    <w:rsid w:val="006B658B"/>
    <w:rsid w:val="006B6B0D"/>
    <w:rsid w:val="006B77CA"/>
    <w:rsid w:val="006B788A"/>
    <w:rsid w:val="006B7EDE"/>
    <w:rsid w:val="006C0EA3"/>
    <w:rsid w:val="006C1050"/>
    <w:rsid w:val="006C17A6"/>
    <w:rsid w:val="006C214D"/>
    <w:rsid w:val="006C21F1"/>
    <w:rsid w:val="006C3BD8"/>
    <w:rsid w:val="006C4866"/>
    <w:rsid w:val="006C5254"/>
    <w:rsid w:val="006C577C"/>
    <w:rsid w:val="006C5D4D"/>
    <w:rsid w:val="006C5D60"/>
    <w:rsid w:val="006C5EED"/>
    <w:rsid w:val="006C6245"/>
    <w:rsid w:val="006C6273"/>
    <w:rsid w:val="006C7A03"/>
    <w:rsid w:val="006C7F82"/>
    <w:rsid w:val="006D0CD6"/>
    <w:rsid w:val="006D1B46"/>
    <w:rsid w:val="006D1BEF"/>
    <w:rsid w:val="006D29A5"/>
    <w:rsid w:val="006D2B93"/>
    <w:rsid w:val="006D31EB"/>
    <w:rsid w:val="006D443E"/>
    <w:rsid w:val="006D49B3"/>
    <w:rsid w:val="006D597E"/>
    <w:rsid w:val="006D5F6E"/>
    <w:rsid w:val="006D5F74"/>
    <w:rsid w:val="006D7501"/>
    <w:rsid w:val="006D78BB"/>
    <w:rsid w:val="006D7A62"/>
    <w:rsid w:val="006D7F7B"/>
    <w:rsid w:val="006E026A"/>
    <w:rsid w:val="006E0553"/>
    <w:rsid w:val="006E0627"/>
    <w:rsid w:val="006E111E"/>
    <w:rsid w:val="006E2162"/>
    <w:rsid w:val="006E251C"/>
    <w:rsid w:val="006E2BDD"/>
    <w:rsid w:val="006E2C3D"/>
    <w:rsid w:val="006E2C4B"/>
    <w:rsid w:val="006E3417"/>
    <w:rsid w:val="006E4958"/>
    <w:rsid w:val="006E4D33"/>
    <w:rsid w:val="006E6EDD"/>
    <w:rsid w:val="006E7236"/>
    <w:rsid w:val="006E7B20"/>
    <w:rsid w:val="006E7D0B"/>
    <w:rsid w:val="006F0520"/>
    <w:rsid w:val="006F0708"/>
    <w:rsid w:val="006F0938"/>
    <w:rsid w:val="006F0C2B"/>
    <w:rsid w:val="006F0E64"/>
    <w:rsid w:val="006F0EF4"/>
    <w:rsid w:val="006F1EA8"/>
    <w:rsid w:val="006F2205"/>
    <w:rsid w:val="006F2A07"/>
    <w:rsid w:val="006F2D20"/>
    <w:rsid w:val="006F2E3B"/>
    <w:rsid w:val="006F3417"/>
    <w:rsid w:val="006F44FE"/>
    <w:rsid w:val="006F4B39"/>
    <w:rsid w:val="006F4BA3"/>
    <w:rsid w:val="006F5044"/>
    <w:rsid w:val="006F65AC"/>
    <w:rsid w:val="006F7060"/>
    <w:rsid w:val="006F7DBC"/>
    <w:rsid w:val="006F7F63"/>
    <w:rsid w:val="007001C9"/>
    <w:rsid w:val="00700838"/>
    <w:rsid w:val="00700D86"/>
    <w:rsid w:val="00700EB9"/>
    <w:rsid w:val="00702480"/>
    <w:rsid w:val="0070271E"/>
    <w:rsid w:val="00702B9A"/>
    <w:rsid w:val="00702FDD"/>
    <w:rsid w:val="00703660"/>
    <w:rsid w:val="007039C1"/>
    <w:rsid w:val="00703AD5"/>
    <w:rsid w:val="00704161"/>
    <w:rsid w:val="00704B88"/>
    <w:rsid w:val="007067C5"/>
    <w:rsid w:val="00706A8D"/>
    <w:rsid w:val="00707C4C"/>
    <w:rsid w:val="007102B9"/>
    <w:rsid w:val="00710453"/>
    <w:rsid w:val="00710708"/>
    <w:rsid w:val="0071071D"/>
    <w:rsid w:val="00710774"/>
    <w:rsid w:val="00711159"/>
    <w:rsid w:val="007112CD"/>
    <w:rsid w:val="0071198F"/>
    <w:rsid w:val="0071223C"/>
    <w:rsid w:val="0071242D"/>
    <w:rsid w:val="00712547"/>
    <w:rsid w:val="007128E3"/>
    <w:rsid w:val="00713365"/>
    <w:rsid w:val="00713395"/>
    <w:rsid w:val="00713F42"/>
    <w:rsid w:val="00714301"/>
    <w:rsid w:val="007143D2"/>
    <w:rsid w:val="007152DC"/>
    <w:rsid w:val="00715671"/>
    <w:rsid w:val="00715A42"/>
    <w:rsid w:val="007169CC"/>
    <w:rsid w:val="007169E7"/>
    <w:rsid w:val="00716BC7"/>
    <w:rsid w:val="007174A5"/>
    <w:rsid w:val="0071754D"/>
    <w:rsid w:val="007177CF"/>
    <w:rsid w:val="007179D7"/>
    <w:rsid w:val="00720A33"/>
    <w:rsid w:val="0072109C"/>
    <w:rsid w:val="0072134F"/>
    <w:rsid w:val="007213F7"/>
    <w:rsid w:val="007219D9"/>
    <w:rsid w:val="007221B0"/>
    <w:rsid w:val="0072243D"/>
    <w:rsid w:val="00722971"/>
    <w:rsid w:val="007229DE"/>
    <w:rsid w:val="00722BA9"/>
    <w:rsid w:val="00722C59"/>
    <w:rsid w:val="007237FB"/>
    <w:rsid w:val="007239F1"/>
    <w:rsid w:val="00724470"/>
    <w:rsid w:val="00724652"/>
    <w:rsid w:val="007248E4"/>
    <w:rsid w:val="007252A9"/>
    <w:rsid w:val="007253E1"/>
    <w:rsid w:val="00725A40"/>
    <w:rsid w:val="00725B53"/>
    <w:rsid w:val="0072630E"/>
    <w:rsid w:val="007276DB"/>
    <w:rsid w:val="00730CC8"/>
    <w:rsid w:val="007310EE"/>
    <w:rsid w:val="00731301"/>
    <w:rsid w:val="00731509"/>
    <w:rsid w:val="00731836"/>
    <w:rsid w:val="0073258F"/>
    <w:rsid w:val="007329A8"/>
    <w:rsid w:val="00734894"/>
    <w:rsid w:val="00734BCC"/>
    <w:rsid w:val="00735135"/>
    <w:rsid w:val="0073547A"/>
    <w:rsid w:val="0073559B"/>
    <w:rsid w:val="007360C1"/>
    <w:rsid w:val="007373D0"/>
    <w:rsid w:val="007400FF"/>
    <w:rsid w:val="00740E84"/>
    <w:rsid w:val="00741766"/>
    <w:rsid w:val="00742064"/>
    <w:rsid w:val="00742484"/>
    <w:rsid w:val="00742F59"/>
    <w:rsid w:val="007430E8"/>
    <w:rsid w:val="00743481"/>
    <w:rsid w:val="00743DCE"/>
    <w:rsid w:val="00744125"/>
    <w:rsid w:val="00745587"/>
    <w:rsid w:val="007456CD"/>
    <w:rsid w:val="00745CF9"/>
    <w:rsid w:val="00746710"/>
    <w:rsid w:val="00746941"/>
    <w:rsid w:val="00746BB3"/>
    <w:rsid w:val="0074707C"/>
    <w:rsid w:val="00747433"/>
    <w:rsid w:val="007475A7"/>
    <w:rsid w:val="00750985"/>
    <w:rsid w:val="00751928"/>
    <w:rsid w:val="0075201E"/>
    <w:rsid w:val="007528EF"/>
    <w:rsid w:val="00752C08"/>
    <w:rsid w:val="007535CD"/>
    <w:rsid w:val="00753749"/>
    <w:rsid w:val="007540D7"/>
    <w:rsid w:val="00754229"/>
    <w:rsid w:val="007544D9"/>
    <w:rsid w:val="00754B09"/>
    <w:rsid w:val="007553AB"/>
    <w:rsid w:val="0075561F"/>
    <w:rsid w:val="007556A2"/>
    <w:rsid w:val="0075570E"/>
    <w:rsid w:val="007560AA"/>
    <w:rsid w:val="00756E90"/>
    <w:rsid w:val="00757373"/>
    <w:rsid w:val="007579E8"/>
    <w:rsid w:val="0076012F"/>
    <w:rsid w:val="00760ACF"/>
    <w:rsid w:val="00761153"/>
    <w:rsid w:val="00761456"/>
    <w:rsid w:val="00761605"/>
    <w:rsid w:val="00761C6C"/>
    <w:rsid w:val="00762AC3"/>
    <w:rsid w:val="00762DE8"/>
    <w:rsid w:val="00763328"/>
    <w:rsid w:val="007634CC"/>
    <w:rsid w:val="00763AF5"/>
    <w:rsid w:val="007641EE"/>
    <w:rsid w:val="00764750"/>
    <w:rsid w:val="00765038"/>
    <w:rsid w:val="007654AE"/>
    <w:rsid w:val="00765A76"/>
    <w:rsid w:val="00766559"/>
    <w:rsid w:val="007665B1"/>
    <w:rsid w:val="00766E5E"/>
    <w:rsid w:val="007671C2"/>
    <w:rsid w:val="00767AF9"/>
    <w:rsid w:val="00767D39"/>
    <w:rsid w:val="007702BE"/>
    <w:rsid w:val="0077048D"/>
    <w:rsid w:val="007713B8"/>
    <w:rsid w:val="007715E2"/>
    <w:rsid w:val="00771D6C"/>
    <w:rsid w:val="00771FF7"/>
    <w:rsid w:val="00772749"/>
    <w:rsid w:val="007730EF"/>
    <w:rsid w:val="0077360B"/>
    <w:rsid w:val="0077402D"/>
    <w:rsid w:val="00774319"/>
    <w:rsid w:val="00775321"/>
    <w:rsid w:val="0077584D"/>
    <w:rsid w:val="00775F52"/>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43"/>
    <w:rsid w:val="00786DF5"/>
    <w:rsid w:val="00787CAB"/>
    <w:rsid w:val="0079029A"/>
    <w:rsid w:val="0079108B"/>
    <w:rsid w:val="0079112C"/>
    <w:rsid w:val="007916BA"/>
    <w:rsid w:val="0079186A"/>
    <w:rsid w:val="00791A8C"/>
    <w:rsid w:val="0079245A"/>
    <w:rsid w:val="007926ED"/>
    <w:rsid w:val="00792B1D"/>
    <w:rsid w:val="00792CED"/>
    <w:rsid w:val="007930B6"/>
    <w:rsid w:val="007945BF"/>
    <w:rsid w:val="007949D4"/>
    <w:rsid w:val="007949FF"/>
    <w:rsid w:val="00795228"/>
    <w:rsid w:val="00795415"/>
    <w:rsid w:val="00795A5E"/>
    <w:rsid w:val="00795B2C"/>
    <w:rsid w:val="00795D62"/>
    <w:rsid w:val="0079639B"/>
    <w:rsid w:val="007964BD"/>
    <w:rsid w:val="00796C63"/>
    <w:rsid w:val="00797325"/>
    <w:rsid w:val="007A053E"/>
    <w:rsid w:val="007A09E1"/>
    <w:rsid w:val="007A1622"/>
    <w:rsid w:val="007A189D"/>
    <w:rsid w:val="007A19B9"/>
    <w:rsid w:val="007A1AAD"/>
    <w:rsid w:val="007A207B"/>
    <w:rsid w:val="007A23F8"/>
    <w:rsid w:val="007A2FD5"/>
    <w:rsid w:val="007A312A"/>
    <w:rsid w:val="007A3953"/>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BE5"/>
    <w:rsid w:val="007B5D61"/>
    <w:rsid w:val="007B63E0"/>
    <w:rsid w:val="007B7145"/>
    <w:rsid w:val="007B725E"/>
    <w:rsid w:val="007B738A"/>
    <w:rsid w:val="007B76F5"/>
    <w:rsid w:val="007B7F27"/>
    <w:rsid w:val="007C3B9E"/>
    <w:rsid w:val="007C3BD0"/>
    <w:rsid w:val="007C3DAB"/>
    <w:rsid w:val="007C4E59"/>
    <w:rsid w:val="007C561C"/>
    <w:rsid w:val="007C6F3F"/>
    <w:rsid w:val="007C7C9A"/>
    <w:rsid w:val="007D0777"/>
    <w:rsid w:val="007D084F"/>
    <w:rsid w:val="007D0935"/>
    <w:rsid w:val="007D1698"/>
    <w:rsid w:val="007D1B7D"/>
    <w:rsid w:val="007D1CB6"/>
    <w:rsid w:val="007D231A"/>
    <w:rsid w:val="007D2924"/>
    <w:rsid w:val="007D3ADC"/>
    <w:rsid w:val="007D3E23"/>
    <w:rsid w:val="007D3F98"/>
    <w:rsid w:val="007D5D32"/>
    <w:rsid w:val="007D6D71"/>
    <w:rsid w:val="007D7257"/>
    <w:rsid w:val="007D733C"/>
    <w:rsid w:val="007D73FF"/>
    <w:rsid w:val="007E0134"/>
    <w:rsid w:val="007E0BE3"/>
    <w:rsid w:val="007E2011"/>
    <w:rsid w:val="007E203B"/>
    <w:rsid w:val="007E2436"/>
    <w:rsid w:val="007E26EC"/>
    <w:rsid w:val="007E2966"/>
    <w:rsid w:val="007E2BD6"/>
    <w:rsid w:val="007E2C91"/>
    <w:rsid w:val="007E345F"/>
    <w:rsid w:val="007E3846"/>
    <w:rsid w:val="007E41CD"/>
    <w:rsid w:val="007E50E7"/>
    <w:rsid w:val="007E587C"/>
    <w:rsid w:val="007E619C"/>
    <w:rsid w:val="007E6CD7"/>
    <w:rsid w:val="007E6E64"/>
    <w:rsid w:val="007E7355"/>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0044"/>
    <w:rsid w:val="008119E0"/>
    <w:rsid w:val="00811F4F"/>
    <w:rsid w:val="00812B4D"/>
    <w:rsid w:val="00812C65"/>
    <w:rsid w:val="008133B9"/>
    <w:rsid w:val="00813CAA"/>
    <w:rsid w:val="0081471F"/>
    <w:rsid w:val="008149DA"/>
    <w:rsid w:val="00814FC9"/>
    <w:rsid w:val="00815A34"/>
    <w:rsid w:val="00816A17"/>
    <w:rsid w:val="00817048"/>
    <w:rsid w:val="008173B5"/>
    <w:rsid w:val="008175A2"/>
    <w:rsid w:val="00817A01"/>
    <w:rsid w:val="008202EC"/>
    <w:rsid w:val="008209A9"/>
    <w:rsid w:val="00821124"/>
    <w:rsid w:val="008211F3"/>
    <w:rsid w:val="00821790"/>
    <w:rsid w:val="00821BA6"/>
    <w:rsid w:val="00823354"/>
    <w:rsid w:val="00824120"/>
    <w:rsid w:val="00824890"/>
    <w:rsid w:val="00825D0D"/>
    <w:rsid w:val="00825D6E"/>
    <w:rsid w:val="0082657A"/>
    <w:rsid w:val="0082669A"/>
    <w:rsid w:val="00826A1D"/>
    <w:rsid w:val="0082751E"/>
    <w:rsid w:val="008279C8"/>
    <w:rsid w:val="00827B18"/>
    <w:rsid w:val="00827D64"/>
    <w:rsid w:val="0083022E"/>
    <w:rsid w:val="00830A23"/>
    <w:rsid w:val="00830AE4"/>
    <w:rsid w:val="00830C62"/>
    <w:rsid w:val="00831460"/>
    <w:rsid w:val="0083204B"/>
    <w:rsid w:val="008320CE"/>
    <w:rsid w:val="008321CC"/>
    <w:rsid w:val="00832497"/>
    <w:rsid w:val="00832F61"/>
    <w:rsid w:val="00832FB0"/>
    <w:rsid w:val="0083329A"/>
    <w:rsid w:val="008336AD"/>
    <w:rsid w:val="008337C9"/>
    <w:rsid w:val="00833873"/>
    <w:rsid w:val="00833B50"/>
    <w:rsid w:val="00833CA6"/>
    <w:rsid w:val="00834457"/>
    <w:rsid w:val="00834683"/>
    <w:rsid w:val="008350E6"/>
    <w:rsid w:val="00835B2D"/>
    <w:rsid w:val="00835C94"/>
    <w:rsid w:val="00835DB7"/>
    <w:rsid w:val="008360DC"/>
    <w:rsid w:val="00836AE9"/>
    <w:rsid w:val="00840435"/>
    <w:rsid w:val="00840547"/>
    <w:rsid w:val="00840E75"/>
    <w:rsid w:val="008416FD"/>
    <w:rsid w:val="00841B31"/>
    <w:rsid w:val="00841EA9"/>
    <w:rsid w:val="008423BE"/>
    <w:rsid w:val="00842640"/>
    <w:rsid w:val="00842990"/>
    <w:rsid w:val="00842CE1"/>
    <w:rsid w:val="00844186"/>
    <w:rsid w:val="00844961"/>
    <w:rsid w:val="008449C4"/>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506"/>
    <w:rsid w:val="008579DD"/>
    <w:rsid w:val="00857C26"/>
    <w:rsid w:val="008601FF"/>
    <w:rsid w:val="0086021E"/>
    <w:rsid w:val="00860A57"/>
    <w:rsid w:val="00860F9D"/>
    <w:rsid w:val="008621F3"/>
    <w:rsid w:val="00862498"/>
    <w:rsid w:val="00862ABD"/>
    <w:rsid w:val="00862DC8"/>
    <w:rsid w:val="00863B77"/>
    <w:rsid w:val="00863C09"/>
    <w:rsid w:val="00864609"/>
    <w:rsid w:val="00864A5D"/>
    <w:rsid w:val="00865A1A"/>
    <w:rsid w:val="00865C92"/>
    <w:rsid w:val="00866284"/>
    <w:rsid w:val="00866944"/>
    <w:rsid w:val="00866C8F"/>
    <w:rsid w:val="0086708C"/>
    <w:rsid w:val="00867D54"/>
    <w:rsid w:val="00867E68"/>
    <w:rsid w:val="0087035C"/>
    <w:rsid w:val="00870562"/>
    <w:rsid w:val="00870C17"/>
    <w:rsid w:val="00870FB0"/>
    <w:rsid w:val="00871F4D"/>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467"/>
    <w:rsid w:val="0088253A"/>
    <w:rsid w:val="00882627"/>
    <w:rsid w:val="00882944"/>
    <w:rsid w:val="00882C40"/>
    <w:rsid w:val="00882E26"/>
    <w:rsid w:val="00883045"/>
    <w:rsid w:val="008830B1"/>
    <w:rsid w:val="00883754"/>
    <w:rsid w:val="008840B7"/>
    <w:rsid w:val="00884453"/>
    <w:rsid w:val="00884C84"/>
    <w:rsid w:val="00887A64"/>
    <w:rsid w:val="00890DBB"/>
    <w:rsid w:val="00891162"/>
    <w:rsid w:val="00891727"/>
    <w:rsid w:val="00891C2E"/>
    <w:rsid w:val="008928F5"/>
    <w:rsid w:val="00892BC8"/>
    <w:rsid w:val="00892ED2"/>
    <w:rsid w:val="008931AF"/>
    <w:rsid w:val="00893B15"/>
    <w:rsid w:val="00894A85"/>
    <w:rsid w:val="00894F11"/>
    <w:rsid w:val="00895A7F"/>
    <w:rsid w:val="00896566"/>
    <w:rsid w:val="00896B09"/>
    <w:rsid w:val="008970F0"/>
    <w:rsid w:val="00897F90"/>
    <w:rsid w:val="008A0322"/>
    <w:rsid w:val="008A0CDF"/>
    <w:rsid w:val="008A144B"/>
    <w:rsid w:val="008A1699"/>
    <w:rsid w:val="008A1712"/>
    <w:rsid w:val="008A1744"/>
    <w:rsid w:val="008A3552"/>
    <w:rsid w:val="008A3E88"/>
    <w:rsid w:val="008A3F1A"/>
    <w:rsid w:val="008A4002"/>
    <w:rsid w:val="008A5115"/>
    <w:rsid w:val="008A547F"/>
    <w:rsid w:val="008A565F"/>
    <w:rsid w:val="008A6155"/>
    <w:rsid w:val="008A6A41"/>
    <w:rsid w:val="008B0475"/>
    <w:rsid w:val="008B0D39"/>
    <w:rsid w:val="008B115E"/>
    <w:rsid w:val="008B1B68"/>
    <w:rsid w:val="008B1F4E"/>
    <w:rsid w:val="008B2140"/>
    <w:rsid w:val="008B21CC"/>
    <w:rsid w:val="008B27DC"/>
    <w:rsid w:val="008B2D74"/>
    <w:rsid w:val="008B3498"/>
    <w:rsid w:val="008B42EC"/>
    <w:rsid w:val="008B44AC"/>
    <w:rsid w:val="008B4812"/>
    <w:rsid w:val="008B48D3"/>
    <w:rsid w:val="008B59AF"/>
    <w:rsid w:val="008B661C"/>
    <w:rsid w:val="008B71BB"/>
    <w:rsid w:val="008B7519"/>
    <w:rsid w:val="008B7851"/>
    <w:rsid w:val="008B7C64"/>
    <w:rsid w:val="008C0030"/>
    <w:rsid w:val="008C1A8F"/>
    <w:rsid w:val="008C24D3"/>
    <w:rsid w:val="008C2AB4"/>
    <w:rsid w:val="008C36C2"/>
    <w:rsid w:val="008C3A54"/>
    <w:rsid w:val="008C40EC"/>
    <w:rsid w:val="008C449B"/>
    <w:rsid w:val="008C49E0"/>
    <w:rsid w:val="008C5093"/>
    <w:rsid w:val="008C57B0"/>
    <w:rsid w:val="008D0881"/>
    <w:rsid w:val="008D182F"/>
    <w:rsid w:val="008D1A23"/>
    <w:rsid w:val="008D1A67"/>
    <w:rsid w:val="008D2516"/>
    <w:rsid w:val="008D2539"/>
    <w:rsid w:val="008D2C1E"/>
    <w:rsid w:val="008D2E2C"/>
    <w:rsid w:val="008D3318"/>
    <w:rsid w:val="008D336F"/>
    <w:rsid w:val="008D34A9"/>
    <w:rsid w:val="008D3CF7"/>
    <w:rsid w:val="008D449F"/>
    <w:rsid w:val="008D4BD1"/>
    <w:rsid w:val="008D5274"/>
    <w:rsid w:val="008D57FD"/>
    <w:rsid w:val="008D6C32"/>
    <w:rsid w:val="008D70C5"/>
    <w:rsid w:val="008E0241"/>
    <w:rsid w:val="008E05E3"/>
    <w:rsid w:val="008E0B5E"/>
    <w:rsid w:val="008E16D9"/>
    <w:rsid w:val="008E18B3"/>
    <w:rsid w:val="008E2526"/>
    <w:rsid w:val="008E2865"/>
    <w:rsid w:val="008E32BA"/>
    <w:rsid w:val="008E4D5F"/>
    <w:rsid w:val="008E4F68"/>
    <w:rsid w:val="008E5D83"/>
    <w:rsid w:val="008E72CB"/>
    <w:rsid w:val="008E78EC"/>
    <w:rsid w:val="008E790D"/>
    <w:rsid w:val="008F021C"/>
    <w:rsid w:val="008F1E8C"/>
    <w:rsid w:val="008F25B8"/>
    <w:rsid w:val="008F3411"/>
    <w:rsid w:val="008F3C38"/>
    <w:rsid w:val="008F3D07"/>
    <w:rsid w:val="008F4151"/>
    <w:rsid w:val="008F429C"/>
    <w:rsid w:val="008F493D"/>
    <w:rsid w:val="008F4A23"/>
    <w:rsid w:val="008F50F8"/>
    <w:rsid w:val="008F6924"/>
    <w:rsid w:val="008F6B10"/>
    <w:rsid w:val="008F74B8"/>
    <w:rsid w:val="008F7589"/>
    <w:rsid w:val="009003B8"/>
    <w:rsid w:val="009009FB"/>
    <w:rsid w:val="00900CED"/>
    <w:rsid w:val="00900D1B"/>
    <w:rsid w:val="0090145A"/>
    <w:rsid w:val="00902DFF"/>
    <w:rsid w:val="009031D2"/>
    <w:rsid w:val="00903396"/>
    <w:rsid w:val="0090374B"/>
    <w:rsid w:val="00903E1B"/>
    <w:rsid w:val="00904E4A"/>
    <w:rsid w:val="009069E2"/>
    <w:rsid w:val="009074B9"/>
    <w:rsid w:val="009077FB"/>
    <w:rsid w:val="00907A45"/>
    <w:rsid w:val="00907B77"/>
    <w:rsid w:val="0091137A"/>
    <w:rsid w:val="00911D1B"/>
    <w:rsid w:val="00912734"/>
    <w:rsid w:val="00913963"/>
    <w:rsid w:val="00914429"/>
    <w:rsid w:val="009146EF"/>
    <w:rsid w:val="009149DB"/>
    <w:rsid w:val="00914A8B"/>
    <w:rsid w:val="00914EB4"/>
    <w:rsid w:val="0091561E"/>
    <w:rsid w:val="00915774"/>
    <w:rsid w:val="00915CBD"/>
    <w:rsid w:val="00915FF1"/>
    <w:rsid w:val="009166C7"/>
    <w:rsid w:val="0091726E"/>
    <w:rsid w:val="0091738A"/>
    <w:rsid w:val="009173D6"/>
    <w:rsid w:val="009177BE"/>
    <w:rsid w:val="00917DAB"/>
    <w:rsid w:val="00920F8F"/>
    <w:rsid w:val="00921FA2"/>
    <w:rsid w:val="00922062"/>
    <w:rsid w:val="00923848"/>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5F92"/>
    <w:rsid w:val="0093617A"/>
    <w:rsid w:val="00936944"/>
    <w:rsid w:val="00936A89"/>
    <w:rsid w:val="00936BD3"/>
    <w:rsid w:val="009371A0"/>
    <w:rsid w:val="009371F7"/>
    <w:rsid w:val="00937840"/>
    <w:rsid w:val="009378EF"/>
    <w:rsid w:val="00940B85"/>
    <w:rsid w:val="009415F0"/>
    <w:rsid w:val="00941AA4"/>
    <w:rsid w:val="00941BD6"/>
    <w:rsid w:val="009421D2"/>
    <w:rsid w:val="0094293F"/>
    <w:rsid w:val="009436EB"/>
    <w:rsid w:val="0094397D"/>
    <w:rsid w:val="00943DFE"/>
    <w:rsid w:val="00943EE1"/>
    <w:rsid w:val="009440E8"/>
    <w:rsid w:val="009449C9"/>
    <w:rsid w:val="00945307"/>
    <w:rsid w:val="009456ED"/>
    <w:rsid w:val="00945950"/>
    <w:rsid w:val="009466E2"/>
    <w:rsid w:val="00947025"/>
    <w:rsid w:val="009476B4"/>
    <w:rsid w:val="00947771"/>
    <w:rsid w:val="009478F7"/>
    <w:rsid w:val="00947A88"/>
    <w:rsid w:val="00947B5C"/>
    <w:rsid w:val="00947E54"/>
    <w:rsid w:val="00950528"/>
    <w:rsid w:val="00950C94"/>
    <w:rsid w:val="00950E5C"/>
    <w:rsid w:val="00950FAC"/>
    <w:rsid w:val="00951097"/>
    <w:rsid w:val="00951CE0"/>
    <w:rsid w:val="00951ECB"/>
    <w:rsid w:val="00952F5B"/>
    <w:rsid w:val="009534ED"/>
    <w:rsid w:val="0095353F"/>
    <w:rsid w:val="00953C2D"/>
    <w:rsid w:val="00953CA0"/>
    <w:rsid w:val="009546ED"/>
    <w:rsid w:val="00955277"/>
    <w:rsid w:val="00955327"/>
    <w:rsid w:val="00955644"/>
    <w:rsid w:val="0095573A"/>
    <w:rsid w:val="00955A1D"/>
    <w:rsid w:val="00955F59"/>
    <w:rsid w:val="009566E6"/>
    <w:rsid w:val="00960699"/>
    <w:rsid w:val="00960A74"/>
    <w:rsid w:val="00962030"/>
    <w:rsid w:val="009636B6"/>
    <w:rsid w:val="00964084"/>
    <w:rsid w:val="009645E5"/>
    <w:rsid w:val="009648D9"/>
    <w:rsid w:val="00964D87"/>
    <w:rsid w:val="009656D0"/>
    <w:rsid w:val="00966483"/>
    <w:rsid w:val="00966B74"/>
    <w:rsid w:val="00967313"/>
    <w:rsid w:val="00967332"/>
    <w:rsid w:val="009677BD"/>
    <w:rsid w:val="009701C1"/>
    <w:rsid w:val="009713A6"/>
    <w:rsid w:val="009716A8"/>
    <w:rsid w:val="0097176C"/>
    <w:rsid w:val="00971996"/>
    <w:rsid w:val="0097250F"/>
    <w:rsid w:val="009728DB"/>
    <w:rsid w:val="00973177"/>
    <w:rsid w:val="009743E5"/>
    <w:rsid w:val="009743F1"/>
    <w:rsid w:val="00974728"/>
    <w:rsid w:val="00974C77"/>
    <w:rsid w:val="0097595D"/>
    <w:rsid w:val="00975B15"/>
    <w:rsid w:val="00975CC4"/>
    <w:rsid w:val="00975DEE"/>
    <w:rsid w:val="00975F0E"/>
    <w:rsid w:val="00976562"/>
    <w:rsid w:val="00977563"/>
    <w:rsid w:val="00977C21"/>
    <w:rsid w:val="009804AB"/>
    <w:rsid w:val="00980EA5"/>
    <w:rsid w:val="00981117"/>
    <w:rsid w:val="00981646"/>
    <w:rsid w:val="009816A5"/>
    <w:rsid w:val="00981887"/>
    <w:rsid w:val="00981DA8"/>
    <w:rsid w:val="00981DBC"/>
    <w:rsid w:val="00982095"/>
    <w:rsid w:val="009820E2"/>
    <w:rsid w:val="009821F5"/>
    <w:rsid w:val="009822EC"/>
    <w:rsid w:val="00982954"/>
    <w:rsid w:val="00982C75"/>
    <w:rsid w:val="009842C5"/>
    <w:rsid w:val="009842E4"/>
    <w:rsid w:val="00984734"/>
    <w:rsid w:val="00990A66"/>
    <w:rsid w:val="00991F4D"/>
    <w:rsid w:val="009922B1"/>
    <w:rsid w:val="0099245A"/>
    <w:rsid w:val="00992607"/>
    <w:rsid w:val="00992896"/>
    <w:rsid w:val="0099289E"/>
    <w:rsid w:val="00992D5E"/>
    <w:rsid w:val="00992E6F"/>
    <w:rsid w:val="00994AA0"/>
    <w:rsid w:val="0099515E"/>
    <w:rsid w:val="009951A9"/>
    <w:rsid w:val="0099572B"/>
    <w:rsid w:val="0099657D"/>
    <w:rsid w:val="00996C72"/>
    <w:rsid w:val="00996E0F"/>
    <w:rsid w:val="009970AE"/>
    <w:rsid w:val="0099718E"/>
    <w:rsid w:val="0099728A"/>
    <w:rsid w:val="009A013D"/>
    <w:rsid w:val="009A01B4"/>
    <w:rsid w:val="009A055C"/>
    <w:rsid w:val="009A19DC"/>
    <w:rsid w:val="009A212F"/>
    <w:rsid w:val="009A2347"/>
    <w:rsid w:val="009A25B5"/>
    <w:rsid w:val="009A2CD9"/>
    <w:rsid w:val="009A3C0E"/>
    <w:rsid w:val="009A4E20"/>
    <w:rsid w:val="009A525D"/>
    <w:rsid w:val="009A5979"/>
    <w:rsid w:val="009A61AA"/>
    <w:rsid w:val="009A621F"/>
    <w:rsid w:val="009A6414"/>
    <w:rsid w:val="009A64F4"/>
    <w:rsid w:val="009A6D5F"/>
    <w:rsid w:val="009A74C5"/>
    <w:rsid w:val="009A7EED"/>
    <w:rsid w:val="009B02BE"/>
    <w:rsid w:val="009B0481"/>
    <w:rsid w:val="009B1181"/>
    <w:rsid w:val="009B11D3"/>
    <w:rsid w:val="009B1250"/>
    <w:rsid w:val="009B25CF"/>
    <w:rsid w:val="009B25DC"/>
    <w:rsid w:val="009B2659"/>
    <w:rsid w:val="009B27DC"/>
    <w:rsid w:val="009B2EBB"/>
    <w:rsid w:val="009B451F"/>
    <w:rsid w:val="009B4EC3"/>
    <w:rsid w:val="009B525F"/>
    <w:rsid w:val="009B6825"/>
    <w:rsid w:val="009B6865"/>
    <w:rsid w:val="009B6952"/>
    <w:rsid w:val="009B707F"/>
    <w:rsid w:val="009B718C"/>
    <w:rsid w:val="009C09D7"/>
    <w:rsid w:val="009C0D4F"/>
    <w:rsid w:val="009C0D77"/>
    <w:rsid w:val="009C101B"/>
    <w:rsid w:val="009C11FD"/>
    <w:rsid w:val="009C1209"/>
    <w:rsid w:val="009C1278"/>
    <w:rsid w:val="009C136A"/>
    <w:rsid w:val="009C1543"/>
    <w:rsid w:val="009C163C"/>
    <w:rsid w:val="009C1A0D"/>
    <w:rsid w:val="009C2635"/>
    <w:rsid w:val="009C2FA4"/>
    <w:rsid w:val="009C3C78"/>
    <w:rsid w:val="009C417A"/>
    <w:rsid w:val="009C615F"/>
    <w:rsid w:val="009C6350"/>
    <w:rsid w:val="009C6836"/>
    <w:rsid w:val="009C685A"/>
    <w:rsid w:val="009C7D6B"/>
    <w:rsid w:val="009D127A"/>
    <w:rsid w:val="009D18E1"/>
    <w:rsid w:val="009D2EE2"/>
    <w:rsid w:val="009D30AC"/>
    <w:rsid w:val="009D355A"/>
    <w:rsid w:val="009D40AA"/>
    <w:rsid w:val="009D42C3"/>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20CD"/>
    <w:rsid w:val="009E21AB"/>
    <w:rsid w:val="009E2F6A"/>
    <w:rsid w:val="009E3597"/>
    <w:rsid w:val="009E42BC"/>
    <w:rsid w:val="009E442F"/>
    <w:rsid w:val="009E456E"/>
    <w:rsid w:val="009E4F83"/>
    <w:rsid w:val="009E5385"/>
    <w:rsid w:val="009E60B0"/>
    <w:rsid w:val="009E746F"/>
    <w:rsid w:val="009E782D"/>
    <w:rsid w:val="009E79FA"/>
    <w:rsid w:val="009E7C37"/>
    <w:rsid w:val="009F17DE"/>
    <w:rsid w:val="009F1AD6"/>
    <w:rsid w:val="009F207E"/>
    <w:rsid w:val="009F20C4"/>
    <w:rsid w:val="009F2B98"/>
    <w:rsid w:val="009F3003"/>
    <w:rsid w:val="009F3308"/>
    <w:rsid w:val="009F3883"/>
    <w:rsid w:val="009F3A9D"/>
    <w:rsid w:val="009F46BC"/>
    <w:rsid w:val="009F4D3E"/>
    <w:rsid w:val="009F570E"/>
    <w:rsid w:val="009F5C1F"/>
    <w:rsid w:val="009F5FFC"/>
    <w:rsid w:val="009F66A6"/>
    <w:rsid w:val="009F6AE2"/>
    <w:rsid w:val="009F6FA5"/>
    <w:rsid w:val="009F72C2"/>
    <w:rsid w:val="009F73B5"/>
    <w:rsid w:val="009F7E00"/>
    <w:rsid w:val="00A0006C"/>
    <w:rsid w:val="00A01258"/>
    <w:rsid w:val="00A01664"/>
    <w:rsid w:val="00A01B23"/>
    <w:rsid w:val="00A0209F"/>
    <w:rsid w:val="00A03129"/>
    <w:rsid w:val="00A03862"/>
    <w:rsid w:val="00A04027"/>
    <w:rsid w:val="00A04652"/>
    <w:rsid w:val="00A0537B"/>
    <w:rsid w:val="00A058BA"/>
    <w:rsid w:val="00A06F8F"/>
    <w:rsid w:val="00A06FE1"/>
    <w:rsid w:val="00A0709C"/>
    <w:rsid w:val="00A0773F"/>
    <w:rsid w:val="00A079AA"/>
    <w:rsid w:val="00A102C1"/>
    <w:rsid w:val="00A10538"/>
    <w:rsid w:val="00A11BBD"/>
    <w:rsid w:val="00A1388B"/>
    <w:rsid w:val="00A13F57"/>
    <w:rsid w:val="00A1422B"/>
    <w:rsid w:val="00A143F2"/>
    <w:rsid w:val="00A14F52"/>
    <w:rsid w:val="00A152BD"/>
    <w:rsid w:val="00A15819"/>
    <w:rsid w:val="00A161EA"/>
    <w:rsid w:val="00A16643"/>
    <w:rsid w:val="00A16938"/>
    <w:rsid w:val="00A16FC6"/>
    <w:rsid w:val="00A17EB2"/>
    <w:rsid w:val="00A20C48"/>
    <w:rsid w:val="00A21F3B"/>
    <w:rsid w:val="00A22545"/>
    <w:rsid w:val="00A225D8"/>
    <w:rsid w:val="00A230AC"/>
    <w:rsid w:val="00A23DFB"/>
    <w:rsid w:val="00A23E2F"/>
    <w:rsid w:val="00A23F99"/>
    <w:rsid w:val="00A24CD1"/>
    <w:rsid w:val="00A25A57"/>
    <w:rsid w:val="00A25A61"/>
    <w:rsid w:val="00A26021"/>
    <w:rsid w:val="00A26852"/>
    <w:rsid w:val="00A26A2E"/>
    <w:rsid w:val="00A271D6"/>
    <w:rsid w:val="00A2724A"/>
    <w:rsid w:val="00A272D6"/>
    <w:rsid w:val="00A2782C"/>
    <w:rsid w:val="00A30AEF"/>
    <w:rsid w:val="00A30E9F"/>
    <w:rsid w:val="00A3111E"/>
    <w:rsid w:val="00A311AF"/>
    <w:rsid w:val="00A313B5"/>
    <w:rsid w:val="00A317DA"/>
    <w:rsid w:val="00A318EF"/>
    <w:rsid w:val="00A31A60"/>
    <w:rsid w:val="00A325F0"/>
    <w:rsid w:val="00A33BCC"/>
    <w:rsid w:val="00A33D63"/>
    <w:rsid w:val="00A3445D"/>
    <w:rsid w:val="00A3507D"/>
    <w:rsid w:val="00A35797"/>
    <w:rsid w:val="00A35D08"/>
    <w:rsid w:val="00A35D36"/>
    <w:rsid w:val="00A35E2A"/>
    <w:rsid w:val="00A36089"/>
    <w:rsid w:val="00A363D5"/>
    <w:rsid w:val="00A36B2F"/>
    <w:rsid w:val="00A36F52"/>
    <w:rsid w:val="00A40169"/>
    <w:rsid w:val="00A40F7E"/>
    <w:rsid w:val="00A40FFF"/>
    <w:rsid w:val="00A412C8"/>
    <w:rsid w:val="00A413FA"/>
    <w:rsid w:val="00A41589"/>
    <w:rsid w:val="00A41639"/>
    <w:rsid w:val="00A4212C"/>
    <w:rsid w:val="00A4236F"/>
    <w:rsid w:val="00A42818"/>
    <w:rsid w:val="00A42CB3"/>
    <w:rsid w:val="00A43011"/>
    <w:rsid w:val="00A437B9"/>
    <w:rsid w:val="00A44CDC"/>
    <w:rsid w:val="00A45663"/>
    <w:rsid w:val="00A4582C"/>
    <w:rsid w:val="00A45932"/>
    <w:rsid w:val="00A460AB"/>
    <w:rsid w:val="00A467CD"/>
    <w:rsid w:val="00A468D2"/>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196"/>
    <w:rsid w:val="00A578B3"/>
    <w:rsid w:val="00A5799D"/>
    <w:rsid w:val="00A57E5F"/>
    <w:rsid w:val="00A60736"/>
    <w:rsid w:val="00A6074F"/>
    <w:rsid w:val="00A60D76"/>
    <w:rsid w:val="00A61CD6"/>
    <w:rsid w:val="00A6216B"/>
    <w:rsid w:val="00A6234A"/>
    <w:rsid w:val="00A62367"/>
    <w:rsid w:val="00A62456"/>
    <w:rsid w:val="00A63C97"/>
    <w:rsid w:val="00A63D05"/>
    <w:rsid w:val="00A641C1"/>
    <w:rsid w:val="00A64683"/>
    <w:rsid w:val="00A648B2"/>
    <w:rsid w:val="00A64AE4"/>
    <w:rsid w:val="00A651F8"/>
    <w:rsid w:val="00A6558E"/>
    <w:rsid w:val="00A65711"/>
    <w:rsid w:val="00A66932"/>
    <w:rsid w:val="00A6771A"/>
    <w:rsid w:val="00A67F18"/>
    <w:rsid w:val="00A703DB"/>
    <w:rsid w:val="00A70C0C"/>
    <w:rsid w:val="00A70E75"/>
    <w:rsid w:val="00A711B1"/>
    <w:rsid w:val="00A72DBB"/>
    <w:rsid w:val="00A732D4"/>
    <w:rsid w:val="00A746B6"/>
    <w:rsid w:val="00A74FE3"/>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903FB"/>
    <w:rsid w:val="00A90A4E"/>
    <w:rsid w:val="00A912FB"/>
    <w:rsid w:val="00A9180B"/>
    <w:rsid w:val="00A918F8"/>
    <w:rsid w:val="00A91B2B"/>
    <w:rsid w:val="00A91D28"/>
    <w:rsid w:val="00A92035"/>
    <w:rsid w:val="00A9221D"/>
    <w:rsid w:val="00A92A72"/>
    <w:rsid w:val="00A92C54"/>
    <w:rsid w:val="00A9385E"/>
    <w:rsid w:val="00A938F5"/>
    <w:rsid w:val="00A93B42"/>
    <w:rsid w:val="00A94493"/>
    <w:rsid w:val="00A94869"/>
    <w:rsid w:val="00A94B72"/>
    <w:rsid w:val="00A9509C"/>
    <w:rsid w:val="00A951BE"/>
    <w:rsid w:val="00A9525F"/>
    <w:rsid w:val="00A95E69"/>
    <w:rsid w:val="00A95E70"/>
    <w:rsid w:val="00A96326"/>
    <w:rsid w:val="00A966D0"/>
    <w:rsid w:val="00A9696B"/>
    <w:rsid w:val="00A972A1"/>
    <w:rsid w:val="00A97357"/>
    <w:rsid w:val="00AA029D"/>
    <w:rsid w:val="00AA0BEF"/>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1CD8"/>
    <w:rsid w:val="00AB2644"/>
    <w:rsid w:val="00AB2F40"/>
    <w:rsid w:val="00AB30EE"/>
    <w:rsid w:val="00AB31AA"/>
    <w:rsid w:val="00AB31E2"/>
    <w:rsid w:val="00AB3430"/>
    <w:rsid w:val="00AB34F0"/>
    <w:rsid w:val="00AB5592"/>
    <w:rsid w:val="00AB620B"/>
    <w:rsid w:val="00AB69E6"/>
    <w:rsid w:val="00AB7719"/>
    <w:rsid w:val="00AC0EE4"/>
    <w:rsid w:val="00AC0FD8"/>
    <w:rsid w:val="00AC208B"/>
    <w:rsid w:val="00AC30D0"/>
    <w:rsid w:val="00AC32B3"/>
    <w:rsid w:val="00AC4203"/>
    <w:rsid w:val="00AC45D2"/>
    <w:rsid w:val="00AC4CAD"/>
    <w:rsid w:val="00AC5691"/>
    <w:rsid w:val="00AC579C"/>
    <w:rsid w:val="00AC5D1D"/>
    <w:rsid w:val="00AC677E"/>
    <w:rsid w:val="00AC67E0"/>
    <w:rsid w:val="00AC7338"/>
    <w:rsid w:val="00AC7349"/>
    <w:rsid w:val="00AC7A67"/>
    <w:rsid w:val="00AC7CB5"/>
    <w:rsid w:val="00AD0018"/>
    <w:rsid w:val="00AD011F"/>
    <w:rsid w:val="00AD071E"/>
    <w:rsid w:val="00AD15ED"/>
    <w:rsid w:val="00AD37A0"/>
    <w:rsid w:val="00AD3B7B"/>
    <w:rsid w:val="00AD43D3"/>
    <w:rsid w:val="00AD44D1"/>
    <w:rsid w:val="00AD4793"/>
    <w:rsid w:val="00AD47ED"/>
    <w:rsid w:val="00AD5E74"/>
    <w:rsid w:val="00AD6000"/>
    <w:rsid w:val="00AD68B7"/>
    <w:rsid w:val="00AD748E"/>
    <w:rsid w:val="00AD7799"/>
    <w:rsid w:val="00AD788E"/>
    <w:rsid w:val="00AE0A07"/>
    <w:rsid w:val="00AE0A48"/>
    <w:rsid w:val="00AE0C00"/>
    <w:rsid w:val="00AE0E9E"/>
    <w:rsid w:val="00AE102C"/>
    <w:rsid w:val="00AE1A56"/>
    <w:rsid w:val="00AE1E57"/>
    <w:rsid w:val="00AE1E90"/>
    <w:rsid w:val="00AE27B5"/>
    <w:rsid w:val="00AE2859"/>
    <w:rsid w:val="00AE2DCF"/>
    <w:rsid w:val="00AE37B9"/>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1996"/>
    <w:rsid w:val="00AF25FE"/>
    <w:rsid w:val="00AF2693"/>
    <w:rsid w:val="00AF274A"/>
    <w:rsid w:val="00AF32CE"/>
    <w:rsid w:val="00AF33E5"/>
    <w:rsid w:val="00AF38B1"/>
    <w:rsid w:val="00AF3A57"/>
    <w:rsid w:val="00AF4430"/>
    <w:rsid w:val="00AF4940"/>
    <w:rsid w:val="00AF5014"/>
    <w:rsid w:val="00AF55CC"/>
    <w:rsid w:val="00AF58BC"/>
    <w:rsid w:val="00AF59E0"/>
    <w:rsid w:val="00AF5DEA"/>
    <w:rsid w:val="00AF6142"/>
    <w:rsid w:val="00AF6B8F"/>
    <w:rsid w:val="00AF73A5"/>
    <w:rsid w:val="00AF75DB"/>
    <w:rsid w:val="00AF7FDF"/>
    <w:rsid w:val="00B0014A"/>
    <w:rsid w:val="00B0023B"/>
    <w:rsid w:val="00B00B95"/>
    <w:rsid w:val="00B0152D"/>
    <w:rsid w:val="00B01E49"/>
    <w:rsid w:val="00B02ED1"/>
    <w:rsid w:val="00B03EDE"/>
    <w:rsid w:val="00B040C3"/>
    <w:rsid w:val="00B04464"/>
    <w:rsid w:val="00B044ED"/>
    <w:rsid w:val="00B048C5"/>
    <w:rsid w:val="00B04998"/>
    <w:rsid w:val="00B05649"/>
    <w:rsid w:val="00B05B9A"/>
    <w:rsid w:val="00B05F02"/>
    <w:rsid w:val="00B068AC"/>
    <w:rsid w:val="00B06EE5"/>
    <w:rsid w:val="00B073CB"/>
    <w:rsid w:val="00B07484"/>
    <w:rsid w:val="00B074A5"/>
    <w:rsid w:val="00B07622"/>
    <w:rsid w:val="00B07B3A"/>
    <w:rsid w:val="00B10314"/>
    <w:rsid w:val="00B109A2"/>
    <w:rsid w:val="00B110AB"/>
    <w:rsid w:val="00B1133E"/>
    <w:rsid w:val="00B11649"/>
    <w:rsid w:val="00B11952"/>
    <w:rsid w:val="00B11B8D"/>
    <w:rsid w:val="00B12569"/>
    <w:rsid w:val="00B12828"/>
    <w:rsid w:val="00B129C9"/>
    <w:rsid w:val="00B136AC"/>
    <w:rsid w:val="00B1399C"/>
    <w:rsid w:val="00B13C5D"/>
    <w:rsid w:val="00B13DD2"/>
    <w:rsid w:val="00B14A3D"/>
    <w:rsid w:val="00B15029"/>
    <w:rsid w:val="00B155AC"/>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2B0"/>
    <w:rsid w:val="00B32502"/>
    <w:rsid w:val="00B327F1"/>
    <w:rsid w:val="00B32BFA"/>
    <w:rsid w:val="00B32F3F"/>
    <w:rsid w:val="00B3318C"/>
    <w:rsid w:val="00B3319B"/>
    <w:rsid w:val="00B337B4"/>
    <w:rsid w:val="00B33A13"/>
    <w:rsid w:val="00B33EDD"/>
    <w:rsid w:val="00B34971"/>
    <w:rsid w:val="00B34D60"/>
    <w:rsid w:val="00B35100"/>
    <w:rsid w:val="00B359FB"/>
    <w:rsid w:val="00B36228"/>
    <w:rsid w:val="00B365ED"/>
    <w:rsid w:val="00B36625"/>
    <w:rsid w:val="00B3675F"/>
    <w:rsid w:val="00B372F4"/>
    <w:rsid w:val="00B37A0C"/>
    <w:rsid w:val="00B4067C"/>
    <w:rsid w:val="00B40F49"/>
    <w:rsid w:val="00B41266"/>
    <w:rsid w:val="00B42026"/>
    <w:rsid w:val="00B426E8"/>
    <w:rsid w:val="00B43727"/>
    <w:rsid w:val="00B437DC"/>
    <w:rsid w:val="00B43A61"/>
    <w:rsid w:val="00B43B56"/>
    <w:rsid w:val="00B43E57"/>
    <w:rsid w:val="00B4539E"/>
    <w:rsid w:val="00B4634A"/>
    <w:rsid w:val="00B465F5"/>
    <w:rsid w:val="00B46AA8"/>
    <w:rsid w:val="00B474AC"/>
    <w:rsid w:val="00B51C63"/>
    <w:rsid w:val="00B520DD"/>
    <w:rsid w:val="00B52A22"/>
    <w:rsid w:val="00B531D8"/>
    <w:rsid w:val="00B5394F"/>
    <w:rsid w:val="00B53DD5"/>
    <w:rsid w:val="00B53E28"/>
    <w:rsid w:val="00B540BB"/>
    <w:rsid w:val="00B54800"/>
    <w:rsid w:val="00B54921"/>
    <w:rsid w:val="00B54C71"/>
    <w:rsid w:val="00B5533D"/>
    <w:rsid w:val="00B561B2"/>
    <w:rsid w:val="00B56C6A"/>
    <w:rsid w:val="00B574FF"/>
    <w:rsid w:val="00B5751A"/>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7D8"/>
    <w:rsid w:val="00B65D25"/>
    <w:rsid w:val="00B65E0D"/>
    <w:rsid w:val="00B70D24"/>
    <w:rsid w:val="00B70EC0"/>
    <w:rsid w:val="00B717A6"/>
    <w:rsid w:val="00B71EAE"/>
    <w:rsid w:val="00B72092"/>
    <w:rsid w:val="00B72673"/>
    <w:rsid w:val="00B72B62"/>
    <w:rsid w:val="00B72CFF"/>
    <w:rsid w:val="00B72F5B"/>
    <w:rsid w:val="00B7320A"/>
    <w:rsid w:val="00B732F3"/>
    <w:rsid w:val="00B735D0"/>
    <w:rsid w:val="00B73C47"/>
    <w:rsid w:val="00B743CE"/>
    <w:rsid w:val="00B74BFD"/>
    <w:rsid w:val="00B74D32"/>
    <w:rsid w:val="00B74DA7"/>
    <w:rsid w:val="00B7503E"/>
    <w:rsid w:val="00B75855"/>
    <w:rsid w:val="00B75980"/>
    <w:rsid w:val="00B75F87"/>
    <w:rsid w:val="00B7687B"/>
    <w:rsid w:val="00B77CF6"/>
    <w:rsid w:val="00B80BCC"/>
    <w:rsid w:val="00B8115D"/>
    <w:rsid w:val="00B814F3"/>
    <w:rsid w:val="00B81E89"/>
    <w:rsid w:val="00B821ED"/>
    <w:rsid w:val="00B827D0"/>
    <w:rsid w:val="00B84813"/>
    <w:rsid w:val="00B85208"/>
    <w:rsid w:val="00B852AF"/>
    <w:rsid w:val="00B85612"/>
    <w:rsid w:val="00B8682A"/>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6FE6"/>
    <w:rsid w:val="00B97E0A"/>
    <w:rsid w:val="00BA04D1"/>
    <w:rsid w:val="00BA2319"/>
    <w:rsid w:val="00BA39B5"/>
    <w:rsid w:val="00BA42BB"/>
    <w:rsid w:val="00BA4594"/>
    <w:rsid w:val="00BA46CC"/>
    <w:rsid w:val="00BA4DB1"/>
    <w:rsid w:val="00BA52D0"/>
    <w:rsid w:val="00BA59A3"/>
    <w:rsid w:val="00BA5E59"/>
    <w:rsid w:val="00BA6301"/>
    <w:rsid w:val="00BA6891"/>
    <w:rsid w:val="00BA7313"/>
    <w:rsid w:val="00BA7681"/>
    <w:rsid w:val="00BA7868"/>
    <w:rsid w:val="00BA7886"/>
    <w:rsid w:val="00BB0211"/>
    <w:rsid w:val="00BB0917"/>
    <w:rsid w:val="00BB0A61"/>
    <w:rsid w:val="00BB0C26"/>
    <w:rsid w:val="00BB12CF"/>
    <w:rsid w:val="00BB2392"/>
    <w:rsid w:val="00BB2892"/>
    <w:rsid w:val="00BB37B7"/>
    <w:rsid w:val="00BB3A29"/>
    <w:rsid w:val="00BB4156"/>
    <w:rsid w:val="00BB55B4"/>
    <w:rsid w:val="00BB635E"/>
    <w:rsid w:val="00BB6496"/>
    <w:rsid w:val="00BB699D"/>
    <w:rsid w:val="00BC0A90"/>
    <w:rsid w:val="00BC0F95"/>
    <w:rsid w:val="00BC2147"/>
    <w:rsid w:val="00BC286C"/>
    <w:rsid w:val="00BC2971"/>
    <w:rsid w:val="00BC2CF4"/>
    <w:rsid w:val="00BC4041"/>
    <w:rsid w:val="00BC4AC5"/>
    <w:rsid w:val="00BC5408"/>
    <w:rsid w:val="00BC5619"/>
    <w:rsid w:val="00BC62A2"/>
    <w:rsid w:val="00BC70C1"/>
    <w:rsid w:val="00BC72EF"/>
    <w:rsid w:val="00BC75AB"/>
    <w:rsid w:val="00BC7F87"/>
    <w:rsid w:val="00BD0736"/>
    <w:rsid w:val="00BD09AC"/>
    <w:rsid w:val="00BD1650"/>
    <w:rsid w:val="00BD1F95"/>
    <w:rsid w:val="00BD2584"/>
    <w:rsid w:val="00BD2874"/>
    <w:rsid w:val="00BD3D6B"/>
    <w:rsid w:val="00BD4589"/>
    <w:rsid w:val="00BD4E0D"/>
    <w:rsid w:val="00BD5E3D"/>
    <w:rsid w:val="00BD607B"/>
    <w:rsid w:val="00BD687B"/>
    <w:rsid w:val="00BD79D0"/>
    <w:rsid w:val="00BD7CDC"/>
    <w:rsid w:val="00BE083E"/>
    <w:rsid w:val="00BE09EB"/>
    <w:rsid w:val="00BE106B"/>
    <w:rsid w:val="00BE112F"/>
    <w:rsid w:val="00BE132B"/>
    <w:rsid w:val="00BE2084"/>
    <w:rsid w:val="00BE294B"/>
    <w:rsid w:val="00BE3041"/>
    <w:rsid w:val="00BE30E4"/>
    <w:rsid w:val="00BE3924"/>
    <w:rsid w:val="00BE4589"/>
    <w:rsid w:val="00BE4C61"/>
    <w:rsid w:val="00BE504D"/>
    <w:rsid w:val="00BE51ED"/>
    <w:rsid w:val="00BE5B8B"/>
    <w:rsid w:val="00BE6840"/>
    <w:rsid w:val="00BE6928"/>
    <w:rsid w:val="00BE7305"/>
    <w:rsid w:val="00BE74C3"/>
    <w:rsid w:val="00BE76A6"/>
    <w:rsid w:val="00BE7704"/>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327"/>
    <w:rsid w:val="00BF6585"/>
    <w:rsid w:val="00BF6778"/>
    <w:rsid w:val="00BF6ACD"/>
    <w:rsid w:val="00BF7EA5"/>
    <w:rsid w:val="00C00157"/>
    <w:rsid w:val="00C014B6"/>
    <w:rsid w:val="00C02146"/>
    <w:rsid w:val="00C022A0"/>
    <w:rsid w:val="00C03C8C"/>
    <w:rsid w:val="00C03D38"/>
    <w:rsid w:val="00C03D74"/>
    <w:rsid w:val="00C04074"/>
    <w:rsid w:val="00C053DF"/>
    <w:rsid w:val="00C05A67"/>
    <w:rsid w:val="00C06D09"/>
    <w:rsid w:val="00C1015E"/>
    <w:rsid w:val="00C118B1"/>
    <w:rsid w:val="00C120B5"/>
    <w:rsid w:val="00C122F9"/>
    <w:rsid w:val="00C1281B"/>
    <w:rsid w:val="00C12E4F"/>
    <w:rsid w:val="00C13504"/>
    <w:rsid w:val="00C13774"/>
    <w:rsid w:val="00C145BB"/>
    <w:rsid w:val="00C14D93"/>
    <w:rsid w:val="00C15015"/>
    <w:rsid w:val="00C150FF"/>
    <w:rsid w:val="00C15CA1"/>
    <w:rsid w:val="00C15CB0"/>
    <w:rsid w:val="00C15FB1"/>
    <w:rsid w:val="00C16454"/>
    <w:rsid w:val="00C16C7E"/>
    <w:rsid w:val="00C173EE"/>
    <w:rsid w:val="00C17649"/>
    <w:rsid w:val="00C21893"/>
    <w:rsid w:val="00C22CAE"/>
    <w:rsid w:val="00C22CFD"/>
    <w:rsid w:val="00C23383"/>
    <w:rsid w:val="00C236AB"/>
    <w:rsid w:val="00C23E34"/>
    <w:rsid w:val="00C2442B"/>
    <w:rsid w:val="00C24547"/>
    <w:rsid w:val="00C247DD"/>
    <w:rsid w:val="00C24A00"/>
    <w:rsid w:val="00C24A1A"/>
    <w:rsid w:val="00C24C74"/>
    <w:rsid w:val="00C24C8C"/>
    <w:rsid w:val="00C2589E"/>
    <w:rsid w:val="00C25DE4"/>
    <w:rsid w:val="00C260CF"/>
    <w:rsid w:val="00C2621C"/>
    <w:rsid w:val="00C26305"/>
    <w:rsid w:val="00C26515"/>
    <w:rsid w:val="00C27A54"/>
    <w:rsid w:val="00C27EA7"/>
    <w:rsid w:val="00C309E2"/>
    <w:rsid w:val="00C31365"/>
    <w:rsid w:val="00C31718"/>
    <w:rsid w:val="00C31905"/>
    <w:rsid w:val="00C32199"/>
    <w:rsid w:val="00C3222C"/>
    <w:rsid w:val="00C33B8E"/>
    <w:rsid w:val="00C347FE"/>
    <w:rsid w:val="00C34ED4"/>
    <w:rsid w:val="00C351B6"/>
    <w:rsid w:val="00C35991"/>
    <w:rsid w:val="00C35BFC"/>
    <w:rsid w:val="00C3690D"/>
    <w:rsid w:val="00C36D05"/>
    <w:rsid w:val="00C36F2B"/>
    <w:rsid w:val="00C3703C"/>
    <w:rsid w:val="00C37AEF"/>
    <w:rsid w:val="00C4071C"/>
    <w:rsid w:val="00C407EB"/>
    <w:rsid w:val="00C41BD1"/>
    <w:rsid w:val="00C42236"/>
    <w:rsid w:val="00C42949"/>
    <w:rsid w:val="00C429FE"/>
    <w:rsid w:val="00C42B76"/>
    <w:rsid w:val="00C42E27"/>
    <w:rsid w:val="00C4417D"/>
    <w:rsid w:val="00C4529E"/>
    <w:rsid w:val="00C454C0"/>
    <w:rsid w:val="00C45AD6"/>
    <w:rsid w:val="00C45E16"/>
    <w:rsid w:val="00C45F2E"/>
    <w:rsid w:val="00C46382"/>
    <w:rsid w:val="00C46636"/>
    <w:rsid w:val="00C469F8"/>
    <w:rsid w:val="00C46AA6"/>
    <w:rsid w:val="00C4713A"/>
    <w:rsid w:val="00C47BFD"/>
    <w:rsid w:val="00C50302"/>
    <w:rsid w:val="00C50562"/>
    <w:rsid w:val="00C50C8B"/>
    <w:rsid w:val="00C50EFA"/>
    <w:rsid w:val="00C50F2D"/>
    <w:rsid w:val="00C51A35"/>
    <w:rsid w:val="00C51BAA"/>
    <w:rsid w:val="00C51F53"/>
    <w:rsid w:val="00C5230C"/>
    <w:rsid w:val="00C5251C"/>
    <w:rsid w:val="00C5293D"/>
    <w:rsid w:val="00C52970"/>
    <w:rsid w:val="00C52CED"/>
    <w:rsid w:val="00C530B6"/>
    <w:rsid w:val="00C5374C"/>
    <w:rsid w:val="00C541DD"/>
    <w:rsid w:val="00C56412"/>
    <w:rsid w:val="00C57264"/>
    <w:rsid w:val="00C57878"/>
    <w:rsid w:val="00C57AE2"/>
    <w:rsid w:val="00C60B53"/>
    <w:rsid w:val="00C610A9"/>
    <w:rsid w:val="00C614DA"/>
    <w:rsid w:val="00C61598"/>
    <w:rsid w:val="00C63313"/>
    <w:rsid w:val="00C645E6"/>
    <w:rsid w:val="00C6480E"/>
    <w:rsid w:val="00C65567"/>
    <w:rsid w:val="00C6669A"/>
    <w:rsid w:val="00C66797"/>
    <w:rsid w:val="00C66840"/>
    <w:rsid w:val="00C66954"/>
    <w:rsid w:val="00C66A77"/>
    <w:rsid w:val="00C66AB5"/>
    <w:rsid w:val="00C6799A"/>
    <w:rsid w:val="00C7004B"/>
    <w:rsid w:val="00C7082B"/>
    <w:rsid w:val="00C71349"/>
    <w:rsid w:val="00C71984"/>
    <w:rsid w:val="00C719B4"/>
    <w:rsid w:val="00C725BE"/>
    <w:rsid w:val="00C72963"/>
    <w:rsid w:val="00C739E0"/>
    <w:rsid w:val="00C73D98"/>
    <w:rsid w:val="00C740DF"/>
    <w:rsid w:val="00C74B95"/>
    <w:rsid w:val="00C74CBA"/>
    <w:rsid w:val="00C74E25"/>
    <w:rsid w:val="00C753BC"/>
    <w:rsid w:val="00C76320"/>
    <w:rsid w:val="00C76773"/>
    <w:rsid w:val="00C76E9A"/>
    <w:rsid w:val="00C8063C"/>
    <w:rsid w:val="00C809AC"/>
    <w:rsid w:val="00C80AA7"/>
    <w:rsid w:val="00C80FD9"/>
    <w:rsid w:val="00C80FF3"/>
    <w:rsid w:val="00C819C5"/>
    <w:rsid w:val="00C82103"/>
    <w:rsid w:val="00C83F9D"/>
    <w:rsid w:val="00C8425E"/>
    <w:rsid w:val="00C84D2B"/>
    <w:rsid w:val="00C8524C"/>
    <w:rsid w:val="00C85970"/>
    <w:rsid w:val="00C8611B"/>
    <w:rsid w:val="00C8643B"/>
    <w:rsid w:val="00C86A6C"/>
    <w:rsid w:val="00C87E7C"/>
    <w:rsid w:val="00C901DB"/>
    <w:rsid w:val="00C9049D"/>
    <w:rsid w:val="00C914C0"/>
    <w:rsid w:val="00C914E1"/>
    <w:rsid w:val="00C9177F"/>
    <w:rsid w:val="00C92477"/>
    <w:rsid w:val="00C92E50"/>
    <w:rsid w:val="00C92FDB"/>
    <w:rsid w:val="00C93666"/>
    <w:rsid w:val="00C9418D"/>
    <w:rsid w:val="00C943B9"/>
    <w:rsid w:val="00C945EA"/>
    <w:rsid w:val="00C97131"/>
    <w:rsid w:val="00CA010D"/>
    <w:rsid w:val="00CA13F3"/>
    <w:rsid w:val="00CA14D9"/>
    <w:rsid w:val="00CA168D"/>
    <w:rsid w:val="00CA2BEA"/>
    <w:rsid w:val="00CA4A51"/>
    <w:rsid w:val="00CA4BB7"/>
    <w:rsid w:val="00CA4CF2"/>
    <w:rsid w:val="00CA4E9B"/>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A2B"/>
    <w:rsid w:val="00CB3D27"/>
    <w:rsid w:val="00CB46E7"/>
    <w:rsid w:val="00CB4988"/>
    <w:rsid w:val="00CB4DFA"/>
    <w:rsid w:val="00CB4ECA"/>
    <w:rsid w:val="00CB5BE3"/>
    <w:rsid w:val="00CB6F48"/>
    <w:rsid w:val="00CB739E"/>
    <w:rsid w:val="00CB7448"/>
    <w:rsid w:val="00CB74B5"/>
    <w:rsid w:val="00CC033F"/>
    <w:rsid w:val="00CC06E7"/>
    <w:rsid w:val="00CC0DB6"/>
    <w:rsid w:val="00CC0F12"/>
    <w:rsid w:val="00CC1A0D"/>
    <w:rsid w:val="00CC1DDE"/>
    <w:rsid w:val="00CC2709"/>
    <w:rsid w:val="00CC27DE"/>
    <w:rsid w:val="00CC2A1D"/>
    <w:rsid w:val="00CC3C22"/>
    <w:rsid w:val="00CC46C2"/>
    <w:rsid w:val="00CC4738"/>
    <w:rsid w:val="00CC5FC6"/>
    <w:rsid w:val="00CC639C"/>
    <w:rsid w:val="00CC6AE6"/>
    <w:rsid w:val="00CC6C0D"/>
    <w:rsid w:val="00CC6C50"/>
    <w:rsid w:val="00CC6F8A"/>
    <w:rsid w:val="00CC79E2"/>
    <w:rsid w:val="00CC7CF7"/>
    <w:rsid w:val="00CD0451"/>
    <w:rsid w:val="00CD0B77"/>
    <w:rsid w:val="00CD0DAC"/>
    <w:rsid w:val="00CD1792"/>
    <w:rsid w:val="00CD1E9F"/>
    <w:rsid w:val="00CD1FED"/>
    <w:rsid w:val="00CD2231"/>
    <w:rsid w:val="00CD28F8"/>
    <w:rsid w:val="00CD2CB3"/>
    <w:rsid w:val="00CD2D84"/>
    <w:rsid w:val="00CD3D5A"/>
    <w:rsid w:val="00CD3E17"/>
    <w:rsid w:val="00CD3F2C"/>
    <w:rsid w:val="00CD483B"/>
    <w:rsid w:val="00CD48F5"/>
    <w:rsid w:val="00CD56D2"/>
    <w:rsid w:val="00CD62E7"/>
    <w:rsid w:val="00CD70A4"/>
    <w:rsid w:val="00CD72D3"/>
    <w:rsid w:val="00CE01E6"/>
    <w:rsid w:val="00CE08D0"/>
    <w:rsid w:val="00CE0B1E"/>
    <w:rsid w:val="00CE1983"/>
    <w:rsid w:val="00CE2115"/>
    <w:rsid w:val="00CE2711"/>
    <w:rsid w:val="00CE293F"/>
    <w:rsid w:val="00CE2E6E"/>
    <w:rsid w:val="00CE3BFB"/>
    <w:rsid w:val="00CE3C08"/>
    <w:rsid w:val="00CE3FAE"/>
    <w:rsid w:val="00CE41C7"/>
    <w:rsid w:val="00CE5AFA"/>
    <w:rsid w:val="00CE5C6E"/>
    <w:rsid w:val="00CE635B"/>
    <w:rsid w:val="00CE6CE5"/>
    <w:rsid w:val="00CE6EA3"/>
    <w:rsid w:val="00CE7868"/>
    <w:rsid w:val="00CE7B98"/>
    <w:rsid w:val="00CE7C97"/>
    <w:rsid w:val="00CF0902"/>
    <w:rsid w:val="00CF1446"/>
    <w:rsid w:val="00CF173B"/>
    <w:rsid w:val="00CF27C3"/>
    <w:rsid w:val="00CF32E7"/>
    <w:rsid w:val="00CF48C3"/>
    <w:rsid w:val="00CF49F8"/>
    <w:rsid w:val="00CF4FF3"/>
    <w:rsid w:val="00CF5906"/>
    <w:rsid w:val="00CF5A24"/>
    <w:rsid w:val="00CF77B3"/>
    <w:rsid w:val="00D00B0A"/>
    <w:rsid w:val="00D01599"/>
    <w:rsid w:val="00D01A54"/>
    <w:rsid w:val="00D01A8A"/>
    <w:rsid w:val="00D02461"/>
    <w:rsid w:val="00D0281F"/>
    <w:rsid w:val="00D02894"/>
    <w:rsid w:val="00D02A6C"/>
    <w:rsid w:val="00D036E6"/>
    <w:rsid w:val="00D037CB"/>
    <w:rsid w:val="00D042B5"/>
    <w:rsid w:val="00D042D3"/>
    <w:rsid w:val="00D04A9B"/>
    <w:rsid w:val="00D04EBC"/>
    <w:rsid w:val="00D0568A"/>
    <w:rsid w:val="00D058C1"/>
    <w:rsid w:val="00D05905"/>
    <w:rsid w:val="00D05BC9"/>
    <w:rsid w:val="00D064DB"/>
    <w:rsid w:val="00D06DB2"/>
    <w:rsid w:val="00D0777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2D"/>
    <w:rsid w:val="00D20DEE"/>
    <w:rsid w:val="00D21106"/>
    <w:rsid w:val="00D21398"/>
    <w:rsid w:val="00D21575"/>
    <w:rsid w:val="00D21CEC"/>
    <w:rsid w:val="00D21EAE"/>
    <w:rsid w:val="00D2205F"/>
    <w:rsid w:val="00D2235F"/>
    <w:rsid w:val="00D224E0"/>
    <w:rsid w:val="00D229DD"/>
    <w:rsid w:val="00D232AE"/>
    <w:rsid w:val="00D2383E"/>
    <w:rsid w:val="00D2434D"/>
    <w:rsid w:val="00D2452C"/>
    <w:rsid w:val="00D2478F"/>
    <w:rsid w:val="00D24878"/>
    <w:rsid w:val="00D24A41"/>
    <w:rsid w:val="00D24F45"/>
    <w:rsid w:val="00D2545E"/>
    <w:rsid w:val="00D25CE9"/>
    <w:rsid w:val="00D26058"/>
    <w:rsid w:val="00D278BE"/>
    <w:rsid w:val="00D3055F"/>
    <w:rsid w:val="00D307A6"/>
    <w:rsid w:val="00D30862"/>
    <w:rsid w:val="00D3111D"/>
    <w:rsid w:val="00D31B4E"/>
    <w:rsid w:val="00D31BDE"/>
    <w:rsid w:val="00D31CCE"/>
    <w:rsid w:val="00D31F19"/>
    <w:rsid w:val="00D321A2"/>
    <w:rsid w:val="00D3269D"/>
    <w:rsid w:val="00D32788"/>
    <w:rsid w:val="00D32DD0"/>
    <w:rsid w:val="00D337E0"/>
    <w:rsid w:val="00D357CC"/>
    <w:rsid w:val="00D35B04"/>
    <w:rsid w:val="00D35C4E"/>
    <w:rsid w:val="00D36B70"/>
    <w:rsid w:val="00D36DF5"/>
    <w:rsid w:val="00D36E00"/>
    <w:rsid w:val="00D376D0"/>
    <w:rsid w:val="00D377AB"/>
    <w:rsid w:val="00D37D82"/>
    <w:rsid w:val="00D40E09"/>
    <w:rsid w:val="00D4105F"/>
    <w:rsid w:val="00D4197E"/>
    <w:rsid w:val="00D419D5"/>
    <w:rsid w:val="00D41F1A"/>
    <w:rsid w:val="00D42453"/>
    <w:rsid w:val="00D42650"/>
    <w:rsid w:val="00D427A9"/>
    <w:rsid w:val="00D43144"/>
    <w:rsid w:val="00D43DA4"/>
    <w:rsid w:val="00D43E1E"/>
    <w:rsid w:val="00D44338"/>
    <w:rsid w:val="00D44D24"/>
    <w:rsid w:val="00D44D41"/>
    <w:rsid w:val="00D44F18"/>
    <w:rsid w:val="00D44F29"/>
    <w:rsid w:val="00D45945"/>
    <w:rsid w:val="00D45A83"/>
    <w:rsid w:val="00D46023"/>
    <w:rsid w:val="00D4649B"/>
    <w:rsid w:val="00D47181"/>
    <w:rsid w:val="00D477A5"/>
    <w:rsid w:val="00D47801"/>
    <w:rsid w:val="00D47B2B"/>
    <w:rsid w:val="00D47B6B"/>
    <w:rsid w:val="00D50558"/>
    <w:rsid w:val="00D511A6"/>
    <w:rsid w:val="00D512F0"/>
    <w:rsid w:val="00D513DD"/>
    <w:rsid w:val="00D5201B"/>
    <w:rsid w:val="00D52451"/>
    <w:rsid w:val="00D52A61"/>
    <w:rsid w:val="00D53713"/>
    <w:rsid w:val="00D54158"/>
    <w:rsid w:val="00D5560D"/>
    <w:rsid w:val="00D55BA6"/>
    <w:rsid w:val="00D55EC3"/>
    <w:rsid w:val="00D566BE"/>
    <w:rsid w:val="00D56C90"/>
    <w:rsid w:val="00D6029C"/>
    <w:rsid w:val="00D6033B"/>
    <w:rsid w:val="00D60508"/>
    <w:rsid w:val="00D60823"/>
    <w:rsid w:val="00D61444"/>
    <w:rsid w:val="00D61F7B"/>
    <w:rsid w:val="00D62AA3"/>
    <w:rsid w:val="00D630BC"/>
    <w:rsid w:val="00D6322B"/>
    <w:rsid w:val="00D634BB"/>
    <w:rsid w:val="00D63AA1"/>
    <w:rsid w:val="00D6458F"/>
    <w:rsid w:val="00D647C4"/>
    <w:rsid w:val="00D653C9"/>
    <w:rsid w:val="00D66777"/>
    <w:rsid w:val="00D67210"/>
    <w:rsid w:val="00D67A71"/>
    <w:rsid w:val="00D70390"/>
    <w:rsid w:val="00D70FB7"/>
    <w:rsid w:val="00D70FCC"/>
    <w:rsid w:val="00D7101B"/>
    <w:rsid w:val="00D716B2"/>
    <w:rsid w:val="00D71736"/>
    <w:rsid w:val="00D71B6A"/>
    <w:rsid w:val="00D724C1"/>
    <w:rsid w:val="00D7261C"/>
    <w:rsid w:val="00D73232"/>
    <w:rsid w:val="00D743E0"/>
    <w:rsid w:val="00D744F5"/>
    <w:rsid w:val="00D7535E"/>
    <w:rsid w:val="00D754EC"/>
    <w:rsid w:val="00D758C8"/>
    <w:rsid w:val="00D762E4"/>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2DA5"/>
    <w:rsid w:val="00D83A43"/>
    <w:rsid w:val="00D84346"/>
    <w:rsid w:val="00D848A9"/>
    <w:rsid w:val="00D84957"/>
    <w:rsid w:val="00D84A26"/>
    <w:rsid w:val="00D84C60"/>
    <w:rsid w:val="00D84EDC"/>
    <w:rsid w:val="00D85079"/>
    <w:rsid w:val="00D854C4"/>
    <w:rsid w:val="00D8620F"/>
    <w:rsid w:val="00D865C5"/>
    <w:rsid w:val="00D87A89"/>
    <w:rsid w:val="00D87C6C"/>
    <w:rsid w:val="00D90491"/>
    <w:rsid w:val="00D91FBE"/>
    <w:rsid w:val="00D91FC8"/>
    <w:rsid w:val="00D92396"/>
    <w:rsid w:val="00D9290F"/>
    <w:rsid w:val="00D937FF"/>
    <w:rsid w:val="00D93E5F"/>
    <w:rsid w:val="00D9633A"/>
    <w:rsid w:val="00D97AB1"/>
    <w:rsid w:val="00DA023A"/>
    <w:rsid w:val="00DA1199"/>
    <w:rsid w:val="00DA1B1E"/>
    <w:rsid w:val="00DA2019"/>
    <w:rsid w:val="00DA211C"/>
    <w:rsid w:val="00DA30D9"/>
    <w:rsid w:val="00DA35DF"/>
    <w:rsid w:val="00DA3D01"/>
    <w:rsid w:val="00DA41FF"/>
    <w:rsid w:val="00DA4C21"/>
    <w:rsid w:val="00DA4DB3"/>
    <w:rsid w:val="00DA4E21"/>
    <w:rsid w:val="00DA56B5"/>
    <w:rsid w:val="00DA5DFF"/>
    <w:rsid w:val="00DA5F64"/>
    <w:rsid w:val="00DA603A"/>
    <w:rsid w:val="00DA6448"/>
    <w:rsid w:val="00DA6B3B"/>
    <w:rsid w:val="00DA6BBE"/>
    <w:rsid w:val="00DA6CE8"/>
    <w:rsid w:val="00DA76A3"/>
    <w:rsid w:val="00DA7A78"/>
    <w:rsid w:val="00DB06C7"/>
    <w:rsid w:val="00DB0A5A"/>
    <w:rsid w:val="00DB13C8"/>
    <w:rsid w:val="00DB168E"/>
    <w:rsid w:val="00DB2800"/>
    <w:rsid w:val="00DB36A1"/>
    <w:rsid w:val="00DB37A3"/>
    <w:rsid w:val="00DB3D85"/>
    <w:rsid w:val="00DB40EC"/>
    <w:rsid w:val="00DB4C9E"/>
    <w:rsid w:val="00DB4E39"/>
    <w:rsid w:val="00DB510C"/>
    <w:rsid w:val="00DB511B"/>
    <w:rsid w:val="00DB5486"/>
    <w:rsid w:val="00DB5852"/>
    <w:rsid w:val="00DB5B64"/>
    <w:rsid w:val="00DB5DC2"/>
    <w:rsid w:val="00DB6236"/>
    <w:rsid w:val="00DB6C8A"/>
    <w:rsid w:val="00DB70C7"/>
    <w:rsid w:val="00DB7CFD"/>
    <w:rsid w:val="00DC0163"/>
    <w:rsid w:val="00DC0325"/>
    <w:rsid w:val="00DC0831"/>
    <w:rsid w:val="00DC14AE"/>
    <w:rsid w:val="00DC1C3D"/>
    <w:rsid w:val="00DC1D70"/>
    <w:rsid w:val="00DC1F78"/>
    <w:rsid w:val="00DC2240"/>
    <w:rsid w:val="00DC272D"/>
    <w:rsid w:val="00DC2934"/>
    <w:rsid w:val="00DC2A0E"/>
    <w:rsid w:val="00DC3AC9"/>
    <w:rsid w:val="00DC3C43"/>
    <w:rsid w:val="00DC410D"/>
    <w:rsid w:val="00DC4146"/>
    <w:rsid w:val="00DC42FB"/>
    <w:rsid w:val="00DC46B5"/>
    <w:rsid w:val="00DC53A2"/>
    <w:rsid w:val="00DC5525"/>
    <w:rsid w:val="00DC55BB"/>
    <w:rsid w:val="00DC566C"/>
    <w:rsid w:val="00DC57F7"/>
    <w:rsid w:val="00DC5D44"/>
    <w:rsid w:val="00DC5E7A"/>
    <w:rsid w:val="00DC6257"/>
    <w:rsid w:val="00DC6322"/>
    <w:rsid w:val="00DC6BF0"/>
    <w:rsid w:val="00DD0054"/>
    <w:rsid w:val="00DD0E2F"/>
    <w:rsid w:val="00DD0EE8"/>
    <w:rsid w:val="00DD11DB"/>
    <w:rsid w:val="00DD130E"/>
    <w:rsid w:val="00DD197F"/>
    <w:rsid w:val="00DD1A16"/>
    <w:rsid w:val="00DD1D5A"/>
    <w:rsid w:val="00DD1D91"/>
    <w:rsid w:val="00DD1EA9"/>
    <w:rsid w:val="00DD266A"/>
    <w:rsid w:val="00DD351F"/>
    <w:rsid w:val="00DD3C3D"/>
    <w:rsid w:val="00DD5253"/>
    <w:rsid w:val="00DD542C"/>
    <w:rsid w:val="00DD686F"/>
    <w:rsid w:val="00DD68B2"/>
    <w:rsid w:val="00DD6D35"/>
    <w:rsid w:val="00DD73BF"/>
    <w:rsid w:val="00DD75B6"/>
    <w:rsid w:val="00DE2366"/>
    <w:rsid w:val="00DE2C20"/>
    <w:rsid w:val="00DE3881"/>
    <w:rsid w:val="00DE3BC8"/>
    <w:rsid w:val="00DE3DFB"/>
    <w:rsid w:val="00DE47D7"/>
    <w:rsid w:val="00DE48DD"/>
    <w:rsid w:val="00DE4A9B"/>
    <w:rsid w:val="00DE523D"/>
    <w:rsid w:val="00DE5776"/>
    <w:rsid w:val="00DE5D1F"/>
    <w:rsid w:val="00DE6129"/>
    <w:rsid w:val="00DE684E"/>
    <w:rsid w:val="00DE6B67"/>
    <w:rsid w:val="00DE7151"/>
    <w:rsid w:val="00DE73F0"/>
    <w:rsid w:val="00DE7668"/>
    <w:rsid w:val="00DF0403"/>
    <w:rsid w:val="00DF05B4"/>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21D"/>
    <w:rsid w:val="00E04648"/>
    <w:rsid w:val="00E05EAB"/>
    <w:rsid w:val="00E07292"/>
    <w:rsid w:val="00E07B75"/>
    <w:rsid w:val="00E07CFA"/>
    <w:rsid w:val="00E1062B"/>
    <w:rsid w:val="00E10EAD"/>
    <w:rsid w:val="00E1207A"/>
    <w:rsid w:val="00E1214E"/>
    <w:rsid w:val="00E122F9"/>
    <w:rsid w:val="00E124F2"/>
    <w:rsid w:val="00E127D1"/>
    <w:rsid w:val="00E12BE3"/>
    <w:rsid w:val="00E13305"/>
    <w:rsid w:val="00E13B1A"/>
    <w:rsid w:val="00E141B6"/>
    <w:rsid w:val="00E145D1"/>
    <w:rsid w:val="00E14AA6"/>
    <w:rsid w:val="00E15711"/>
    <w:rsid w:val="00E158F1"/>
    <w:rsid w:val="00E16B48"/>
    <w:rsid w:val="00E16C05"/>
    <w:rsid w:val="00E17B3D"/>
    <w:rsid w:val="00E2087A"/>
    <w:rsid w:val="00E21430"/>
    <w:rsid w:val="00E21772"/>
    <w:rsid w:val="00E21E01"/>
    <w:rsid w:val="00E21ED5"/>
    <w:rsid w:val="00E22367"/>
    <w:rsid w:val="00E228ED"/>
    <w:rsid w:val="00E22AD0"/>
    <w:rsid w:val="00E233D5"/>
    <w:rsid w:val="00E23760"/>
    <w:rsid w:val="00E2438B"/>
    <w:rsid w:val="00E250A4"/>
    <w:rsid w:val="00E25AD9"/>
    <w:rsid w:val="00E2657A"/>
    <w:rsid w:val="00E268F1"/>
    <w:rsid w:val="00E273C9"/>
    <w:rsid w:val="00E2771D"/>
    <w:rsid w:val="00E3081A"/>
    <w:rsid w:val="00E30D2B"/>
    <w:rsid w:val="00E312B2"/>
    <w:rsid w:val="00E337FB"/>
    <w:rsid w:val="00E33A57"/>
    <w:rsid w:val="00E34C57"/>
    <w:rsid w:val="00E34F83"/>
    <w:rsid w:val="00E351B1"/>
    <w:rsid w:val="00E35420"/>
    <w:rsid w:val="00E359B9"/>
    <w:rsid w:val="00E35C0E"/>
    <w:rsid w:val="00E362CC"/>
    <w:rsid w:val="00E36301"/>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24B"/>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1EA4"/>
    <w:rsid w:val="00E62703"/>
    <w:rsid w:val="00E627B2"/>
    <w:rsid w:val="00E62CF7"/>
    <w:rsid w:val="00E6312E"/>
    <w:rsid w:val="00E63407"/>
    <w:rsid w:val="00E635E0"/>
    <w:rsid w:val="00E63CBC"/>
    <w:rsid w:val="00E63D8E"/>
    <w:rsid w:val="00E64312"/>
    <w:rsid w:val="00E64BE2"/>
    <w:rsid w:val="00E64DB6"/>
    <w:rsid w:val="00E663BE"/>
    <w:rsid w:val="00E671C5"/>
    <w:rsid w:val="00E67269"/>
    <w:rsid w:val="00E702CB"/>
    <w:rsid w:val="00E70722"/>
    <w:rsid w:val="00E70990"/>
    <w:rsid w:val="00E70D09"/>
    <w:rsid w:val="00E713DE"/>
    <w:rsid w:val="00E71417"/>
    <w:rsid w:val="00E71881"/>
    <w:rsid w:val="00E71917"/>
    <w:rsid w:val="00E71C96"/>
    <w:rsid w:val="00E71E7E"/>
    <w:rsid w:val="00E721EC"/>
    <w:rsid w:val="00E7234B"/>
    <w:rsid w:val="00E726F3"/>
    <w:rsid w:val="00E73C99"/>
    <w:rsid w:val="00E7434C"/>
    <w:rsid w:val="00E745A8"/>
    <w:rsid w:val="00E75EFA"/>
    <w:rsid w:val="00E773E1"/>
    <w:rsid w:val="00E773EA"/>
    <w:rsid w:val="00E7792B"/>
    <w:rsid w:val="00E77DC0"/>
    <w:rsid w:val="00E77E5F"/>
    <w:rsid w:val="00E80F18"/>
    <w:rsid w:val="00E811E3"/>
    <w:rsid w:val="00E81699"/>
    <w:rsid w:val="00E8197D"/>
    <w:rsid w:val="00E81B58"/>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6287"/>
    <w:rsid w:val="00E869B6"/>
    <w:rsid w:val="00E86D13"/>
    <w:rsid w:val="00E873C7"/>
    <w:rsid w:val="00E87601"/>
    <w:rsid w:val="00E87683"/>
    <w:rsid w:val="00E902BC"/>
    <w:rsid w:val="00E90E5B"/>
    <w:rsid w:val="00E9103B"/>
    <w:rsid w:val="00E92159"/>
    <w:rsid w:val="00E92513"/>
    <w:rsid w:val="00E9261C"/>
    <w:rsid w:val="00E93833"/>
    <w:rsid w:val="00E94687"/>
    <w:rsid w:val="00E9478C"/>
    <w:rsid w:val="00E953A2"/>
    <w:rsid w:val="00E97748"/>
    <w:rsid w:val="00E97C1B"/>
    <w:rsid w:val="00E97E6E"/>
    <w:rsid w:val="00E97FC7"/>
    <w:rsid w:val="00EA033D"/>
    <w:rsid w:val="00EA06C2"/>
    <w:rsid w:val="00EA0E0E"/>
    <w:rsid w:val="00EA191D"/>
    <w:rsid w:val="00EA1971"/>
    <w:rsid w:val="00EA1B8B"/>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473"/>
    <w:rsid w:val="00EB647C"/>
    <w:rsid w:val="00EB6F54"/>
    <w:rsid w:val="00EB774E"/>
    <w:rsid w:val="00EB7854"/>
    <w:rsid w:val="00EB78DB"/>
    <w:rsid w:val="00EC016C"/>
    <w:rsid w:val="00EC03FF"/>
    <w:rsid w:val="00EC0495"/>
    <w:rsid w:val="00EC0A9B"/>
    <w:rsid w:val="00EC0F84"/>
    <w:rsid w:val="00EC1EEF"/>
    <w:rsid w:val="00EC20AE"/>
    <w:rsid w:val="00EC20FA"/>
    <w:rsid w:val="00EC2C61"/>
    <w:rsid w:val="00EC30B4"/>
    <w:rsid w:val="00EC3C67"/>
    <w:rsid w:val="00EC4CAC"/>
    <w:rsid w:val="00EC4D90"/>
    <w:rsid w:val="00EC513B"/>
    <w:rsid w:val="00EC5A15"/>
    <w:rsid w:val="00EC5D3B"/>
    <w:rsid w:val="00EC5D58"/>
    <w:rsid w:val="00EC6F55"/>
    <w:rsid w:val="00EC79E5"/>
    <w:rsid w:val="00EC7EB3"/>
    <w:rsid w:val="00ED0465"/>
    <w:rsid w:val="00ED11BF"/>
    <w:rsid w:val="00ED13D7"/>
    <w:rsid w:val="00ED178E"/>
    <w:rsid w:val="00ED2010"/>
    <w:rsid w:val="00ED2B5A"/>
    <w:rsid w:val="00ED2BAA"/>
    <w:rsid w:val="00ED31E2"/>
    <w:rsid w:val="00ED5878"/>
    <w:rsid w:val="00ED6FC7"/>
    <w:rsid w:val="00ED74F0"/>
    <w:rsid w:val="00ED769E"/>
    <w:rsid w:val="00ED7F22"/>
    <w:rsid w:val="00EE00C9"/>
    <w:rsid w:val="00EE0755"/>
    <w:rsid w:val="00EE0A17"/>
    <w:rsid w:val="00EE1967"/>
    <w:rsid w:val="00EE1A3C"/>
    <w:rsid w:val="00EE21B8"/>
    <w:rsid w:val="00EE2567"/>
    <w:rsid w:val="00EE262C"/>
    <w:rsid w:val="00EE2A98"/>
    <w:rsid w:val="00EE320E"/>
    <w:rsid w:val="00EE36B0"/>
    <w:rsid w:val="00EE39C1"/>
    <w:rsid w:val="00EE422D"/>
    <w:rsid w:val="00EE42D8"/>
    <w:rsid w:val="00EE467F"/>
    <w:rsid w:val="00EE507F"/>
    <w:rsid w:val="00EE5F95"/>
    <w:rsid w:val="00EE6094"/>
    <w:rsid w:val="00EE60D4"/>
    <w:rsid w:val="00EE7578"/>
    <w:rsid w:val="00EE7853"/>
    <w:rsid w:val="00EF010F"/>
    <w:rsid w:val="00EF01AE"/>
    <w:rsid w:val="00EF0EBB"/>
    <w:rsid w:val="00EF19D9"/>
    <w:rsid w:val="00EF1C9B"/>
    <w:rsid w:val="00EF284A"/>
    <w:rsid w:val="00EF285F"/>
    <w:rsid w:val="00EF2C42"/>
    <w:rsid w:val="00EF4C3C"/>
    <w:rsid w:val="00EF503E"/>
    <w:rsid w:val="00EF583A"/>
    <w:rsid w:val="00EF6BE4"/>
    <w:rsid w:val="00EF7973"/>
    <w:rsid w:val="00F00B2A"/>
    <w:rsid w:val="00F01860"/>
    <w:rsid w:val="00F01C8E"/>
    <w:rsid w:val="00F01F7F"/>
    <w:rsid w:val="00F01FF2"/>
    <w:rsid w:val="00F028FB"/>
    <w:rsid w:val="00F030D0"/>
    <w:rsid w:val="00F03988"/>
    <w:rsid w:val="00F0444E"/>
    <w:rsid w:val="00F05FEC"/>
    <w:rsid w:val="00F07320"/>
    <w:rsid w:val="00F103A6"/>
    <w:rsid w:val="00F111C1"/>
    <w:rsid w:val="00F112F1"/>
    <w:rsid w:val="00F11878"/>
    <w:rsid w:val="00F11DA3"/>
    <w:rsid w:val="00F11F1A"/>
    <w:rsid w:val="00F12391"/>
    <w:rsid w:val="00F130C3"/>
    <w:rsid w:val="00F1356F"/>
    <w:rsid w:val="00F13F0A"/>
    <w:rsid w:val="00F1444E"/>
    <w:rsid w:val="00F15358"/>
    <w:rsid w:val="00F15A15"/>
    <w:rsid w:val="00F15A1F"/>
    <w:rsid w:val="00F162BB"/>
    <w:rsid w:val="00F1680E"/>
    <w:rsid w:val="00F17179"/>
    <w:rsid w:val="00F177C2"/>
    <w:rsid w:val="00F200FA"/>
    <w:rsid w:val="00F205F9"/>
    <w:rsid w:val="00F21467"/>
    <w:rsid w:val="00F22005"/>
    <w:rsid w:val="00F2274A"/>
    <w:rsid w:val="00F22EE4"/>
    <w:rsid w:val="00F23848"/>
    <w:rsid w:val="00F23EA2"/>
    <w:rsid w:val="00F2453D"/>
    <w:rsid w:val="00F24926"/>
    <w:rsid w:val="00F24B3C"/>
    <w:rsid w:val="00F252FE"/>
    <w:rsid w:val="00F256A6"/>
    <w:rsid w:val="00F27A13"/>
    <w:rsid w:val="00F30DF4"/>
    <w:rsid w:val="00F3328A"/>
    <w:rsid w:val="00F332D4"/>
    <w:rsid w:val="00F33A02"/>
    <w:rsid w:val="00F33AB4"/>
    <w:rsid w:val="00F3488E"/>
    <w:rsid w:val="00F354DB"/>
    <w:rsid w:val="00F355A1"/>
    <w:rsid w:val="00F373E9"/>
    <w:rsid w:val="00F37714"/>
    <w:rsid w:val="00F4036D"/>
    <w:rsid w:val="00F40973"/>
    <w:rsid w:val="00F41050"/>
    <w:rsid w:val="00F41087"/>
    <w:rsid w:val="00F42259"/>
    <w:rsid w:val="00F43059"/>
    <w:rsid w:val="00F4361E"/>
    <w:rsid w:val="00F43953"/>
    <w:rsid w:val="00F440D5"/>
    <w:rsid w:val="00F450D1"/>
    <w:rsid w:val="00F4523A"/>
    <w:rsid w:val="00F4584D"/>
    <w:rsid w:val="00F45CBE"/>
    <w:rsid w:val="00F46678"/>
    <w:rsid w:val="00F469A6"/>
    <w:rsid w:val="00F46AA0"/>
    <w:rsid w:val="00F46F38"/>
    <w:rsid w:val="00F47194"/>
    <w:rsid w:val="00F47861"/>
    <w:rsid w:val="00F47C51"/>
    <w:rsid w:val="00F511D2"/>
    <w:rsid w:val="00F5130D"/>
    <w:rsid w:val="00F515D0"/>
    <w:rsid w:val="00F521F5"/>
    <w:rsid w:val="00F5238A"/>
    <w:rsid w:val="00F52607"/>
    <w:rsid w:val="00F529AD"/>
    <w:rsid w:val="00F52AB8"/>
    <w:rsid w:val="00F53857"/>
    <w:rsid w:val="00F545E9"/>
    <w:rsid w:val="00F555D9"/>
    <w:rsid w:val="00F5569E"/>
    <w:rsid w:val="00F56C03"/>
    <w:rsid w:val="00F56E57"/>
    <w:rsid w:val="00F57931"/>
    <w:rsid w:val="00F57CB0"/>
    <w:rsid w:val="00F57DDE"/>
    <w:rsid w:val="00F57F07"/>
    <w:rsid w:val="00F60FF2"/>
    <w:rsid w:val="00F619A5"/>
    <w:rsid w:val="00F61C4D"/>
    <w:rsid w:val="00F621D7"/>
    <w:rsid w:val="00F62559"/>
    <w:rsid w:val="00F6338B"/>
    <w:rsid w:val="00F634EB"/>
    <w:rsid w:val="00F63607"/>
    <w:rsid w:val="00F642F1"/>
    <w:rsid w:val="00F64D16"/>
    <w:rsid w:val="00F656E7"/>
    <w:rsid w:val="00F657C5"/>
    <w:rsid w:val="00F6585C"/>
    <w:rsid w:val="00F65CCE"/>
    <w:rsid w:val="00F65F61"/>
    <w:rsid w:val="00F66C09"/>
    <w:rsid w:val="00F672E4"/>
    <w:rsid w:val="00F672FA"/>
    <w:rsid w:val="00F67307"/>
    <w:rsid w:val="00F6790F"/>
    <w:rsid w:val="00F67CF0"/>
    <w:rsid w:val="00F67D7C"/>
    <w:rsid w:val="00F70011"/>
    <w:rsid w:val="00F70990"/>
    <w:rsid w:val="00F71447"/>
    <w:rsid w:val="00F71FF3"/>
    <w:rsid w:val="00F72229"/>
    <w:rsid w:val="00F72A00"/>
    <w:rsid w:val="00F72B7D"/>
    <w:rsid w:val="00F72D83"/>
    <w:rsid w:val="00F7340A"/>
    <w:rsid w:val="00F735A9"/>
    <w:rsid w:val="00F736D7"/>
    <w:rsid w:val="00F73DFA"/>
    <w:rsid w:val="00F74AA2"/>
    <w:rsid w:val="00F75153"/>
    <w:rsid w:val="00F76CC7"/>
    <w:rsid w:val="00F777AC"/>
    <w:rsid w:val="00F804C5"/>
    <w:rsid w:val="00F8182D"/>
    <w:rsid w:val="00F81C35"/>
    <w:rsid w:val="00F82030"/>
    <w:rsid w:val="00F825A0"/>
    <w:rsid w:val="00F82987"/>
    <w:rsid w:val="00F82CEA"/>
    <w:rsid w:val="00F82DDE"/>
    <w:rsid w:val="00F838C3"/>
    <w:rsid w:val="00F83B86"/>
    <w:rsid w:val="00F84711"/>
    <w:rsid w:val="00F85134"/>
    <w:rsid w:val="00F859B8"/>
    <w:rsid w:val="00F85C28"/>
    <w:rsid w:val="00F86318"/>
    <w:rsid w:val="00F86A85"/>
    <w:rsid w:val="00F87090"/>
    <w:rsid w:val="00F8768E"/>
    <w:rsid w:val="00F878D9"/>
    <w:rsid w:val="00F87A89"/>
    <w:rsid w:val="00F91641"/>
    <w:rsid w:val="00F924C0"/>
    <w:rsid w:val="00F925A9"/>
    <w:rsid w:val="00F93525"/>
    <w:rsid w:val="00F9353E"/>
    <w:rsid w:val="00F93619"/>
    <w:rsid w:val="00F95BB1"/>
    <w:rsid w:val="00F961AA"/>
    <w:rsid w:val="00F9622F"/>
    <w:rsid w:val="00FA09BF"/>
    <w:rsid w:val="00FA0F14"/>
    <w:rsid w:val="00FA392D"/>
    <w:rsid w:val="00FA5330"/>
    <w:rsid w:val="00FA5FD8"/>
    <w:rsid w:val="00FA6572"/>
    <w:rsid w:val="00FA7905"/>
    <w:rsid w:val="00FA7AC3"/>
    <w:rsid w:val="00FB1C9D"/>
    <w:rsid w:val="00FB1CC2"/>
    <w:rsid w:val="00FB1E86"/>
    <w:rsid w:val="00FB302F"/>
    <w:rsid w:val="00FB3051"/>
    <w:rsid w:val="00FB329D"/>
    <w:rsid w:val="00FB38BC"/>
    <w:rsid w:val="00FB393F"/>
    <w:rsid w:val="00FB3B70"/>
    <w:rsid w:val="00FB3C2B"/>
    <w:rsid w:val="00FB418E"/>
    <w:rsid w:val="00FB49F2"/>
    <w:rsid w:val="00FB565A"/>
    <w:rsid w:val="00FB68F4"/>
    <w:rsid w:val="00FB7260"/>
    <w:rsid w:val="00FC0C61"/>
    <w:rsid w:val="00FC0DA8"/>
    <w:rsid w:val="00FC0EF5"/>
    <w:rsid w:val="00FC207E"/>
    <w:rsid w:val="00FC20B0"/>
    <w:rsid w:val="00FC32F2"/>
    <w:rsid w:val="00FC3B20"/>
    <w:rsid w:val="00FC471B"/>
    <w:rsid w:val="00FC4944"/>
    <w:rsid w:val="00FC4CEB"/>
    <w:rsid w:val="00FC4D7D"/>
    <w:rsid w:val="00FC5502"/>
    <w:rsid w:val="00FC5E05"/>
    <w:rsid w:val="00FC6416"/>
    <w:rsid w:val="00FC645C"/>
    <w:rsid w:val="00FC6E65"/>
    <w:rsid w:val="00FC72DF"/>
    <w:rsid w:val="00FC7C15"/>
    <w:rsid w:val="00FC7CAC"/>
    <w:rsid w:val="00FD0023"/>
    <w:rsid w:val="00FD0037"/>
    <w:rsid w:val="00FD02FD"/>
    <w:rsid w:val="00FD14E2"/>
    <w:rsid w:val="00FD1A75"/>
    <w:rsid w:val="00FD1B48"/>
    <w:rsid w:val="00FD20A8"/>
    <w:rsid w:val="00FD271B"/>
    <w:rsid w:val="00FD3273"/>
    <w:rsid w:val="00FD3E55"/>
    <w:rsid w:val="00FD401F"/>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3D14"/>
    <w:rsid w:val="00FE41E1"/>
    <w:rsid w:val="00FE4802"/>
    <w:rsid w:val="00FE4BB6"/>
    <w:rsid w:val="00FE643E"/>
    <w:rsid w:val="00FE6922"/>
    <w:rsid w:val="00FE6985"/>
    <w:rsid w:val="00FE735F"/>
    <w:rsid w:val="00FE7D5E"/>
    <w:rsid w:val="00FF0F21"/>
    <w:rsid w:val="00FF10D9"/>
    <w:rsid w:val="00FF169E"/>
    <w:rsid w:val="00FF19DB"/>
    <w:rsid w:val="00FF1FDB"/>
    <w:rsid w:val="00FF215C"/>
    <w:rsid w:val="00FF2486"/>
    <w:rsid w:val="00FF2D90"/>
    <w:rsid w:val="00FF2D96"/>
    <w:rsid w:val="00FF36EB"/>
    <w:rsid w:val="00FF4801"/>
    <w:rsid w:val="00FF4D74"/>
    <w:rsid w:val="00FF5D86"/>
    <w:rsid w:val="00FF5F7B"/>
    <w:rsid w:val="00FF5FD8"/>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0A421D"/>
    <w:pPr>
      <w:numPr>
        <w:numId w:val="39"/>
      </w:numPr>
      <w:tabs>
        <w:tab w:val="left" w:pos="851"/>
      </w:tabs>
      <w:spacing w:before="120" w:after="120"/>
      <w:outlineLvl w:val="0"/>
    </w:pPr>
    <w:rPr>
      <w:b/>
      <w:sz w:val="32"/>
      <w:szCs w:val="32"/>
      <w:u w:val="single"/>
    </w:rPr>
  </w:style>
  <w:style w:type="paragraph" w:styleId="Heading2">
    <w:name w:val="heading 2"/>
    <w:basedOn w:val="Heading1"/>
    <w:next w:val="Normal"/>
    <w:qFormat/>
    <w:rsid w:val="00DB13C8"/>
    <w:pPr>
      <w:numPr>
        <w:ilvl w:val="1"/>
      </w:numPr>
      <w:ind w:hanging="792"/>
      <w:outlineLvl w:val="1"/>
    </w:pPr>
    <w:rPr>
      <w:noProof/>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40"/>
      </w:numPr>
      <w:overflowPunct w:val="0"/>
      <w:autoSpaceDE w:val="0"/>
      <w:autoSpaceDN w:val="0"/>
      <w:adjustRightInd w:val="0"/>
      <w:textAlignment w:val="baseline"/>
    </w:pPr>
    <w:rPr>
      <w:szCs w:val="20"/>
    </w:rPr>
  </w:style>
  <w:style w:type="paragraph" w:customStyle="1" w:styleId="Action">
    <w:name w:val="Action"/>
    <w:basedOn w:val="Normal"/>
    <w:rsid w:val="0075561F"/>
    <w:pPr>
      <w:tabs>
        <w:tab w:val="left" w:pos="1134"/>
      </w:tabs>
      <w:overflowPunct w:val="0"/>
      <w:autoSpaceDE w:val="0"/>
      <w:autoSpaceDN w:val="0"/>
      <w:adjustRightInd w:val="0"/>
      <w:spacing w:before="120"/>
      <w:ind w:left="1134" w:hanging="1134"/>
      <w:textAlignment w:val="baseline"/>
    </w:pPr>
    <w:rPr>
      <w:szCs w:val="20"/>
      <w:u w:val="single"/>
    </w:rPr>
  </w:style>
  <w:style w:type="paragraph" w:customStyle="1" w:styleId="Attendees">
    <w:name w:val="Attendees"/>
    <w:basedOn w:val="Normal"/>
    <w:rsid w:val="00A412C8"/>
    <w:pPr>
      <w:spacing w:before="0"/>
      <w:ind w:left="284"/>
    </w:pPr>
  </w:style>
  <w:style w:type="paragraph" w:styleId="List">
    <w:name w:val="List"/>
    <w:basedOn w:val="Normal"/>
    <w:rsid w:val="00AE37B9"/>
    <w:pPr>
      <w:spacing w:before="120"/>
      <w:ind w:left="567" w:hanging="567"/>
    </w:pPr>
  </w:style>
  <w:style w:type="paragraph" w:customStyle="1" w:styleId="NormalBold">
    <w:name w:val="Normal Bold"/>
    <w:basedOn w:val="Normal"/>
    <w:rsid w:val="0034579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0A421D"/>
    <w:pPr>
      <w:numPr>
        <w:numId w:val="39"/>
      </w:numPr>
      <w:tabs>
        <w:tab w:val="left" w:pos="851"/>
      </w:tabs>
      <w:spacing w:before="120" w:after="120"/>
      <w:outlineLvl w:val="0"/>
    </w:pPr>
    <w:rPr>
      <w:b/>
      <w:sz w:val="32"/>
      <w:szCs w:val="32"/>
      <w:u w:val="single"/>
    </w:rPr>
  </w:style>
  <w:style w:type="paragraph" w:styleId="Heading2">
    <w:name w:val="heading 2"/>
    <w:basedOn w:val="Heading1"/>
    <w:next w:val="Normal"/>
    <w:qFormat/>
    <w:rsid w:val="00DB13C8"/>
    <w:pPr>
      <w:numPr>
        <w:ilvl w:val="1"/>
      </w:numPr>
      <w:ind w:hanging="792"/>
      <w:outlineLvl w:val="1"/>
    </w:pPr>
    <w:rPr>
      <w:noProof/>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40"/>
      </w:numPr>
      <w:overflowPunct w:val="0"/>
      <w:autoSpaceDE w:val="0"/>
      <w:autoSpaceDN w:val="0"/>
      <w:adjustRightInd w:val="0"/>
      <w:textAlignment w:val="baseline"/>
    </w:pPr>
    <w:rPr>
      <w:szCs w:val="20"/>
    </w:rPr>
  </w:style>
  <w:style w:type="paragraph" w:customStyle="1" w:styleId="Action">
    <w:name w:val="Action"/>
    <w:basedOn w:val="Normal"/>
    <w:rsid w:val="0075561F"/>
    <w:pPr>
      <w:tabs>
        <w:tab w:val="left" w:pos="1134"/>
      </w:tabs>
      <w:overflowPunct w:val="0"/>
      <w:autoSpaceDE w:val="0"/>
      <w:autoSpaceDN w:val="0"/>
      <w:adjustRightInd w:val="0"/>
      <w:spacing w:before="120"/>
      <w:ind w:left="1134" w:hanging="1134"/>
      <w:textAlignment w:val="baseline"/>
    </w:pPr>
    <w:rPr>
      <w:szCs w:val="20"/>
      <w:u w:val="single"/>
    </w:rPr>
  </w:style>
  <w:style w:type="paragraph" w:customStyle="1" w:styleId="Attendees">
    <w:name w:val="Attendees"/>
    <w:basedOn w:val="Normal"/>
    <w:rsid w:val="00A412C8"/>
    <w:pPr>
      <w:spacing w:before="0"/>
      <w:ind w:left="284"/>
    </w:pPr>
  </w:style>
  <w:style w:type="paragraph" w:styleId="List">
    <w:name w:val="List"/>
    <w:basedOn w:val="Normal"/>
    <w:rsid w:val="00AE37B9"/>
    <w:pPr>
      <w:spacing w:before="120"/>
      <w:ind w:left="567" w:hanging="567"/>
    </w:pPr>
  </w:style>
  <w:style w:type="paragraph" w:customStyle="1" w:styleId="NormalBold">
    <w:name w:val="Normal Bold"/>
    <w:basedOn w:val="Normal"/>
    <w:rsid w:val="003457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262306342">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schwere@varian.com" TargetMode="External"/><Relationship Id="rId13" Type="http://schemas.openxmlformats.org/officeDocument/2006/relationships/hyperlink" Target="mailto:iherodpdw2015@aapm.org" TargetMode="Externa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ftp://d9-workgrps:goimagego@medical.nema.org/MEDICAL/Private/Dicom/WORKGRPS/WG07/Sup/Sup160_PatientPositioningAndWorkfl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ro.org/doku.php?id=doc:profi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he-ro.org/" TargetMode="External"/><Relationship Id="rId4" Type="http://schemas.microsoft.com/office/2007/relationships/stylesWithEffects" Target="stylesWithEffects.xml"/><Relationship Id="rId9" Type="http://schemas.openxmlformats.org/officeDocument/2006/relationships/hyperlink" Target="http://wiki.ihe.net/index.php?title=RO_DPDW_WorkingGrou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521C4-437F-4CA7-A343-F08A440B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305</TotalTime>
  <Pages>6</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8407</CharactersWithSpaces>
  <SharedDoc>false</SharedDoc>
  <HLinks>
    <vt:vector size="48" baseType="variant">
      <vt:variant>
        <vt:i4>5111920</vt:i4>
      </vt:variant>
      <vt:variant>
        <vt:i4>21</vt:i4>
      </vt:variant>
      <vt:variant>
        <vt:i4>0</vt:i4>
      </vt:variant>
      <vt:variant>
        <vt:i4>5</vt:i4>
      </vt:variant>
      <vt:variant>
        <vt:lpwstr>mailto:iherodpdw2015@aapm.org</vt:lpwstr>
      </vt:variant>
      <vt:variant>
        <vt:lpwstr/>
      </vt:variant>
      <vt:variant>
        <vt:i4>6488076</vt:i4>
      </vt:variant>
      <vt:variant>
        <vt:i4>18</vt:i4>
      </vt:variant>
      <vt:variant>
        <vt:i4>0</vt:i4>
      </vt:variant>
      <vt:variant>
        <vt:i4>5</vt:i4>
      </vt:variant>
      <vt:variant>
        <vt:lpwstr>ftp://d9-workgrps:goimagego@medical.nema.org/MEDICAL/Private/Dicom/WORKGRPS/WG07/Supp160</vt:lpwstr>
      </vt:variant>
      <vt:variant>
        <vt:lpwstr/>
      </vt:variant>
      <vt:variant>
        <vt:i4>3539060</vt:i4>
      </vt:variant>
      <vt:variant>
        <vt:i4>15</vt:i4>
      </vt:variant>
      <vt:variant>
        <vt:i4>0</vt:i4>
      </vt:variant>
      <vt:variant>
        <vt:i4>5</vt:i4>
      </vt:variant>
      <vt:variant>
        <vt:lpwstr>http://www.ihe-ro.org/doku.php?id=doc:profiles</vt:lpwstr>
      </vt:variant>
      <vt:variant>
        <vt:lpwstr/>
      </vt:variant>
      <vt:variant>
        <vt:i4>2490482</vt:i4>
      </vt:variant>
      <vt:variant>
        <vt:i4>12</vt:i4>
      </vt:variant>
      <vt:variant>
        <vt:i4>0</vt:i4>
      </vt:variant>
      <vt:variant>
        <vt:i4>5</vt:i4>
      </vt:variant>
      <vt:variant>
        <vt:lpwstr>http://www.ihe-ro.org/</vt:lpwstr>
      </vt:variant>
      <vt:variant>
        <vt:lpwstr/>
      </vt:variant>
      <vt:variant>
        <vt:i4>8192041</vt:i4>
      </vt:variant>
      <vt:variant>
        <vt:i4>9</vt:i4>
      </vt:variant>
      <vt:variant>
        <vt:i4>0</vt:i4>
      </vt:variant>
      <vt:variant>
        <vt:i4>5</vt:i4>
      </vt:variant>
      <vt:variant>
        <vt:lpwstr>http://wiki.ihe.net/index.php?title=RO_DPDW_WorkingGroup</vt:lpwstr>
      </vt:variant>
      <vt:variant>
        <vt:lpwstr/>
      </vt:variant>
      <vt:variant>
        <vt:i4>1441914</vt:i4>
      </vt:variant>
      <vt:variant>
        <vt:i4>6</vt:i4>
      </vt:variant>
      <vt:variant>
        <vt:i4>0</vt:i4>
      </vt:variant>
      <vt:variant>
        <vt:i4>5</vt:i4>
      </vt:variant>
      <vt:variant>
        <vt:lpwstr>mailto:ulrich.busch@varian.com</vt:lpwstr>
      </vt:variant>
      <vt:variant>
        <vt:lpwstr/>
      </vt:variant>
      <vt:variant>
        <vt:i4>5111920</vt:i4>
      </vt:variant>
      <vt:variant>
        <vt:i4>3</vt:i4>
      </vt:variant>
      <vt:variant>
        <vt:i4>0</vt:i4>
      </vt:variant>
      <vt:variant>
        <vt:i4>5</vt:i4>
      </vt:variant>
      <vt:variant>
        <vt:lpwstr>mailto:iherodpdw2015@aapm.org</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44</cp:revision>
  <cp:lastPrinted>2010-04-01T10:41:00Z</cp:lastPrinted>
  <dcterms:created xsi:type="dcterms:W3CDTF">2015-04-27T07:02:00Z</dcterms:created>
  <dcterms:modified xsi:type="dcterms:W3CDTF">2016-03-21T15:08:00Z</dcterms:modified>
</cp:coreProperties>
</file>