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7F50CA" w:rsidP="00352FBE">
      <w:pPr>
        <w:jc w:val="center"/>
        <w:rPr>
          <w:b/>
          <w:noProof/>
        </w:rPr>
      </w:pPr>
      <w:r>
        <w:rPr>
          <w:b/>
          <w:noProof/>
        </w:rPr>
        <w:t>March</w:t>
      </w:r>
      <w:r w:rsidR="00687530">
        <w:rPr>
          <w:b/>
          <w:noProof/>
        </w:rPr>
        <w:t xml:space="preserve"> 2</w:t>
      </w:r>
      <w:r w:rsidR="00FD1580">
        <w:rPr>
          <w:b/>
          <w:noProof/>
        </w:rPr>
        <w:t>8</w:t>
      </w:r>
      <w:r w:rsidR="00780813" w:rsidRPr="004D38EF">
        <w:rPr>
          <w:b/>
          <w:noProof/>
        </w:rPr>
        <w:t>, 201</w:t>
      </w:r>
      <w:r w:rsidR="00FD1580">
        <w:rPr>
          <w:b/>
          <w:noProof/>
        </w:rPr>
        <w:t>7</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12</w:t>
      </w:r>
      <w:r w:rsidR="00F525AC">
        <w:rPr>
          <w:b/>
          <w:noProof/>
        </w:rPr>
        <w:t>:</w:t>
      </w:r>
      <w:r w:rsidR="003362D3">
        <w:rPr>
          <w:b/>
          <w:noProof/>
        </w:rPr>
        <w:t>00</w:t>
      </w:r>
      <w:r w:rsidR="00E06181">
        <w:rPr>
          <w:b/>
          <w:noProof/>
        </w:rPr>
        <w:t>p</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C06CAE" w:rsidP="004F456A">
      <w:pPr>
        <w:pStyle w:val="Heading1"/>
        <w:rPr>
          <w:noProof/>
        </w:rPr>
      </w:pPr>
      <w:r>
        <w:rPr>
          <w:noProof/>
        </w:rPr>
        <w:t>Design</w:t>
      </w:r>
      <w:r w:rsidR="001B04B1">
        <w:rPr>
          <w:noProof/>
        </w:rPr>
        <w:t xml:space="preserve"> Topics</w:t>
      </w:r>
    </w:p>
    <w:p w:rsidR="00CA2842" w:rsidRDefault="00CA2842" w:rsidP="00543761">
      <w:pPr>
        <w:pStyle w:val="Heading2"/>
        <w:rPr>
          <w:noProof/>
        </w:rPr>
      </w:pPr>
      <w:r>
        <w:rPr>
          <w:noProof/>
        </w:rPr>
        <w:t>Actor Combinations</w:t>
      </w:r>
    </w:p>
    <w:p w:rsidR="00DE474A" w:rsidRPr="00DE474A" w:rsidRDefault="00DE474A" w:rsidP="00DE474A">
      <w:r>
        <w:t>Continue discussion from last TCon.</w:t>
      </w:r>
    </w:p>
    <w:p w:rsidR="00543761" w:rsidRDefault="00543761" w:rsidP="00543761">
      <w:pPr>
        <w:pStyle w:val="Heading2"/>
        <w:rPr>
          <w:noProof/>
        </w:rPr>
      </w:pPr>
      <w:r>
        <w:rPr>
          <w:noProof/>
        </w:rPr>
        <w:t>DICOM Supplement 160</w:t>
      </w:r>
    </w:p>
    <w:p w:rsidR="00543761" w:rsidRPr="00543761" w:rsidRDefault="00543761" w:rsidP="00543761">
      <w:proofErr w:type="gramStart"/>
      <w:r>
        <w:t>Status update and next steps.</w:t>
      </w:r>
      <w:proofErr w:type="gramEnd"/>
    </w:p>
    <w:p w:rsidR="00DE474A" w:rsidRDefault="00DE474A">
      <w:pPr>
        <w:rPr>
          <w:b/>
          <w:noProof/>
          <w:sz w:val="32"/>
          <w:szCs w:val="32"/>
          <w:u w:val="single"/>
        </w:rPr>
      </w:pPr>
      <w:r>
        <w:rPr>
          <w:noProof/>
        </w:rPr>
        <w:br w:type="page"/>
      </w:r>
    </w:p>
    <w:p w:rsidR="0044264A" w:rsidRPr="004D38EF" w:rsidRDefault="0044264A" w:rsidP="00774319">
      <w:pPr>
        <w:pStyle w:val="Heading1"/>
        <w:rPr>
          <w:noProof/>
        </w:rPr>
      </w:pPr>
      <w:bookmarkStart w:id="0" w:name="_GoBack"/>
      <w:bookmarkEnd w:id="0"/>
      <w:r w:rsidRPr="004D38EF">
        <w:rPr>
          <w:noProof/>
        </w:rPr>
        <w:lastRenderedPageBreak/>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DE474A"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DE474A"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DE474A"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DE474A"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DE474A" w:rsidP="0029172D">
      <w:hyperlink r:id="rId13" w:history="1">
        <w:r w:rsidR="007F50CA">
          <w:rPr>
            <w:rStyle w:val="Hyperlink"/>
          </w:rPr>
          <w:t>iherodpdw2017@mail.aapm.org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0CA"/>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4A"/>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7@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19F0-D01F-4612-9433-D8111F99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145</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5963</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66</cp:revision>
  <cp:lastPrinted>2010-04-01T10:41:00Z</cp:lastPrinted>
  <dcterms:created xsi:type="dcterms:W3CDTF">2015-04-27T08:29:00Z</dcterms:created>
  <dcterms:modified xsi:type="dcterms:W3CDTF">2017-03-27T08:45:00Z</dcterms:modified>
</cp:coreProperties>
</file>