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A0E" w:rsidRPr="0011029B" w:rsidRDefault="00736A0E">
      <w:pPr>
        <w:pStyle w:val="Title"/>
      </w:pPr>
      <w:r w:rsidRPr="0011029B">
        <w:t>IHE Change Proposal</w:t>
      </w:r>
    </w:p>
    <w:p w:rsidR="00736A0E" w:rsidRPr="0011029B" w:rsidRDefault="00736A0E">
      <w:pPr>
        <w:pStyle w:val="TableTitle"/>
      </w:pPr>
      <w:r w:rsidRPr="0011029B">
        <w:t>Tracking information: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8"/>
        <w:gridCol w:w="4788"/>
      </w:tblGrid>
      <w:tr w:rsidR="00736A0E" w:rsidRPr="0011029B">
        <w:tc>
          <w:tcPr>
            <w:tcW w:w="4788" w:type="dxa"/>
          </w:tcPr>
          <w:p w:rsidR="00736A0E" w:rsidRPr="0011029B" w:rsidRDefault="00736A0E">
            <w:pPr>
              <w:pStyle w:val="TableEntry"/>
            </w:pPr>
            <w:r w:rsidRPr="0011029B">
              <w:t>IHE Domain</w:t>
            </w:r>
          </w:p>
        </w:tc>
        <w:tc>
          <w:tcPr>
            <w:tcW w:w="4788" w:type="dxa"/>
          </w:tcPr>
          <w:p w:rsidR="00736A0E" w:rsidRPr="0011029B" w:rsidRDefault="00736A0E" w:rsidP="00C65E1B">
            <w:pPr>
              <w:pStyle w:val="TableEntry"/>
              <w:tabs>
                <w:tab w:val="left" w:pos="851"/>
              </w:tabs>
            </w:pPr>
            <w:r w:rsidRPr="0011029B">
              <w:t>LAB</w:t>
            </w:r>
          </w:p>
        </w:tc>
      </w:tr>
      <w:tr w:rsidR="00736A0E" w:rsidRPr="0011029B">
        <w:tc>
          <w:tcPr>
            <w:tcW w:w="4788" w:type="dxa"/>
          </w:tcPr>
          <w:p w:rsidR="00736A0E" w:rsidRPr="0011029B" w:rsidRDefault="00736A0E">
            <w:pPr>
              <w:pStyle w:val="TableEntry"/>
            </w:pPr>
            <w:r w:rsidRPr="0011029B">
              <w:t>Change Proposal ID:</w:t>
            </w:r>
          </w:p>
        </w:tc>
        <w:tc>
          <w:tcPr>
            <w:tcW w:w="4788" w:type="dxa"/>
          </w:tcPr>
          <w:p w:rsidR="00736A0E" w:rsidRPr="0011029B" w:rsidRDefault="00035917" w:rsidP="00035917">
            <w:pPr>
              <w:pStyle w:val="TableEntry"/>
            </w:pPr>
            <w:r w:rsidRPr="00035917">
              <w:t>CP-LAB-</w:t>
            </w:r>
            <w:r w:rsidRPr="00035917">
              <w:rPr>
                <w:color w:val="FF0000"/>
              </w:rPr>
              <w:t>zzz</w:t>
            </w:r>
          </w:p>
        </w:tc>
      </w:tr>
      <w:tr w:rsidR="00736A0E" w:rsidRPr="0011029B">
        <w:tc>
          <w:tcPr>
            <w:tcW w:w="4788" w:type="dxa"/>
          </w:tcPr>
          <w:p w:rsidR="00736A0E" w:rsidRPr="0011029B" w:rsidRDefault="00736A0E">
            <w:pPr>
              <w:pStyle w:val="TableEntry"/>
            </w:pPr>
            <w:r w:rsidRPr="0011029B">
              <w:t>Change Proposal Status:</w:t>
            </w:r>
          </w:p>
        </w:tc>
        <w:tc>
          <w:tcPr>
            <w:tcW w:w="4788" w:type="dxa"/>
          </w:tcPr>
          <w:p w:rsidR="00736A0E" w:rsidRPr="0011029B" w:rsidRDefault="0008023C">
            <w:pPr>
              <w:pStyle w:val="TableEntry"/>
            </w:pPr>
            <w:r w:rsidRPr="0011029B">
              <w:t>Submitted</w:t>
            </w:r>
          </w:p>
        </w:tc>
      </w:tr>
      <w:tr w:rsidR="00736A0E" w:rsidRPr="0011029B">
        <w:tc>
          <w:tcPr>
            <w:tcW w:w="4788" w:type="dxa"/>
          </w:tcPr>
          <w:p w:rsidR="00736A0E" w:rsidRPr="0011029B" w:rsidRDefault="00736A0E">
            <w:pPr>
              <w:pStyle w:val="TableEntry"/>
            </w:pPr>
            <w:r w:rsidRPr="0011029B">
              <w:t>Date of last update:</w:t>
            </w:r>
          </w:p>
        </w:tc>
        <w:tc>
          <w:tcPr>
            <w:tcW w:w="4788" w:type="dxa"/>
          </w:tcPr>
          <w:p w:rsidR="00736A0E" w:rsidRPr="0011029B" w:rsidRDefault="0008023C" w:rsidP="00E65CE5">
            <w:pPr>
              <w:pStyle w:val="TableEntry"/>
            </w:pPr>
            <w:r w:rsidRPr="0011029B">
              <w:t>2015-11-10</w:t>
            </w:r>
          </w:p>
        </w:tc>
      </w:tr>
      <w:tr w:rsidR="00736A0E" w:rsidRPr="0011029B">
        <w:tc>
          <w:tcPr>
            <w:tcW w:w="4788" w:type="dxa"/>
          </w:tcPr>
          <w:p w:rsidR="00736A0E" w:rsidRPr="0011029B" w:rsidRDefault="00736A0E">
            <w:pPr>
              <w:pStyle w:val="TableEntry"/>
            </w:pPr>
            <w:r w:rsidRPr="0011029B">
              <w:t>Person assigned:</w:t>
            </w:r>
          </w:p>
        </w:tc>
        <w:tc>
          <w:tcPr>
            <w:tcW w:w="4788" w:type="dxa"/>
          </w:tcPr>
          <w:p w:rsidR="00736A0E" w:rsidRPr="0011029B" w:rsidRDefault="00736A0E">
            <w:pPr>
              <w:pStyle w:val="TableEntry"/>
            </w:pPr>
          </w:p>
        </w:tc>
      </w:tr>
    </w:tbl>
    <w:p w:rsidR="00736A0E" w:rsidRPr="0011029B" w:rsidRDefault="00736A0E">
      <w:pPr>
        <w:pStyle w:val="TableTitle"/>
      </w:pPr>
    </w:p>
    <w:p w:rsidR="00736A0E" w:rsidRPr="0011029B" w:rsidRDefault="00736A0E">
      <w:pPr>
        <w:pStyle w:val="TableTitle"/>
      </w:pPr>
      <w:r w:rsidRPr="0011029B">
        <w:t>Change Proposal Summary information: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8"/>
        <w:gridCol w:w="4788"/>
      </w:tblGrid>
      <w:tr w:rsidR="00035917" w:rsidRPr="00035917">
        <w:trPr>
          <w:cantSplit/>
        </w:trPr>
        <w:tc>
          <w:tcPr>
            <w:tcW w:w="9576" w:type="dxa"/>
            <w:gridSpan w:val="2"/>
          </w:tcPr>
          <w:p w:rsidR="00736A0E" w:rsidRPr="00035917" w:rsidRDefault="0008023C" w:rsidP="00EB37E2">
            <w:pPr>
              <w:pStyle w:val="TableEntryHeader"/>
            </w:pPr>
            <w:r w:rsidRPr="00035917">
              <w:t>Changes in LAB-26 request message SSU^U03</w:t>
            </w:r>
          </w:p>
        </w:tc>
      </w:tr>
      <w:tr w:rsidR="00736A0E" w:rsidRPr="0011029B">
        <w:tc>
          <w:tcPr>
            <w:tcW w:w="4788" w:type="dxa"/>
          </w:tcPr>
          <w:p w:rsidR="00736A0E" w:rsidRPr="0011029B" w:rsidRDefault="00736A0E">
            <w:pPr>
              <w:pStyle w:val="TableEntry"/>
            </w:pPr>
            <w:r w:rsidRPr="0011029B">
              <w:t>Submitter’s Name(s) and e-mail address(es):</w:t>
            </w:r>
          </w:p>
        </w:tc>
        <w:tc>
          <w:tcPr>
            <w:tcW w:w="4788" w:type="dxa"/>
          </w:tcPr>
          <w:p w:rsidR="00736A0E" w:rsidRPr="0011029B" w:rsidRDefault="0008023C" w:rsidP="0008023C">
            <w:pPr>
              <w:pStyle w:val="TableEntry"/>
            </w:pPr>
            <w:r w:rsidRPr="0011029B">
              <w:t>Dmytro Rud, dmytro.rud@roche.com</w:t>
            </w:r>
          </w:p>
        </w:tc>
      </w:tr>
      <w:tr w:rsidR="00736A0E" w:rsidRPr="0011029B">
        <w:tc>
          <w:tcPr>
            <w:tcW w:w="4788" w:type="dxa"/>
          </w:tcPr>
          <w:p w:rsidR="00736A0E" w:rsidRPr="0011029B" w:rsidRDefault="00736A0E">
            <w:pPr>
              <w:pStyle w:val="TableEntry"/>
            </w:pPr>
            <w:r w:rsidRPr="0011029B">
              <w:t>Submission Date:</w:t>
            </w:r>
          </w:p>
        </w:tc>
        <w:tc>
          <w:tcPr>
            <w:tcW w:w="4788" w:type="dxa"/>
          </w:tcPr>
          <w:p w:rsidR="00736A0E" w:rsidRPr="0011029B" w:rsidRDefault="0008023C" w:rsidP="00EB37E2">
            <w:pPr>
              <w:pStyle w:val="TableEntry"/>
            </w:pPr>
            <w:r w:rsidRPr="0011029B">
              <w:t>2015-11-10</w:t>
            </w:r>
          </w:p>
        </w:tc>
      </w:tr>
      <w:tr w:rsidR="00736A0E" w:rsidRPr="0011029B">
        <w:tc>
          <w:tcPr>
            <w:tcW w:w="4788" w:type="dxa"/>
          </w:tcPr>
          <w:p w:rsidR="00736A0E" w:rsidRPr="0011029B" w:rsidRDefault="00736A0E">
            <w:pPr>
              <w:pStyle w:val="TableEntry"/>
            </w:pPr>
            <w:r w:rsidRPr="0011029B">
              <w:t>Integration Profile(s) affected:</w:t>
            </w:r>
          </w:p>
        </w:tc>
        <w:tc>
          <w:tcPr>
            <w:tcW w:w="4788" w:type="dxa"/>
          </w:tcPr>
          <w:p w:rsidR="00736A0E" w:rsidRPr="0011029B" w:rsidRDefault="0008023C">
            <w:pPr>
              <w:pStyle w:val="TableEntry"/>
            </w:pPr>
            <w:r w:rsidRPr="0011029B">
              <w:t>LDA</w:t>
            </w:r>
          </w:p>
        </w:tc>
      </w:tr>
      <w:tr w:rsidR="00736A0E" w:rsidRPr="0011029B">
        <w:tc>
          <w:tcPr>
            <w:tcW w:w="4788" w:type="dxa"/>
          </w:tcPr>
          <w:p w:rsidR="00736A0E" w:rsidRPr="0011029B" w:rsidRDefault="00736A0E">
            <w:pPr>
              <w:pStyle w:val="TableEntry"/>
            </w:pPr>
            <w:r w:rsidRPr="0011029B">
              <w:t>Actor(s) affected:</w:t>
            </w:r>
          </w:p>
        </w:tc>
        <w:tc>
          <w:tcPr>
            <w:tcW w:w="4788" w:type="dxa"/>
          </w:tcPr>
          <w:p w:rsidR="00736A0E" w:rsidRPr="0011029B" w:rsidRDefault="0008023C">
            <w:pPr>
              <w:pStyle w:val="TableEntry"/>
            </w:pPr>
            <w:r w:rsidRPr="0011029B">
              <w:t>Automation Manager, (LD)Pre/Post-Processor</w:t>
            </w:r>
          </w:p>
        </w:tc>
      </w:tr>
      <w:tr w:rsidR="00736A0E" w:rsidRPr="0011029B">
        <w:trPr>
          <w:cantSplit/>
        </w:trPr>
        <w:tc>
          <w:tcPr>
            <w:tcW w:w="4788" w:type="dxa"/>
          </w:tcPr>
          <w:p w:rsidR="00736A0E" w:rsidRPr="0011029B" w:rsidRDefault="00736A0E">
            <w:pPr>
              <w:pStyle w:val="TableEntry"/>
            </w:pPr>
            <w:r w:rsidRPr="0011029B">
              <w:t>IHE Technical Framework or Supplement modified:</w:t>
            </w:r>
          </w:p>
        </w:tc>
        <w:tc>
          <w:tcPr>
            <w:tcW w:w="4788" w:type="dxa"/>
          </w:tcPr>
          <w:p w:rsidR="00736A0E" w:rsidRPr="0011029B" w:rsidRDefault="0008023C" w:rsidP="0008023C">
            <w:pPr>
              <w:pStyle w:val="TableEntry"/>
            </w:pPr>
            <w:r w:rsidRPr="0011029B">
              <w:t>LAB TF Revision 6.0</w:t>
            </w:r>
          </w:p>
        </w:tc>
      </w:tr>
      <w:tr w:rsidR="00736A0E" w:rsidRPr="0011029B">
        <w:tc>
          <w:tcPr>
            <w:tcW w:w="4788" w:type="dxa"/>
          </w:tcPr>
          <w:p w:rsidR="00736A0E" w:rsidRPr="0011029B" w:rsidRDefault="00736A0E">
            <w:pPr>
              <w:pStyle w:val="TableEntry"/>
            </w:pPr>
            <w:r w:rsidRPr="0011029B">
              <w:t>Volume(s) and Section(s) affected:</w:t>
            </w:r>
          </w:p>
        </w:tc>
        <w:tc>
          <w:tcPr>
            <w:tcW w:w="4788" w:type="dxa"/>
          </w:tcPr>
          <w:p w:rsidR="00736A0E" w:rsidRPr="0011029B" w:rsidRDefault="0008023C" w:rsidP="00150E98">
            <w:pPr>
              <w:pStyle w:val="TableEntry"/>
              <w:ind w:left="0"/>
            </w:pPr>
            <w:r w:rsidRPr="0011029B">
              <w:t>Vol. 2, Section 3.9</w:t>
            </w:r>
          </w:p>
        </w:tc>
      </w:tr>
      <w:tr w:rsidR="00736A0E" w:rsidRPr="0011029B">
        <w:trPr>
          <w:cantSplit/>
        </w:trPr>
        <w:tc>
          <w:tcPr>
            <w:tcW w:w="9576" w:type="dxa"/>
            <w:gridSpan w:val="2"/>
          </w:tcPr>
          <w:p w:rsidR="00736A0E" w:rsidRPr="0011029B" w:rsidRDefault="00736A0E">
            <w:pPr>
              <w:pStyle w:val="TableEntry"/>
            </w:pPr>
            <w:r w:rsidRPr="0011029B">
              <w:t>Rationale for Change:</w:t>
            </w:r>
          </w:p>
          <w:p w:rsidR="00736A0E" w:rsidRPr="0011029B" w:rsidRDefault="0008023C" w:rsidP="0008023C">
            <w:pPr>
              <w:pStyle w:val="TableEntry"/>
              <w:numPr>
                <w:ilvl w:val="0"/>
                <w:numId w:val="23"/>
              </w:numPr>
            </w:pPr>
            <w:r w:rsidRPr="0011029B">
              <w:t xml:space="preserve">Lab user needs the possibility to send </w:t>
            </w:r>
            <w:r w:rsidR="0011029B" w:rsidRPr="0011029B">
              <w:t xml:space="preserve">additional specimen container information (unstructured, human-readable comments) </w:t>
            </w:r>
            <w:r w:rsidRPr="0011029B">
              <w:t>with SWOS results.  For that, an NTE segment shall be pre-adopted from HL7 v.2.8.</w:t>
            </w:r>
          </w:p>
          <w:p w:rsidR="0008023C" w:rsidRDefault="0008023C" w:rsidP="0011029B">
            <w:pPr>
              <w:pStyle w:val="TableEntry"/>
              <w:numPr>
                <w:ilvl w:val="0"/>
                <w:numId w:val="23"/>
              </w:numPr>
            </w:pPr>
            <w:r w:rsidRPr="0011029B">
              <w:t xml:space="preserve">The message shall be applicable to multiple containers, </w:t>
            </w:r>
            <w:r w:rsidR="0011029B" w:rsidRPr="0011029B">
              <w:t xml:space="preserve">because execution of a SWOS may include e.g. aliquoting.  For that, </w:t>
            </w:r>
            <w:r w:rsidRPr="0011029B">
              <w:t xml:space="preserve">the cardinality of </w:t>
            </w:r>
            <w:r w:rsidR="0011029B" w:rsidRPr="0011029B">
              <w:t xml:space="preserve">the group </w:t>
            </w:r>
            <w:r w:rsidRPr="0011029B">
              <w:t xml:space="preserve">SPECIMEN_CONTAINER shall be not additionally constrained and shall </w:t>
            </w:r>
            <w:r w:rsidR="0011029B" w:rsidRPr="0011029B">
              <w:t xml:space="preserve">remain </w:t>
            </w:r>
            <w:r w:rsidRPr="0011029B">
              <w:t>[1..*] like in the base HL7 standard.</w:t>
            </w:r>
          </w:p>
          <w:p w:rsidR="0011029B" w:rsidRPr="0011029B" w:rsidRDefault="0011029B" w:rsidP="0011029B">
            <w:pPr>
              <w:pStyle w:val="TableEntry"/>
              <w:numPr>
                <w:ilvl w:val="0"/>
                <w:numId w:val="23"/>
              </w:numPr>
            </w:pPr>
            <w:r>
              <w:t>Actor name is wrong in the use-case diagram.</w:t>
            </w:r>
          </w:p>
        </w:tc>
      </w:tr>
    </w:tbl>
    <w:p w:rsidR="00736A0E" w:rsidRPr="0011029B" w:rsidRDefault="00736A0E" w:rsidP="000C7D66">
      <w:pPr>
        <w:pStyle w:val="BodyText"/>
        <w:spacing w:before="0"/>
        <w:rPr>
          <w:sz w:val="20"/>
        </w:rPr>
      </w:pPr>
    </w:p>
    <w:p w:rsidR="0011029B" w:rsidRPr="0011029B" w:rsidRDefault="0011029B" w:rsidP="000C7D66">
      <w:pPr>
        <w:pStyle w:val="BodyText"/>
        <w:spacing w:before="0"/>
        <w:rPr>
          <w:sz w:val="20"/>
        </w:rPr>
      </w:pPr>
    </w:p>
    <w:p w:rsidR="0011029B" w:rsidRPr="0011029B" w:rsidRDefault="0008023C" w:rsidP="0011029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b/>
          <w:i/>
          <w:sz w:val="20"/>
        </w:rPr>
      </w:pPr>
      <w:r w:rsidRPr="0011029B">
        <w:rPr>
          <w:b/>
          <w:i/>
          <w:sz w:val="20"/>
        </w:rPr>
        <w:t>Section 3.9.5.2</w:t>
      </w:r>
      <w:r w:rsidR="0011029B" w:rsidRPr="0011029B">
        <w:rPr>
          <w:b/>
          <w:i/>
          <w:sz w:val="20"/>
        </w:rPr>
        <w:t xml:space="preserve">: </w:t>
      </w:r>
    </w:p>
    <w:p w:rsidR="0011029B" w:rsidRPr="0011029B" w:rsidRDefault="0011029B" w:rsidP="0011029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b/>
          <w:i/>
          <w:sz w:val="20"/>
        </w:rPr>
      </w:pPr>
      <w:r w:rsidRPr="0011029B">
        <w:rPr>
          <w:b/>
          <w:i/>
          <w:sz w:val="20"/>
        </w:rPr>
        <w:t>a) change the cardinality of SPECIMEN_CONTAINER</w:t>
      </w:r>
    </w:p>
    <w:p w:rsidR="00736A0E" w:rsidRPr="0011029B" w:rsidRDefault="0011029B" w:rsidP="0011029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b/>
          <w:i/>
          <w:sz w:val="20"/>
        </w:rPr>
      </w:pPr>
      <w:r w:rsidRPr="0011029B">
        <w:rPr>
          <w:b/>
          <w:i/>
          <w:sz w:val="20"/>
        </w:rPr>
        <w:t xml:space="preserve">b) </w:t>
      </w:r>
      <w:r w:rsidR="0008023C" w:rsidRPr="0011029B">
        <w:rPr>
          <w:b/>
          <w:i/>
          <w:sz w:val="20"/>
        </w:rPr>
        <w:t xml:space="preserve">add a row </w:t>
      </w:r>
      <w:r w:rsidRPr="0011029B">
        <w:rPr>
          <w:b/>
          <w:i/>
          <w:sz w:val="20"/>
        </w:rPr>
        <w:t>for NTE segment</w:t>
      </w:r>
    </w:p>
    <w:p w:rsidR="00736A0E" w:rsidRPr="0011029B" w:rsidRDefault="00736A0E" w:rsidP="000C7D66">
      <w:pPr>
        <w:pStyle w:val="BodyText"/>
        <w:spacing w:before="0"/>
      </w:pPr>
    </w:p>
    <w:p w:rsidR="0008023C" w:rsidRPr="0011029B" w:rsidRDefault="0008023C" w:rsidP="0008023C">
      <w:pPr>
        <w:pStyle w:val="TableTitle"/>
        <w:outlineLvl w:val="0"/>
      </w:pPr>
      <w:r w:rsidRPr="0011029B">
        <w:t>Table</w:t>
      </w:r>
      <w:r w:rsidRPr="0011029B">
        <w:rPr>
          <w:lang w:eastAsia="ja-JP"/>
        </w:rPr>
        <w:t xml:space="preserve"> </w:t>
      </w:r>
      <w:r w:rsidRPr="0011029B">
        <w:fldChar w:fldCharType="begin"/>
      </w:r>
      <w:r w:rsidRPr="0011029B">
        <w:instrText xml:space="preserve"> STYLEREF  \s "Heading 4" </w:instrText>
      </w:r>
      <w:r w:rsidRPr="0011029B">
        <w:fldChar w:fldCharType="separate"/>
      </w:r>
      <w:r w:rsidRPr="0011029B">
        <w:t>‎3.9.5.2</w:t>
      </w:r>
      <w:r w:rsidRPr="0011029B">
        <w:fldChar w:fldCharType="end"/>
      </w:r>
      <w:r w:rsidRPr="0011029B">
        <w:rPr>
          <w:lang w:eastAsia="ja-JP"/>
        </w:rPr>
        <w:t>-1</w:t>
      </w:r>
      <w:r w:rsidRPr="0011029B">
        <w:t xml:space="preserve">: </w:t>
      </w:r>
      <w:r w:rsidRPr="0011029B">
        <w:rPr>
          <w:lang w:eastAsia="ja-JP"/>
        </w:rPr>
        <w:t>SSU</w:t>
      </w:r>
      <w:r w:rsidRPr="0011029B">
        <w:t>^</w:t>
      </w:r>
      <w:r w:rsidRPr="0011029B">
        <w:rPr>
          <w:lang w:eastAsia="ja-JP"/>
        </w:rPr>
        <w:t>U0</w:t>
      </w:r>
      <w:r w:rsidRPr="0011029B">
        <w:t>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4"/>
        <w:gridCol w:w="3314"/>
        <w:gridCol w:w="961"/>
        <w:gridCol w:w="1127"/>
        <w:gridCol w:w="1260"/>
      </w:tblGrid>
      <w:tr w:rsidR="0008023C" w:rsidRPr="0011029B" w:rsidTr="0008023C">
        <w:trPr>
          <w:jc w:val="center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8023C" w:rsidRPr="0011029B" w:rsidRDefault="0008023C">
            <w:pPr>
              <w:pStyle w:val="TableEntryHeader"/>
              <w:rPr>
                <w:rFonts w:cs="Arial"/>
              </w:rPr>
            </w:pPr>
            <w:r w:rsidRPr="0011029B">
              <w:rPr>
                <w:rFonts w:cs="Arial"/>
              </w:rPr>
              <w:t>Segment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8023C" w:rsidRPr="0011029B" w:rsidRDefault="0008023C">
            <w:pPr>
              <w:pStyle w:val="TableEntryHeader"/>
              <w:rPr>
                <w:rFonts w:cs="Arial"/>
              </w:rPr>
            </w:pPr>
            <w:r w:rsidRPr="0011029B">
              <w:rPr>
                <w:rFonts w:cs="Arial"/>
              </w:rPr>
              <w:t>Meaning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8023C" w:rsidRPr="0011029B" w:rsidRDefault="0008023C">
            <w:pPr>
              <w:pStyle w:val="TableEntryHeader"/>
              <w:rPr>
                <w:rFonts w:cs="Arial"/>
              </w:rPr>
            </w:pPr>
            <w:r w:rsidRPr="0011029B">
              <w:rPr>
                <w:rFonts w:cs="Arial"/>
              </w:rPr>
              <w:t>Usage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8023C" w:rsidRPr="0011029B" w:rsidRDefault="0008023C">
            <w:pPr>
              <w:pStyle w:val="TableEntryHeader"/>
              <w:rPr>
                <w:rFonts w:cs="Arial"/>
              </w:rPr>
            </w:pPr>
            <w:r w:rsidRPr="0011029B">
              <w:rPr>
                <w:rFonts w:cs="Arial"/>
              </w:rPr>
              <w:t>Card.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8023C" w:rsidRPr="0011029B" w:rsidRDefault="0008023C">
            <w:pPr>
              <w:pStyle w:val="TableEntryHeader"/>
              <w:rPr>
                <w:rFonts w:cs="Arial"/>
              </w:rPr>
            </w:pPr>
            <w:r w:rsidRPr="0011029B">
              <w:rPr>
                <w:rFonts w:cs="Arial"/>
              </w:rPr>
              <w:t>HL7 chapter</w:t>
            </w:r>
          </w:p>
        </w:tc>
      </w:tr>
      <w:tr w:rsidR="0008023C" w:rsidRPr="0011029B" w:rsidTr="0008023C">
        <w:trPr>
          <w:jc w:val="center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23C" w:rsidRPr="0011029B" w:rsidRDefault="0008023C">
            <w:pPr>
              <w:pStyle w:val="TableEntry"/>
              <w:rPr>
                <w:rFonts w:ascii="Courier New" w:hAnsi="Courier New" w:cs="Courier New"/>
              </w:rPr>
            </w:pPr>
            <w:r w:rsidRPr="0011029B">
              <w:rPr>
                <w:rFonts w:ascii="Courier New" w:hAnsi="Courier New" w:cs="Courier New"/>
              </w:rPr>
              <w:t>MSH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23C" w:rsidRPr="0011029B" w:rsidRDefault="0008023C">
            <w:pPr>
              <w:pStyle w:val="TableEntry"/>
            </w:pPr>
            <w:r w:rsidRPr="0011029B">
              <w:t>Message header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23C" w:rsidRPr="0011029B" w:rsidRDefault="0008023C">
            <w:pPr>
              <w:pStyle w:val="TableEntry"/>
            </w:pPr>
            <w:r w:rsidRPr="0011029B">
              <w:t>R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23C" w:rsidRPr="0011029B" w:rsidRDefault="0008023C">
            <w:pPr>
              <w:pStyle w:val="TableEntry"/>
            </w:pPr>
            <w:r w:rsidRPr="0011029B">
              <w:t>[1..1]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23C" w:rsidRPr="0011029B" w:rsidRDefault="0008023C">
            <w:pPr>
              <w:pStyle w:val="TableEntry"/>
            </w:pPr>
            <w:r w:rsidRPr="0011029B">
              <w:t>2</w:t>
            </w:r>
          </w:p>
        </w:tc>
      </w:tr>
      <w:tr w:rsidR="0008023C" w:rsidRPr="0011029B" w:rsidTr="0008023C">
        <w:trPr>
          <w:jc w:val="center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23C" w:rsidRPr="0011029B" w:rsidRDefault="0008023C">
            <w:pPr>
              <w:pStyle w:val="TableEntry"/>
              <w:rPr>
                <w:rFonts w:ascii="Courier New" w:hAnsi="Courier New" w:cs="Courier New"/>
              </w:rPr>
            </w:pPr>
            <w:r w:rsidRPr="0011029B">
              <w:rPr>
                <w:rFonts w:ascii="Courier New" w:hAnsi="Courier New" w:cs="Courier New"/>
                <w:lang w:eastAsia="ja-JP"/>
              </w:rPr>
              <w:t>EQU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23C" w:rsidRPr="0011029B" w:rsidRDefault="0008023C">
            <w:pPr>
              <w:pStyle w:val="TableEntry"/>
            </w:pPr>
            <w:r w:rsidRPr="0011029B">
              <w:t xml:space="preserve">Equipment Detail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23C" w:rsidRPr="0011029B" w:rsidRDefault="0008023C">
            <w:pPr>
              <w:pStyle w:val="TableEntry"/>
            </w:pPr>
            <w:r w:rsidRPr="0011029B">
              <w:t>R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23C" w:rsidRPr="0011029B" w:rsidRDefault="0008023C">
            <w:pPr>
              <w:pStyle w:val="TableEntry"/>
            </w:pPr>
            <w:r w:rsidRPr="0011029B">
              <w:t>[</w:t>
            </w:r>
            <w:r w:rsidRPr="0011029B">
              <w:rPr>
                <w:lang w:eastAsia="ja-JP"/>
              </w:rPr>
              <w:t>1</w:t>
            </w:r>
            <w:r w:rsidRPr="0011029B">
              <w:t>..1]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23C" w:rsidRPr="0011029B" w:rsidRDefault="0008023C">
            <w:pPr>
              <w:pStyle w:val="TableEntry"/>
            </w:pPr>
            <w:r w:rsidRPr="0011029B">
              <w:rPr>
                <w:lang w:eastAsia="ja-JP"/>
              </w:rPr>
              <w:t>1</w:t>
            </w:r>
            <w:r w:rsidRPr="0011029B">
              <w:t>3</w:t>
            </w:r>
          </w:p>
        </w:tc>
      </w:tr>
      <w:tr w:rsidR="0008023C" w:rsidRPr="0011029B" w:rsidTr="0008023C">
        <w:trPr>
          <w:jc w:val="center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23C" w:rsidRPr="0011029B" w:rsidRDefault="0008023C">
            <w:pPr>
              <w:pStyle w:val="TableEntry"/>
              <w:rPr>
                <w:rFonts w:ascii="Courier New" w:hAnsi="Courier New" w:cs="Courier New"/>
                <w:lang w:eastAsia="ja-JP"/>
              </w:rPr>
            </w:pPr>
            <w:r w:rsidRPr="0011029B">
              <w:rPr>
                <w:rFonts w:ascii="Courier New" w:hAnsi="Courier New" w:cs="Courier New"/>
                <w:lang w:eastAsia="ja-JP"/>
              </w:rPr>
              <w:t>{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23C" w:rsidRPr="0011029B" w:rsidRDefault="0008023C">
            <w:pPr>
              <w:pStyle w:val="TableEntry"/>
            </w:pPr>
            <w:r w:rsidRPr="0011029B">
              <w:t>--- SPECIMEN_CONTAINER begin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23C" w:rsidRPr="0011029B" w:rsidRDefault="0008023C">
            <w:pPr>
              <w:pStyle w:val="TableEntry"/>
            </w:pPr>
            <w:r w:rsidRPr="0011029B">
              <w:t>R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23C" w:rsidRPr="0011029B" w:rsidRDefault="0008023C" w:rsidP="0008023C">
            <w:pPr>
              <w:pStyle w:val="TableEntry"/>
              <w:rPr>
                <w:strike/>
                <w:color w:val="FF0000"/>
              </w:rPr>
            </w:pPr>
            <w:r w:rsidRPr="0011029B">
              <w:rPr>
                <w:strike/>
                <w:color w:val="FF0000"/>
              </w:rPr>
              <w:t>[</w:t>
            </w:r>
            <w:r w:rsidRPr="0011029B">
              <w:rPr>
                <w:strike/>
                <w:color w:val="FF0000"/>
                <w:lang w:eastAsia="ja-JP"/>
              </w:rPr>
              <w:t>1</w:t>
            </w:r>
            <w:r w:rsidRPr="0011029B">
              <w:rPr>
                <w:strike/>
                <w:color w:val="FF0000"/>
              </w:rPr>
              <w:t>..1]</w:t>
            </w:r>
          </w:p>
          <w:p w:rsidR="0008023C" w:rsidRPr="0011029B" w:rsidRDefault="0008023C" w:rsidP="0008023C">
            <w:pPr>
              <w:pStyle w:val="TableEntry"/>
              <w:rPr>
                <w:color w:val="FF0000"/>
                <w:highlight w:val="cyan"/>
              </w:rPr>
            </w:pPr>
            <w:r w:rsidRPr="0011029B">
              <w:rPr>
                <w:color w:val="FF0000"/>
              </w:rPr>
              <w:t>[1..*]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3C" w:rsidRPr="0011029B" w:rsidRDefault="0008023C">
            <w:pPr>
              <w:pStyle w:val="TableEntry"/>
            </w:pPr>
          </w:p>
        </w:tc>
      </w:tr>
      <w:tr w:rsidR="0008023C" w:rsidRPr="0011029B" w:rsidTr="0008023C">
        <w:trPr>
          <w:jc w:val="center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23C" w:rsidRPr="0011029B" w:rsidRDefault="0008023C">
            <w:pPr>
              <w:pStyle w:val="TableEntry"/>
              <w:rPr>
                <w:rFonts w:ascii="Courier New" w:hAnsi="Courier New" w:cs="Courier New"/>
              </w:rPr>
            </w:pPr>
            <w:r w:rsidRPr="0011029B">
              <w:rPr>
                <w:rFonts w:ascii="Courier New" w:hAnsi="Courier New" w:cs="Courier New"/>
                <w:lang w:eastAsia="ja-JP"/>
              </w:rPr>
              <w:t xml:space="preserve">  SAC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23C" w:rsidRPr="0011029B" w:rsidRDefault="0008023C">
            <w:pPr>
              <w:pStyle w:val="MsgTableBody"/>
              <w:rPr>
                <w:rFonts w:ascii="Times New Roman" w:eastAsia="MS PMincho" w:hAnsi="Times New Roman"/>
                <w:sz w:val="18"/>
                <w:szCs w:val="18"/>
              </w:rPr>
            </w:pPr>
            <w:r w:rsidRPr="0011029B">
              <w:rPr>
                <w:rFonts w:ascii="Times New Roman" w:eastAsia="MS PMincho" w:hAnsi="Times New Roman"/>
                <w:sz w:val="18"/>
                <w:szCs w:val="18"/>
              </w:rPr>
              <w:t>Specimen Container Detail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23C" w:rsidRPr="0011029B" w:rsidRDefault="0008023C">
            <w:pPr>
              <w:pStyle w:val="TableEntry"/>
            </w:pPr>
            <w:r w:rsidRPr="0011029B">
              <w:rPr>
                <w:lang w:eastAsia="ja-JP"/>
              </w:rPr>
              <w:t>R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23C" w:rsidRPr="0011029B" w:rsidRDefault="0008023C">
            <w:pPr>
              <w:pStyle w:val="TableEntry"/>
            </w:pPr>
            <w:r w:rsidRPr="0011029B">
              <w:t>[</w:t>
            </w:r>
            <w:r w:rsidRPr="0011029B">
              <w:rPr>
                <w:lang w:eastAsia="ja-JP"/>
              </w:rPr>
              <w:t>1</w:t>
            </w:r>
            <w:r w:rsidRPr="0011029B">
              <w:t>..1]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23C" w:rsidRPr="0011029B" w:rsidRDefault="0008023C">
            <w:pPr>
              <w:pStyle w:val="TableEntry"/>
            </w:pPr>
            <w:r w:rsidRPr="0011029B">
              <w:rPr>
                <w:lang w:eastAsia="ja-JP"/>
              </w:rPr>
              <w:t>1</w:t>
            </w:r>
            <w:r w:rsidRPr="0011029B">
              <w:t>3</w:t>
            </w:r>
          </w:p>
        </w:tc>
      </w:tr>
      <w:tr w:rsidR="0008023C" w:rsidRPr="0011029B" w:rsidTr="0008023C">
        <w:trPr>
          <w:jc w:val="center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23C" w:rsidRPr="0011029B" w:rsidRDefault="0008023C" w:rsidP="0008023C">
            <w:pPr>
              <w:pStyle w:val="TableEntry"/>
              <w:ind w:leftChars="29" w:left="70"/>
              <w:rPr>
                <w:rFonts w:ascii="Courier New" w:hAnsi="Courier New" w:cs="Courier New"/>
              </w:rPr>
            </w:pPr>
            <w:r w:rsidRPr="0011029B">
              <w:rPr>
                <w:rFonts w:ascii="Courier New" w:hAnsi="Courier New" w:cs="Courier New"/>
              </w:rPr>
              <w:t xml:space="preserve">  {</w:t>
            </w:r>
            <w:r w:rsidRPr="0011029B">
              <w:rPr>
                <w:rFonts w:ascii="Courier New" w:hAnsi="Courier New" w:cs="Courier New"/>
                <w:lang w:eastAsia="ja-JP"/>
              </w:rPr>
              <w:t xml:space="preserve"> [ </w:t>
            </w:r>
            <w:r w:rsidRPr="0011029B">
              <w:rPr>
                <w:rFonts w:ascii="Courier New" w:hAnsi="Courier New" w:cs="Courier New"/>
              </w:rPr>
              <w:t>OBX</w:t>
            </w:r>
            <w:r w:rsidRPr="0011029B">
              <w:rPr>
                <w:rFonts w:ascii="Courier New" w:hAnsi="Courier New" w:cs="Courier New"/>
                <w:lang w:eastAsia="ja-JP"/>
              </w:rPr>
              <w:t xml:space="preserve"> ] </w:t>
            </w:r>
            <w:r w:rsidRPr="0011029B">
              <w:rPr>
                <w:rFonts w:ascii="Courier New" w:hAnsi="Courier New" w:cs="Courier New"/>
              </w:rPr>
              <w:t>}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23C" w:rsidRPr="0011029B" w:rsidRDefault="0008023C">
            <w:pPr>
              <w:pStyle w:val="MsgTableBody"/>
              <w:rPr>
                <w:rFonts w:ascii="Times New Roman" w:eastAsia="MS PMincho" w:hAnsi="Times New Roman"/>
                <w:sz w:val="18"/>
                <w:szCs w:val="18"/>
              </w:rPr>
            </w:pPr>
            <w:r w:rsidRPr="0011029B">
              <w:rPr>
                <w:rFonts w:ascii="Times New Roman" w:eastAsia="MS PMincho" w:hAnsi="Times New Roman"/>
                <w:sz w:val="18"/>
                <w:szCs w:val="18"/>
              </w:rPr>
              <w:t>Additional specimen characteristics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23C" w:rsidRPr="0011029B" w:rsidRDefault="0008023C">
            <w:pPr>
              <w:pStyle w:val="AttributeTableHeader"/>
              <w:ind w:firstLineChars="50" w:firstLine="90"/>
              <w:jc w:val="both"/>
              <w:rPr>
                <w:rFonts w:ascii="Times New Roman" w:eastAsia="MS PMincho" w:hAnsi="Times New Roman"/>
                <w:b w:val="0"/>
                <w:kern w:val="2"/>
                <w:sz w:val="18"/>
                <w:szCs w:val="18"/>
                <w:lang w:eastAsia="ja-JP"/>
              </w:rPr>
            </w:pPr>
            <w:r w:rsidRPr="0011029B">
              <w:rPr>
                <w:rFonts w:ascii="Times New Roman" w:eastAsia="MS PMincho" w:hAnsi="Times New Roman"/>
                <w:b w:val="0"/>
                <w:kern w:val="2"/>
                <w:sz w:val="18"/>
                <w:szCs w:val="18"/>
                <w:lang w:eastAsia="ja-JP"/>
              </w:rPr>
              <w:t>O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23C" w:rsidRPr="0011029B" w:rsidRDefault="0008023C">
            <w:pPr>
              <w:pStyle w:val="TableEntry"/>
            </w:pPr>
            <w:r w:rsidRPr="0011029B">
              <w:t>[0..*]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23C" w:rsidRPr="0011029B" w:rsidRDefault="0008023C">
            <w:pPr>
              <w:pStyle w:val="TableEntry"/>
              <w:rPr>
                <w:lang w:eastAsia="ja-JP"/>
              </w:rPr>
            </w:pPr>
            <w:r w:rsidRPr="0011029B">
              <w:rPr>
                <w:lang w:eastAsia="ja-JP"/>
              </w:rPr>
              <w:t>7</w:t>
            </w:r>
          </w:p>
        </w:tc>
      </w:tr>
      <w:tr w:rsidR="0011029B" w:rsidRPr="0011029B" w:rsidTr="0008023C">
        <w:trPr>
          <w:jc w:val="center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9B" w:rsidRPr="0011029B" w:rsidRDefault="0011029B">
            <w:pPr>
              <w:pStyle w:val="TableEntry"/>
              <w:rPr>
                <w:rFonts w:ascii="Courier New" w:hAnsi="Courier New" w:cs="Courier New"/>
                <w:color w:val="FF0000"/>
                <w:lang w:eastAsia="ja-JP"/>
              </w:rPr>
            </w:pPr>
            <w:r w:rsidRPr="0011029B">
              <w:rPr>
                <w:rFonts w:ascii="Courier New" w:hAnsi="Courier New" w:cs="Courier New"/>
                <w:color w:val="FF0000"/>
                <w:lang w:eastAsia="ja-JP"/>
              </w:rPr>
              <w:t xml:space="preserve">  { [ NTE } }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9B" w:rsidRPr="0011029B" w:rsidRDefault="0011029B" w:rsidP="0011029B">
            <w:pPr>
              <w:pStyle w:val="Default"/>
              <w:rPr>
                <w:color w:val="FF0000"/>
                <w:sz w:val="16"/>
                <w:szCs w:val="16"/>
                <w:lang w:val="en-US"/>
              </w:rPr>
            </w:pPr>
            <w:r w:rsidRPr="0011029B">
              <w:rPr>
                <w:color w:val="FF0000"/>
                <w:sz w:val="16"/>
                <w:szCs w:val="16"/>
                <w:lang w:val="en-US"/>
              </w:rPr>
              <w:t xml:space="preserve">Additional specimen container information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9B" w:rsidRPr="0011029B" w:rsidRDefault="0011029B">
            <w:pPr>
              <w:pStyle w:val="TableEntry"/>
              <w:rPr>
                <w:color w:val="FF0000"/>
              </w:rPr>
            </w:pPr>
            <w:r w:rsidRPr="0011029B">
              <w:rPr>
                <w:color w:val="FF0000"/>
              </w:rPr>
              <w:t>O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9B" w:rsidRPr="0011029B" w:rsidRDefault="0011029B" w:rsidP="00AF0B1E">
            <w:pPr>
              <w:pStyle w:val="TableEntry"/>
              <w:rPr>
                <w:color w:val="FF0000"/>
              </w:rPr>
            </w:pPr>
            <w:r w:rsidRPr="0011029B">
              <w:rPr>
                <w:color w:val="FF0000"/>
              </w:rPr>
              <w:t>[0..*]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9B" w:rsidRPr="0011029B" w:rsidRDefault="0011029B">
            <w:pPr>
              <w:pStyle w:val="TableEntry"/>
              <w:rPr>
                <w:color w:val="FF0000"/>
              </w:rPr>
            </w:pPr>
            <w:r w:rsidRPr="0011029B">
              <w:rPr>
                <w:color w:val="FF0000"/>
              </w:rPr>
              <w:t>2</w:t>
            </w:r>
          </w:p>
        </w:tc>
      </w:tr>
      <w:tr w:rsidR="0011029B" w:rsidRPr="0011029B" w:rsidTr="0008023C">
        <w:trPr>
          <w:jc w:val="center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29B" w:rsidRPr="0011029B" w:rsidRDefault="0011029B">
            <w:pPr>
              <w:pStyle w:val="TableEntry"/>
              <w:rPr>
                <w:rFonts w:ascii="Courier New" w:hAnsi="Courier New" w:cs="Courier New"/>
                <w:lang w:eastAsia="ja-JP"/>
              </w:rPr>
            </w:pPr>
            <w:r w:rsidRPr="0011029B">
              <w:rPr>
                <w:rFonts w:ascii="Courier New" w:hAnsi="Courier New" w:cs="Courier New"/>
                <w:lang w:eastAsia="ja-JP"/>
              </w:rPr>
              <w:t xml:space="preserve">  [ {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29B" w:rsidRPr="0011029B" w:rsidRDefault="0011029B">
            <w:pPr>
              <w:pStyle w:val="TableEntry"/>
            </w:pPr>
            <w:r w:rsidRPr="0011029B">
              <w:rPr>
                <w:lang w:eastAsia="ja-JP"/>
              </w:rPr>
              <w:t>--- SPECIMEN begin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29B" w:rsidRPr="0011029B" w:rsidRDefault="0011029B">
            <w:pPr>
              <w:pStyle w:val="TableEntry"/>
            </w:pPr>
            <w:r w:rsidRPr="0011029B">
              <w:t>O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29B" w:rsidRPr="0011029B" w:rsidRDefault="0011029B">
            <w:pPr>
              <w:pStyle w:val="TableEntry"/>
            </w:pPr>
            <w:r w:rsidRPr="0011029B">
              <w:t>[</w:t>
            </w:r>
            <w:r w:rsidRPr="0011029B">
              <w:rPr>
                <w:lang w:eastAsia="ja-JP"/>
              </w:rPr>
              <w:t>0</w:t>
            </w:r>
            <w:r w:rsidRPr="0011029B">
              <w:t>..1]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9B" w:rsidRPr="0011029B" w:rsidRDefault="0011029B">
            <w:pPr>
              <w:pStyle w:val="TableEntry"/>
            </w:pPr>
          </w:p>
        </w:tc>
      </w:tr>
      <w:tr w:rsidR="0011029B" w:rsidRPr="0011029B" w:rsidTr="0008023C">
        <w:trPr>
          <w:jc w:val="center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29B" w:rsidRPr="0011029B" w:rsidRDefault="0011029B">
            <w:pPr>
              <w:pStyle w:val="TableEntry"/>
              <w:rPr>
                <w:rFonts w:ascii="Courier New" w:hAnsi="Courier New" w:cs="Courier New"/>
              </w:rPr>
            </w:pPr>
            <w:r w:rsidRPr="0011029B">
              <w:rPr>
                <w:rFonts w:ascii="Courier New" w:hAnsi="Courier New" w:cs="Courier New"/>
              </w:rPr>
              <w:t xml:space="preserve">     SPM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29B" w:rsidRPr="0011029B" w:rsidRDefault="0011029B">
            <w:pPr>
              <w:pStyle w:val="TableEntry"/>
            </w:pPr>
            <w:r w:rsidRPr="0011029B">
              <w:t>Specimen information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29B" w:rsidRPr="0011029B" w:rsidRDefault="0011029B">
            <w:pPr>
              <w:pStyle w:val="TableEntry"/>
            </w:pPr>
            <w:r w:rsidRPr="0011029B">
              <w:rPr>
                <w:lang w:eastAsia="ja-JP"/>
              </w:rPr>
              <w:t>R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29B" w:rsidRPr="0011029B" w:rsidRDefault="0011029B">
            <w:pPr>
              <w:pStyle w:val="TableEntry"/>
            </w:pPr>
            <w:r w:rsidRPr="0011029B">
              <w:t>[1..1]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29B" w:rsidRPr="0011029B" w:rsidRDefault="0011029B">
            <w:pPr>
              <w:pStyle w:val="TableEntry"/>
            </w:pPr>
            <w:r w:rsidRPr="0011029B">
              <w:t>7</w:t>
            </w:r>
          </w:p>
        </w:tc>
      </w:tr>
      <w:tr w:rsidR="0011029B" w:rsidRPr="0011029B" w:rsidTr="0008023C">
        <w:trPr>
          <w:jc w:val="center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29B" w:rsidRPr="0011029B" w:rsidRDefault="0011029B" w:rsidP="0008023C">
            <w:pPr>
              <w:pStyle w:val="TableEntry"/>
              <w:rPr>
                <w:rFonts w:ascii="Courier New" w:hAnsi="Courier New" w:cs="Courier New"/>
                <w:lang w:eastAsia="ja-JP"/>
              </w:rPr>
            </w:pPr>
            <w:r w:rsidRPr="0011029B">
              <w:rPr>
                <w:rFonts w:ascii="Courier New" w:hAnsi="Courier New" w:cs="Courier New"/>
              </w:rPr>
              <w:t xml:space="preserve">     </w:t>
            </w:r>
            <w:r w:rsidRPr="0011029B">
              <w:rPr>
                <w:rFonts w:ascii="Courier New" w:hAnsi="Courier New" w:cs="Courier New"/>
                <w:lang w:eastAsia="ja-JP"/>
              </w:rPr>
              <w:t xml:space="preserve">{ </w:t>
            </w:r>
            <w:r w:rsidRPr="0011029B">
              <w:rPr>
                <w:rFonts w:ascii="Courier New" w:hAnsi="Courier New" w:cs="Courier New"/>
              </w:rPr>
              <w:t>[ OBX</w:t>
            </w:r>
            <w:r w:rsidRPr="0011029B">
              <w:rPr>
                <w:rFonts w:ascii="Courier New" w:hAnsi="Courier New" w:cs="Courier New"/>
                <w:lang w:eastAsia="ja-JP"/>
              </w:rPr>
              <w:t xml:space="preserve"> ] </w:t>
            </w:r>
            <w:r w:rsidRPr="0011029B">
              <w:rPr>
                <w:rFonts w:ascii="Courier New" w:hAnsi="Courier New" w:cs="Courier New"/>
              </w:rPr>
              <w:t>}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29B" w:rsidRPr="0011029B" w:rsidRDefault="0011029B">
            <w:pPr>
              <w:pStyle w:val="TableEntry"/>
            </w:pPr>
            <w:r w:rsidRPr="0011029B">
              <w:t>Observation Result (for Specimen)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29B" w:rsidRPr="0011029B" w:rsidRDefault="0011029B">
            <w:pPr>
              <w:pStyle w:val="TableEntry"/>
            </w:pPr>
            <w:r w:rsidRPr="0011029B">
              <w:t>O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29B" w:rsidRPr="0011029B" w:rsidRDefault="0011029B">
            <w:pPr>
              <w:pStyle w:val="TableEntry"/>
            </w:pPr>
            <w:r w:rsidRPr="0011029B">
              <w:t>[0..*]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29B" w:rsidRPr="0011029B" w:rsidRDefault="0011029B">
            <w:pPr>
              <w:pStyle w:val="TableEntry"/>
            </w:pPr>
            <w:r w:rsidRPr="0011029B">
              <w:t>7</w:t>
            </w:r>
          </w:p>
        </w:tc>
      </w:tr>
      <w:tr w:rsidR="0011029B" w:rsidRPr="0011029B" w:rsidTr="0008023C">
        <w:trPr>
          <w:jc w:val="center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29B" w:rsidRPr="0011029B" w:rsidRDefault="0011029B" w:rsidP="0008023C">
            <w:pPr>
              <w:pStyle w:val="TableEntry"/>
              <w:rPr>
                <w:rFonts w:ascii="Courier New" w:hAnsi="Courier New" w:cs="Courier New"/>
              </w:rPr>
            </w:pPr>
            <w:r w:rsidRPr="0011029B">
              <w:rPr>
                <w:rFonts w:ascii="Courier New" w:hAnsi="Courier New" w:cs="Courier New"/>
              </w:rPr>
              <w:t xml:space="preserve">  </w:t>
            </w:r>
            <w:r w:rsidRPr="0011029B">
              <w:rPr>
                <w:rFonts w:ascii="Courier New" w:hAnsi="Courier New" w:cs="Courier New"/>
                <w:lang w:eastAsia="ja-JP"/>
              </w:rPr>
              <w:t>} ]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29B" w:rsidRPr="0011029B" w:rsidRDefault="0011029B">
            <w:pPr>
              <w:pStyle w:val="TableEntry"/>
            </w:pPr>
            <w:r w:rsidRPr="0011029B">
              <w:t xml:space="preserve">--- </w:t>
            </w:r>
            <w:r w:rsidRPr="0011029B">
              <w:rPr>
                <w:lang w:eastAsia="ja-JP"/>
              </w:rPr>
              <w:t>SPECIMEN end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9B" w:rsidRPr="0011029B" w:rsidRDefault="0011029B">
            <w:pPr>
              <w:pStyle w:val="TableEntry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9B" w:rsidRPr="0011029B" w:rsidRDefault="0011029B">
            <w:pPr>
              <w:pStyle w:val="TableEntry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9B" w:rsidRPr="0011029B" w:rsidRDefault="0011029B">
            <w:pPr>
              <w:pStyle w:val="TableEntry"/>
            </w:pPr>
          </w:p>
        </w:tc>
      </w:tr>
      <w:tr w:rsidR="0011029B" w:rsidRPr="0011029B" w:rsidTr="0008023C">
        <w:trPr>
          <w:jc w:val="center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29B" w:rsidRPr="0011029B" w:rsidRDefault="0011029B">
            <w:pPr>
              <w:pStyle w:val="TableEntry"/>
              <w:rPr>
                <w:rFonts w:ascii="Courier New" w:hAnsi="Courier New" w:cs="Courier New"/>
              </w:rPr>
            </w:pPr>
            <w:r w:rsidRPr="0011029B">
              <w:rPr>
                <w:rFonts w:ascii="Courier New" w:hAnsi="Courier New" w:cs="Courier New"/>
                <w:lang w:eastAsia="ja-JP"/>
              </w:rPr>
              <w:t>}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29B" w:rsidRPr="0011029B" w:rsidRDefault="0011029B">
            <w:pPr>
              <w:pStyle w:val="TableEntry"/>
            </w:pPr>
            <w:r w:rsidRPr="0011029B">
              <w:t xml:space="preserve">--- SPECIMEN_CONTAINER </w:t>
            </w:r>
            <w:r w:rsidRPr="0011029B">
              <w:rPr>
                <w:lang w:eastAsia="ja-JP"/>
              </w:rPr>
              <w:t>end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9B" w:rsidRPr="0011029B" w:rsidRDefault="0011029B">
            <w:pPr>
              <w:pStyle w:val="TableEntry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9B" w:rsidRPr="0011029B" w:rsidRDefault="0011029B">
            <w:pPr>
              <w:pStyle w:val="TableEntry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9B" w:rsidRPr="0011029B" w:rsidRDefault="0011029B">
            <w:pPr>
              <w:pStyle w:val="TableEntry"/>
            </w:pPr>
          </w:p>
        </w:tc>
      </w:tr>
    </w:tbl>
    <w:p w:rsidR="00736A0E" w:rsidRPr="0011029B" w:rsidRDefault="00736A0E" w:rsidP="00712B1F">
      <w:pPr>
        <w:pStyle w:val="BodyText"/>
        <w:spacing w:before="0"/>
      </w:pPr>
      <w:r w:rsidRPr="0011029B">
        <w:t xml:space="preserve">   </w:t>
      </w:r>
    </w:p>
    <w:p w:rsidR="00D60302" w:rsidRPr="0011029B" w:rsidRDefault="0011029B" w:rsidP="0011029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i/>
          <w:sz w:val="20"/>
        </w:rPr>
      </w:pPr>
      <w:r w:rsidRPr="0011029B">
        <w:rPr>
          <w:b/>
          <w:i/>
          <w:sz w:val="20"/>
        </w:rPr>
        <w:t xml:space="preserve">Section 3.9.2: </w:t>
      </w:r>
      <w:r w:rsidR="00D60302">
        <w:rPr>
          <w:b/>
          <w:i/>
          <w:sz w:val="20"/>
        </w:rPr>
        <w:t xml:space="preserve">fix </w:t>
      </w:r>
      <w:r w:rsidRPr="0011029B">
        <w:rPr>
          <w:b/>
          <w:i/>
          <w:sz w:val="20"/>
        </w:rPr>
        <w:t>actor name in the use-case diagram</w:t>
      </w:r>
      <w:r w:rsidR="00736A0E" w:rsidRPr="0011029B">
        <w:rPr>
          <w:i/>
          <w:sz w:val="20"/>
        </w:rPr>
        <w:t xml:space="preserve"> </w:t>
      </w:r>
    </w:p>
    <w:p w:rsidR="00736A0E" w:rsidRPr="0011029B" w:rsidRDefault="00736A0E" w:rsidP="00712B1F">
      <w:pPr>
        <w:pStyle w:val="BodyText"/>
        <w:spacing w:before="0"/>
      </w:pPr>
    </w:p>
    <w:p w:rsidR="00736A0E" w:rsidRPr="0011029B" w:rsidRDefault="00035917" w:rsidP="00712B1F">
      <w:pPr>
        <w:pStyle w:val="BodyText"/>
        <w:spacing w:before="0"/>
      </w:pPr>
      <w:r>
        <w:drawing>
          <wp:inline distT="0" distB="0" distL="0" distR="0">
            <wp:extent cx="4953000" cy="2324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36A0E" w:rsidRPr="0011029B" w:rsidSect="000B5442">
      <w:headerReference w:type="default" r:id="rId9"/>
      <w:pgSz w:w="12240" w:h="15840"/>
      <w:pgMar w:top="1440" w:right="1080" w:bottom="1440" w:left="1800" w:header="720" w:footer="720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B68" w:rsidRDefault="006A1B68">
      <w:r>
        <w:separator/>
      </w:r>
    </w:p>
  </w:endnote>
  <w:endnote w:type="continuationSeparator" w:id="0">
    <w:p w:rsidR="006A1B68" w:rsidRDefault="006A1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B68" w:rsidRDefault="006A1B68">
      <w:r>
        <w:separator/>
      </w:r>
    </w:p>
  </w:footnote>
  <w:footnote w:type="continuationSeparator" w:id="0">
    <w:p w:rsidR="006A1B68" w:rsidRDefault="006A1B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A0E" w:rsidRDefault="00736A0E" w:rsidP="006F2018">
    <w:pPr>
      <w:pStyle w:val="Header"/>
      <w:rPr>
        <w:rFonts w:ascii="Arial" w:hAnsi="Arial" w:cs="Arial"/>
        <w:i/>
        <w:iCs/>
        <w:noProof/>
        <w:sz w:val="20"/>
      </w:rPr>
    </w:pPr>
    <w:r>
      <w:rPr>
        <w:rFonts w:ascii="Arial" w:hAnsi="Arial" w:cs="Arial"/>
        <w:i/>
        <w:iCs/>
        <w:sz w:val="20"/>
      </w:rPr>
      <w:fldChar w:fldCharType="begin"/>
    </w:r>
    <w:r>
      <w:rPr>
        <w:rFonts w:ascii="Arial" w:hAnsi="Arial" w:cs="Arial"/>
        <w:i/>
        <w:iCs/>
        <w:sz w:val="20"/>
      </w:rPr>
      <w:instrText xml:space="preserve"> FILENAME </w:instrText>
    </w:r>
    <w:r>
      <w:rPr>
        <w:rFonts w:ascii="Arial" w:hAnsi="Arial" w:cs="Arial"/>
        <w:i/>
        <w:iCs/>
        <w:sz w:val="20"/>
      </w:rPr>
      <w:fldChar w:fldCharType="separate"/>
    </w:r>
    <w:r>
      <w:rPr>
        <w:rFonts w:ascii="Arial" w:hAnsi="Arial" w:cs="Arial"/>
        <w:i/>
        <w:iCs/>
        <w:noProof/>
        <w:sz w:val="20"/>
      </w:rPr>
      <w:t>CP-LAB-</w:t>
    </w:r>
    <w:r w:rsidR="0008023C">
      <w:rPr>
        <w:rFonts w:ascii="Arial" w:hAnsi="Arial" w:cs="Arial"/>
        <w:i/>
        <w:iCs/>
        <w:noProof/>
        <w:sz w:val="20"/>
      </w:rPr>
      <w:t>zzz-LDA-</w:t>
    </w:r>
    <w:r w:rsidR="00035917">
      <w:rPr>
        <w:rFonts w:ascii="Arial" w:hAnsi="Arial" w:cs="Arial"/>
        <w:i/>
        <w:iCs/>
        <w:noProof/>
        <w:sz w:val="20"/>
      </w:rPr>
      <w:t>LAB-26-request-changes</w:t>
    </w:r>
    <w:r>
      <w:rPr>
        <w:rFonts w:ascii="Arial" w:hAnsi="Arial" w:cs="Arial"/>
        <w:i/>
        <w:iCs/>
        <w:noProof/>
        <w:sz w:val="20"/>
      </w:rPr>
      <w:t>.docx</w:t>
    </w:r>
    <w:r>
      <w:rPr>
        <w:rFonts w:ascii="Arial" w:hAnsi="Arial" w:cs="Arial"/>
        <w:i/>
        <w:iCs/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43CE9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FFFFFF82"/>
    <w:multiLevelType w:val="singleLevel"/>
    <w:tmpl w:val="3176DB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CF568E7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>
    <w:nsid w:val="FFFFFF88"/>
    <w:multiLevelType w:val="singleLevel"/>
    <w:tmpl w:val="6D502382"/>
    <w:lvl w:ilvl="0">
      <w:start w:val="1"/>
      <w:numFmt w:val="decimal"/>
      <w:pStyle w:val="ListNumber"/>
      <w:lvlText w:val="%1."/>
      <w:lvlJc w:val="left"/>
      <w:pPr>
        <w:tabs>
          <w:tab w:val="num" w:pos="900"/>
        </w:tabs>
        <w:ind w:left="900" w:hanging="540"/>
      </w:pPr>
      <w:rPr>
        <w:rFonts w:cs="Times New Roman"/>
      </w:rPr>
    </w:lvl>
  </w:abstractNum>
  <w:abstractNum w:abstractNumId="4">
    <w:nsid w:val="FFFFFF89"/>
    <w:multiLevelType w:val="singleLevel"/>
    <w:tmpl w:val="49EC664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2B16241"/>
    <w:multiLevelType w:val="hybridMultilevel"/>
    <w:tmpl w:val="458C6FA4"/>
    <w:lvl w:ilvl="0" w:tplc="8DE4FC6C">
      <w:start w:val="4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0F3D4BF7"/>
    <w:multiLevelType w:val="hybridMultilevel"/>
    <w:tmpl w:val="804AF844"/>
    <w:lvl w:ilvl="0" w:tplc="94C27AE8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152" w:hanging="360"/>
      </w:pPr>
    </w:lvl>
    <w:lvl w:ilvl="2" w:tplc="0807001B" w:tentative="1">
      <w:start w:val="1"/>
      <w:numFmt w:val="lowerRoman"/>
      <w:lvlText w:val="%3."/>
      <w:lvlJc w:val="right"/>
      <w:pPr>
        <w:ind w:left="1872" w:hanging="180"/>
      </w:pPr>
    </w:lvl>
    <w:lvl w:ilvl="3" w:tplc="0807000F" w:tentative="1">
      <w:start w:val="1"/>
      <w:numFmt w:val="decimal"/>
      <w:lvlText w:val="%4."/>
      <w:lvlJc w:val="left"/>
      <w:pPr>
        <w:ind w:left="2592" w:hanging="360"/>
      </w:pPr>
    </w:lvl>
    <w:lvl w:ilvl="4" w:tplc="08070019" w:tentative="1">
      <w:start w:val="1"/>
      <w:numFmt w:val="lowerLetter"/>
      <w:lvlText w:val="%5."/>
      <w:lvlJc w:val="left"/>
      <w:pPr>
        <w:ind w:left="3312" w:hanging="360"/>
      </w:pPr>
    </w:lvl>
    <w:lvl w:ilvl="5" w:tplc="0807001B" w:tentative="1">
      <w:start w:val="1"/>
      <w:numFmt w:val="lowerRoman"/>
      <w:lvlText w:val="%6."/>
      <w:lvlJc w:val="right"/>
      <w:pPr>
        <w:ind w:left="4032" w:hanging="180"/>
      </w:pPr>
    </w:lvl>
    <w:lvl w:ilvl="6" w:tplc="0807000F" w:tentative="1">
      <w:start w:val="1"/>
      <w:numFmt w:val="decimal"/>
      <w:lvlText w:val="%7."/>
      <w:lvlJc w:val="left"/>
      <w:pPr>
        <w:ind w:left="4752" w:hanging="360"/>
      </w:pPr>
    </w:lvl>
    <w:lvl w:ilvl="7" w:tplc="08070019" w:tentative="1">
      <w:start w:val="1"/>
      <w:numFmt w:val="lowerLetter"/>
      <w:lvlText w:val="%8."/>
      <w:lvlJc w:val="left"/>
      <w:pPr>
        <w:ind w:left="5472" w:hanging="360"/>
      </w:pPr>
    </w:lvl>
    <w:lvl w:ilvl="8" w:tplc="0807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7">
    <w:nsid w:val="387F2A48"/>
    <w:multiLevelType w:val="hybridMultilevel"/>
    <w:tmpl w:val="979807A8"/>
    <w:lvl w:ilvl="0" w:tplc="653655A8">
      <w:start w:val="5"/>
      <w:numFmt w:val="lowerLetter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A284943"/>
    <w:multiLevelType w:val="hybridMultilevel"/>
    <w:tmpl w:val="92FC4E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5982D9B"/>
    <w:multiLevelType w:val="hybridMultilevel"/>
    <w:tmpl w:val="0F4C2690"/>
    <w:lvl w:ilvl="0" w:tplc="9632A3CA">
      <w:start w:val="2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565828D3"/>
    <w:multiLevelType w:val="multilevel"/>
    <w:tmpl w:val="F1446090"/>
    <w:lvl w:ilvl="0">
      <w:start w:val="1"/>
      <w:numFmt w:val="upperLetter"/>
      <w:pStyle w:val="AppendixHeading1"/>
      <w:lvlText w:val="Appendix %1:"/>
      <w:lvlJc w:val="left"/>
      <w:pPr>
        <w:tabs>
          <w:tab w:val="num" w:pos="1980"/>
        </w:tabs>
        <w:ind w:left="1980" w:hanging="1980"/>
      </w:pPr>
      <w:rPr>
        <w:rFonts w:cs="Times New Roman"/>
      </w:rPr>
    </w:lvl>
    <w:lvl w:ilvl="1">
      <w:start w:val="1"/>
      <w:numFmt w:val="decimal"/>
      <w:pStyle w:val="AppendixHeading2"/>
      <w:lvlText w:val="%1.%2:"/>
      <w:lvlJc w:val="left"/>
      <w:pPr>
        <w:tabs>
          <w:tab w:val="num" w:pos="900"/>
        </w:tabs>
        <w:ind w:left="900" w:hanging="900"/>
      </w:pPr>
      <w:rPr>
        <w:rFonts w:cs="Times New Roman"/>
      </w:rPr>
    </w:lvl>
    <w:lvl w:ilvl="2">
      <w:start w:val="1"/>
      <w:numFmt w:val="decimal"/>
      <w:pStyle w:val="AppendixHeading3"/>
      <w:lvlText w:val="%1.%2.%3:  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>
    <w:nsid w:val="62150EC1"/>
    <w:multiLevelType w:val="multilevel"/>
    <w:tmpl w:val="BDB68EEE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4"/>
  </w:num>
  <w:num w:numId="8">
    <w:abstractNumId w:val="2"/>
  </w:num>
  <w:num w:numId="9">
    <w:abstractNumId w:val="1"/>
  </w:num>
  <w:num w:numId="10">
    <w:abstractNumId w:val="0"/>
  </w:num>
  <w:num w:numId="11">
    <w:abstractNumId w:val="3"/>
  </w:num>
  <w:num w:numId="12">
    <w:abstractNumId w:val="2"/>
  </w:num>
  <w:num w:numId="13">
    <w:abstractNumId w:val="1"/>
  </w:num>
  <w:num w:numId="14">
    <w:abstractNumId w:val="11"/>
  </w:num>
  <w:num w:numId="15">
    <w:abstractNumId w:val="10"/>
  </w:num>
  <w:num w:numId="16">
    <w:abstractNumId w:val="0"/>
  </w:num>
  <w:num w:numId="17">
    <w:abstractNumId w:val="5"/>
  </w:num>
  <w:num w:numId="18">
    <w:abstractNumId w:val="0"/>
    <w:lvlOverride w:ilvl="0">
      <w:startOverride w:val="1"/>
    </w:lvlOverride>
  </w:num>
  <w:num w:numId="19">
    <w:abstractNumId w:val="8"/>
  </w:num>
  <w:num w:numId="20">
    <w:abstractNumId w:val="7"/>
  </w:num>
  <w:num w:numId="21">
    <w:abstractNumId w:val="9"/>
  </w:num>
  <w:num w:numId="22">
    <w:abstractNumId w:val="4"/>
  </w:num>
  <w:num w:numId="23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EFE"/>
    <w:rsid w:val="0000328D"/>
    <w:rsid w:val="00003786"/>
    <w:rsid w:val="000105D2"/>
    <w:rsid w:val="000223B2"/>
    <w:rsid w:val="00023D30"/>
    <w:rsid w:val="000248F5"/>
    <w:rsid w:val="0003550F"/>
    <w:rsid w:val="00035917"/>
    <w:rsid w:val="0003652C"/>
    <w:rsid w:val="00036F21"/>
    <w:rsid w:val="00042635"/>
    <w:rsid w:val="00043324"/>
    <w:rsid w:val="000557DF"/>
    <w:rsid w:val="00055A5C"/>
    <w:rsid w:val="000612CB"/>
    <w:rsid w:val="00061CA0"/>
    <w:rsid w:val="000639C9"/>
    <w:rsid w:val="00067728"/>
    <w:rsid w:val="00067988"/>
    <w:rsid w:val="0008023C"/>
    <w:rsid w:val="00082B2D"/>
    <w:rsid w:val="00090378"/>
    <w:rsid w:val="000928D8"/>
    <w:rsid w:val="000965DA"/>
    <w:rsid w:val="000A4749"/>
    <w:rsid w:val="000B5442"/>
    <w:rsid w:val="000B759C"/>
    <w:rsid w:val="000C032F"/>
    <w:rsid w:val="000C2966"/>
    <w:rsid w:val="000C2AC3"/>
    <w:rsid w:val="000C3308"/>
    <w:rsid w:val="000C4BD3"/>
    <w:rsid w:val="000C7460"/>
    <w:rsid w:val="000C7857"/>
    <w:rsid w:val="000C7D66"/>
    <w:rsid w:val="000D1827"/>
    <w:rsid w:val="000D24F3"/>
    <w:rsid w:val="000D2AB6"/>
    <w:rsid w:val="000D7401"/>
    <w:rsid w:val="000E0534"/>
    <w:rsid w:val="0010399A"/>
    <w:rsid w:val="00106A17"/>
    <w:rsid w:val="001073FB"/>
    <w:rsid w:val="0011029B"/>
    <w:rsid w:val="00112F4B"/>
    <w:rsid w:val="001154BD"/>
    <w:rsid w:val="00124949"/>
    <w:rsid w:val="001261D7"/>
    <w:rsid w:val="001346C1"/>
    <w:rsid w:val="00142E24"/>
    <w:rsid w:val="00145722"/>
    <w:rsid w:val="00150E98"/>
    <w:rsid w:val="0015784F"/>
    <w:rsid w:val="00166250"/>
    <w:rsid w:val="0017000F"/>
    <w:rsid w:val="001736D9"/>
    <w:rsid w:val="001822FF"/>
    <w:rsid w:val="00187C44"/>
    <w:rsid w:val="00191080"/>
    <w:rsid w:val="00192DE0"/>
    <w:rsid w:val="001A3447"/>
    <w:rsid w:val="001A78B1"/>
    <w:rsid w:val="001B0995"/>
    <w:rsid w:val="001B116A"/>
    <w:rsid w:val="001B15F4"/>
    <w:rsid w:val="001B2B7A"/>
    <w:rsid w:val="001B43BC"/>
    <w:rsid w:val="001B4951"/>
    <w:rsid w:val="001B78DC"/>
    <w:rsid w:val="001C156D"/>
    <w:rsid w:val="001C176C"/>
    <w:rsid w:val="001C28C9"/>
    <w:rsid w:val="001C31D4"/>
    <w:rsid w:val="001C6443"/>
    <w:rsid w:val="001E0B39"/>
    <w:rsid w:val="001E11AC"/>
    <w:rsid w:val="001E3CAB"/>
    <w:rsid w:val="001E7897"/>
    <w:rsid w:val="001F2DA4"/>
    <w:rsid w:val="001F4659"/>
    <w:rsid w:val="001F5F86"/>
    <w:rsid w:val="002115ED"/>
    <w:rsid w:val="00213EC5"/>
    <w:rsid w:val="0021669F"/>
    <w:rsid w:val="00216728"/>
    <w:rsid w:val="00222FDF"/>
    <w:rsid w:val="00223082"/>
    <w:rsid w:val="00233C64"/>
    <w:rsid w:val="00234B42"/>
    <w:rsid w:val="002375BB"/>
    <w:rsid w:val="00246619"/>
    <w:rsid w:val="00261D68"/>
    <w:rsid w:val="00273D0C"/>
    <w:rsid w:val="00274447"/>
    <w:rsid w:val="002815C7"/>
    <w:rsid w:val="00287A1E"/>
    <w:rsid w:val="00292E82"/>
    <w:rsid w:val="00293018"/>
    <w:rsid w:val="00296DB1"/>
    <w:rsid w:val="0029720B"/>
    <w:rsid w:val="002A0A42"/>
    <w:rsid w:val="002A0DA4"/>
    <w:rsid w:val="002A160B"/>
    <w:rsid w:val="002A1E58"/>
    <w:rsid w:val="002A5837"/>
    <w:rsid w:val="002C30EA"/>
    <w:rsid w:val="002D1A8F"/>
    <w:rsid w:val="002D46B1"/>
    <w:rsid w:val="002D5650"/>
    <w:rsid w:val="002E4483"/>
    <w:rsid w:val="002E4D08"/>
    <w:rsid w:val="002F2C34"/>
    <w:rsid w:val="00300D09"/>
    <w:rsid w:val="0032401C"/>
    <w:rsid w:val="003274B2"/>
    <w:rsid w:val="003279E0"/>
    <w:rsid w:val="0033183E"/>
    <w:rsid w:val="00334EC3"/>
    <w:rsid w:val="003358AD"/>
    <w:rsid w:val="00336249"/>
    <w:rsid w:val="003451D2"/>
    <w:rsid w:val="00352155"/>
    <w:rsid w:val="003542C9"/>
    <w:rsid w:val="00363F6A"/>
    <w:rsid w:val="003644F7"/>
    <w:rsid w:val="00367FA4"/>
    <w:rsid w:val="00377510"/>
    <w:rsid w:val="00377BB7"/>
    <w:rsid w:val="0039402B"/>
    <w:rsid w:val="00395244"/>
    <w:rsid w:val="003B3883"/>
    <w:rsid w:val="003B7FFE"/>
    <w:rsid w:val="003C4DDD"/>
    <w:rsid w:val="003C5278"/>
    <w:rsid w:val="003D44B0"/>
    <w:rsid w:val="003D4FF4"/>
    <w:rsid w:val="003E087E"/>
    <w:rsid w:val="003E55F8"/>
    <w:rsid w:val="003F04D2"/>
    <w:rsid w:val="003F34BE"/>
    <w:rsid w:val="003F3ACC"/>
    <w:rsid w:val="004065D4"/>
    <w:rsid w:val="0041108F"/>
    <w:rsid w:val="00411E83"/>
    <w:rsid w:val="00412C9B"/>
    <w:rsid w:val="00414148"/>
    <w:rsid w:val="00415035"/>
    <w:rsid w:val="004300E8"/>
    <w:rsid w:val="00431447"/>
    <w:rsid w:val="00431844"/>
    <w:rsid w:val="00434411"/>
    <w:rsid w:val="00435BA9"/>
    <w:rsid w:val="004374D3"/>
    <w:rsid w:val="00450098"/>
    <w:rsid w:val="004523E9"/>
    <w:rsid w:val="00453718"/>
    <w:rsid w:val="00460B85"/>
    <w:rsid w:val="004663DA"/>
    <w:rsid w:val="00466C26"/>
    <w:rsid w:val="00471441"/>
    <w:rsid w:val="00475E62"/>
    <w:rsid w:val="00481CB1"/>
    <w:rsid w:val="00490963"/>
    <w:rsid w:val="00493C7D"/>
    <w:rsid w:val="00493FE3"/>
    <w:rsid w:val="00495783"/>
    <w:rsid w:val="00496142"/>
    <w:rsid w:val="00496B9D"/>
    <w:rsid w:val="004A0FF1"/>
    <w:rsid w:val="004A2DA2"/>
    <w:rsid w:val="004A2E3A"/>
    <w:rsid w:val="004A3986"/>
    <w:rsid w:val="004A58D9"/>
    <w:rsid w:val="004A7CDC"/>
    <w:rsid w:val="004B3D31"/>
    <w:rsid w:val="004B4FBF"/>
    <w:rsid w:val="004C4E59"/>
    <w:rsid w:val="004C537C"/>
    <w:rsid w:val="004E1620"/>
    <w:rsid w:val="004E6828"/>
    <w:rsid w:val="004F67FE"/>
    <w:rsid w:val="004F77FE"/>
    <w:rsid w:val="005023F6"/>
    <w:rsid w:val="00502B50"/>
    <w:rsid w:val="00504B44"/>
    <w:rsid w:val="00522A9A"/>
    <w:rsid w:val="005236DD"/>
    <w:rsid w:val="00527479"/>
    <w:rsid w:val="00542BEE"/>
    <w:rsid w:val="00544F3E"/>
    <w:rsid w:val="005523DE"/>
    <w:rsid w:val="00554F68"/>
    <w:rsid w:val="005557D3"/>
    <w:rsid w:val="005567F1"/>
    <w:rsid w:val="0056409D"/>
    <w:rsid w:val="00570993"/>
    <w:rsid w:val="005716E9"/>
    <w:rsid w:val="00581282"/>
    <w:rsid w:val="0058338E"/>
    <w:rsid w:val="00592911"/>
    <w:rsid w:val="005A0242"/>
    <w:rsid w:val="005A42B3"/>
    <w:rsid w:val="005A5A8F"/>
    <w:rsid w:val="005A5C3F"/>
    <w:rsid w:val="005A6340"/>
    <w:rsid w:val="005B183C"/>
    <w:rsid w:val="005B26A7"/>
    <w:rsid w:val="005B4453"/>
    <w:rsid w:val="005C1003"/>
    <w:rsid w:val="005D2B2B"/>
    <w:rsid w:val="005D3912"/>
    <w:rsid w:val="005D3AF3"/>
    <w:rsid w:val="005E1631"/>
    <w:rsid w:val="005F3CFD"/>
    <w:rsid w:val="005F6771"/>
    <w:rsid w:val="0060202D"/>
    <w:rsid w:val="0060517F"/>
    <w:rsid w:val="00607F0A"/>
    <w:rsid w:val="0063097F"/>
    <w:rsid w:val="00634DB2"/>
    <w:rsid w:val="006368F4"/>
    <w:rsid w:val="00636F22"/>
    <w:rsid w:val="00653671"/>
    <w:rsid w:val="00657A9A"/>
    <w:rsid w:val="006638C4"/>
    <w:rsid w:val="006705E8"/>
    <w:rsid w:val="006728E3"/>
    <w:rsid w:val="00675ED6"/>
    <w:rsid w:val="00690388"/>
    <w:rsid w:val="006A1B68"/>
    <w:rsid w:val="006A230B"/>
    <w:rsid w:val="006A2583"/>
    <w:rsid w:val="006A449E"/>
    <w:rsid w:val="006B6FE2"/>
    <w:rsid w:val="006C099C"/>
    <w:rsid w:val="006C6C3D"/>
    <w:rsid w:val="006D0BEA"/>
    <w:rsid w:val="006D13A6"/>
    <w:rsid w:val="006D7068"/>
    <w:rsid w:val="006F2018"/>
    <w:rsid w:val="006F26AD"/>
    <w:rsid w:val="00705699"/>
    <w:rsid w:val="00707427"/>
    <w:rsid w:val="00712B1F"/>
    <w:rsid w:val="00722A23"/>
    <w:rsid w:val="00735412"/>
    <w:rsid w:val="00735CA8"/>
    <w:rsid w:val="00736A0E"/>
    <w:rsid w:val="00736E6C"/>
    <w:rsid w:val="0074512A"/>
    <w:rsid w:val="00751B41"/>
    <w:rsid w:val="00756EBB"/>
    <w:rsid w:val="00766FFD"/>
    <w:rsid w:val="007708D0"/>
    <w:rsid w:val="00776CF0"/>
    <w:rsid w:val="0078118D"/>
    <w:rsid w:val="00794E1D"/>
    <w:rsid w:val="00796C23"/>
    <w:rsid w:val="007A557A"/>
    <w:rsid w:val="007A710C"/>
    <w:rsid w:val="007A724B"/>
    <w:rsid w:val="007A7CBD"/>
    <w:rsid w:val="007B47D8"/>
    <w:rsid w:val="007C3B53"/>
    <w:rsid w:val="007C73EF"/>
    <w:rsid w:val="007E0928"/>
    <w:rsid w:val="007E0DC0"/>
    <w:rsid w:val="007E0F35"/>
    <w:rsid w:val="007E3355"/>
    <w:rsid w:val="007F0799"/>
    <w:rsid w:val="007F5A55"/>
    <w:rsid w:val="00801FCA"/>
    <w:rsid w:val="00811A7A"/>
    <w:rsid w:val="008140AF"/>
    <w:rsid w:val="008165C1"/>
    <w:rsid w:val="00823C63"/>
    <w:rsid w:val="008244E1"/>
    <w:rsid w:val="00825493"/>
    <w:rsid w:val="00827C55"/>
    <w:rsid w:val="00830CF2"/>
    <w:rsid w:val="00831E1D"/>
    <w:rsid w:val="00833170"/>
    <w:rsid w:val="008356EF"/>
    <w:rsid w:val="008550AD"/>
    <w:rsid w:val="00861078"/>
    <w:rsid w:val="00883B13"/>
    <w:rsid w:val="008869C9"/>
    <w:rsid w:val="0089125D"/>
    <w:rsid w:val="00894D89"/>
    <w:rsid w:val="00895A8B"/>
    <w:rsid w:val="00897A89"/>
    <w:rsid w:val="00897BC1"/>
    <w:rsid w:val="008A586D"/>
    <w:rsid w:val="008B0A54"/>
    <w:rsid w:val="008B169E"/>
    <w:rsid w:val="008C5797"/>
    <w:rsid w:val="008C6235"/>
    <w:rsid w:val="008D05C2"/>
    <w:rsid w:val="008D6ABE"/>
    <w:rsid w:val="008D73D8"/>
    <w:rsid w:val="008D7562"/>
    <w:rsid w:val="008E08AC"/>
    <w:rsid w:val="008E1676"/>
    <w:rsid w:val="008E677A"/>
    <w:rsid w:val="008E6A29"/>
    <w:rsid w:val="008F1355"/>
    <w:rsid w:val="008F629C"/>
    <w:rsid w:val="008F6CE0"/>
    <w:rsid w:val="00901651"/>
    <w:rsid w:val="009078A6"/>
    <w:rsid w:val="00911CD6"/>
    <w:rsid w:val="00912F39"/>
    <w:rsid w:val="00913947"/>
    <w:rsid w:val="00917114"/>
    <w:rsid w:val="00922495"/>
    <w:rsid w:val="00922735"/>
    <w:rsid w:val="009227D7"/>
    <w:rsid w:val="00926E01"/>
    <w:rsid w:val="00934183"/>
    <w:rsid w:val="00934D0A"/>
    <w:rsid w:val="00936B7C"/>
    <w:rsid w:val="00945D1B"/>
    <w:rsid w:val="00947C15"/>
    <w:rsid w:val="00960C36"/>
    <w:rsid w:val="0096532F"/>
    <w:rsid w:val="00972550"/>
    <w:rsid w:val="0097476E"/>
    <w:rsid w:val="0097507D"/>
    <w:rsid w:val="009750BB"/>
    <w:rsid w:val="00981DBA"/>
    <w:rsid w:val="00983F94"/>
    <w:rsid w:val="00986BC4"/>
    <w:rsid w:val="00987F88"/>
    <w:rsid w:val="009912A4"/>
    <w:rsid w:val="00991FE0"/>
    <w:rsid w:val="009A111B"/>
    <w:rsid w:val="009A2588"/>
    <w:rsid w:val="009A2D53"/>
    <w:rsid w:val="009A32C5"/>
    <w:rsid w:val="009B376E"/>
    <w:rsid w:val="009B4158"/>
    <w:rsid w:val="009C1BBF"/>
    <w:rsid w:val="009D2F86"/>
    <w:rsid w:val="009E71C3"/>
    <w:rsid w:val="009F60E2"/>
    <w:rsid w:val="00A06D47"/>
    <w:rsid w:val="00A11435"/>
    <w:rsid w:val="00A142DC"/>
    <w:rsid w:val="00A15A44"/>
    <w:rsid w:val="00A16040"/>
    <w:rsid w:val="00A222DC"/>
    <w:rsid w:val="00A31DE3"/>
    <w:rsid w:val="00A3437B"/>
    <w:rsid w:val="00A37216"/>
    <w:rsid w:val="00A4065C"/>
    <w:rsid w:val="00A41E2E"/>
    <w:rsid w:val="00A43CFF"/>
    <w:rsid w:val="00A543AA"/>
    <w:rsid w:val="00A61DD7"/>
    <w:rsid w:val="00A638D5"/>
    <w:rsid w:val="00A752CA"/>
    <w:rsid w:val="00A764BA"/>
    <w:rsid w:val="00A81B07"/>
    <w:rsid w:val="00A8789F"/>
    <w:rsid w:val="00A93B1E"/>
    <w:rsid w:val="00A95D93"/>
    <w:rsid w:val="00A9668D"/>
    <w:rsid w:val="00AA4B47"/>
    <w:rsid w:val="00AA4EE4"/>
    <w:rsid w:val="00AA72FD"/>
    <w:rsid w:val="00AB2752"/>
    <w:rsid w:val="00AB3E0B"/>
    <w:rsid w:val="00AB7A0C"/>
    <w:rsid w:val="00AC4218"/>
    <w:rsid w:val="00AD08C3"/>
    <w:rsid w:val="00AD3D5D"/>
    <w:rsid w:val="00AE205E"/>
    <w:rsid w:val="00AE474F"/>
    <w:rsid w:val="00AF062C"/>
    <w:rsid w:val="00B007B8"/>
    <w:rsid w:val="00B0540B"/>
    <w:rsid w:val="00B14786"/>
    <w:rsid w:val="00B1735A"/>
    <w:rsid w:val="00B22204"/>
    <w:rsid w:val="00B2241B"/>
    <w:rsid w:val="00B25671"/>
    <w:rsid w:val="00B25A5C"/>
    <w:rsid w:val="00B352D1"/>
    <w:rsid w:val="00B41547"/>
    <w:rsid w:val="00B41AD7"/>
    <w:rsid w:val="00B41BFD"/>
    <w:rsid w:val="00B46611"/>
    <w:rsid w:val="00B473FA"/>
    <w:rsid w:val="00B54526"/>
    <w:rsid w:val="00B54786"/>
    <w:rsid w:val="00B55B4E"/>
    <w:rsid w:val="00B63C3E"/>
    <w:rsid w:val="00B64455"/>
    <w:rsid w:val="00B663DF"/>
    <w:rsid w:val="00B7069D"/>
    <w:rsid w:val="00B77C14"/>
    <w:rsid w:val="00B8477A"/>
    <w:rsid w:val="00BA34FA"/>
    <w:rsid w:val="00BB49D8"/>
    <w:rsid w:val="00BB7EB2"/>
    <w:rsid w:val="00BC4C3D"/>
    <w:rsid w:val="00BD23CE"/>
    <w:rsid w:val="00BD2968"/>
    <w:rsid w:val="00BD63F4"/>
    <w:rsid w:val="00BD793B"/>
    <w:rsid w:val="00BE68BE"/>
    <w:rsid w:val="00BE795A"/>
    <w:rsid w:val="00BE7A72"/>
    <w:rsid w:val="00BF0F78"/>
    <w:rsid w:val="00BF24DB"/>
    <w:rsid w:val="00BF2AC5"/>
    <w:rsid w:val="00BF2FC4"/>
    <w:rsid w:val="00BF3067"/>
    <w:rsid w:val="00BF4534"/>
    <w:rsid w:val="00C01FC2"/>
    <w:rsid w:val="00C11807"/>
    <w:rsid w:val="00C2354C"/>
    <w:rsid w:val="00C24B60"/>
    <w:rsid w:val="00C275AB"/>
    <w:rsid w:val="00C27CDF"/>
    <w:rsid w:val="00C32BAF"/>
    <w:rsid w:val="00C42AD3"/>
    <w:rsid w:val="00C51230"/>
    <w:rsid w:val="00C55385"/>
    <w:rsid w:val="00C5586D"/>
    <w:rsid w:val="00C638AB"/>
    <w:rsid w:val="00C63D14"/>
    <w:rsid w:val="00C65E1B"/>
    <w:rsid w:val="00C81949"/>
    <w:rsid w:val="00C8630C"/>
    <w:rsid w:val="00C95CD0"/>
    <w:rsid w:val="00C95E6A"/>
    <w:rsid w:val="00C967BA"/>
    <w:rsid w:val="00CA0D46"/>
    <w:rsid w:val="00CB0831"/>
    <w:rsid w:val="00CB15FB"/>
    <w:rsid w:val="00CC1033"/>
    <w:rsid w:val="00CC3500"/>
    <w:rsid w:val="00CC366F"/>
    <w:rsid w:val="00CC3FE7"/>
    <w:rsid w:val="00CC4792"/>
    <w:rsid w:val="00CC6C04"/>
    <w:rsid w:val="00CD29F7"/>
    <w:rsid w:val="00CD51F9"/>
    <w:rsid w:val="00CE0AC6"/>
    <w:rsid w:val="00CE44B4"/>
    <w:rsid w:val="00CE47F7"/>
    <w:rsid w:val="00CF414B"/>
    <w:rsid w:val="00D07804"/>
    <w:rsid w:val="00D12535"/>
    <w:rsid w:val="00D2241E"/>
    <w:rsid w:val="00D23AA5"/>
    <w:rsid w:val="00D47A09"/>
    <w:rsid w:val="00D50904"/>
    <w:rsid w:val="00D55650"/>
    <w:rsid w:val="00D55F76"/>
    <w:rsid w:val="00D60302"/>
    <w:rsid w:val="00D61246"/>
    <w:rsid w:val="00D732B7"/>
    <w:rsid w:val="00D77B10"/>
    <w:rsid w:val="00D83EF3"/>
    <w:rsid w:val="00D97F9B"/>
    <w:rsid w:val="00DA4A9D"/>
    <w:rsid w:val="00DA5553"/>
    <w:rsid w:val="00DA6352"/>
    <w:rsid w:val="00DA7820"/>
    <w:rsid w:val="00DA7E10"/>
    <w:rsid w:val="00DB063F"/>
    <w:rsid w:val="00DB22FD"/>
    <w:rsid w:val="00DB320A"/>
    <w:rsid w:val="00DB5455"/>
    <w:rsid w:val="00DD17D0"/>
    <w:rsid w:val="00DD6C30"/>
    <w:rsid w:val="00DD7922"/>
    <w:rsid w:val="00DE4814"/>
    <w:rsid w:val="00DE6E0D"/>
    <w:rsid w:val="00DF0BC7"/>
    <w:rsid w:val="00DF4E27"/>
    <w:rsid w:val="00E00D5D"/>
    <w:rsid w:val="00E12FAE"/>
    <w:rsid w:val="00E14547"/>
    <w:rsid w:val="00E31B08"/>
    <w:rsid w:val="00E37565"/>
    <w:rsid w:val="00E60DA9"/>
    <w:rsid w:val="00E65CE5"/>
    <w:rsid w:val="00E67331"/>
    <w:rsid w:val="00E70F30"/>
    <w:rsid w:val="00E73C00"/>
    <w:rsid w:val="00E74A57"/>
    <w:rsid w:val="00E81540"/>
    <w:rsid w:val="00E856FE"/>
    <w:rsid w:val="00E86210"/>
    <w:rsid w:val="00E93B71"/>
    <w:rsid w:val="00E960B4"/>
    <w:rsid w:val="00EA0973"/>
    <w:rsid w:val="00EA2082"/>
    <w:rsid w:val="00EA702D"/>
    <w:rsid w:val="00EB37E2"/>
    <w:rsid w:val="00EC147C"/>
    <w:rsid w:val="00EC3E6A"/>
    <w:rsid w:val="00EC4F93"/>
    <w:rsid w:val="00ED1C34"/>
    <w:rsid w:val="00ED4492"/>
    <w:rsid w:val="00EE3B87"/>
    <w:rsid w:val="00EE3BAC"/>
    <w:rsid w:val="00EE3EC0"/>
    <w:rsid w:val="00EE6480"/>
    <w:rsid w:val="00EE6807"/>
    <w:rsid w:val="00F01C7B"/>
    <w:rsid w:val="00F1675E"/>
    <w:rsid w:val="00F2182F"/>
    <w:rsid w:val="00F23D31"/>
    <w:rsid w:val="00F24B5F"/>
    <w:rsid w:val="00F25F75"/>
    <w:rsid w:val="00F263CF"/>
    <w:rsid w:val="00F271BF"/>
    <w:rsid w:val="00F32F99"/>
    <w:rsid w:val="00F44724"/>
    <w:rsid w:val="00F52A06"/>
    <w:rsid w:val="00F53C27"/>
    <w:rsid w:val="00F60756"/>
    <w:rsid w:val="00F62550"/>
    <w:rsid w:val="00F64B4B"/>
    <w:rsid w:val="00F75ADE"/>
    <w:rsid w:val="00F8102F"/>
    <w:rsid w:val="00F82EFE"/>
    <w:rsid w:val="00F86A86"/>
    <w:rsid w:val="00F87B8E"/>
    <w:rsid w:val="00F95DD2"/>
    <w:rsid w:val="00FA38C5"/>
    <w:rsid w:val="00FA4D98"/>
    <w:rsid w:val="00FA7DCB"/>
    <w:rsid w:val="00FB29D1"/>
    <w:rsid w:val="00FB7E07"/>
    <w:rsid w:val="00FC15BB"/>
    <w:rsid w:val="00FC2601"/>
    <w:rsid w:val="00FD0441"/>
    <w:rsid w:val="00FD1499"/>
    <w:rsid w:val="00FE3DAE"/>
    <w:rsid w:val="00FE4D9B"/>
    <w:rsid w:val="00FF36EB"/>
    <w:rsid w:val="00FF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37E2"/>
    <w:pPr>
      <w:spacing w:before="120"/>
    </w:pPr>
    <w:rPr>
      <w:sz w:val="24"/>
    </w:rPr>
  </w:style>
  <w:style w:type="paragraph" w:styleId="Heading1">
    <w:name w:val="heading 1"/>
    <w:basedOn w:val="Normal"/>
    <w:next w:val="BodyText"/>
    <w:link w:val="Heading1Char"/>
    <w:uiPriority w:val="99"/>
    <w:qFormat/>
    <w:rsid w:val="000B5442"/>
    <w:pPr>
      <w:keepNext/>
      <w:numPr>
        <w:numId w:val="14"/>
      </w:numPr>
      <w:tabs>
        <w:tab w:val="clear" w:pos="432"/>
        <w:tab w:val="num" w:pos="360"/>
      </w:tabs>
      <w:spacing w:before="240" w:after="60"/>
      <w:ind w:left="360" w:hanging="720"/>
      <w:outlineLvl w:val="0"/>
    </w:pPr>
    <w:rPr>
      <w:rFonts w:ascii="Arial" w:hAnsi="Arial"/>
      <w:b/>
      <w:noProof/>
      <w:kern w:val="28"/>
      <w:sz w:val="28"/>
      <w:lang w:eastAsia="ja-JP"/>
    </w:rPr>
  </w:style>
  <w:style w:type="paragraph" w:styleId="Heading2">
    <w:name w:val="heading 2"/>
    <w:basedOn w:val="Heading1"/>
    <w:next w:val="BodyText"/>
    <w:link w:val="Heading2Char"/>
    <w:uiPriority w:val="99"/>
    <w:qFormat/>
    <w:rsid w:val="000B5442"/>
    <w:pPr>
      <w:numPr>
        <w:ilvl w:val="1"/>
      </w:numPr>
      <w:tabs>
        <w:tab w:val="clear" w:pos="576"/>
        <w:tab w:val="num" w:pos="540"/>
        <w:tab w:val="num" w:pos="1080"/>
      </w:tabs>
      <w:ind w:left="547" w:hanging="907"/>
      <w:outlineLvl w:val="1"/>
    </w:pPr>
  </w:style>
  <w:style w:type="paragraph" w:styleId="Heading3">
    <w:name w:val="heading 3"/>
    <w:basedOn w:val="Heading2"/>
    <w:next w:val="BodyText"/>
    <w:link w:val="Heading3Char"/>
    <w:uiPriority w:val="99"/>
    <w:qFormat/>
    <w:rsid w:val="000B5442"/>
    <w:pPr>
      <w:numPr>
        <w:ilvl w:val="2"/>
      </w:numPr>
      <w:ind w:hanging="1080"/>
      <w:outlineLvl w:val="2"/>
    </w:pPr>
    <w:rPr>
      <w:sz w:val="24"/>
    </w:rPr>
  </w:style>
  <w:style w:type="paragraph" w:styleId="Heading4">
    <w:name w:val="heading 4"/>
    <w:basedOn w:val="Heading3"/>
    <w:next w:val="BodyText"/>
    <w:link w:val="Heading4Char"/>
    <w:uiPriority w:val="99"/>
    <w:qFormat/>
    <w:rsid w:val="000B5442"/>
    <w:pPr>
      <w:numPr>
        <w:ilvl w:val="3"/>
      </w:numPr>
      <w:tabs>
        <w:tab w:val="clear" w:pos="864"/>
        <w:tab w:val="left" w:pos="900"/>
      </w:tabs>
      <w:ind w:left="900" w:hanging="1260"/>
      <w:outlineLvl w:val="3"/>
    </w:pPr>
  </w:style>
  <w:style w:type="paragraph" w:styleId="Heading5">
    <w:name w:val="heading 5"/>
    <w:basedOn w:val="Heading4"/>
    <w:next w:val="BodyText"/>
    <w:link w:val="Heading5Char"/>
    <w:uiPriority w:val="99"/>
    <w:qFormat/>
    <w:rsid w:val="000B5442"/>
    <w:pPr>
      <w:numPr>
        <w:ilvl w:val="4"/>
      </w:numPr>
      <w:tabs>
        <w:tab w:val="clear" w:pos="900"/>
        <w:tab w:val="clear" w:pos="1008"/>
        <w:tab w:val="num" w:pos="1080"/>
      </w:tabs>
      <w:ind w:left="1080" w:hanging="1440"/>
      <w:outlineLvl w:val="4"/>
    </w:pPr>
  </w:style>
  <w:style w:type="paragraph" w:styleId="Heading6">
    <w:name w:val="heading 6"/>
    <w:basedOn w:val="Heading5"/>
    <w:next w:val="BodyText"/>
    <w:link w:val="Heading6Char"/>
    <w:uiPriority w:val="99"/>
    <w:qFormat/>
    <w:rsid w:val="000B5442"/>
    <w:pPr>
      <w:numPr>
        <w:ilvl w:val="5"/>
      </w:numPr>
      <w:tabs>
        <w:tab w:val="clear" w:pos="1152"/>
        <w:tab w:val="num" w:pos="1080"/>
        <w:tab w:val="num" w:pos="1260"/>
      </w:tabs>
      <w:ind w:left="1260" w:hanging="1620"/>
      <w:outlineLvl w:val="5"/>
    </w:pPr>
  </w:style>
  <w:style w:type="paragraph" w:styleId="Heading7">
    <w:name w:val="heading 7"/>
    <w:basedOn w:val="Heading6"/>
    <w:next w:val="BodyText"/>
    <w:link w:val="Heading7Char"/>
    <w:uiPriority w:val="99"/>
    <w:qFormat/>
    <w:rsid w:val="000B5442"/>
    <w:pPr>
      <w:numPr>
        <w:ilvl w:val="6"/>
      </w:numPr>
      <w:tabs>
        <w:tab w:val="num" w:pos="1080"/>
        <w:tab w:val="num" w:pos="1260"/>
        <w:tab w:val="num" w:pos="1440"/>
      </w:tabs>
      <w:ind w:left="1440" w:hanging="1800"/>
      <w:outlineLvl w:val="6"/>
    </w:pPr>
  </w:style>
  <w:style w:type="paragraph" w:styleId="Heading8">
    <w:name w:val="heading 8"/>
    <w:basedOn w:val="Heading7"/>
    <w:next w:val="BodyText"/>
    <w:link w:val="Heading8Char"/>
    <w:uiPriority w:val="99"/>
    <w:qFormat/>
    <w:rsid w:val="000B5442"/>
    <w:pPr>
      <w:numPr>
        <w:ilvl w:val="7"/>
      </w:numPr>
      <w:tabs>
        <w:tab w:val="num" w:pos="1080"/>
        <w:tab w:val="num" w:pos="1260"/>
        <w:tab w:val="num" w:pos="1620"/>
      </w:tabs>
      <w:ind w:left="1620" w:hanging="1980"/>
      <w:outlineLvl w:val="7"/>
    </w:pPr>
  </w:style>
  <w:style w:type="paragraph" w:styleId="Heading9">
    <w:name w:val="heading 9"/>
    <w:basedOn w:val="Heading8"/>
    <w:next w:val="BodyText"/>
    <w:link w:val="Heading9Char"/>
    <w:uiPriority w:val="99"/>
    <w:qFormat/>
    <w:rsid w:val="000B5442"/>
    <w:pPr>
      <w:numPr>
        <w:ilvl w:val="8"/>
      </w:numPr>
      <w:tabs>
        <w:tab w:val="num" w:pos="1080"/>
        <w:tab w:val="num" w:pos="1260"/>
        <w:tab w:val="num" w:pos="1800"/>
      </w:tabs>
      <w:ind w:left="1800" w:hanging="21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ascii="Arial" w:hAnsi="Arial"/>
      <w:b/>
      <w:noProof/>
      <w:kern w:val="28"/>
      <w:sz w:val="28"/>
      <w:szCs w:val="20"/>
      <w:lang w:eastAsia="ja-JP"/>
    </w:rPr>
  </w:style>
  <w:style w:type="character" w:customStyle="1" w:styleId="Heading2Char">
    <w:name w:val="Heading 2 Char"/>
    <w:link w:val="Heading2"/>
    <w:uiPriority w:val="99"/>
    <w:locked/>
    <w:rPr>
      <w:rFonts w:ascii="Arial" w:hAnsi="Arial"/>
      <w:b/>
      <w:noProof/>
      <w:kern w:val="28"/>
      <w:sz w:val="28"/>
      <w:szCs w:val="20"/>
      <w:lang w:eastAsia="ja-JP"/>
    </w:rPr>
  </w:style>
  <w:style w:type="character" w:customStyle="1" w:styleId="Heading3Char">
    <w:name w:val="Heading 3 Char"/>
    <w:link w:val="Heading3"/>
    <w:uiPriority w:val="99"/>
    <w:locked/>
    <w:rPr>
      <w:rFonts w:ascii="Arial" w:hAnsi="Arial"/>
      <w:b/>
      <w:noProof/>
      <w:kern w:val="28"/>
      <w:sz w:val="24"/>
      <w:szCs w:val="20"/>
      <w:lang w:eastAsia="ja-JP"/>
    </w:rPr>
  </w:style>
  <w:style w:type="character" w:customStyle="1" w:styleId="Heading4Char">
    <w:name w:val="Heading 4 Char"/>
    <w:link w:val="Heading4"/>
    <w:uiPriority w:val="99"/>
    <w:locked/>
    <w:rPr>
      <w:rFonts w:ascii="Arial" w:hAnsi="Arial"/>
      <w:b/>
      <w:noProof/>
      <w:kern w:val="28"/>
      <w:sz w:val="24"/>
      <w:szCs w:val="20"/>
      <w:lang w:eastAsia="ja-JP"/>
    </w:rPr>
  </w:style>
  <w:style w:type="character" w:customStyle="1" w:styleId="Heading5Char">
    <w:name w:val="Heading 5 Char"/>
    <w:link w:val="Heading5"/>
    <w:uiPriority w:val="99"/>
    <w:locked/>
    <w:rPr>
      <w:rFonts w:ascii="Arial" w:hAnsi="Arial"/>
      <w:b/>
      <w:noProof/>
      <w:kern w:val="28"/>
      <w:sz w:val="24"/>
      <w:szCs w:val="20"/>
      <w:lang w:eastAsia="ja-JP"/>
    </w:rPr>
  </w:style>
  <w:style w:type="character" w:customStyle="1" w:styleId="Heading6Char">
    <w:name w:val="Heading 6 Char"/>
    <w:link w:val="Heading6"/>
    <w:uiPriority w:val="99"/>
    <w:locked/>
    <w:rPr>
      <w:rFonts w:ascii="Arial" w:hAnsi="Arial"/>
      <w:b/>
      <w:noProof/>
      <w:kern w:val="28"/>
      <w:sz w:val="24"/>
      <w:szCs w:val="20"/>
      <w:lang w:eastAsia="ja-JP"/>
    </w:rPr>
  </w:style>
  <w:style w:type="character" w:customStyle="1" w:styleId="Heading7Char">
    <w:name w:val="Heading 7 Char"/>
    <w:link w:val="Heading7"/>
    <w:uiPriority w:val="99"/>
    <w:locked/>
    <w:rPr>
      <w:rFonts w:ascii="Arial" w:hAnsi="Arial"/>
      <w:b/>
      <w:noProof/>
      <w:kern w:val="28"/>
      <w:sz w:val="24"/>
      <w:szCs w:val="20"/>
      <w:lang w:eastAsia="ja-JP"/>
    </w:rPr>
  </w:style>
  <w:style w:type="character" w:customStyle="1" w:styleId="Heading8Char">
    <w:name w:val="Heading 8 Char"/>
    <w:link w:val="Heading8"/>
    <w:uiPriority w:val="99"/>
    <w:locked/>
    <w:rPr>
      <w:rFonts w:ascii="Arial" w:hAnsi="Arial"/>
      <w:b/>
      <w:noProof/>
      <w:kern w:val="28"/>
      <w:sz w:val="24"/>
      <w:szCs w:val="20"/>
      <w:lang w:eastAsia="ja-JP"/>
    </w:rPr>
  </w:style>
  <w:style w:type="character" w:customStyle="1" w:styleId="Heading9Char">
    <w:name w:val="Heading 9 Char"/>
    <w:link w:val="Heading9"/>
    <w:uiPriority w:val="99"/>
    <w:locked/>
    <w:rPr>
      <w:rFonts w:ascii="Arial" w:hAnsi="Arial"/>
      <w:b/>
      <w:noProof/>
      <w:kern w:val="28"/>
      <w:sz w:val="24"/>
      <w:szCs w:val="20"/>
      <w:lang w:eastAsia="ja-JP"/>
    </w:rPr>
  </w:style>
  <w:style w:type="paragraph" w:styleId="Title">
    <w:name w:val="Title"/>
    <w:basedOn w:val="Normal"/>
    <w:link w:val="TitleChar"/>
    <w:uiPriority w:val="99"/>
    <w:qFormat/>
    <w:rsid w:val="000B5442"/>
    <w:pPr>
      <w:jc w:val="center"/>
    </w:pPr>
    <w:rPr>
      <w:rFonts w:ascii="Cambria" w:hAnsi="Cambria"/>
      <w:b/>
      <w:bCs/>
      <w:kern w:val="28"/>
      <w:sz w:val="32"/>
      <w:szCs w:val="32"/>
      <w:lang w:eastAsia="ja-JP"/>
    </w:rPr>
  </w:style>
  <w:style w:type="character" w:customStyle="1" w:styleId="TitleChar">
    <w:name w:val="Title Char"/>
    <w:link w:val="Title"/>
    <w:uiPriority w:val="99"/>
    <w:locked/>
    <w:rPr>
      <w:rFonts w:ascii="Cambria" w:hAnsi="Cambria"/>
      <w:b/>
      <w:kern w:val="28"/>
      <w:sz w:val="32"/>
    </w:rPr>
  </w:style>
  <w:style w:type="paragraph" w:styleId="BodyText">
    <w:name w:val="Body Text"/>
    <w:basedOn w:val="Normal"/>
    <w:link w:val="BodyTextChar"/>
    <w:uiPriority w:val="99"/>
    <w:rsid w:val="000B5442"/>
    <w:rPr>
      <w:noProof/>
    </w:rPr>
  </w:style>
  <w:style w:type="character" w:customStyle="1" w:styleId="BodyTextChar">
    <w:name w:val="Body Text Char"/>
    <w:link w:val="BodyText"/>
    <w:uiPriority w:val="99"/>
    <w:locked/>
    <w:rsid w:val="00BF4534"/>
    <w:rPr>
      <w:noProof/>
      <w:sz w:val="24"/>
      <w:lang w:val="en-US" w:eastAsia="en-US"/>
    </w:rPr>
  </w:style>
  <w:style w:type="paragraph" w:styleId="BodyTextIndent">
    <w:name w:val="Body Text Indent"/>
    <w:basedOn w:val="BodyText"/>
    <w:link w:val="BodyTextIndentChar"/>
    <w:uiPriority w:val="99"/>
    <w:rsid w:val="000B5442"/>
    <w:pPr>
      <w:ind w:left="360"/>
    </w:pPr>
    <w:rPr>
      <w:noProof w:val="0"/>
      <w:lang w:eastAsia="ja-JP"/>
    </w:rPr>
  </w:style>
  <w:style w:type="character" w:customStyle="1" w:styleId="BodyTextIndentChar">
    <w:name w:val="Body Text Indent Char"/>
    <w:link w:val="BodyTextIndent"/>
    <w:uiPriority w:val="99"/>
    <w:semiHidden/>
    <w:locked/>
    <w:rPr>
      <w:sz w:val="20"/>
    </w:rPr>
  </w:style>
  <w:style w:type="paragraph" w:styleId="ListNumber">
    <w:name w:val="List Number"/>
    <w:basedOn w:val="BodyText"/>
    <w:uiPriority w:val="99"/>
    <w:rsid w:val="000B5442"/>
    <w:pPr>
      <w:numPr>
        <w:numId w:val="6"/>
      </w:numPr>
    </w:pPr>
  </w:style>
  <w:style w:type="paragraph" w:styleId="List">
    <w:name w:val="List"/>
    <w:basedOn w:val="BodyText"/>
    <w:uiPriority w:val="99"/>
    <w:rsid w:val="000B5442"/>
    <w:pPr>
      <w:spacing w:before="60"/>
      <w:ind w:left="1080" w:hanging="720"/>
    </w:pPr>
  </w:style>
  <w:style w:type="paragraph" w:styleId="ListBullet">
    <w:name w:val="List Bullet"/>
    <w:basedOn w:val="BodyText"/>
    <w:uiPriority w:val="99"/>
    <w:rsid w:val="000B5442"/>
    <w:pPr>
      <w:numPr>
        <w:numId w:val="7"/>
      </w:numPr>
      <w:tabs>
        <w:tab w:val="clear" w:pos="360"/>
        <w:tab w:val="num" w:pos="720"/>
      </w:tabs>
      <w:spacing w:before="60"/>
      <w:ind w:left="720"/>
    </w:pPr>
  </w:style>
  <w:style w:type="paragraph" w:styleId="ListBullet2">
    <w:name w:val="List Bullet 2"/>
    <w:basedOn w:val="ListBullet"/>
    <w:uiPriority w:val="99"/>
    <w:rsid w:val="000B5442"/>
    <w:pPr>
      <w:numPr>
        <w:numId w:val="8"/>
      </w:numPr>
      <w:tabs>
        <w:tab w:val="clear" w:pos="720"/>
        <w:tab w:val="num" w:pos="1080"/>
      </w:tabs>
      <w:ind w:left="1080"/>
    </w:pPr>
  </w:style>
  <w:style w:type="paragraph" w:styleId="ListBullet3">
    <w:name w:val="List Bullet 3"/>
    <w:basedOn w:val="ListBullet"/>
    <w:uiPriority w:val="99"/>
    <w:rsid w:val="000B5442"/>
    <w:pPr>
      <w:numPr>
        <w:numId w:val="0"/>
      </w:numPr>
      <w:tabs>
        <w:tab w:val="num" w:pos="900"/>
        <w:tab w:val="num" w:pos="1440"/>
      </w:tabs>
      <w:ind w:left="1440" w:hanging="540"/>
    </w:pPr>
  </w:style>
  <w:style w:type="paragraph" w:styleId="List2">
    <w:name w:val="List 2"/>
    <w:basedOn w:val="List"/>
    <w:uiPriority w:val="99"/>
    <w:rsid w:val="000B5442"/>
    <w:pPr>
      <w:ind w:left="1440"/>
    </w:pPr>
  </w:style>
  <w:style w:type="paragraph" w:styleId="TOC1">
    <w:name w:val="toc 1"/>
    <w:basedOn w:val="Normal"/>
    <w:next w:val="Normal"/>
    <w:uiPriority w:val="99"/>
    <w:semiHidden/>
    <w:rsid w:val="000B5442"/>
    <w:pPr>
      <w:spacing w:before="0"/>
    </w:pPr>
    <w:rPr>
      <w:noProof/>
    </w:rPr>
  </w:style>
  <w:style w:type="paragraph" w:styleId="TOC2">
    <w:name w:val="toc 2"/>
    <w:basedOn w:val="TOC1"/>
    <w:next w:val="Normal"/>
    <w:uiPriority w:val="99"/>
    <w:semiHidden/>
    <w:rsid w:val="000B5442"/>
    <w:pPr>
      <w:ind w:left="240"/>
    </w:pPr>
  </w:style>
  <w:style w:type="paragraph" w:styleId="TOC3">
    <w:name w:val="toc 3"/>
    <w:basedOn w:val="TOC2"/>
    <w:next w:val="Normal"/>
    <w:uiPriority w:val="99"/>
    <w:semiHidden/>
    <w:rsid w:val="000B5442"/>
    <w:pPr>
      <w:ind w:left="480"/>
    </w:pPr>
  </w:style>
  <w:style w:type="paragraph" w:styleId="TOC4">
    <w:name w:val="toc 4"/>
    <w:basedOn w:val="TOC3"/>
    <w:next w:val="Normal"/>
    <w:uiPriority w:val="99"/>
    <w:semiHidden/>
    <w:rsid w:val="000B5442"/>
    <w:pPr>
      <w:ind w:left="720"/>
    </w:pPr>
  </w:style>
  <w:style w:type="paragraph" w:styleId="TOC5">
    <w:name w:val="toc 5"/>
    <w:basedOn w:val="TOC4"/>
    <w:next w:val="Normal"/>
    <w:uiPriority w:val="99"/>
    <w:semiHidden/>
    <w:rsid w:val="000B5442"/>
    <w:pPr>
      <w:ind w:left="960"/>
    </w:pPr>
  </w:style>
  <w:style w:type="paragraph" w:styleId="TOC6">
    <w:name w:val="toc 6"/>
    <w:basedOn w:val="TOC5"/>
    <w:next w:val="Normal"/>
    <w:uiPriority w:val="99"/>
    <w:semiHidden/>
    <w:rsid w:val="000B5442"/>
    <w:pPr>
      <w:ind w:left="1200"/>
    </w:pPr>
  </w:style>
  <w:style w:type="paragraph" w:styleId="TOC7">
    <w:name w:val="toc 7"/>
    <w:basedOn w:val="TOC6"/>
    <w:next w:val="Normal"/>
    <w:uiPriority w:val="99"/>
    <w:semiHidden/>
    <w:rsid w:val="000B5442"/>
    <w:pPr>
      <w:ind w:left="1440"/>
    </w:pPr>
  </w:style>
  <w:style w:type="paragraph" w:styleId="TOC8">
    <w:name w:val="toc 8"/>
    <w:basedOn w:val="TOC7"/>
    <w:next w:val="Normal"/>
    <w:uiPriority w:val="99"/>
    <w:semiHidden/>
    <w:rsid w:val="000B5442"/>
    <w:pPr>
      <w:ind w:left="1680"/>
    </w:pPr>
  </w:style>
  <w:style w:type="paragraph" w:styleId="TOC9">
    <w:name w:val="toc 9"/>
    <w:basedOn w:val="TOC8"/>
    <w:next w:val="Normal"/>
    <w:uiPriority w:val="99"/>
    <w:semiHidden/>
    <w:rsid w:val="000B5442"/>
    <w:pPr>
      <w:ind w:left="1920"/>
    </w:pPr>
  </w:style>
  <w:style w:type="paragraph" w:customStyle="1" w:styleId="TableEntry">
    <w:name w:val="Table Entry"/>
    <w:basedOn w:val="BodyText"/>
    <w:uiPriority w:val="99"/>
    <w:rsid w:val="000B5442"/>
    <w:pPr>
      <w:spacing w:before="40" w:after="40"/>
      <w:ind w:left="72" w:right="72"/>
    </w:pPr>
    <w:rPr>
      <w:sz w:val="18"/>
    </w:rPr>
  </w:style>
  <w:style w:type="paragraph" w:customStyle="1" w:styleId="TableEntryHeader">
    <w:name w:val="Table Entry Header"/>
    <w:basedOn w:val="TableEntry"/>
    <w:uiPriority w:val="99"/>
    <w:rsid w:val="000B5442"/>
    <w:pPr>
      <w:jc w:val="center"/>
    </w:pPr>
    <w:rPr>
      <w:rFonts w:ascii="Arial" w:hAnsi="Arial"/>
      <w:b/>
      <w:sz w:val="20"/>
    </w:rPr>
  </w:style>
  <w:style w:type="paragraph" w:customStyle="1" w:styleId="TableTitle">
    <w:name w:val="Table Title"/>
    <w:basedOn w:val="BodyText"/>
    <w:uiPriority w:val="99"/>
    <w:rsid w:val="000B5442"/>
    <w:pPr>
      <w:spacing w:before="60" w:after="60"/>
      <w:jc w:val="center"/>
    </w:pPr>
    <w:rPr>
      <w:rFonts w:ascii="Arial" w:hAnsi="Arial"/>
      <w:b/>
      <w:sz w:val="22"/>
    </w:rPr>
  </w:style>
  <w:style w:type="paragraph" w:customStyle="1" w:styleId="FigureTitle">
    <w:name w:val="Figure Title"/>
    <w:basedOn w:val="TableTitle"/>
    <w:uiPriority w:val="99"/>
    <w:rsid w:val="000B5442"/>
  </w:style>
  <w:style w:type="paragraph" w:styleId="Header">
    <w:name w:val="header"/>
    <w:basedOn w:val="Normal"/>
    <w:link w:val="HeaderChar"/>
    <w:uiPriority w:val="99"/>
    <w:rsid w:val="000B5442"/>
    <w:pPr>
      <w:tabs>
        <w:tab w:val="center" w:pos="4320"/>
        <w:tab w:val="right" w:pos="8640"/>
      </w:tabs>
    </w:pPr>
    <w:rPr>
      <w:lang w:eastAsia="ja-JP"/>
    </w:rPr>
  </w:style>
  <w:style w:type="character" w:customStyle="1" w:styleId="HeaderChar">
    <w:name w:val="Header Char"/>
    <w:link w:val="Header"/>
    <w:uiPriority w:val="99"/>
    <w:semiHidden/>
    <w:locked/>
    <w:rPr>
      <w:sz w:val="20"/>
    </w:rPr>
  </w:style>
  <w:style w:type="paragraph" w:styleId="Footer">
    <w:name w:val="footer"/>
    <w:basedOn w:val="Normal"/>
    <w:link w:val="FooterChar"/>
    <w:uiPriority w:val="99"/>
    <w:rsid w:val="000B5442"/>
    <w:pPr>
      <w:tabs>
        <w:tab w:val="center" w:pos="4320"/>
        <w:tab w:val="right" w:pos="8640"/>
      </w:tabs>
    </w:pPr>
    <w:rPr>
      <w:lang w:eastAsia="ja-JP"/>
    </w:rPr>
  </w:style>
  <w:style w:type="character" w:customStyle="1" w:styleId="FooterChar">
    <w:name w:val="Footer Char"/>
    <w:link w:val="Footer"/>
    <w:uiPriority w:val="99"/>
    <w:semiHidden/>
    <w:locked/>
    <w:rPr>
      <w:sz w:val="20"/>
    </w:rPr>
  </w:style>
  <w:style w:type="paragraph" w:styleId="Caption">
    <w:name w:val="caption"/>
    <w:basedOn w:val="BodyText"/>
    <w:next w:val="BodyText"/>
    <w:uiPriority w:val="99"/>
    <w:qFormat/>
    <w:rsid w:val="000B5442"/>
    <w:rPr>
      <w:rFonts w:ascii="Arial" w:hAnsi="Arial"/>
      <w:b/>
    </w:rPr>
  </w:style>
  <w:style w:type="paragraph" w:styleId="List3">
    <w:name w:val="List 3"/>
    <w:basedOn w:val="Normal"/>
    <w:uiPriority w:val="99"/>
    <w:rsid w:val="000B5442"/>
    <w:pPr>
      <w:ind w:left="1800" w:hanging="720"/>
    </w:pPr>
  </w:style>
  <w:style w:type="paragraph" w:styleId="ListContinue">
    <w:name w:val="List Continue"/>
    <w:basedOn w:val="List"/>
    <w:uiPriority w:val="99"/>
    <w:rsid w:val="000B5442"/>
    <w:pPr>
      <w:spacing w:after="120"/>
      <w:ind w:firstLine="0"/>
    </w:pPr>
  </w:style>
  <w:style w:type="paragraph" w:styleId="ListContinue2">
    <w:name w:val="List Continue 2"/>
    <w:basedOn w:val="List2"/>
    <w:uiPriority w:val="99"/>
    <w:rsid w:val="000B5442"/>
    <w:pPr>
      <w:ind w:firstLine="0"/>
    </w:pPr>
  </w:style>
  <w:style w:type="paragraph" w:customStyle="1" w:styleId="ParagraphHeading">
    <w:name w:val="Paragraph Heading"/>
    <w:basedOn w:val="Caption"/>
    <w:next w:val="BodyText"/>
    <w:uiPriority w:val="99"/>
    <w:rsid w:val="000B5442"/>
    <w:pPr>
      <w:spacing w:before="180"/>
    </w:pPr>
  </w:style>
  <w:style w:type="paragraph" w:customStyle="1" w:styleId="ListNumberContinue">
    <w:name w:val="List Number Continue"/>
    <w:basedOn w:val="ListNumber"/>
    <w:uiPriority w:val="99"/>
    <w:rsid w:val="000B5442"/>
    <w:pPr>
      <w:numPr>
        <w:numId w:val="0"/>
      </w:numPr>
      <w:spacing w:before="60"/>
      <w:ind w:left="900"/>
    </w:pPr>
  </w:style>
  <w:style w:type="paragraph" w:customStyle="1" w:styleId="ListBulletContinue">
    <w:name w:val="List Bullet Continue"/>
    <w:basedOn w:val="ListBullet"/>
    <w:uiPriority w:val="99"/>
    <w:rsid w:val="000B5442"/>
    <w:pPr>
      <w:numPr>
        <w:numId w:val="0"/>
      </w:numPr>
      <w:ind w:left="720"/>
    </w:pPr>
  </w:style>
  <w:style w:type="paragraph" w:customStyle="1" w:styleId="ListBullet2Continue">
    <w:name w:val="List Bullet 2 Continue"/>
    <w:basedOn w:val="ListBullet2"/>
    <w:uiPriority w:val="99"/>
    <w:rsid w:val="000B5442"/>
    <w:pPr>
      <w:numPr>
        <w:numId w:val="0"/>
      </w:numPr>
      <w:ind w:left="1080"/>
    </w:pPr>
  </w:style>
  <w:style w:type="paragraph" w:customStyle="1" w:styleId="ListBullet3Continue">
    <w:name w:val="List Bullet 3 Continue"/>
    <w:basedOn w:val="ListBullet3"/>
    <w:uiPriority w:val="99"/>
    <w:rsid w:val="000B5442"/>
    <w:pPr>
      <w:tabs>
        <w:tab w:val="clear" w:pos="900"/>
      </w:tabs>
      <w:ind w:firstLine="0"/>
    </w:pPr>
  </w:style>
  <w:style w:type="paragraph" w:customStyle="1" w:styleId="List3Continue">
    <w:name w:val="List 3 Continue"/>
    <w:basedOn w:val="List3"/>
    <w:uiPriority w:val="99"/>
    <w:rsid w:val="000B5442"/>
    <w:pPr>
      <w:ind w:firstLine="0"/>
    </w:pPr>
  </w:style>
  <w:style w:type="paragraph" w:customStyle="1" w:styleId="AppendixHeading2">
    <w:name w:val="Appendix Heading 2"/>
    <w:next w:val="BodyText"/>
    <w:uiPriority w:val="99"/>
    <w:rsid w:val="000B5442"/>
    <w:pPr>
      <w:numPr>
        <w:ilvl w:val="1"/>
        <w:numId w:val="15"/>
      </w:numPr>
      <w:spacing w:before="240" w:after="60"/>
    </w:pPr>
    <w:rPr>
      <w:rFonts w:ascii="Arial" w:hAnsi="Arial"/>
      <w:b/>
      <w:noProof/>
      <w:sz w:val="28"/>
    </w:rPr>
  </w:style>
  <w:style w:type="paragraph" w:customStyle="1" w:styleId="AppendixHeading1">
    <w:name w:val="Appendix Heading 1"/>
    <w:next w:val="BodyText"/>
    <w:uiPriority w:val="99"/>
    <w:rsid w:val="000B5442"/>
    <w:pPr>
      <w:numPr>
        <w:numId w:val="15"/>
      </w:numPr>
      <w:spacing w:before="240" w:after="60"/>
    </w:pPr>
    <w:rPr>
      <w:rFonts w:ascii="Arial" w:hAnsi="Arial"/>
      <w:b/>
      <w:noProof/>
      <w:sz w:val="28"/>
    </w:rPr>
  </w:style>
  <w:style w:type="paragraph" w:customStyle="1" w:styleId="AppendixHeading3">
    <w:name w:val="Appendix Heading 3"/>
    <w:basedOn w:val="AppendixHeading2"/>
    <w:next w:val="BodyText"/>
    <w:uiPriority w:val="99"/>
    <w:rsid w:val="000B5442"/>
    <w:pPr>
      <w:numPr>
        <w:ilvl w:val="2"/>
      </w:numPr>
      <w:tabs>
        <w:tab w:val="num" w:pos="720"/>
        <w:tab w:val="num" w:pos="900"/>
      </w:tabs>
    </w:pPr>
    <w:rPr>
      <w:sz w:val="24"/>
    </w:rPr>
  </w:style>
  <w:style w:type="paragraph" w:customStyle="1" w:styleId="EditorInstructions">
    <w:name w:val="Editor Instructions"/>
    <w:basedOn w:val="BodyText"/>
    <w:uiPriority w:val="99"/>
    <w:rsid w:val="0070742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i/>
      <w:iCs/>
    </w:rPr>
  </w:style>
  <w:style w:type="paragraph" w:customStyle="1" w:styleId="StyleBodyTextItalicRedBoxSinglesolidlineAuto05">
    <w:name w:val="Style Body Text + Italic Red Box: (Single solid line Auto  0.5 ..."/>
    <w:basedOn w:val="BodyText"/>
    <w:uiPriority w:val="99"/>
    <w:rsid w:val="0070742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i/>
      <w:iCs/>
    </w:rPr>
  </w:style>
  <w:style w:type="paragraph" w:customStyle="1" w:styleId="Note">
    <w:name w:val="Note"/>
    <w:basedOn w:val="FootnoteText"/>
    <w:uiPriority w:val="99"/>
    <w:rsid w:val="00707427"/>
    <w:pPr>
      <w:ind w:left="1152" w:hanging="720"/>
    </w:pPr>
    <w:rPr>
      <w:sz w:val="18"/>
    </w:rPr>
  </w:style>
  <w:style w:type="paragraph" w:styleId="FootnoteText">
    <w:name w:val="footnote text"/>
    <w:basedOn w:val="Normal"/>
    <w:link w:val="FootnoteTextChar"/>
    <w:uiPriority w:val="99"/>
    <w:semiHidden/>
    <w:rsid w:val="00707427"/>
    <w:rPr>
      <w:sz w:val="20"/>
      <w:lang w:eastAsia="ja-JP"/>
    </w:rPr>
  </w:style>
  <w:style w:type="character" w:customStyle="1" w:styleId="FootnoteTextChar">
    <w:name w:val="Footnote Text Char"/>
    <w:link w:val="FootnoteText"/>
    <w:uiPriority w:val="99"/>
    <w:semiHidden/>
    <w:locked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801FCA"/>
    <w:rPr>
      <w:sz w:val="2"/>
      <w:lang w:eastAsia="ja-JP"/>
    </w:rPr>
  </w:style>
  <w:style w:type="character" w:customStyle="1" w:styleId="BalloonTextChar">
    <w:name w:val="Balloon Text Char"/>
    <w:link w:val="BalloonText"/>
    <w:uiPriority w:val="99"/>
    <w:semiHidden/>
    <w:locked/>
    <w:rPr>
      <w:sz w:val="2"/>
    </w:rPr>
  </w:style>
  <w:style w:type="paragraph" w:customStyle="1" w:styleId="Default">
    <w:name w:val="Default"/>
    <w:rsid w:val="00981DBA"/>
    <w:pPr>
      <w:autoSpaceDE w:val="0"/>
      <w:autoSpaceDN w:val="0"/>
      <w:adjustRightInd w:val="0"/>
    </w:pPr>
    <w:rPr>
      <w:color w:val="000000"/>
      <w:sz w:val="24"/>
      <w:szCs w:val="24"/>
      <w:lang w:val="fr-FR" w:eastAsia="fr-FR"/>
    </w:rPr>
  </w:style>
  <w:style w:type="paragraph" w:styleId="NormalWeb">
    <w:name w:val="Normal (Web)"/>
    <w:basedOn w:val="Normal"/>
    <w:uiPriority w:val="99"/>
    <w:rsid w:val="00B46611"/>
    <w:pPr>
      <w:spacing w:before="100" w:beforeAutospacing="1" w:after="100" w:afterAutospacing="1"/>
    </w:pPr>
    <w:rPr>
      <w:szCs w:val="24"/>
    </w:rPr>
  </w:style>
  <w:style w:type="character" w:styleId="CommentReference">
    <w:name w:val="annotation reference"/>
    <w:uiPriority w:val="99"/>
    <w:semiHidden/>
    <w:rsid w:val="000C7857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0C785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E481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C785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22E6F"/>
    <w:rPr>
      <w:b/>
      <w:bCs/>
      <w:sz w:val="20"/>
      <w:szCs w:val="20"/>
    </w:rPr>
  </w:style>
  <w:style w:type="paragraph" w:customStyle="1" w:styleId="msolistparagraph0">
    <w:name w:val="msolistparagraph"/>
    <w:basedOn w:val="Normal"/>
    <w:uiPriority w:val="99"/>
    <w:rsid w:val="00FA7DCB"/>
    <w:pPr>
      <w:spacing w:before="0"/>
      <w:ind w:left="720"/>
    </w:pPr>
    <w:rPr>
      <w:rFonts w:ascii="Calibri" w:hAnsi="Calibri"/>
      <w:sz w:val="22"/>
      <w:szCs w:val="22"/>
    </w:rPr>
  </w:style>
  <w:style w:type="character" w:customStyle="1" w:styleId="BodyTextChar1">
    <w:name w:val="Body Text Char1"/>
    <w:uiPriority w:val="99"/>
    <w:locked/>
    <w:rsid w:val="00150E98"/>
    <w:rPr>
      <w:noProof/>
      <w:sz w:val="24"/>
    </w:rPr>
  </w:style>
  <w:style w:type="character" w:styleId="Hyperlink">
    <w:name w:val="Hyperlink"/>
    <w:uiPriority w:val="99"/>
    <w:rsid w:val="00082B2D"/>
    <w:rPr>
      <w:rFonts w:cs="Times New Roman"/>
      <w:color w:val="0000FF"/>
      <w:u w:val="single"/>
    </w:rPr>
  </w:style>
  <w:style w:type="paragraph" w:styleId="ListNumber2">
    <w:name w:val="List Number 2"/>
    <w:basedOn w:val="Normal"/>
    <w:uiPriority w:val="99"/>
    <w:semiHidden/>
    <w:rsid w:val="000C7D66"/>
    <w:pPr>
      <w:tabs>
        <w:tab w:val="num" w:pos="720"/>
      </w:tabs>
      <w:ind w:left="720" w:hanging="360"/>
      <w:contextualSpacing/>
    </w:pPr>
  </w:style>
  <w:style w:type="paragraph" w:customStyle="1" w:styleId="AttributeTableHeader">
    <w:name w:val="Attribute Table Header"/>
    <w:basedOn w:val="Normal"/>
    <w:next w:val="Normal"/>
    <w:uiPriority w:val="99"/>
    <w:rsid w:val="0008023C"/>
    <w:pPr>
      <w:keepNext/>
      <w:spacing w:before="40" w:after="120"/>
      <w:jc w:val="center"/>
    </w:pPr>
    <w:rPr>
      <w:rFonts w:ascii="Arial" w:eastAsia="MS Mincho" w:hAnsi="Arial"/>
      <w:b/>
      <w:kern w:val="20"/>
      <w:sz w:val="16"/>
    </w:rPr>
  </w:style>
  <w:style w:type="paragraph" w:customStyle="1" w:styleId="MsgTableBody">
    <w:name w:val="Msg Table Body"/>
    <w:basedOn w:val="Normal"/>
    <w:uiPriority w:val="99"/>
    <w:rsid w:val="0008023C"/>
    <w:pPr>
      <w:widowControl w:val="0"/>
      <w:spacing w:before="0" w:after="120" w:line="240" w:lineRule="exact"/>
    </w:pPr>
    <w:rPr>
      <w:rFonts w:ascii="Courier New" w:eastAsia="MS Mincho" w:hAnsi="Courier New"/>
      <w:kern w:val="20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37E2"/>
    <w:pPr>
      <w:spacing w:before="120"/>
    </w:pPr>
    <w:rPr>
      <w:sz w:val="24"/>
    </w:rPr>
  </w:style>
  <w:style w:type="paragraph" w:styleId="Heading1">
    <w:name w:val="heading 1"/>
    <w:basedOn w:val="Normal"/>
    <w:next w:val="BodyText"/>
    <w:link w:val="Heading1Char"/>
    <w:uiPriority w:val="99"/>
    <w:qFormat/>
    <w:rsid w:val="000B5442"/>
    <w:pPr>
      <w:keepNext/>
      <w:numPr>
        <w:numId w:val="14"/>
      </w:numPr>
      <w:tabs>
        <w:tab w:val="clear" w:pos="432"/>
        <w:tab w:val="num" w:pos="360"/>
      </w:tabs>
      <w:spacing w:before="240" w:after="60"/>
      <w:ind w:left="360" w:hanging="720"/>
      <w:outlineLvl w:val="0"/>
    </w:pPr>
    <w:rPr>
      <w:rFonts w:ascii="Arial" w:hAnsi="Arial"/>
      <w:b/>
      <w:noProof/>
      <w:kern w:val="28"/>
      <w:sz w:val="28"/>
      <w:lang w:eastAsia="ja-JP"/>
    </w:rPr>
  </w:style>
  <w:style w:type="paragraph" w:styleId="Heading2">
    <w:name w:val="heading 2"/>
    <w:basedOn w:val="Heading1"/>
    <w:next w:val="BodyText"/>
    <w:link w:val="Heading2Char"/>
    <w:uiPriority w:val="99"/>
    <w:qFormat/>
    <w:rsid w:val="000B5442"/>
    <w:pPr>
      <w:numPr>
        <w:ilvl w:val="1"/>
      </w:numPr>
      <w:tabs>
        <w:tab w:val="clear" w:pos="576"/>
        <w:tab w:val="num" w:pos="540"/>
        <w:tab w:val="num" w:pos="1080"/>
      </w:tabs>
      <w:ind w:left="547" w:hanging="907"/>
      <w:outlineLvl w:val="1"/>
    </w:pPr>
  </w:style>
  <w:style w:type="paragraph" w:styleId="Heading3">
    <w:name w:val="heading 3"/>
    <w:basedOn w:val="Heading2"/>
    <w:next w:val="BodyText"/>
    <w:link w:val="Heading3Char"/>
    <w:uiPriority w:val="99"/>
    <w:qFormat/>
    <w:rsid w:val="000B5442"/>
    <w:pPr>
      <w:numPr>
        <w:ilvl w:val="2"/>
      </w:numPr>
      <w:ind w:hanging="1080"/>
      <w:outlineLvl w:val="2"/>
    </w:pPr>
    <w:rPr>
      <w:sz w:val="24"/>
    </w:rPr>
  </w:style>
  <w:style w:type="paragraph" w:styleId="Heading4">
    <w:name w:val="heading 4"/>
    <w:basedOn w:val="Heading3"/>
    <w:next w:val="BodyText"/>
    <w:link w:val="Heading4Char"/>
    <w:uiPriority w:val="99"/>
    <w:qFormat/>
    <w:rsid w:val="000B5442"/>
    <w:pPr>
      <w:numPr>
        <w:ilvl w:val="3"/>
      </w:numPr>
      <w:tabs>
        <w:tab w:val="clear" w:pos="864"/>
        <w:tab w:val="left" w:pos="900"/>
      </w:tabs>
      <w:ind w:left="900" w:hanging="1260"/>
      <w:outlineLvl w:val="3"/>
    </w:pPr>
  </w:style>
  <w:style w:type="paragraph" w:styleId="Heading5">
    <w:name w:val="heading 5"/>
    <w:basedOn w:val="Heading4"/>
    <w:next w:val="BodyText"/>
    <w:link w:val="Heading5Char"/>
    <w:uiPriority w:val="99"/>
    <w:qFormat/>
    <w:rsid w:val="000B5442"/>
    <w:pPr>
      <w:numPr>
        <w:ilvl w:val="4"/>
      </w:numPr>
      <w:tabs>
        <w:tab w:val="clear" w:pos="900"/>
        <w:tab w:val="clear" w:pos="1008"/>
        <w:tab w:val="num" w:pos="1080"/>
      </w:tabs>
      <w:ind w:left="1080" w:hanging="1440"/>
      <w:outlineLvl w:val="4"/>
    </w:pPr>
  </w:style>
  <w:style w:type="paragraph" w:styleId="Heading6">
    <w:name w:val="heading 6"/>
    <w:basedOn w:val="Heading5"/>
    <w:next w:val="BodyText"/>
    <w:link w:val="Heading6Char"/>
    <w:uiPriority w:val="99"/>
    <w:qFormat/>
    <w:rsid w:val="000B5442"/>
    <w:pPr>
      <w:numPr>
        <w:ilvl w:val="5"/>
      </w:numPr>
      <w:tabs>
        <w:tab w:val="clear" w:pos="1152"/>
        <w:tab w:val="num" w:pos="1080"/>
        <w:tab w:val="num" w:pos="1260"/>
      </w:tabs>
      <w:ind w:left="1260" w:hanging="1620"/>
      <w:outlineLvl w:val="5"/>
    </w:pPr>
  </w:style>
  <w:style w:type="paragraph" w:styleId="Heading7">
    <w:name w:val="heading 7"/>
    <w:basedOn w:val="Heading6"/>
    <w:next w:val="BodyText"/>
    <w:link w:val="Heading7Char"/>
    <w:uiPriority w:val="99"/>
    <w:qFormat/>
    <w:rsid w:val="000B5442"/>
    <w:pPr>
      <w:numPr>
        <w:ilvl w:val="6"/>
      </w:numPr>
      <w:tabs>
        <w:tab w:val="num" w:pos="1080"/>
        <w:tab w:val="num" w:pos="1260"/>
        <w:tab w:val="num" w:pos="1440"/>
      </w:tabs>
      <w:ind w:left="1440" w:hanging="1800"/>
      <w:outlineLvl w:val="6"/>
    </w:pPr>
  </w:style>
  <w:style w:type="paragraph" w:styleId="Heading8">
    <w:name w:val="heading 8"/>
    <w:basedOn w:val="Heading7"/>
    <w:next w:val="BodyText"/>
    <w:link w:val="Heading8Char"/>
    <w:uiPriority w:val="99"/>
    <w:qFormat/>
    <w:rsid w:val="000B5442"/>
    <w:pPr>
      <w:numPr>
        <w:ilvl w:val="7"/>
      </w:numPr>
      <w:tabs>
        <w:tab w:val="num" w:pos="1080"/>
        <w:tab w:val="num" w:pos="1260"/>
        <w:tab w:val="num" w:pos="1620"/>
      </w:tabs>
      <w:ind w:left="1620" w:hanging="1980"/>
      <w:outlineLvl w:val="7"/>
    </w:pPr>
  </w:style>
  <w:style w:type="paragraph" w:styleId="Heading9">
    <w:name w:val="heading 9"/>
    <w:basedOn w:val="Heading8"/>
    <w:next w:val="BodyText"/>
    <w:link w:val="Heading9Char"/>
    <w:uiPriority w:val="99"/>
    <w:qFormat/>
    <w:rsid w:val="000B5442"/>
    <w:pPr>
      <w:numPr>
        <w:ilvl w:val="8"/>
      </w:numPr>
      <w:tabs>
        <w:tab w:val="num" w:pos="1080"/>
        <w:tab w:val="num" w:pos="1260"/>
        <w:tab w:val="num" w:pos="1800"/>
      </w:tabs>
      <w:ind w:left="1800" w:hanging="21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ascii="Arial" w:hAnsi="Arial"/>
      <w:b/>
      <w:noProof/>
      <w:kern w:val="28"/>
      <w:sz w:val="28"/>
      <w:szCs w:val="20"/>
      <w:lang w:eastAsia="ja-JP"/>
    </w:rPr>
  </w:style>
  <w:style w:type="character" w:customStyle="1" w:styleId="Heading2Char">
    <w:name w:val="Heading 2 Char"/>
    <w:link w:val="Heading2"/>
    <w:uiPriority w:val="99"/>
    <w:locked/>
    <w:rPr>
      <w:rFonts w:ascii="Arial" w:hAnsi="Arial"/>
      <w:b/>
      <w:noProof/>
      <w:kern w:val="28"/>
      <w:sz w:val="28"/>
      <w:szCs w:val="20"/>
      <w:lang w:eastAsia="ja-JP"/>
    </w:rPr>
  </w:style>
  <w:style w:type="character" w:customStyle="1" w:styleId="Heading3Char">
    <w:name w:val="Heading 3 Char"/>
    <w:link w:val="Heading3"/>
    <w:uiPriority w:val="99"/>
    <w:locked/>
    <w:rPr>
      <w:rFonts w:ascii="Arial" w:hAnsi="Arial"/>
      <w:b/>
      <w:noProof/>
      <w:kern w:val="28"/>
      <w:sz w:val="24"/>
      <w:szCs w:val="20"/>
      <w:lang w:eastAsia="ja-JP"/>
    </w:rPr>
  </w:style>
  <w:style w:type="character" w:customStyle="1" w:styleId="Heading4Char">
    <w:name w:val="Heading 4 Char"/>
    <w:link w:val="Heading4"/>
    <w:uiPriority w:val="99"/>
    <w:locked/>
    <w:rPr>
      <w:rFonts w:ascii="Arial" w:hAnsi="Arial"/>
      <w:b/>
      <w:noProof/>
      <w:kern w:val="28"/>
      <w:sz w:val="24"/>
      <w:szCs w:val="20"/>
      <w:lang w:eastAsia="ja-JP"/>
    </w:rPr>
  </w:style>
  <w:style w:type="character" w:customStyle="1" w:styleId="Heading5Char">
    <w:name w:val="Heading 5 Char"/>
    <w:link w:val="Heading5"/>
    <w:uiPriority w:val="99"/>
    <w:locked/>
    <w:rPr>
      <w:rFonts w:ascii="Arial" w:hAnsi="Arial"/>
      <w:b/>
      <w:noProof/>
      <w:kern w:val="28"/>
      <w:sz w:val="24"/>
      <w:szCs w:val="20"/>
      <w:lang w:eastAsia="ja-JP"/>
    </w:rPr>
  </w:style>
  <w:style w:type="character" w:customStyle="1" w:styleId="Heading6Char">
    <w:name w:val="Heading 6 Char"/>
    <w:link w:val="Heading6"/>
    <w:uiPriority w:val="99"/>
    <w:locked/>
    <w:rPr>
      <w:rFonts w:ascii="Arial" w:hAnsi="Arial"/>
      <w:b/>
      <w:noProof/>
      <w:kern w:val="28"/>
      <w:sz w:val="24"/>
      <w:szCs w:val="20"/>
      <w:lang w:eastAsia="ja-JP"/>
    </w:rPr>
  </w:style>
  <w:style w:type="character" w:customStyle="1" w:styleId="Heading7Char">
    <w:name w:val="Heading 7 Char"/>
    <w:link w:val="Heading7"/>
    <w:uiPriority w:val="99"/>
    <w:locked/>
    <w:rPr>
      <w:rFonts w:ascii="Arial" w:hAnsi="Arial"/>
      <w:b/>
      <w:noProof/>
      <w:kern w:val="28"/>
      <w:sz w:val="24"/>
      <w:szCs w:val="20"/>
      <w:lang w:eastAsia="ja-JP"/>
    </w:rPr>
  </w:style>
  <w:style w:type="character" w:customStyle="1" w:styleId="Heading8Char">
    <w:name w:val="Heading 8 Char"/>
    <w:link w:val="Heading8"/>
    <w:uiPriority w:val="99"/>
    <w:locked/>
    <w:rPr>
      <w:rFonts w:ascii="Arial" w:hAnsi="Arial"/>
      <w:b/>
      <w:noProof/>
      <w:kern w:val="28"/>
      <w:sz w:val="24"/>
      <w:szCs w:val="20"/>
      <w:lang w:eastAsia="ja-JP"/>
    </w:rPr>
  </w:style>
  <w:style w:type="character" w:customStyle="1" w:styleId="Heading9Char">
    <w:name w:val="Heading 9 Char"/>
    <w:link w:val="Heading9"/>
    <w:uiPriority w:val="99"/>
    <w:locked/>
    <w:rPr>
      <w:rFonts w:ascii="Arial" w:hAnsi="Arial"/>
      <w:b/>
      <w:noProof/>
      <w:kern w:val="28"/>
      <w:sz w:val="24"/>
      <w:szCs w:val="20"/>
      <w:lang w:eastAsia="ja-JP"/>
    </w:rPr>
  </w:style>
  <w:style w:type="paragraph" w:styleId="Title">
    <w:name w:val="Title"/>
    <w:basedOn w:val="Normal"/>
    <w:link w:val="TitleChar"/>
    <w:uiPriority w:val="99"/>
    <w:qFormat/>
    <w:rsid w:val="000B5442"/>
    <w:pPr>
      <w:jc w:val="center"/>
    </w:pPr>
    <w:rPr>
      <w:rFonts w:ascii="Cambria" w:hAnsi="Cambria"/>
      <w:b/>
      <w:bCs/>
      <w:kern w:val="28"/>
      <w:sz w:val="32"/>
      <w:szCs w:val="32"/>
      <w:lang w:eastAsia="ja-JP"/>
    </w:rPr>
  </w:style>
  <w:style w:type="character" w:customStyle="1" w:styleId="TitleChar">
    <w:name w:val="Title Char"/>
    <w:link w:val="Title"/>
    <w:uiPriority w:val="99"/>
    <w:locked/>
    <w:rPr>
      <w:rFonts w:ascii="Cambria" w:hAnsi="Cambria"/>
      <w:b/>
      <w:kern w:val="28"/>
      <w:sz w:val="32"/>
    </w:rPr>
  </w:style>
  <w:style w:type="paragraph" w:styleId="BodyText">
    <w:name w:val="Body Text"/>
    <w:basedOn w:val="Normal"/>
    <w:link w:val="BodyTextChar"/>
    <w:uiPriority w:val="99"/>
    <w:rsid w:val="000B5442"/>
    <w:rPr>
      <w:noProof/>
    </w:rPr>
  </w:style>
  <w:style w:type="character" w:customStyle="1" w:styleId="BodyTextChar">
    <w:name w:val="Body Text Char"/>
    <w:link w:val="BodyText"/>
    <w:uiPriority w:val="99"/>
    <w:locked/>
    <w:rsid w:val="00BF4534"/>
    <w:rPr>
      <w:noProof/>
      <w:sz w:val="24"/>
      <w:lang w:val="en-US" w:eastAsia="en-US"/>
    </w:rPr>
  </w:style>
  <w:style w:type="paragraph" w:styleId="BodyTextIndent">
    <w:name w:val="Body Text Indent"/>
    <w:basedOn w:val="BodyText"/>
    <w:link w:val="BodyTextIndentChar"/>
    <w:uiPriority w:val="99"/>
    <w:rsid w:val="000B5442"/>
    <w:pPr>
      <w:ind w:left="360"/>
    </w:pPr>
    <w:rPr>
      <w:noProof w:val="0"/>
      <w:lang w:eastAsia="ja-JP"/>
    </w:rPr>
  </w:style>
  <w:style w:type="character" w:customStyle="1" w:styleId="BodyTextIndentChar">
    <w:name w:val="Body Text Indent Char"/>
    <w:link w:val="BodyTextIndent"/>
    <w:uiPriority w:val="99"/>
    <w:semiHidden/>
    <w:locked/>
    <w:rPr>
      <w:sz w:val="20"/>
    </w:rPr>
  </w:style>
  <w:style w:type="paragraph" w:styleId="ListNumber">
    <w:name w:val="List Number"/>
    <w:basedOn w:val="BodyText"/>
    <w:uiPriority w:val="99"/>
    <w:rsid w:val="000B5442"/>
    <w:pPr>
      <w:numPr>
        <w:numId w:val="6"/>
      </w:numPr>
    </w:pPr>
  </w:style>
  <w:style w:type="paragraph" w:styleId="List">
    <w:name w:val="List"/>
    <w:basedOn w:val="BodyText"/>
    <w:uiPriority w:val="99"/>
    <w:rsid w:val="000B5442"/>
    <w:pPr>
      <w:spacing w:before="60"/>
      <w:ind w:left="1080" w:hanging="720"/>
    </w:pPr>
  </w:style>
  <w:style w:type="paragraph" w:styleId="ListBullet">
    <w:name w:val="List Bullet"/>
    <w:basedOn w:val="BodyText"/>
    <w:uiPriority w:val="99"/>
    <w:rsid w:val="000B5442"/>
    <w:pPr>
      <w:numPr>
        <w:numId w:val="7"/>
      </w:numPr>
      <w:tabs>
        <w:tab w:val="clear" w:pos="360"/>
        <w:tab w:val="num" w:pos="720"/>
      </w:tabs>
      <w:spacing w:before="60"/>
      <w:ind w:left="720"/>
    </w:pPr>
  </w:style>
  <w:style w:type="paragraph" w:styleId="ListBullet2">
    <w:name w:val="List Bullet 2"/>
    <w:basedOn w:val="ListBullet"/>
    <w:uiPriority w:val="99"/>
    <w:rsid w:val="000B5442"/>
    <w:pPr>
      <w:numPr>
        <w:numId w:val="8"/>
      </w:numPr>
      <w:tabs>
        <w:tab w:val="clear" w:pos="720"/>
        <w:tab w:val="num" w:pos="1080"/>
      </w:tabs>
      <w:ind w:left="1080"/>
    </w:pPr>
  </w:style>
  <w:style w:type="paragraph" w:styleId="ListBullet3">
    <w:name w:val="List Bullet 3"/>
    <w:basedOn w:val="ListBullet"/>
    <w:uiPriority w:val="99"/>
    <w:rsid w:val="000B5442"/>
    <w:pPr>
      <w:numPr>
        <w:numId w:val="0"/>
      </w:numPr>
      <w:tabs>
        <w:tab w:val="num" w:pos="900"/>
        <w:tab w:val="num" w:pos="1440"/>
      </w:tabs>
      <w:ind w:left="1440" w:hanging="540"/>
    </w:pPr>
  </w:style>
  <w:style w:type="paragraph" w:styleId="List2">
    <w:name w:val="List 2"/>
    <w:basedOn w:val="List"/>
    <w:uiPriority w:val="99"/>
    <w:rsid w:val="000B5442"/>
    <w:pPr>
      <w:ind w:left="1440"/>
    </w:pPr>
  </w:style>
  <w:style w:type="paragraph" w:styleId="TOC1">
    <w:name w:val="toc 1"/>
    <w:basedOn w:val="Normal"/>
    <w:next w:val="Normal"/>
    <w:uiPriority w:val="99"/>
    <w:semiHidden/>
    <w:rsid w:val="000B5442"/>
    <w:pPr>
      <w:spacing w:before="0"/>
    </w:pPr>
    <w:rPr>
      <w:noProof/>
    </w:rPr>
  </w:style>
  <w:style w:type="paragraph" w:styleId="TOC2">
    <w:name w:val="toc 2"/>
    <w:basedOn w:val="TOC1"/>
    <w:next w:val="Normal"/>
    <w:uiPriority w:val="99"/>
    <w:semiHidden/>
    <w:rsid w:val="000B5442"/>
    <w:pPr>
      <w:ind w:left="240"/>
    </w:pPr>
  </w:style>
  <w:style w:type="paragraph" w:styleId="TOC3">
    <w:name w:val="toc 3"/>
    <w:basedOn w:val="TOC2"/>
    <w:next w:val="Normal"/>
    <w:uiPriority w:val="99"/>
    <w:semiHidden/>
    <w:rsid w:val="000B5442"/>
    <w:pPr>
      <w:ind w:left="480"/>
    </w:pPr>
  </w:style>
  <w:style w:type="paragraph" w:styleId="TOC4">
    <w:name w:val="toc 4"/>
    <w:basedOn w:val="TOC3"/>
    <w:next w:val="Normal"/>
    <w:uiPriority w:val="99"/>
    <w:semiHidden/>
    <w:rsid w:val="000B5442"/>
    <w:pPr>
      <w:ind w:left="720"/>
    </w:pPr>
  </w:style>
  <w:style w:type="paragraph" w:styleId="TOC5">
    <w:name w:val="toc 5"/>
    <w:basedOn w:val="TOC4"/>
    <w:next w:val="Normal"/>
    <w:uiPriority w:val="99"/>
    <w:semiHidden/>
    <w:rsid w:val="000B5442"/>
    <w:pPr>
      <w:ind w:left="960"/>
    </w:pPr>
  </w:style>
  <w:style w:type="paragraph" w:styleId="TOC6">
    <w:name w:val="toc 6"/>
    <w:basedOn w:val="TOC5"/>
    <w:next w:val="Normal"/>
    <w:uiPriority w:val="99"/>
    <w:semiHidden/>
    <w:rsid w:val="000B5442"/>
    <w:pPr>
      <w:ind w:left="1200"/>
    </w:pPr>
  </w:style>
  <w:style w:type="paragraph" w:styleId="TOC7">
    <w:name w:val="toc 7"/>
    <w:basedOn w:val="TOC6"/>
    <w:next w:val="Normal"/>
    <w:uiPriority w:val="99"/>
    <w:semiHidden/>
    <w:rsid w:val="000B5442"/>
    <w:pPr>
      <w:ind w:left="1440"/>
    </w:pPr>
  </w:style>
  <w:style w:type="paragraph" w:styleId="TOC8">
    <w:name w:val="toc 8"/>
    <w:basedOn w:val="TOC7"/>
    <w:next w:val="Normal"/>
    <w:uiPriority w:val="99"/>
    <w:semiHidden/>
    <w:rsid w:val="000B5442"/>
    <w:pPr>
      <w:ind w:left="1680"/>
    </w:pPr>
  </w:style>
  <w:style w:type="paragraph" w:styleId="TOC9">
    <w:name w:val="toc 9"/>
    <w:basedOn w:val="TOC8"/>
    <w:next w:val="Normal"/>
    <w:uiPriority w:val="99"/>
    <w:semiHidden/>
    <w:rsid w:val="000B5442"/>
    <w:pPr>
      <w:ind w:left="1920"/>
    </w:pPr>
  </w:style>
  <w:style w:type="paragraph" w:customStyle="1" w:styleId="TableEntry">
    <w:name w:val="Table Entry"/>
    <w:basedOn w:val="BodyText"/>
    <w:uiPriority w:val="99"/>
    <w:rsid w:val="000B5442"/>
    <w:pPr>
      <w:spacing w:before="40" w:after="40"/>
      <w:ind w:left="72" w:right="72"/>
    </w:pPr>
    <w:rPr>
      <w:sz w:val="18"/>
    </w:rPr>
  </w:style>
  <w:style w:type="paragraph" w:customStyle="1" w:styleId="TableEntryHeader">
    <w:name w:val="Table Entry Header"/>
    <w:basedOn w:val="TableEntry"/>
    <w:uiPriority w:val="99"/>
    <w:rsid w:val="000B5442"/>
    <w:pPr>
      <w:jc w:val="center"/>
    </w:pPr>
    <w:rPr>
      <w:rFonts w:ascii="Arial" w:hAnsi="Arial"/>
      <w:b/>
      <w:sz w:val="20"/>
    </w:rPr>
  </w:style>
  <w:style w:type="paragraph" w:customStyle="1" w:styleId="TableTitle">
    <w:name w:val="Table Title"/>
    <w:basedOn w:val="BodyText"/>
    <w:uiPriority w:val="99"/>
    <w:rsid w:val="000B5442"/>
    <w:pPr>
      <w:spacing w:before="60" w:after="60"/>
      <w:jc w:val="center"/>
    </w:pPr>
    <w:rPr>
      <w:rFonts w:ascii="Arial" w:hAnsi="Arial"/>
      <w:b/>
      <w:sz w:val="22"/>
    </w:rPr>
  </w:style>
  <w:style w:type="paragraph" w:customStyle="1" w:styleId="FigureTitle">
    <w:name w:val="Figure Title"/>
    <w:basedOn w:val="TableTitle"/>
    <w:uiPriority w:val="99"/>
    <w:rsid w:val="000B5442"/>
  </w:style>
  <w:style w:type="paragraph" w:styleId="Header">
    <w:name w:val="header"/>
    <w:basedOn w:val="Normal"/>
    <w:link w:val="HeaderChar"/>
    <w:uiPriority w:val="99"/>
    <w:rsid w:val="000B5442"/>
    <w:pPr>
      <w:tabs>
        <w:tab w:val="center" w:pos="4320"/>
        <w:tab w:val="right" w:pos="8640"/>
      </w:tabs>
    </w:pPr>
    <w:rPr>
      <w:lang w:eastAsia="ja-JP"/>
    </w:rPr>
  </w:style>
  <w:style w:type="character" w:customStyle="1" w:styleId="HeaderChar">
    <w:name w:val="Header Char"/>
    <w:link w:val="Header"/>
    <w:uiPriority w:val="99"/>
    <w:semiHidden/>
    <w:locked/>
    <w:rPr>
      <w:sz w:val="20"/>
    </w:rPr>
  </w:style>
  <w:style w:type="paragraph" w:styleId="Footer">
    <w:name w:val="footer"/>
    <w:basedOn w:val="Normal"/>
    <w:link w:val="FooterChar"/>
    <w:uiPriority w:val="99"/>
    <w:rsid w:val="000B5442"/>
    <w:pPr>
      <w:tabs>
        <w:tab w:val="center" w:pos="4320"/>
        <w:tab w:val="right" w:pos="8640"/>
      </w:tabs>
    </w:pPr>
    <w:rPr>
      <w:lang w:eastAsia="ja-JP"/>
    </w:rPr>
  </w:style>
  <w:style w:type="character" w:customStyle="1" w:styleId="FooterChar">
    <w:name w:val="Footer Char"/>
    <w:link w:val="Footer"/>
    <w:uiPriority w:val="99"/>
    <w:semiHidden/>
    <w:locked/>
    <w:rPr>
      <w:sz w:val="20"/>
    </w:rPr>
  </w:style>
  <w:style w:type="paragraph" w:styleId="Caption">
    <w:name w:val="caption"/>
    <w:basedOn w:val="BodyText"/>
    <w:next w:val="BodyText"/>
    <w:uiPriority w:val="99"/>
    <w:qFormat/>
    <w:rsid w:val="000B5442"/>
    <w:rPr>
      <w:rFonts w:ascii="Arial" w:hAnsi="Arial"/>
      <w:b/>
    </w:rPr>
  </w:style>
  <w:style w:type="paragraph" w:styleId="List3">
    <w:name w:val="List 3"/>
    <w:basedOn w:val="Normal"/>
    <w:uiPriority w:val="99"/>
    <w:rsid w:val="000B5442"/>
    <w:pPr>
      <w:ind w:left="1800" w:hanging="720"/>
    </w:pPr>
  </w:style>
  <w:style w:type="paragraph" w:styleId="ListContinue">
    <w:name w:val="List Continue"/>
    <w:basedOn w:val="List"/>
    <w:uiPriority w:val="99"/>
    <w:rsid w:val="000B5442"/>
    <w:pPr>
      <w:spacing w:after="120"/>
      <w:ind w:firstLine="0"/>
    </w:pPr>
  </w:style>
  <w:style w:type="paragraph" w:styleId="ListContinue2">
    <w:name w:val="List Continue 2"/>
    <w:basedOn w:val="List2"/>
    <w:uiPriority w:val="99"/>
    <w:rsid w:val="000B5442"/>
    <w:pPr>
      <w:ind w:firstLine="0"/>
    </w:pPr>
  </w:style>
  <w:style w:type="paragraph" w:customStyle="1" w:styleId="ParagraphHeading">
    <w:name w:val="Paragraph Heading"/>
    <w:basedOn w:val="Caption"/>
    <w:next w:val="BodyText"/>
    <w:uiPriority w:val="99"/>
    <w:rsid w:val="000B5442"/>
    <w:pPr>
      <w:spacing w:before="180"/>
    </w:pPr>
  </w:style>
  <w:style w:type="paragraph" w:customStyle="1" w:styleId="ListNumberContinue">
    <w:name w:val="List Number Continue"/>
    <w:basedOn w:val="ListNumber"/>
    <w:uiPriority w:val="99"/>
    <w:rsid w:val="000B5442"/>
    <w:pPr>
      <w:numPr>
        <w:numId w:val="0"/>
      </w:numPr>
      <w:spacing w:before="60"/>
      <w:ind w:left="900"/>
    </w:pPr>
  </w:style>
  <w:style w:type="paragraph" w:customStyle="1" w:styleId="ListBulletContinue">
    <w:name w:val="List Bullet Continue"/>
    <w:basedOn w:val="ListBullet"/>
    <w:uiPriority w:val="99"/>
    <w:rsid w:val="000B5442"/>
    <w:pPr>
      <w:numPr>
        <w:numId w:val="0"/>
      </w:numPr>
      <w:ind w:left="720"/>
    </w:pPr>
  </w:style>
  <w:style w:type="paragraph" w:customStyle="1" w:styleId="ListBullet2Continue">
    <w:name w:val="List Bullet 2 Continue"/>
    <w:basedOn w:val="ListBullet2"/>
    <w:uiPriority w:val="99"/>
    <w:rsid w:val="000B5442"/>
    <w:pPr>
      <w:numPr>
        <w:numId w:val="0"/>
      </w:numPr>
      <w:ind w:left="1080"/>
    </w:pPr>
  </w:style>
  <w:style w:type="paragraph" w:customStyle="1" w:styleId="ListBullet3Continue">
    <w:name w:val="List Bullet 3 Continue"/>
    <w:basedOn w:val="ListBullet3"/>
    <w:uiPriority w:val="99"/>
    <w:rsid w:val="000B5442"/>
    <w:pPr>
      <w:tabs>
        <w:tab w:val="clear" w:pos="900"/>
      </w:tabs>
      <w:ind w:firstLine="0"/>
    </w:pPr>
  </w:style>
  <w:style w:type="paragraph" w:customStyle="1" w:styleId="List3Continue">
    <w:name w:val="List 3 Continue"/>
    <w:basedOn w:val="List3"/>
    <w:uiPriority w:val="99"/>
    <w:rsid w:val="000B5442"/>
    <w:pPr>
      <w:ind w:firstLine="0"/>
    </w:pPr>
  </w:style>
  <w:style w:type="paragraph" w:customStyle="1" w:styleId="AppendixHeading2">
    <w:name w:val="Appendix Heading 2"/>
    <w:next w:val="BodyText"/>
    <w:uiPriority w:val="99"/>
    <w:rsid w:val="000B5442"/>
    <w:pPr>
      <w:numPr>
        <w:ilvl w:val="1"/>
        <w:numId w:val="15"/>
      </w:numPr>
      <w:spacing w:before="240" w:after="60"/>
    </w:pPr>
    <w:rPr>
      <w:rFonts w:ascii="Arial" w:hAnsi="Arial"/>
      <w:b/>
      <w:noProof/>
      <w:sz w:val="28"/>
    </w:rPr>
  </w:style>
  <w:style w:type="paragraph" w:customStyle="1" w:styleId="AppendixHeading1">
    <w:name w:val="Appendix Heading 1"/>
    <w:next w:val="BodyText"/>
    <w:uiPriority w:val="99"/>
    <w:rsid w:val="000B5442"/>
    <w:pPr>
      <w:numPr>
        <w:numId w:val="15"/>
      </w:numPr>
      <w:spacing w:before="240" w:after="60"/>
    </w:pPr>
    <w:rPr>
      <w:rFonts w:ascii="Arial" w:hAnsi="Arial"/>
      <w:b/>
      <w:noProof/>
      <w:sz w:val="28"/>
    </w:rPr>
  </w:style>
  <w:style w:type="paragraph" w:customStyle="1" w:styleId="AppendixHeading3">
    <w:name w:val="Appendix Heading 3"/>
    <w:basedOn w:val="AppendixHeading2"/>
    <w:next w:val="BodyText"/>
    <w:uiPriority w:val="99"/>
    <w:rsid w:val="000B5442"/>
    <w:pPr>
      <w:numPr>
        <w:ilvl w:val="2"/>
      </w:numPr>
      <w:tabs>
        <w:tab w:val="num" w:pos="720"/>
        <w:tab w:val="num" w:pos="900"/>
      </w:tabs>
    </w:pPr>
    <w:rPr>
      <w:sz w:val="24"/>
    </w:rPr>
  </w:style>
  <w:style w:type="paragraph" w:customStyle="1" w:styleId="EditorInstructions">
    <w:name w:val="Editor Instructions"/>
    <w:basedOn w:val="BodyText"/>
    <w:uiPriority w:val="99"/>
    <w:rsid w:val="0070742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i/>
      <w:iCs/>
    </w:rPr>
  </w:style>
  <w:style w:type="paragraph" w:customStyle="1" w:styleId="StyleBodyTextItalicRedBoxSinglesolidlineAuto05">
    <w:name w:val="Style Body Text + Italic Red Box: (Single solid line Auto  0.5 ..."/>
    <w:basedOn w:val="BodyText"/>
    <w:uiPriority w:val="99"/>
    <w:rsid w:val="0070742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i/>
      <w:iCs/>
    </w:rPr>
  </w:style>
  <w:style w:type="paragraph" w:customStyle="1" w:styleId="Note">
    <w:name w:val="Note"/>
    <w:basedOn w:val="FootnoteText"/>
    <w:uiPriority w:val="99"/>
    <w:rsid w:val="00707427"/>
    <w:pPr>
      <w:ind w:left="1152" w:hanging="720"/>
    </w:pPr>
    <w:rPr>
      <w:sz w:val="18"/>
    </w:rPr>
  </w:style>
  <w:style w:type="paragraph" w:styleId="FootnoteText">
    <w:name w:val="footnote text"/>
    <w:basedOn w:val="Normal"/>
    <w:link w:val="FootnoteTextChar"/>
    <w:uiPriority w:val="99"/>
    <w:semiHidden/>
    <w:rsid w:val="00707427"/>
    <w:rPr>
      <w:sz w:val="20"/>
      <w:lang w:eastAsia="ja-JP"/>
    </w:rPr>
  </w:style>
  <w:style w:type="character" w:customStyle="1" w:styleId="FootnoteTextChar">
    <w:name w:val="Footnote Text Char"/>
    <w:link w:val="FootnoteText"/>
    <w:uiPriority w:val="99"/>
    <w:semiHidden/>
    <w:locked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801FCA"/>
    <w:rPr>
      <w:sz w:val="2"/>
      <w:lang w:eastAsia="ja-JP"/>
    </w:rPr>
  </w:style>
  <w:style w:type="character" w:customStyle="1" w:styleId="BalloonTextChar">
    <w:name w:val="Balloon Text Char"/>
    <w:link w:val="BalloonText"/>
    <w:uiPriority w:val="99"/>
    <w:semiHidden/>
    <w:locked/>
    <w:rPr>
      <w:sz w:val="2"/>
    </w:rPr>
  </w:style>
  <w:style w:type="paragraph" w:customStyle="1" w:styleId="Default">
    <w:name w:val="Default"/>
    <w:rsid w:val="00981DBA"/>
    <w:pPr>
      <w:autoSpaceDE w:val="0"/>
      <w:autoSpaceDN w:val="0"/>
      <w:adjustRightInd w:val="0"/>
    </w:pPr>
    <w:rPr>
      <w:color w:val="000000"/>
      <w:sz w:val="24"/>
      <w:szCs w:val="24"/>
      <w:lang w:val="fr-FR" w:eastAsia="fr-FR"/>
    </w:rPr>
  </w:style>
  <w:style w:type="paragraph" w:styleId="NormalWeb">
    <w:name w:val="Normal (Web)"/>
    <w:basedOn w:val="Normal"/>
    <w:uiPriority w:val="99"/>
    <w:rsid w:val="00B46611"/>
    <w:pPr>
      <w:spacing w:before="100" w:beforeAutospacing="1" w:after="100" w:afterAutospacing="1"/>
    </w:pPr>
    <w:rPr>
      <w:szCs w:val="24"/>
    </w:rPr>
  </w:style>
  <w:style w:type="character" w:styleId="CommentReference">
    <w:name w:val="annotation reference"/>
    <w:uiPriority w:val="99"/>
    <w:semiHidden/>
    <w:rsid w:val="000C7857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0C785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E481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C785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22E6F"/>
    <w:rPr>
      <w:b/>
      <w:bCs/>
      <w:sz w:val="20"/>
      <w:szCs w:val="20"/>
    </w:rPr>
  </w:style>
  <w:style w:type="paragraph" w:customStyle="1" w:styleId="msolistparagraph0">
    <w:name w:val="msolistparagraph"/>
    <w:basedOn w:val="Normal"/>
    <w:uiPriority w:val="99"/>
    <w:rsid w:val="00FA7DCB"/>
    <w:pPr>
      <w:spacing w:before="0"/>
      <w:ind w:left="720"/>
    </w:pPr>
    <w:rPr>
      <w:rFonts w:ascii="Calibri" w:hAnsi="Calibri"/>
      <w:sz w:val="22"/>
      <w:szCs w:val="22"/>
    </w:rPr>
  </w:style>
  <w:style w:type="character" w:customStyle="1" w:styleId="BodyTextChar1">
    <w:name w:val="Body Text Char1"/>
    <w:uiPriority w:val="99"/>
    <w:locked/>
    <w:rsid w:val="00150E98"/>
    <w:rPr>
      <w:noProof/>
      <w:sz w:val="24"/>
    </w:rPr>
  </w:style>
  <w:style w:type="character" w:styleId="Hyperlink">
    <w:name w:val="Hyperlink"/>
    <w:uiPriority w:val="99"/>
    <w:rsid w:val="00082B2D"/>
    <w:rPr>
      <w:rFonts w:cs="Times New Roman"/>
      <w:color w:val="0000FF"/>
      <w:u w:val="single"/>
    </w:rPr>
  </w:style>
  <w:style w:type="paragraph" w:styleId="ListNumber2">
    <w:name w:val="List Number 2"/>
    <w:basedOn w:val="Normal"/>
    <w:uiPriority w:val="99"/>
    <w:semiHidden/>
    <w:rsid w:val="000C7D66"/>
    <w:pPr>
      <w:tabs>
        <w:tab w:val="num" w:pos="720"/>
      </w:tabs>
      <w:ind w:left="720" w:hanging="360"/>
      <w:contextualSpacing/>
    </w:pPr>
  </w:style>
  <w:style w:type="paragraph" w:customStyle="1" w:styleId="AttributeTableHeader">
    <w:name w:val="Attribute Table Header"/>
    <w:basedOn w:val="Normal"/>
    <w:next w:val="Normal"/>
    <w:uiPriority w:val="99"/>
    <w:rsid w:val="0008023C"/>
    <w:pPr>
      <w:keepNext/>
      <w:spacing w:before="40" w:after="120"/>
      <w:jc w:val="center"/>
    </w:pPr>
    <w:rPr>
      <w:rFonts w:ascii="Arial" w:eastAsia="MS Mincho" w:hAnsi="Arial"/>
      <w:b/>
      <w:kern w:val="20"/>
      <w:sz w:val="16"/>
    </w:rPr>
  </w:style>
  <w:style w:type="paragraph" w:customStyle="1" w:styleId="MsgTableBody">
    <w:name w:val="Msg Table Body"/>
    <w:basedOn w:val="Normal"/>
    <w:uiPriority w:val="99"/>
    <w:rsid w:val="0008023C"/>
    <w:pPr>
      <w:widowControl w:val="0"/>
      <w:spacing w:before="0" w:after="120" w:line="240" w:lineRule="exact"/>
    </w:pPr>
    <w:rPr>
      <w:rFonts w:ascii="Courier New" w:eastAsia="MS Mincho" w:hAnsi="Courier New"/>
      <w:kern w:val="2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5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2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2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42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2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425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2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2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42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2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425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5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5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2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2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42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2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425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5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2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2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42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2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425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5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2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2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42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2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425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5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5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5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5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2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2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4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2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425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2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2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42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2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425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5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5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2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2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42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2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425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5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5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5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2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42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2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425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5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2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2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4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2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425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2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2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42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2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rancois\Normalisation%20interop&#233;rabilit&#233;\IHE\laboratoire\Change%20Proposals\CP-LAB-176-F_Macary-miscellaneous_LAW.do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CP-LAB-176-F_Macary-miscellaneous_LAW.doc.dotx</Template>
  <TotalTime>0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&lt;Change Proposal Title&gt;</vt:lpstr>
    </vt:vector>
  </TitlesOfParts>
  <Company>HP</Company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&lt;Change Proposal Title&gt;</dc:title>
  <dc:creator>Ed Heierman</dc:creator>
  <cp:lastModifiedBy>Sabrina Krejci (s)</cp:lastModifiedBy>
  <cp:revision>1</cp:revision>
  <cp:lastPrinted>2011-05-17T16:57:00Z</cp:lastPrinted>
  <dcterms:created xsi:type="dcterms:W3CDTF">2015-11-16T16:04:00Z</dcterms:created>
  <dcterms:modified xsi:type="dcterms:W3CDTF">2015-11-16T16:04:00Z</dcterms:modified>
</cp:coreProperties>
</file>