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13" w:rsidRPr="00E57057" w:rsidRDefault="00B15029" w:rsidP="006C1050">
      <w:pPr>
        <w:pStyle w:val="Header1"/>
      </w:pPr>
      <w:bookmarkStart w:id="0" w:name="_GoBack"/>
      <w:bookmarkEnd w:id="0"/>
      <w:r>
        <w:t>Minutes</w:t>
      </w:r>
    </w:p>
    <w:p w:rsidR="0029154A" w:rsidRPr="00E57057" w:rsidRDefault="0029154A" w:rsidP="006C1050">
      <w:pPr>
        <w:pStyle w:val="Header1"/>
      </w:pPr>
    </w:p>
    <w:p w:rsidR="0029154A" w:rsidRPr="00E57057" w:rsidRDefault="00352FBE" w:rsidP="006C1050">
      <w:pPr>
        <w:pStyle w:val="Header1"/>
      </w:pPr>
      <w:r w:rsidRPr="00E57057">
        <w:t>Discrete Positioning and Delivery Workflow</w:t>
      </w:r>
      <w:r w:rsidR="00780813" w:rsidRPr="00E57057">
        <w:t xml:space="preserve"> (DPDW)</w:t>
      </w:r>
    </w:p>
    <w:p w:rsidR="00352FBE" w:rsidRDefault="00780813" w:rsidP="006C1050">
      <w:pPr>
        <w:pStyle w:val="Header1"/>
      </w:pPr>
      <w:r w:rsidRPr="00E57057">
        <w:br/>
      </w:r>
      <w:r>
        <w:t>Conference Call</w:t>
      </w:r>
    </w:p>
    <w:p w:rsidR="006C1050" w:rsidRPr="00352FBE" w:rsidRDefault="006C1050" w:rsidP="006C1050">
      <w:pPr>
        <w:pStyle w:val="Header1"/>
      </w:pPr>
    </w:p>
    <w:p w:rsidR="00495BD9" w:rsidRDefault="0070242F" w:rsidP="006C1050">
      <w:pPr>
        <w:pStyle w:val="Header2"/>
      </w:pPr>
      <w:r>
        <w:t>April</w:t>
      </w:r>
      <w:r w:rsidR="006B6B0D">
        <w:t xml:space="preserve"> </w:t>
      </w:r>
      <w:r>
        <w:t>26</w:t>
      </w:r>
      <w:r w:rsidR="00780813">
        <w:t>, 201</w:t>
      </w:r>
      <w:r w:rsidR="006B6B0D">
        <w:t>6</w:t>
      </w:r>
    </w:p>
    <w:p w:rsidR="00352FBE" w:rsidRPr="00352FBE" w:rsidRDefault="00E6164A" w:rsidP="006C1050">
      <w:pPr>
        <w:pStyle w:val="Header2"/>
      </w:pPr>
      <w:r>
        <w:t>1</w:t>
      </w:r>
      <w:r w:rsidR="006B6B0D">
        <w:t>1</w:t>
      </w:r>
      <w:r w:rsidR="009F72C2">
        <w:t>:00a</w:t>
      </w:r>
      <w:r w:rsidR="00352FBE" w:rsidRPr="00352FBE">
        <w:t xml:space="preserve">m </w:t>
      </w:r>
      <w:r w:rsidR="0039529F">
        <w:t xml:space="preserve">– </w:t>
      </w:r>
      <w:r w:rsidR="006B6B0D">
        <w:t>1</w:t>
      </w:r>
      <w:r w:rsidR="001753EA">
        <w:t>2</w:t>
      </w:r>
      <w:r w:rsidR="006B6B0D">
        <w:t>:</w:t>
      </w:r>
      <w:r w:rsidR="00666340">
        <w:t>10p</w:t>
      </w:r>
      <w:r w:rsidR="009F72C2">
        <w:t xml:space="preserve">m </w:t>
      </w:r>
      <w:r w:rsidR="003E6433">
        <w:t>ES</w:t>
      </w:r>
      <w:r w:rsidR="00352FBE" w:rsidRPr="00352FBE">
        <w:t>T</w:t>
      </w:r>
    </w:p>
    <w:p w:rsidR="00E663BE" w:rsidRPr="006E4958" w:rsidRDefault="00E663BE" w:rsidP="006C1050">
      <w:pPr>
        <w:pStyle w:val="Header2"/>
      </w:pPr>
    </w:p>
    <w:p w:rsidR="00780813" w:rsidRDefault="00780813" w:rsidP="006C1050">
      <w:pPr>
        <w:pStyle w:val="Header2"/>
      </w:pPr>
      <w:r>
        <w:t>DPDW Subgroup Chair:</w:t>
      </w:r>
    </w:p>
    <w:p w:rsidR="00780813" w:rsidRPr="00300C0B" w:rsidRDefault="001E3F2A" w:rsidP="006C1050">
      <w:pPr>
        <w:pStyle w:val="Header2"/>
        <w:rPr>
          <w:b w:val="0"/>
        </w:rPr>
      </w:pPr>
      <w:r>
        <w:t>Thomas Schwere</w:t>
      </w:r>
      <w:r w:rsidR="00780813">
        <w:t xml:space="preserve">, </w:t>
      </w:r>
      <w:r w:rsidR="0029154A" w:rsidRPr="0029154A">
        <w:t>Varian Medical System</w:t>
      </w:r>
      <w:r w:rsidR="0029154A">
        <w:t>s</w:t>
      </w:r>
      <w:r w:rsidR="00277ADC">
        <w:br/>
      </w:r>
      <w:r w:rsidR="00277ADC" w:rsidRPr="00300C0B">
        <w:rPr>
          <w:b w:val="0"/>
        </w:rPr>
        <w:t>(</w:t>
      </w:r>
      <w:hyperlink r:id="rId7" w:history="1">
        <w:r w:rsidRPr="00300C0B">
          <w:rPr>
            <w:rStyle w:val="Hyperlink"/>
            <w:b w:val="0"/>
          </w:rPr>
          <w:t>thomas.schwere@varian.com</w:t>
        </w:r>
      </w:hyperlink>
      <w:r w:rsidR="00277ADC" w:rsidRPr="00300C0B">
        <w:rPr>
          <w:b w:val="0"/>
        </w:rPr>
        <w:t>)</w:t>
      </w:r>
    </w:p>
    <w:p w:rsidR="00D647C4" w:rsidRPr="006E4958" w:rsidRDefault="00D647C4" w:rsidP="006C1050">
      <w:pPr>
        <w:pStyle w:val="Header2"/>
      </w:pPr>
    </w:p>
    <w:p w:rsidR="00D647C4" w:rsidRPr="006E4958" w:rsidRDefault="00D647C4" w:rsidP="006C1050">
      <w:pPr>
        <w:pStyle w:val="Header2"/>
      </w:pPr>
      <w:r w:rsidRPr="006E4958">
        <w:t>IHERO Task Force Co-Chairs</w:t>
      </w:r>
    </w:p>
    <w:p w:rsidR="00780813" w:rsidRPr="00780813" w:rsidRDefault="00780813" w:rsidP="006C1050">
      <w:pPr>
        <w:pStyle w:val="Header2"/>
      </w:pPr>
      <w:r w:rsidRPr="00780813">
        <w:t>Dick Fraass, Ph.D., FAAPM, FASTRO, FACR</w:t>
      </w:r>
    </w:p>
    <w:p w:rsidR="00352FBE" w:rsidRPr="00BE106B" w:rsidRDefault="00780813" w:rsidP="006C1050">
      <w:pPr>
        <w:pStyle w:val="Header2"/>
      </w:pPr>
      <w:r w:rsidRPr="00780813">
        <w:t>John Buatti, MD</w:t>
      </w:r>
    </w:p>
    <w:p w:rsidR="00352FBE" w:rsidRPr="006E4958" w:rsidRDefault="00352FBE" w:rsidP="00B4539E">
      <w:pPr>
        <w:jc w:val="center"/>
        <w:rPr>
          <w:b/>
        </w:rPr>
      </w:pPr>
    </w:p>
    <w:p w:rsidR="00B4539E" w:rsidRPr="006E4958" w:rsidRDefault="00B4539E" w:rsidP="00B4539E">
      <w:pPr>
        <w:jc w:val="center"/>
        <w:rPr>
          <w:b/>
        </w:rPr>
      </w:pPr>
    </w:p>
    <w:p w:rsidR="00B04998" w:rsidRDefault="00D647C4" w:rsidP="00B04998">
      <w:pPr>
        <w:rPr>
          <w:i/>
        </w:rPr>
      </w:pPr>
      <w:r w:rsidRPr="006E4958">
        <w:rPr>
          <w:b/>
        </w:rPr>
        <w:t xml:space="preserve">Mission Statement:  </w:t>
      </w:r>
      <w:r w:rsidR="00B04998" w:rsidRPr="00B04998">
        <w:rPr>
          <w:i/>
        </w:rPr>
        <w:t>The American Society for Radiology Oncology (ASTRO) has formed a multi-society Task Force to undertake an initiative to promote the Integration of the Healthcare Enterprise (IHE) – Radiation Oncology (RO), fostering seamless connectivity and integration of radiotherapy equipment and the patient health information systems. The Task Force will include members from ASTRO, RSNA, American Association of Physicists in Medicine (AAPM), the American College of Radiology (ACR) and the Medical Imaging and Technology Alliance (MITA). In addition, members of the International community have also been invited to participate in IHE-RO. The IHE-RO Task Force, in close collaboration with radiotherapy product manufacturers, will develop appropriate integration profiles for radiation therapy and setup a demonstration of seamless communication among the full array of radiotherapy products.</w:t>
      </w:r>
    </w:p>
    <w:p w:rsidR="000E1F23" w:rsidRDefault="000E1F23" w:rsidP="00B04998">
      <w:pPr>
        <w:rPr>
          <w:b/>
        </w:rPr>
      </w:pPr>
    </w:p>
    <w:p w:rsidR="00640D59" w:rsidRDefault="00640D59" w:rsidP="00B04998">
      <w:pPr>
        <w:rPr>
          <w:b/>
        </w:rPr>
      </w:pPr>
      <w:r w:rsidRPr="00A412C8">
        <w:rPr>
          <w:b/>
        </w:rPr>
        <w:t>In Attendance:</w:t>
      </w:r>
    </w:p>
    <w:p w:rsidR="006B6B0D" w:rsidRDefault="006B6B0D" w:rsidP="006B6B0D">
      <w:pPr>
        <w:pStyle w:val="Attendees"/>
      </w:pPr>
      <w:r w:rsidRPr="00004BE5">
        <w:t>T</w:t>
      </w:r>
      <w:r>
        <w:t>h</w:t>
      </w:r>
      <w:r w:rsidRPr="00004BE5">
        <w:t>omas Schwere (Varian)</w:t>
      </w:r>
    </w:p>
    <w:p w:rsidR="00BC2971" w:rsidRPr="001753EA" w:rsidRDefault="00BC2971" w:rsidP="006B6B0D">
      <w:pPr>
        <w:pStyle w:val="Attendees"/>
        <w:rPr>
          <w:lang w:val="de-CH"/>
        </w:rPr>
      </w:pPr>
      <w:r w:rsidRPr="001753EA">
        <w:rPr>
          <w:lang w:val="de-CH"/>
        </w:rPr>
        <w:t>Ulrich Busch (Varian)</w:t>
      </w:r>
    </w:p>
    <w:p w:rsidR="00B217D9" w:rsidRPr="00B217D9" w:rsidRDefault="00B217D9" w:rsidP="006B6B0D">
      <w:pPr>
        <w:pStyle w:val="Attendees"/>
        <w:rPr>
          <w:lang w:val="de-CH"/>
        </w:rPr>
      </w:pPr>
      <w:r w:rsidRPr="00B217D9">
        <w:rPr>
          <w:lang w:val="de-CH"/>
        </w:rPr>
        <w:t>Istvan Matyas (Siemens)</w:t>
      </w:r>
    </w:p>
    <w:p w:rsidR="00B217D9" w:rsidRPr="00B217D9" w:rsidRDefault="00B217D9" w:rsidP="006B6B0D">
      <w:pPr>
        <w:pStyle w:val="Attendees"/>
        <w:rPr>
          <w:lang w:val="de-CH"/>
        </w:rPr>
      </w:pPr>
      <w:r w:rsidRPr="00B217D9">
        <w:rPr>
          <w:lang w:val="de-CH"/>
        </w:rPr>
        <w:t>Martin Vonach (Brainlab)</w:t>
      </w:r>
    </w:p>
    <w:p w:rsidR="00B217D9" w:rsidRDefault="00B217D9" w:rsidP="006B6B0D">
      <w:pPr>
        <w:pStyle w:val="Attendees"/>
        <w:rPr>
          <w:lang w:val="de-CH"/>
        </w:rPr>
      </w:pPr>
      <w:r>
        <w:rPr>
          <w:lang w:val="de-CH"/>
        </w:rPr>
        <w:t>Harold Beunk (ICT)</w:t>
      </w:r>
    </w:p>
    <w:p w:rsidR="00B217D9" w:rsidRDefault="00B217D9" w:rsidP="006B6B0D">
      <w:pPr>
        <w:pStyle w:val="Attendees"/>
        <w:rPr>
          <w:lang w:val="de-CH"/>
        </w:rPr>
      </w:pPr>
      <w:r>
        <w:rPr>
          <w:lang w:val="de-CH"/>
        </w:rPr>
        <w:t>Chris Pauer</w:t>
      </w:r>
      <w:r w:rsidR="00A34B1C">
        <w:rPr>
          <w:lang w:val="de-CH"/>
        </w:rPr>
        <w:t xml:space="preserve"> (</w:t>
      </w:r>
      <w:r w:rsidR="00A34B1C" w:rsidRPr="00A34B1C">
        <w:rPr>
          <w:lang w:val="de-CH"/>
        </w:rPr>
        <w:t>Sun Nuclear</w:t>
      </w:r>
      <w:r w:rsidR="00A34B1C">
        <w:rPr>
          <w:lang w:val="de-CH"/>
        </w:rPr>
        <w:t>)</w:t>
      </w:r>
    </w:p>
    <w:p w:rsidR="00A34B1C" w:rsidRPr="00B217D9" w:rsidRDefault="00A34B1C" w:rsidP="006B6B0D">
      <w:pPr>
        <w:pStyle w:val="Attendees"/>
        <w:rPr>
          <w:lang w:val="de-CH"/>
        </w:rPr>
      </w:pPr>
      <w:r>
        <w:rPr>
          <w:lang w:val="de-CH"/>
        </w:rPr>
        <w:t>David Wikler (IBA)</w:t>
      </w:r>
    </w:p>
    <w:p w:rsidR="00A1422B" w:rsidRPr="00581968" w:rsidRDefault="00A1422B" w:rsidP="00BE51ED">
      <w:pPr>
        <w:pStyle w:val="Heading1"/>
      </w:pPr>
      <w:r w:rsidRPr="00581968">
        <w:t>Call to Order</w:t>
      </w:r>
    </w:p>
    <w:p w:rsidR="00A1422B" w:rsidRDefault="00830A23" w:rsidP="00A1422B">
      <w:r>
        <w:t>The meeting was started at 11:</w:t>
      </w:r>
      <w:r w:rsidR="006A79E8">
        <w:t>0</w:t>
      </w:r>
      <w:r w:rsidR="00001688">
        <w:t>0</w:t>
      </w:r>
      <w:r w:rsidR="007325A0">
        <w:t>am</w:t>
      </w:r>
      <w:r w:rsidR="00A1422B" w:rsidRPr="00581968">
        <w:t xml:space="preserve"> EST.</w:t>
      </w:r>
    </w:p>
    <w:p w:rsidR="00301F48" w:rsidRDefault="007325A0" w:rsidP="00301F48">
      <w:pPr>
        <w:pStyle w:val="Heading1"/>
      </w:pPr>
      <w:r>
        <w:lastRenderedPageBreak/>
        <w:t>General Design Topics</w:t>
      </w:r>
    </w:p>
    <w:p w:rsidR="003406F3" w:rsidRPr="007E47E7" w:rsidRDefault="007325A0" w:rsidP="007E47E7">
      <w:pPr>
        <w:pStyle w:val="Heading2"/>
      </w:pPr>
      <w:r w:rsidRPr="007E47E7">
        <w:t>Extensions in Unified Procedure Step Service and SOP Classes</w:t>
      </w:r>
    </w:p>
    <w:p w:rsidR="003406F3" w:rsidRDefault="004F0092" w:rsidP="003406F3">
      <w:r>
        <w:t xml:space="preserve">Uli presented DICOM </w:t>
      </w:r>
      <w:r w:rsidRPr="004F0092">
        <w:t>CP-1557</w:t>
      </w:r>
      <w:r>
        <w:t xml:space="preserve"> "</w:t>
      </w:r>
      <w:r w:rsidRPr="004F0092">
        <w:t>Add UPS Assigned Notification Event Type</w:t>
      </w:r>
      <w:r>
        <w:t>"</w:t>
      </w:r>
      <w:r w:rsidR="00EF6165">
        <w:t>.</w:t>
      </w:r>
      <w:r>
        <w:t xml:space="preserve"> This CP adds a new event type "UPS Assigned" in the N-EVENT-REPORT</w:t>
      </w:r>
      <w:r w:rsidR="00D8666E">
        <w:t xml:space="preserve"> which is raised from the SCP whenever the Scheduled Station Name Code Sequence or the Scheduled Human Performers Sequence is changed (during initial creation of the UPS or N-SET later on). This mechanism could be used to support the "Start UPS" transaction of the DPDW. However, for that transaction we already agreed to use existing means of the UPS Service (filtered subscription and issuing the appropriate UPS when it's about to perform it).</w:t>
      </w:r>
    </w:p>
    <w:p w:rsidR="00D8666E" w:rsidRDefault="00997C69" w:rsidP="003406F3">
      <w:r>
        <w:t>During the March meeting Uli presented the white paper about the UPS extensions to WG-07. It turned out that the proposals are well-defined but the rationale for the proposals could be strengthened. Uli will work with Thomas to extend this part.</w:t>
      </w:r>
      <w:r w:rsidR="00C66C5D">
        <w:t xml:space="preserve"> Furthermore the UPS grouping addressed in this paper is actually not needed anymore in DPDW after changing to the new concept having the TSM issuing UPS groups per "atomic unit of work" (see previous meeting minutes). This part will be removed from the paper.</w:t>
      </w:r>
    </w:p>
    <w:p w:rsidR="00997C69" w:rsidRDefault="00C66C5D" w:rsidP="003406F3">
      <w:r>
        <w:t>Finally, if</w:t>
      </w:r>
      <w:r w:rsidR="00997C69">
        <w:t xml:space="preserve"> </w:t>
      </w:r>
      <w:r w:rsidR="00FE6C7F">
        <w:t>these extensions don't get approved by WG-06, we still have the option to define a private service based on the standard UPS services. Therefore the DPDW transactions shall be shaped along the proposed extensions.</w:t>
      </w:r>
    </w:p>
    <w:p w:rsidR="00C66C5D" w:rsidRDefault="000732C4" w:rsidP="000732C4">
      <w:pPr>
        <w:pStyle w:val="Heading2"/>
      </w:pPr>
      <w:r w:rsidRPr="000732C4">
        <w:t>RO-DPD-220 "Notify Treatment Session Actors on Starting Session"</w:t>
      </w:r>
    </w:p>
    <w:p w:rsidR="000732C4" w:rsidRDefault="000732C4" w:rsidP="000732C4">
      <w:r>
        <w:t>Thomas asked for feedback about the sequence diagram showing the concept of this transaction. Chris had some general questions about this new Treatment Session Orchestration UPS and its relation to the UPS initially coming from the worklist provider. Thomas explained that the new approach is to work on local copies of the original UPS (having their own instance UIDs and states)</w:t>
      </w:r>
      <w:r w:rsidR="00A351F9">
        <w:t xml:space="preserve">. It's up to the implementer of the TSM when to update the original UPS </w:t>
      </w:r>
      <w:r w:rsidR="00A351F9">
        <w:t>on the worklist provide</w:t>
      </w:r>
      <w:r w:rsidR="00A351F9">
        <w:t>r using the information from the local UPS (in-session vs. end-of-session update). The Treatment Session Orchestration UPS can be seen as a helper UPS defining the envelope of a treatment session and to which the actors can subscribe on the TSM to get notified about start and end of the session.</w:t>
      </w:r>
    </w:p>
    <w:p w:rsidR="004D0A07" w:rsidRDefault="004D0A07" w:rsidP="004D0A07">
      <w:pPr>
        <w:pStyle w:val="Heading2"/>
      </w:pPr>
      <w:r w:rsidRPr="004D0A07">
        <w:t>Interruption Handling for Monitoring Use Cases</w:t>
      </w:r>
    </w:p>
    <w:p w:rsidR="004D0A07" w:rsidRDefault="005379B8" w:rsidP="000732C4">
      <w:r>
        <w:t xml:space="preserve">There was not enough time to discuss the main open issue in the monitoring scenario in detail (which is about how the TDD knows that the treatment session includes monitoring). </w:t>
      </w:r>
      <w:r w:rsidR="00AB576F">
        <w:t xml:space="preserve">Chris proposed to have dedicated workitem codes for treatment with and without monitoring. Uli as well as Thomas were reluctant to introduce new workitem codes for this. Discussion will go on offline. </w:t>
      </w:r>
    </w:p>
    <w:p w:rsidR="00AB576F" w:rsidRDefault="00AB576F" w:rsidP="00AB576F">
      <w:pPr>
        <w:pStyle w:val="Heading1"/>
      </w:pPr>
      <w:r>
        <w:t>New version of the DPDW profile</w:t>
      </w:r>
    </w:p>
    <w:p w:rsidR="00AB576F" w:rsidRPr="000732C4" w:rsidRDefault="00AB576F" w:rsidP="000732C4">
      <w:r>
        <w:t>Thomas will rework the DPDW profile along the latest discussions/concepts. The goal is to have a new version available prior to the next TCon.</w:t>
      </w:r>
    </w:p>
    <w:p w:rsidR="00617B6C" w:rsidRPr="00305DB3" w:rsidRDefault="006B29EB" w:rsidP="00617B6C">
      <w:pPr>
        <w:pStyle w:val="Heading1"/>
        <w:rPr>
          <w:noProof/>
        </w:rPr>
      </w:pPr>
      <w:r>
        <w:rPr>
          <w:noProof/>
        </w:rPr>
        <w:t>Other Business</w:t>
      </w:r>
    </w:p>
    <w:p w:rsidR="000C3350" w:rsidRDefault="008202EC" w:rsidP="00DB13C8">
      <w:pPr>
        <w:pStyle w:val="Heading2"/>
      </w:pPr>
      <w:r w:rsidRPr="00305DB3">
        <w:t>N</w:t>
      </w:r>
      <w:r w:rsidR="000C3350" w:rsidRPr="00305DB3">
        <w:t xml:space="preserve">ext </w:t>
      </w:r>
      <w:r w:rsidR="001C7809" w:rsidRPr="00305DB3">
        <w:t xml:space="preserve">DPDW </w:t>
      </w:r>
      <w:r w:rsidR="002A00A4" w:rsidRPr="00305DB3">
        <w:t>TCon</w:t>
      </w:r>
    </w:p>
    <w:p w:rsidR="00827B18" w:rsidRDefault="00992E6F" w:rsidP="00645973">
      <w:r>
        <w:t xml:space="preserve">Tuesday, </w:t>
      </w:r>
      <w:r w:rsidR="00AB576F">
        <w:t>May</w:t>
      </w:r>
      <w:r w:rsidR="006820F8">
        <w:t xml:space="preserve"> </w:t>
      </w:r>
      <w:r w:rsidR="004864DE">
        <w:t>2</w:t>
      </w:r>
      <w:r w:rsidR="00AB576F">
        <w:t>4</w:t>
      </w:r>
      <w:r w:rsidR="00EC03FF">
        <w:t xml:space="preserve">, </w:t>
      </w:r>
      <w:r>
        <w:t>201</w:t>
      </w:r>
      <w:r w:rsidR="006820F8">
        <w:t>6</w:t>
      </w:r>
      <w:r w:rsidR="008D0881">
        <w:t xml:space="preserve">: </w:t>
      </w:r>
      <w:r w:rsidR="009E20CD" w:rsidRPr="00305DB3">
        <w:t>1</w:t>
      </w:r>
      <w:r w:rsidR="006820F8">
        <w:t>1</w:t>
      </w:r>
      <w:r w:rsidR="009E20CD" w:rsidRPr="00305DB3">
        <w:t>:00</w:t>
      </w:r>
      <w:r w:rsidR="00497EB8" w:rsidRPr="00305DB3">
        <w:t>am</w:t>
      </w:r>
      <w:r w:rsidR="009E20CD" w:rsidRPr="00305DB3">
        <w:t xml:space="preserve"> – </w:t>
      </w:r>
      <w:r w:rsidR="006820F8">
        <w:t>12</w:t>
      </w:r>
      <w:r w:rsidR="009E20CD" w:rsidRPr="00305DB3">
        <w:t>:</w:t>
      </w:r>
      <w:r w:rsidR="00AB576F">
        <w:t>3</w:t>
      </w:r>
      <w:r w:rsidR="006820F8">
        <w:t>0</w:t>
      </w:r>
      <w:r w:rsidR="00AB576F">
        <w:t>p</w:t>
      </w:r>
      <w:r w:rsidR="00497EB8" w:rsidRPr="00305DB3">
        <w:t>m</w:t>
      </w:r>
      <w:r w:rsidR="000C3350" w:rsidRPr="00305DB3">
        <w:t xml:space="preserve"> EST.</w:t>
      </w:r>
    </w:p>
    <w:p w:rsidR="00BC2CF4" w:rsidRPr="009F207E" w:rsidRDefault="00BC2CF4" w:rsidP="00BC2CF4">
      <w:pPr>
        <w:pStyle w:val="Heading1"/>
      </w:pPr>
      <w:r w:rsidRPr="009F207E">
        <w:t>Adjournment</w:t>
      </w:r>
    </w:p>
    <w:p w:rsidR="00D67A71" w:rsidRPr="009F207E" w:rsidRDefault="00D67A71" w:rsidP="00D67A71">
      <w:r w:rsidRPr="009F207E">
        <w:lastRenderedPageBreak/>
        <w:t>Th</w:t>
      </w:r>
      <w:r w:rsidR="00752C08">
        <w:t xml:space="preserve">e meeting was </w:t>
      </w:r>
      <w:r w:rsidR="00864A5D">
        <w:t xml:space="preserve">adjourned at </w:t>
      </w:r>
      <w:r w:rsidR="00301F48">
        <w:t>1</w:t>
      </w:r>
      <w:r w:rsidR="001753EA">
        <w:t>2</w:t>
      </w:r>
      <w:r w:rsidR="00864A5D">
        <w:t>:</w:t>
      </w:r>
      <w:r w:rsidR="00623FCE">
        <w:t>1</w:t>
      </w:r>
      <w:r w:rsidR="001753EA">
        <w:t>0</w:t>
      </w:r>
      <w:r w:rsidR="00611DDF">
        <w:t>p</w:t>
      </w:r>
      <w:r w:rsidR="00FA5FD8">
        <w:t>m</w:t>
      </w:r>
      <w:r w:rsidR="00623FCE">
        <w:t xml:space="preserve"> EST.</w:t>
      </w:r>
    </w:p>
    <w:p w:rsidR="00973177" w:rsidRDefault="00973177" w:rsidP="0064647B"/>
    <w:p w:rsidR="00BC2CF4" w:rsidRDefault="00242EAB" w:rsidP="0064647B">
      <w:r>
        <w:br w:type="page"/>
      </w:r>
    </w:p>
    <w:p w:rsidR="0064647B" w:rsidRDefault="000C2B60" w:rsidP="00BC2CF4">
      <w:pPr>
        <w:pStyle w:val="Appendix"/>
      </w:pPr>
      <w:r>
        <w:lastRenderedPageBreak/>
        <w:t xml:space="preserve">Appendix </w:t>
      </w:r>
      <w:r w:rsidR="00C03C8C">
        <w:t>A:</w:t>
      </w:r>
      <w:r>
        <w:t xml:space="preserve"> </w:t>
      </w:r>
      <w:r w:rsidR="00F354DB">
        <w:t>Administration and Process Information</w:t>
      </w:r>
    </w:p>
    <w:p w:rsidR="00D67A71" w:rsidRDefault="00434955" w:rsidP="00D67A71">
      <w:r>
        <w:t>Documents are published at the following locations. If you have problems in accessing the document, please contact the Chair (</w:t>
      </w:r>
      <w:hyperlink r:id="rId8" w:history="1">
        <w:r w:rsidR="001D1B09">
          <w:rPr>
            <w:rStyle w:val="Hyperlink"/>
          </w:rPr>
          <w:t>thomas.schwere@varian.com</w:t>
        </w:r>
      </w:hyperlink>
      <w:r>
        <w:t>).</w:t>
      </w:r>
    </w:p>
    <w:p w:rsidR="00455CA3" w:rsidRDefault="00455CA3" w:rsidP="00DB13C8">
      <w:pPr>
        <w:pStyle w:val="Heading2"/>
        <w:numPr>
          <w:ilvl w:val="0"/>
          <w:numId w:val="0"/>
        </w:numPr>
        <w:ind w:left="792"/>
      </w:pPr>
    </w:p>
    <w:p w:rsidR="00455CA3" w:rsidRPr="00455CA3" w:rsidRDefault="00455CA3" w:rsidP="00DB13C8">
      <w:pPr>
        <w:pStyle w:val="Heading2"/>
        <w:numPr>
          <w:ilvl w:val="0"/>
          <w:numId w:val="0"/>
        </w:numPr>
        <w:ind w:left="792"/>
      </w:pPr>
      <w:r w:rsidRPr="00455CA3">
        <w:t>Process</w:t>
      </w:r>
      <w:r w:rsidR="0079639B">
        <w:t xml:space="preserve"> of Authoring</w:t>
      </w:r>
      <w:r w:rsidRPr="00455CA3">
        <w:t>:</w:t>
      </w:r>
    </w:p>
    <w:p w:rsidR="00455CA3" w:rsidRDefault="00455CA3" w:rsidP="00455CA3">
      <w:r>
        <w:t>Steps:</w:t>
      </w:r>
    </w:p>
    <w:p w:rsidR="00455CA3" w:rsidRDefault="00937840" w:rsidP="006273D5">
      <w:pPr>
        <w:numPr>
          <w:ilvl w:val="0"/>
          <w:numId w:val="6"/>
        </w:numPr>
      </w:pPr>
      <w:r>
        <w:t xml:space="preserve">Download </w:t>
      </w:r>
      <w:r w:rsidR="009E2F6A">
        <w:t>a local copy of the</w:t>
      </w:r>
      <w:r>
        <w:t xml:space="preserve"> document fro</w:t>
      </w:r>
      <w:r w:rsidR="00455CA3">
        <w:t>m location</w:t>
      </w:r>
      <w:r>
        <w:t>s</w:t>
      </w:r>
      <w:r w:rsidR="00455CA3">
        <w:t xml:space="preserve"> </w:t>
      </w:r>
      <w:r>
        <w:t>below</w:t>
      </w:r>
    </w:p>
    <w:p w:rsidR="00455CA3" w:rsidRDefault="006F65AC" w:rsidP="006273D5">
      <w:pPr>
        <w:numPr>
          <w:ilvl w:val="0"/>
          <w:numId w:val="6"/>
        </w:numPr>
      </w:pPr>
      <w:r>
        <w:t>Open this</w:t>
      </w:r>
      <w:r w:rsidR="009E2F6A">
        <w:t xml:space="preserve"> copy and</w:t>
      </w:r>
      <w:r w:rsidR="00455CA3">
        <w:t xml:space="preserve"> remove all change bars</w:t>
      </w:r>
    </w:p>
    <w:p w:rsidR="00455CA3" w:rsidRDefault="00455CA3" w:rsidP="006273D5">
      <w:pPr>
        <w:numPr>
          <w:ilvl w:val="0"/>
          <w:numId w:val="6"/>
        </w:numPr>
      </w:pPr>
      <w:r>
        <w:t>Ensure, that Changes Bars are switched on</w:t>
      </w:r>
    </w:p>
    <w:p w:rsidR="00455CA3" w:rsidRPr="003417AA" w:rsidRDefault="00223FD7" w:rsidP="006273D5">
      <w:pPr>
        <w:numPr>
          <w:ilvl w:val="0"/>
          <w:numId w:val="6"/>
        </w:numPr>
        <w:rPr>
          <w:b/>
        </w:rPr>
      </w:pPr>
      <w:r w:rsidRPr="003417AA">
        <w:rPr>
          <w:b/>
        </w:rPr>
        <w:t>Make your changes</w:t>
      </w:r>
    </w:p>
    <w:p w:rsidR="00223FD7" w:rsidRDefault="00223FD7" w:rsidP="006273D5">
      <w:pPr>
        <w:numPr>
          <w:ilvl w:val="0"/>
          <w:numId w:val="6"/>
        </w:numPr>
      </w:pPr>
      <w:r>
        <w:t>Provide the updated version to the Chair</w:t>
      </w:r>
    </w:p>
    <w:p w:rsidR="00454421" w:rsidRDefault="00454421" w:rsidP="00454421"/>
    <w:p w:rsidR="00345799" w:rsidRDefault="00345799" w:rsidP="00345799">
      <w:pPr>
        <w:pStyle w:val="Heading2"/>
        <w:numPr>
          <w:ilvl w:val="0"/>
          <w:numId w:val="0"/>
        </w:numPr>
        <w:ind w:left="792" w:hanging="792"/>
      </w:pPr>
      <w:r>
        <w:tab/>
        <w:t>Location of Documents</w:t>
      </w:r>
      <w:r w:rsidR="0005115D">
        <w:t>:</w:t>
      </w:r>
    </w:p>
    <w:p w:rsidR="0079029A" w:rsidRPr="00345799" w:rsidRDefault="0079029A" w:rsidP="00345799">
      <w:pPr>
        <w:pStyle w:val="NormalBold"/>
      </w:pPr>
      <w:r w:rsidRPr="00345799">
        <w:t>DPDW</w:t>
      </w:r>
      <w:r w:rsidR="00895A7F" w:rsidRPr="00345799">
        <w:t xml:space="preserve"> Subgroup</w:t>
      </w:r>
      <w:r w:rsidR="00345799">
        <w:t xml:space="preserve"> Minutes</w:t>
      </w:r>
    </w:p>
    <w:p w:rsidR="0079029A" w:rsidRDefault="006273D5" w:rsidP="0079029A">
      <w:hyperlink r:id="rId9" w:history="1">
        <w:r w:rsidR="001A0B89" w:rsidRPr="008875CC">
          <w:rPr>
            <w:rStyle w:val="Hyperlink"/>
          </w:rPr>
          <w:t>http://wiki.ihe.net/index.php?title=RO_DPDW_WorkingGroup</w:t>
        </w:r>
      </w:hyperlink>
    </w:p>
    <w:p w:rsidR="00345799" w:rsidRDefault="00345799" w:rsidP="00345799">
      <w:pPr>
        <w:pStyle w:val="NormalBold"/>
      </w:pPr>
    </w:p>
    <w:p w:rsidR="00D67A71" w:rsidRPr="00455CA3" w:rsidRDefault="00434955" w:rsidP="00345799">
      <w:pPr>
        <w:pStyle w:val="NormalBold"/>
      </w:pPr>
      <w:r w:rsidRPr="00455CA3">
        <w:t>DPDW</w:t>
      </w:r>
      <w:r w:rsidR="00C36D05">
        <w:t xml:space="preserve"> </w:t>
      </w:r>
      <w:r w:rsidR="00345799">
        <w:t>Profile</w:t>
      </w:r>
    </w:p>
    <w:p w:rsidR="00D42650" w:rsidRDefault="00D67A71" w:rsidP="00D67A71">
      <w:r>
        <w:t>The DPDW</w:t>
      </w:r>
      <w:r w:rsidR="00D42650">
        <w:t xml:space="preserve"> Profile is an IHE-RO document.</w:t>
      </w:r>
    </w:p>
    <w:p w:rsidR="00D67A71" w:rsidRDefault="00D42650" w:rsidP="00D67A71">
      <w:r>
        <w:t>The current version</w:t>
      </w:r>
      <w:r w:rsidR="00D67A71">
        <w:t xml:space="preserve"> </w:t>
      </w:r>
      <w:r>
        <w:t>is</w:t>
      </w:r>
      <w:r w:rsidR="00D67A71">
        <w:t xml:space="preserve"> av</w:t>
      </w:r>
      <w:r w:rsidR="00DB5DC2">
        <w:t>ailable in the IHE-RO Org Wiki:</w:t>
      </w:r>
    </w:p>
    <w:p w:rsidR="00D67A71" w:rsidRDefault="006273D5" w:rsidP="00D67A71">
      <w:hyperlink r:id="rId10" w:history="1">
        <w:r w:rsidR="00D67A71" w:rsidRPr="00C230BD">
          <w:rPr>
            <w:rStyle w:val="Hyperlink"/>
          </w:rPr>
          <w:t>http://www.ihe-ro.org/</w:t>
        </w:r>
      </w:hyperlink>
    </w:p>
    <w:p w:rsidR="00D67A71" w:rsidRDefault="00D67A71" w:rsidP="00D67A71">
      <w:r>
        <w:t xml:space="preserve">Please </w:t>
      </w:r>
      <w:r w:rsidR="00A35D36">
        <w:t>find the current document under this page</w:t>
      </w:r>
      <w:r>
        <w:t>:</w:t>
      </w:r>
    </w:p>
    <w:p w:rsidR="00D67A71" w:rsidRDefault="006273D5" w:rsidP="00D67A71">
      <w:hyperlink r:id="rId11" w:history="1">
        <w:r w:rsidR="00D67A71" w:rsidRPr="00C230BD">
          <w:rPr>
            <w:rStyle w:val="Hyperlink"/>
          </w:rPr>
          <w:t>http://www.ihe-ro.org/doku.php?id=doc:profiles</w:t>
        </w:r>
      </w:hyperlink>
    </w:p>
    <w:p w:rsidR="00903396" w:rsidRDefault="00903396" w:rsidP="00345799">
      <w:pPr>
        <w:pStyle w:val="NormalBold"/>
      </w:pPr>
    </w:p>
    <w:p w:rsidR="00D67A71" w:rsidRPr="00455CA3" w:rsidRDefault="00434955" w:rsidP="00345799">
      <w:pPr>
        <w:pStyle w:val="NormalBold"/>
      </w:pPr>
      <w:r w:rsidRPr="00455CA3">
        <w:t>Supp 160</w:t>
      </w:r>
    </w:p>
    <w:p w:rsidR="000C513E" w:rsidRDefault="00D67A71" w:rsidP="00D67A71">
      <w:r>
        <w:t>DICOM Supplement 160 (</w:t>
      </w:r>
      <w:r w:rsidRPr="008C49E0">
        <w:t>Patient Positioning and Workflow</w:t>
      </w:r>
      <w:r>
        <w:t xml:space="preserve">) in s DICOM WG-07 document. </w:t>
      </w:r>
    </w:p>
    <w:p w:rsidR="00D67A71" w:rsidRDefault="000C513E" w:rsidP="00D67A71">
      <w:r>
        <w:t xml:space="preserve">The current version </w:t>
      </w:r>
      <w:r w:rsidR="00D67A71">
        <w:t>is available at the DICOM ftp server:</w:t>
      </w:r>
    </w:p>
    <w:p w:rsidR="009E442F" w:rsidRDefault="006273D5" w:rsidP="00D67A71">
      <w:hyperlink r:id="rId12" w:history="1">
        <w:r w:rsidR="00616880">
          <w:rPr>
            <w:rStyle w:val="Hyperlink"/>
          </w:rPr>
          <w:t>ftp://d9-workgrps:goimagego@medical.nema.org/MEDICAL/Private/Dicom/WORKGRPS/WG07/Sup/Sup160_PatientPositioningAndWorkflow</w:t>
        </w:r>
      </w:hyperlink>
    </w:p>
    <w:p w:rsidR="00C5251C" w:rsidRDefault="00C5251C" w:rsidP="00D67A71"/>
    <w:p w:rsidR="00EB647C" w:rsidRDefault="00345799" w:rsidP="00345799">
      <w:pPr>
        <w:pStyle w:val="Heading2"/>
        <w:numPr>
          <w:ilvl w:val="0"/>
          <w:numId w:val="0"/>
        </w:numPr>
        <w:ind w:left="792"/>
      </w:pPr>
      <w:r>
        <w:tab/>
      </w:r>
      <w:r w:rsidR="00EB647C">
        <w:t>Mailing List</w:t>
      </w:r>
      <w:r w:rsidR="00A641C1">
        <w:t>:</w:t>
      </w:r>
    </w:p>
    <w:p w:rsidR="00EB647C" w:rsidRDefault="00EB647C" w:rsidP="00EB647C">
      <w:r>
        <w:t>The mailing list for the DPDW subgroup is</w:t>
      </w:r>
      <w:r w:rsidR="00BE30E4">
        <w:t>:</w:t>
      </w:r>
    </w:p>
    <w:p w:rsidR="00EB647C" w:rsidRDefault="006273D5" w:rsidP="00EB647C">
      <w:hyperlink r:id="rId13" w:history="1">
        <w:r w:rsidR="00A317DA">
          <w:rPr>
            <w:rStyle w:val="Hyperlink"/>
          </w:rPr>
          <w:t>iherodpdw2015@aapm.org</w:t>
        </w:r>
      </w:hyperlink>
    </w:p>
    <w:p w:rsidR="000D4F52" w:rsidRDefault="000D4F52" w:rsidP="000D4F52">
      <w:pPr>
        <w:pStyle w:val="Appendix"/>
      </w:pPr>
    </w:p>
    <w:p w:rsidR="00293674" w:rsidRDefault="004C55F2" w:rsidP="00352FBE">
      <w:r>
        <w:br w:type="page"/>
      </w:r>
    </w:p>
    <w:p w:rsidR="003900FA" w:rsidRDefault="003900FA" w:rsidP="00AC208B">
      <w:pPr>
        <w:pStyle w:val="Appendix"/>
      </w:pPr>
      <w:r w:rsidRPr="00AC208B">
        <w:lastRenderedPageBreak/>
        <w:t>Appendix</w:t>
      </w:r>
      <w:r w:rsidR="005D0F8C">
        <w:t xml:space="preserve"> B</w:t>
      </w:r>
      <w:r w:rsidR="0005543B" w:rsidRPr="00AC208B">
        <w:t>: Task Assignments</w:t>
      </w:r>
    </w:p>
    <w:p w:rsidR="00172F6F" w:rsidRDefault="000F7487" w:rsidP="00172F6F">
      <w:r>
        <w:t>Per end this TCon (</w:t>
      </w:r>
      <w:r w:rsidR="00126A0A">
        <w:t>201</w:t>
      </w:r>
      <w:r w:rsidR="00F15358">
        <w:t>5</w:t>
      </w:r>
      <w:r w:rsidR="00126A0A">
        <w:t>-</w:t>
      </w:r>
      <w:r w:rsidR="00F15358">
        <w:t>01</w:t>
      </w:r>
      <w:r w:rsidR="00126A0A">
        <w:t>-</w:t>
      </w:r>
      <w:r w:rsidR="00F15358">
        <w:t>27</w:t>
      </w:r>
      <w:r>
        <w:t>)</w:t>
      </w:r>
      <w:r w:rsidR="000F4A0A">
        <w:t>.</w:t>
      </w:r>
    </w:p>
    <w:tbl>
      <w:tblPr>
        <w:tblW w:w="10363" w:type="dxa"/>
        <w:tblInd w:w="93" w:type="dxa"/>
        <w:tblLook w:val="04A0" w:firstRow="1" w:lastRow="0" w:firstColumn="1" w:lastColumn="0" w:noHBand="0" w:noVBand="1"/>
      </w:tblPr>
      <w:tblGrid>
        <w:gridCol w:w="480"/>
        <w:gridCol w:w="1400"/>
        <w:gridCol w:w="1396"/>
        <w:gridCol w:w="3260"/>
        <w:gridCol w:w="1693"/>
        <w:gridCol w:w="2134"/>
      </w:tblGrid>
      <w:tr w:rsidR="005777AD" w:rsidTr="005777AD">
        <w:trPr>
          <w:cantSplit/>
          <w:trHeight w:val="300"/>
          <w:tblHeader/>
        </w:trPr>
        <w:tc>
          <w:tcPr>
            <w:tcW w:w="4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No</w:t>
            </w:r>
          </w:p>
        </w:tc>
        <w:tc>
          <w:tcPr>
            <w:tcW w:w="1400" w:type="dxa"/>
            <w:tcBorders>
              <w:top w:val="single" w:sz="4" w:space="0" w:color="auto"/>
              <w:left w:val="nil"/>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TX / Area</w:t>
            </w:r>
          </w:p>
        </w:tc>
        <w:tc>
          <w:tcPr>
            <w:tcW w:w="1396" w:type="dxa"/>
            <w:tcBorders>
              <w:top w:val="single" w:sz="4" w:space="0" w:color="auto"/>
              <w:left w:val="nil"/>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Old Number</w:t>
            </w:r>
          </w:p>
        </w:tc>
        <w:tc>
          <w:tcPr>
            <w:tcW w:w="3260" w:type="dxa"/>
            <w:tcBorders>
              <w:top w:val="single" w:sz="4" w:space="0" w:color="auto"/>
              <w:left w:val="nil"/>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Title</w:t>
            </w:r>
          </w:p>
        </w:tc>
        <w:tc>
          <w:tcPr>
            <w:tcW w:w="1693" w:type="dxa"/>
            <w:tcBorders>
              <w:top w:val="single" w:sz="4" w:space="0" w:color="auto"/>
              <w:left w:val="nil"/>
              <w:bottom w:val="single" w:sz="4" w:space="0" w:color="auto"/>
              <w:right w:val="single" w:sz="4" w:space="0" w:color="auto"/>
            </w:tcBorders>
            <w:shd w:val="clear" w:color="000000" w:fill="C5D9F1"/>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Group</w:t>
            </w:r>
          </w:p>
        </w:tc>
        <w:tc>
          <w:tcPr>
            <w:tcW w:w="2134" w:type="dxa"/>
            <w:tcBorders>
              <w:top w:val="single" w:sz="4" w:space="0" w:color="auto"/>
              <w:left w:val="nil"/>
              <w:bottom w:val="single" w:sz="4" w:space="0" w:color="auto"/>
              <w:right w:val="single" w:sz="4" w:space="0" w:color="auto"/>
            </w:tcBorders>
            <w:shd w:val="clear" w:color="000000" w:fill="C5D9F1"/>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Owner</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Use Case Delivery-Device Independent Imaging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David Wikler</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RO-DPD-200</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RO-DPD-01</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Positioning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3</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RO-DPD-201</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RO-DPD-02</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Retrieve Device Position Information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RO-DPD-202</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RO-DPD-03</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Request RT Patient Position Correction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5</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RO-DPD-203</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RO-DPD-04</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Store RT Patient Position Modification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6</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RO-DPD-204</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RO-DPD-05</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Store RT Repositioning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7</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RO-DPD-205</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RO-DPD-06</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Repositioning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RO-DPD-206</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RO-DPD-07</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on Radiation Delivery Status Change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9</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RO-DPD-207</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RO-DPD-08</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Retrieve RT Patient Position Correction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10</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RO-DPD-208</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RO-DPD-09</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Subscribe/Unsubscribe to Treat UPS Status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11</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RO-DPD-209</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RO-DPD-10</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on Radiation State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12</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RO-DPD-210</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RO-DPD-11</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Retrieve Positioning Acquisition Results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Chris Pauers</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13</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RO-DPD-211</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RO-DPD-12</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Positioning Registration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Chris Pauers</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14</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RO-DPD-212</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RO-DPD-13</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 Monitoring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15</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RO-DPD-213</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RO-DPD-16</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Store Monitoring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16</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RO-DPD-214</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RO-DPD-17</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Final Update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17</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RO-DPD-215</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RO-DPD-18</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Completed / Cancelled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18</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RO-DPD-216</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RO-DPD-19</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Indicate Ready for Monitoring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19</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RO-DPD-217</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Device to start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20</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RO-DPD-218</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Create Positioning Acquisition and Positioning Registration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lastRenderedPageBreak/>
              <w:t>21</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RO-DPD-219</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Create Treat UPS and Radiation Delivery Instruction for Continuation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22</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RO-DPD-220</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RO-DPD-23</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Treatment Session Actors on Starting Session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23</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RO-DPD-221</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RO-DPD-24</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Device to stop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24</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RO-DPD-222</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RO-DPD-25</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Progress Update for Discrete non-Treatment Steps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25</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RO-DPD-223</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RO-DPD-26</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Positioning Correction Reconciliation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Chris Pauers</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26</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RO-DPD-224</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RO-DPD-27</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External Verification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External Verification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27</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RO-DPD-225</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Notify Device to resume UPS </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28</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RO-DPD-226</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Create new Positioning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29</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RO-DPD-227</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sidRPr="00A014C5">
              <w:rPr>
                <w:rFonts w:ascii="Calibri" w:hAnsi="Calibri"/>
                <w:color w:val="000000"/>
                <w:sz w:val="22"/>
                <w:szCs w:val="22"/>
              </w:rPr>
              <w:t>UPS Final Update after Positioning Information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30</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RO-DPD-228</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sidRPr="00A014C5">
              <w:rPr>
                <w:rFonts w:ascii="Calibri" w:hAnsi="Calibri"/>
                <w:color w:val="000000"/>
                <w:sz w:val="22"/>
                <w:szCs w:val="22"/>
              </w:rPr>
              <w:t>UPS Final Update after Treatment Interruption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sidRPr="00A014C5">
              <w:rPr>
                <w:rFonts w:ascii="Calibri" w:hAnsi="Calibri"/>
                <w:color w:val="000000"/>
                <w:sz w:val="22"/>
                <w:szCs w:val="22"/>
              </w:rPr>
              <w:t>Thomas Schwere</w:t>
            </w:r>
          </w:p>
        </w:tc>
      </w:tr>
    </w:tbl>
    <w:p w:rsidR="005777AD" w:rsidRPr="004D38EF" w:rsidRDefault="005777AD" w:rsidP="005777AD">
      <w:pPr>
        <w:pStyle w:val="ListNumber2"/>
        <w:rPr>
          <w:b/>
          <w:noProof/>
          <w:kern w:val="32"/>
        </w:rPr>
      </w:pPr>
    </w:p>
    <w:p w:rsidR="00172F6F" w:rsidRDefault="00172F6F" w:rsidP="00172F6F"/>
    <w:sectPr w:rsidR="00172F6F" w:rsidSect="00DF499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5A0F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A23208"/>
    <w:lvl w:ilvl="0">
      <w:start w:val="1"/>
      <w:numFmt w:val="decimal"/>
      <w:pStyle w:val="ListNumber4"/>
      <w:lvlText w:val="%1."/>
      <w:lvlJc w:val="left"/>
      <w:pPr>
        <w:tabs>
          <w:tab w:val="num" w:pos="1440"/>
        </w:tabs>
        <w:ind w:left="1440" w:hanging="360"/>
      </w:pPr>
    </w:lvl>
  </w:abstractNum>
  <w:abstractNum w:abstractNumId="2">
    <w:nsid w:val="234C447E"/>
    <w:multiLevelType w:val="hybridMultilevel"/>
    <w:tmpl w:val="8FEE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922A8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4F3741F7"/>
    <w:multiLevelType w:val="hybridMultilevel"/>
    <w:tmpl w:val="EB92ED88"/>
    <w:lvl w:ilvl="0" w:tplc="A5485BEE">
      <w:numFmt w:val="decimal"/>
      <w:pStyle w:val="TableEntryItem"/>
      <w:lvlText w:val=""/>
      <w:lvlJc w:val="left"/>
    </w:lvl>
    <w:lvl w:ilvl="1" w:tplc="2AC40A66">
      <w:numFmt w:val="decimal"/>
      <w:lvlText w:val=""/>
      <w:lvlJc w:val="left"/>
    </w:lvl>
    <w:lvl w:ilvl="2" w:tplc="2A70557A">
      <w:numFmt w:val="decimal"/>
      <w:lvlText w:val=""/>
      <w:lvlJc w:val="left"/>
    </w:lvl>
    <w:lvl w:ilvl="3" w:tplc="92703B02">
      <w:numFmt w:val="decimal"/>
      <w:lvlText w:val=""/>
      <w:lvlJc w:val="left"/>
    </w:lvl>
    <w:lvl w:ilvl="4" w:tplc="16F04E34">
      <w:numFmt w:val="decimal"/>
      <w:lvlText w:val=""/>
      <w:lvlJc w:val="left"/>
    </w:lvl>
    <w:lvl w:ilvl="5" w:tplc="982C4358">
      <w:numFmt w:val="decimal"/>
      <w:lvlText w:val=""/>
      <w:lvlJc w:val="left"/>
    </w:lvl>
    <w:lvl w:ilvl="6" w:tplc="E3E091C2">
      <w:numFmt w:val="decimal"/>
      <w:lvlText w:val=""/>
      <w:lvlJc w:val="left"/>
    </w:lvl>
    <w:lvl w:ilvl="7" w:tplc="2CDC6DDA">
      <w:numFmt w:val="decimal"/>
      <w:lvlText w:val=""/>
      <w:lvlJc w:val="left"/>
    </w:lvl>
    <w:lvl w:ilvl="8" w:tplc="AF8CF98C">
      <w:numFmt w:val="decimal"/>
      <w:lvlText w:val=""/>
      <w:lvlJc w:val="left"/>
    </w:lvl>
  </w:abstractNum>
  <w:abstractNum w:abstractNumId="5">
    <w:nsid w:val="640903D9"/>
    <w:multiLevelType w:val="multilevel"/>
    <w:tmpl w:val="2AF69E4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6477056"/>
    <w:multiLevelType w:val="hybridMultilevel"/>
    <w:tmpl w:val="7802895A"/>
    <w:lvl w:ilvl="0" w:tplc="CA3879B2">
      <w:start w:val="1"/>
      <w:numFmt w:val="bullet"/>
      <w:pStyle w:val="List-FirstMidd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2"/>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BE"/>
    <w:rsid w:val="00000391"/>
    <w:rsid w:val="00001688"/>
    <w:rsid w:val="000022F3"/>
    <w:rsid w:val="00002DB1"/>
    <w:rsid w:val="0000323C"/>
    <w:rsid w:val="00003AB4"/>
    <w:rsid w:val="00003F59"/>
    <w:rsid w:val="000041AE"/>
    <w:rsid w:val="000042E5"/>
    <w:rsid w:val="000043F2"/>
    <w:rsid w:val="000044E4"/>
    <w:rsid w:val="000049FA"/>
    <w:rsid w:val="00004BE5"/>
    <w:rsid w:val="0000533F"/>
    <w:rsid w:val="00005625"/>
    <w:rsid w:val="00005C88"/>
    <w:rsid w:val="00006043"/>
    <w:rsid w:val="00006660"/>
    <w:rsid w:val="00006787"/>
    <w:rsid w:val="00006B58"/>
    <w:rsid w:val="00010546"/>
    <w:rsid w:val="000111EB"/>
    <w:rsid w:val="0001147B"/>
    <w:rsid w:val="00011661"/>
    <w:rsid w:val="000116AE"/>
    <w:rsid w:val="0001179A"/>
    <w:rsid w:val="00011BAD"/>
    <w:rsid w:val="00011E16"/>
    <w:rsid w:val="00011EF2"/>
    <w:rsid w:val="000122D8"/>
    <w:rsid w:val="000126CB"/>
    <w:rsid w:val="000134F1"/>
    <w:rsid w:val="00014115"/>
    <w:rsid w:val="00014F7D"/>
    <w:rsid w:val="00015427"/>
    <w:rsid w:val="00015BE5"/>
    <w:rsid w:val="000164FC"/>
    <w:rsid w:val="00017E17"/>
    <w:rsid w:val="00022E0A"/>
    <w:rsid w:val="00022E1B"/>
    <w:rsid w:val="00023BA7"/>
    <w:rsid w:val="00024DF9"/>
    <w:rsid w:val="00024E38"/>
    <w:rsid w:val="00025F4D"/>
    <w:rsid w:val="00026AC3"/>
    <w:rsid w:val="00026BE3"/>
    <w:rsid w:val="00026FCD"/>
    <w:rsid w:val="00027762"/>
    <w:rsid w:val="000305F4"/>
    <w:rsid w:val="000310BB"/>
    <w:rsid w:val="00032A6E"/>
    <w:rsid w:val="000331A4"/>
    <w:rsid w:val="00033598"/>
    <w:rsid w:val="00033F92"/>
    <w:rsid w:val="0003595B"/>
    <w:rsid w:val="0003648F"/>
    <w:rsid w:val="000364AE"/>
    <w:rsid w:val="00036C74"/>
    <w:rsid w:val="00037E18"/>
    <w:rsid w:val="00037E66"/>
    <w:rsid w:val="00040019"/>
    <w:rsid w:val="0004037B"/>
    <w:rsid w:val="000408F6"/>
    <w:rsid w:val="00040BFA"/>
    <w:rsid w:val="00040E2A"/>
    <w:rsid w:val="00040EBC"/>
    <w:rsid w:val="0004130F"/>
    <w:rsid w:val="0004196E"/>
    <w:rsid w:val="00041B76"/>
    <w:rsid w:val="00041BAD"/>
    <w:rsid w:val="00041BDC"/>
    <w:rsid w:val="00041C93"/>
    <w:rsid w:val="00041CA8"/>
    <w:rsid w:val="00042793"/>
    <w:rsid w:val="000438C0"/>
    <w:rsid w:val="00045F4B"/>
    <w:rsid w:val="000470A6"/>
    <w:rsid w:val="0004726F"/>
    <w:rsid w:val="00050527"/>
    <w:rsid w:val="000505E9"/>
    <w:rsid w:val="0005115D"/>
    <w:rsid w:val="00051436"/>
    <w:rsid w:val="00051688"/>
    <w:rsid w:val="00051858"/>
    <w:rsid w:val="00052132"/>
    <w:rsid w:val="000523B7"/>
    <w:rsid w:val="00053206"/>
    <w:rsid w:val="000535BA"/>
    <w:rsid w:val="0005382D"/>
    <w:rsid w:val="00054896"/>
    <w:rsid w:val="0005513E"/>
    <w:rsid w:val="000552C5"/>
    <w:rsid w:val="0005543B"/>
    <w:rsid w:val="00055B6D"/>
    <w:rsid w:val="000578B7"/>
    <w:rsid w:val="00057A2F"/>
    <w:rsid w:val="00060435"/>
    <w:rsid w:val="00060996"/>
    <w:rsid w:val="00060E3B"/>
    <w:rsid w:val="00061716"/>
    <w:rsid w:val="00064265"/>
    <w:rsid w:val="00064954"/>
    <w:rsid w:val="00066CB4"/>
    <w:rsid w:val="00067020"/>
    <w:rsid w:val="00067EF0"/>
    <w:rsid w:val="00070542"/>
    <w:rsid w:val="0007054C"/>
    <w:rsid w:val="00071A3B"/>
    <w:rsid w:val="00071A82"/>
    <w:rsid w:val="00071C7E"/>
    <w:rsid w:val="00072AB9"/>
    <w:rsid w:val="00073046"/>
    <w:rsid w:val="000732C4"/>
    <w:rsid w:val="000737DA"/>
    <w:rsid w:val="000739EF"/>
    <w:rsid w:val="00073F38"/>
    <w:rsid w:val="0007499F"/>
    <w:rsid w:val="00075321"/>
    <w:rsid w:val="0007551F"/>
    <w:rsid w:val="00075A47"/>
    <w:rsid w:val="00075DB7"/>
    <w:rsid w:val="00076C30"/>
    <w:rsid w:val="00076E29"/>
    <w:rsid w:val="00077289"/>
    <w:rsid w:val="00077AD1"/>
    <w:rsid w:val="00077BA9"/>
    <w:rsid w:val="00077DE5"/>
    <w:rsid w:val="00080038"/>
    <w:rsid w:val="0008054B"/>
    <w:rsid w:val="00080AEA"/>
    <w:rsid w:val="00080F80"/>
    <w:rsid w:val="000818A1"/>
    <w:rsid w:val="00081A58"/>
    <w:rsid w:val="00082D0B"/>
    <w:rsid w:val="00083119"/>
    <w:rsid w:val="00083207"/>
    <w:rsid w:val="0008386B"/>
    <w:rsid w:val="00083DF9"/>
    <w:rsid w:val="0008453B"/>
    <w:rsid w:val="000845CF"/>
    <w:rsid w:val="0008465F"/>
    <w:rsid w:val="00085A2B"/>
    <w:rsid w:val="00085CC1"/>
    <w:rsid w:val="00086103"/>
    <w:rsid w:val="0008675E"/>
    <w:rsid w:val="00086836"/>
    <w:rsid w:val="00086A2D"/>
    <w:rsid w:val="00086CAE"/>
    <w:rsid w:val="000874DD"/>
    <w:rsid w:val="00087688"/>
    <w:rsid w:val="000877B3"/>
    <w:rsid w:val="00087801"/>
    <w:rsid w:val="000927E2"/>
    <w:rsid w:val="0009285D"/>
    <w:rsid w:val="000932AE"/>
    <w:rsid w:val="00093310"/>
    <w:rsid w:val="00093C35"/>
    <w:rsid w:val="00094A1D"/>
    <w:rsid w:val="000958DB"/>
    <w:rsid w:val="000963F2"/>
    <w:rsid w:val="000973A7"/>
    <w:rsid w:val="0009742F"/>
    <w:rsid w:val="000978E9"/>
    <w:rsid w:val="00097AFE"/>
    <w:rsid w:val="000A00CA"/>
    <w:rsid w:val="000A06CF"/>
    <w:rsid w:val="000A15DA"/>
    <w:rsid w:val="000A174A"/>
    <w:rsid w:val="000A1CED"/>
    <w:rsid w:val="000A2291"/>
    <w:rsid w:val="000A2832"/>
    <w:rsid w:val="000A2D7C"/>
    <w:rsid w:val="000A3B60"/>
    <w:rsid w:val="000A3BE4"/>
    <w:rsid w:val="000A3E25"/>
    <w:rsid w:val="000A3F7F"/>
    <w:rsid w:val="000A421D"/>
    <w:rsid w:val="000A4D06"/>
    <w:rsid w:val="000A4D55"/>
    <w:rsid w:val="000A52DA"/>
    <w:rsid w:val="000A63A5"/>
    <w:rsid w:val="000A6C9C"/>
    <w:rsid w:val="000B002B"/>
    <w:rsid w:val="000B11CC"/>
    <w:rsid w:val="000B12FF"/>
    <w:rsid w:val="000B16D1"/>
    <w:rsid w:val="000B44D0"/>
    <w:rsid w:val="000B5343"/>
    <w:rsid w:val="000B63E2"/>
    <w:rsid w:val="000B6B0B"/>
    <w:rsid w:val="000B6C80"/>
    <w:rsid w:val="000B7CB2"/>
    <w:rsid w:val="000B7E02"/>
    <w:rsid w:val="000C0517"/>
    <w:rsid w:val="000C1B5F"/>
    <w:rsid w:val="000C1BB2"/>
    <w:rsid w:val="000C1DCA"/>
    <w:rsid w:val="000C22FB"/>
    <w:rsid w:val="000C2B60"/>
    <w:rsid w:val="000C3350"/>
    <w:rsid w:val="000C38F3"/>
    <w:rsid w:val="000C3A0C"/>
    <w:rsid w:val="000C441D"/>
    <w:rsid w:val="000C444F"/>
    <w:rsid w:val="000C5037"/>
    <w:rsid w:val="000C513E"/>
    <w:rsid w:val="000C528F"/>
    <w:rsid w:val="000C54ED"/>
    <w:rsid w:val="000C54FB"/>
    <w:rsid w:val="000C7363"/>
    <w:rsid w:val="000D0243"/>
    <w:rsid w:val="000D02BA"/>
    <w:rsid w:val="000D0798"/>
    <w:rsid w:val="000D09E3"/>
    <w:rsid w:val="000D0EA8"/>
    <w:rsid w:val="000D1F0F"/>
    <w:rsid w:val="000D2067"/>
    <w:rsid w:val="000D250A"/>
    <w:rsid w:val="000D3322"/>
    <w:rsid w:val="000D3D99"/>
    <w:rsid w:val="000D4722"/>
    <w:rsid w:val="000D4E1F"/>
    <w:rsid w:val="000D4F52"/>
    <w:rsid w:val="000D5038"/>
    <w:rsid w:val="000D5E1B"/>
    <w:rsid w:val="000D6577"/>
    <w:rsid w:val="000D68A6"/>
    <w:rsid w:val="000D706A"/>
    <w:rsid w:val="000D72B0"/>
    <w:rsid w:val="000D7645"/>
    <w:rsid w:val="000D7B46"/>
    <w:rsid w:val="000D7D9E"/>
    <w:rsid w:val="000D7FEC"/>
    <w:rsid w:val="000E09F0"/>
    <w:rsid w:val="000E17E1"/>
    <w:rsid w:val="000E1B34"/>
    <w:rsid w:val="000E1E34"/>
    <w:rsid w:val="000E1E61"/>
    <w:rsid w:val="000E1F00"/>
    <w:rsid w:val="000E1F23"/>
    <w:rsid w:val="000E238F"/>
    <w:rsid w:val="000E282E"/>
    <w:rsid w:val="000E2892"/>
    <w:rsid w:val="000E2CE5"/>
    <w:rsid w:val="000E3707"/>
    <w:rsid w:val="000E416D"/>
    <w:rsid w:val="000E49B4"/>
    <w:rsid w:val="000E5143"/>
    <w:rsid w:val="000E5C89"/>
    <w:rsid w:val="000E67D7"/>
    <w:rsid w:val="000E7D33"/>
    <w:rsid w:val="000F1BEC"/>
    <w:rsid w:val="000F1DBB"/>
    <w:rsid w:val="000F22E7"/>
    <w:rsid w:val="000F2D57"/>
    <w:rsid w:val="000F2EDB"/>
    <w:rsid w:val="000F3389"/>
    <w:rsid w:val="000F33BC"/>
    <w:rsid w:val="000F4115"/>
    <w:rsid w:val="000F42E9"/>
    <w:rsid w:val="000F4A0A"/>
    <w:rsid w:val="000F4D88"/>
    <w:rsid w:val="000F4E2C"/>
    <w:rsid w:val="000F570C"/>
    <w:rsid w:val="000F62D5"/>
    <w:rsid w:val="000F66A5"/>
    <w:rsid w:val="000F6840"/>
    <w:rsid w:val="000F7487"/>
    <w:rsid w:val="000F74FC"/>
    <w:rsid w:val="000F7FA4"/>
    <w:rsid w:val="001009D1"/>
    <w:rsid w:val="00101479"/>
    <w:rsid w:val="00101AC6"/>
    <w:rsid w:val="00102247"/>
    <w:rsid w:val="001027B5"/>
    <w:rsid w:val="0010328B"/>
    <w:rsid w:val="001034B8"/>
    <w:rsid w:val="00104199"/>
    <w:rsid w:val="00104212"/>
    <w:rsid w:val="00104A91"/>
    <w:rsid w:val="00104D48"/>
    <w:rsid w:val="00105139"/>
    <w:rsid w:val="001056B8"/>
    <w:rsid w:val="00106298"/>
    <w:rsid w:val="0010631A"/>
    <w:rsid w:val="00107210"/>
    <w:rsid w:val="001077A3"/>
    <w:rsid w:val="00107E31"/>
    <w:rsid w:val="00110332"/>
    <w:rsid w:val="001118AB"/>
    <w:rsid w:val="001121FE"/>
    <w:rsid w:val="001125BD"/>
    <w:rsid w:val="00112BDF"/>
    <w:rsid w:val="001131BD"/>
    <w:rsid w:val="001132BF"/>
    <w:rsid w:val="00113F68"/>
    <w:rsid w:val="00114DDD"/>
    <w:rsid w:val="0011528E"/>
    <w:rsid w:val="00115B04"/>
    <w:rsid w:val="00117C2A"/>
    <w:rsid w:val="00120DFE"/>
    <w:rsid w:val="00121BEE"/>
    <w:rsid w:val="0012332C"/>
    <w:rsid w:val="001234FB"/>
    <w:rsid w:val="001236BC"/>
    <w:rsid w:val="00123F4B"/>
    <w:rsid w:val="00124016"/>
    <w:rsid w:val="001241C9"/>
    <w:rsid w:val="0012466E"/>
    <w:rsid w:val="00124E8A"/>
    <w:rsid w:val="001251C0"/>
    <w:rsid w:val="001252A7"/>
    <w:rsid w:val="00125743"/>
    <w:rsid w:val="00125826"/>
    <w:rsid w:val="00126120"/>
    <w:rsid w:val="00126A0A"/>
    <w:rsid w:val="00126D4D"/>
    <w:rsid w:val="00127490"/>
    <w:rsid w:val="00130513"/>
    <w:rsid w:val="00130B7B"/>
    <w:rsid w:val="00131602"/>
    <w:rsid w:val="001324D4"/>
    <w:rsid w:val="001325F4"/>
    <w:rsid w:val="001333F0"/>
    <w:rsid w:val="0013410F"/>
    <w:rsid w:val="0013508A"/>
    <w:rsid w:val="0013577A"/>
    <w:rsid w:val="00136457"/>
    <w:rsid w:val="00136E82"/>
    <w:rsid w:val="00137AF5"/>
    <w:rsid w:val="00137C38"/>
    <w:rsid w:val="001400CF"/>
    <w:rsid w:val="0014015C"/>
    <w:rsid w:val="00140B84"/>
    <w:rsid w:val="00140F88"/>
    <w:rsid w:val="00141764"/>
    <w:rsid w:val="0014182E"/>
    <w:rsid w:val="00142057"/>
    <w:rsid w:val="00142130"/>
    <w:rsid w:val="00142809"/>
    <w:rsid w:val="00142BEF"/>
    <w:rsid w:val="001434E3"/>
    <w:rsid w:val="0014366A"/>
    <w:rsid w:val="0014368F"/>
    <w:rsid w:val="00143EB9"/>
    <w:rsid w:val="00144883"/>
    <w:rsid w:val="00144A5E"/>
    <w:rsid w:val="00144E9A"/>
    <w:rsid w:val="00144EDF"/>
    <w:rsid w:val="0014537F"/>
    <w:rsid w:val="00145711"/>
    <w:rsid w:val="00145DF1"/>
    <w:rsid w:val="00146DBF"/>
    <w:rsid w:val="001470E0"/>
    <w:rsid w:val="00150D97"/>
    <w:rsid w:val="0015175C"/>
    <w:rsid w:val="001527BF"/>
    <w:rsid w:val="001533E0"/>
    <w:rsid w:val="00153A6B"/>
    <w:rsid w:val="00153F3A"/>
    <w:rsid w:val="00153FBE"/>
    <w:rsid w:val="001543ED"/>
    <w:rsid w:val="00154EDA"/>
    <w:rsid w:val="001555DF"/>
    <w:rsid w:val="001563C2"/>
    <w:rsid w:val="0015692B"/>
    <w:rsid w:val="00157196"/>
    <w:rsid w:val="00157691"/>
    <w:rsid w:val="00157DB8"/>
    <w:rsid w:val="0016001B"/>
    <w:rsid w:val="00160025"/>
    <w:rsid w:val="001600F1"/>
    <w:rsid w:val="001602C2"/>
    <w:rsid w:val="001609F2"/>
    <w:rsid w:val="00160ACF"/>
    <w:rsid w:val="00162150"/>
    <w:rsid w:val="00162A12"/>
    <w:rsid w:val="0016387A"/>
    <w:rsid w:val="001641B4"/>
    <w:rsid w:val="00164CB3"/>
    <w:rsid w:val="00166BA4"/>
    <w:rsid w:val="00166E72"/>
    <w:rsid w:val="00170210"/>
    <w:rsid w:val="001708A7"/>
    <w:rsid w:val="001708DD"/>
    <w:rsid w:val="001723C1"/>
    <w:rsid w:val="001729E0"/>
    <w:rsid w:val="00172A65"/>
    <w:rsid w:val="00172F6F"/>
    <w:rsid w:val="00173707"/>
    <w:rsid w:val="00174C99"/>
    <w:rsid w:val="00175268"/>
    <w:rsid w:val="001753EA"/>
    <w:rsid w:val="0017622E"/>
    <w:rsid w:val="0017637E"/>
    <w:rsid w:val="00176974"/>
    <w:rsid w:val="00176CBF"/>
    <w:rsid w:val="00177D3D"/>
    <w:rsid w:val="00177E28"/>
    <w:rsid w:val="001807FA"/>
    <w:rsid w:val="001808FC"/>
    <w:rsid w:val="00180AA8"/>
    <w:rsid w:val="00180C74"/>
    <w:rsid w:val="0018158E"/>
    <w:rsid w:val="001828DA"/>
    <w:rsid w:val="0018296D"/>
    <w:rsid w:val="00182C83"/>
    <w:rsid w:val="001839EB"/>
    <w:rsid w:val="00183DF3"/>
    <w:rsid w:val="001849F1"/>
    <w:rsid w:val="00184A0E"/>
    <w:rsid w:val="0018510B"/>
    <w:rsid w:val="00185815"/>
    <w:rsid w:val="001862BC"/>
    <w:rsid w:val="00186C06"/>
    <w:rsid w:val="00187F37"/>
    <w:rsid w:val="001901C1"/>
    <w:rsid w:val="001905BF"/>
    <w:rsid w:val="00191AC5"/>
    <w:rsid w:val="0019281C"/>
    <w:rsid w:val="001932FF"/>
    <w:rsid w:val="00193ED8"/>
    <w:rsid w:val="00194161"/>
    <w:rsid w:val="00194663"/>
    <w:rsid w:val="001947B3"/>
    <w:rsid w:val="00194A15"/>
    <w:rsid w:val="001950AA"/>
    <w:rsid w:val="001956F1"/>
    <w:rsid w:val="0019605A"/>
    <w:rsid w:val="001968FD"/>
    <w:rsid w:val="00196E12"/>
    <w:rsid w:val="00197054"/>
    <w:rsid w:val="00197B1F"/>
    <w:rsid w:val="00197DB7"/>
    <w:rsid w:val="001A00D7"/>
    <w:rsid w:val="001A0B89"/>
    <w:rsid w:val="001A0BD0"/>
    <w:rsid w:val="001A1002"/>
    <w:rsid w:val="001A1B58"/>
    <w:rsid w:val="001A1C70"/>
    <w:rsid w:val="001A21F7"/>
    <w:rsid w:val="001A22BF"/>
    <w:rsid w:val="001A2AC4"/>
    <w:rsid w:val="001A2DD4"/>
    <w:rsid w:val="001A3568"/>
    <w:rsid w:val="001A45CE"/>
    <w:rsid w:val="001A4EAE"/>
    <w:rsid w:val="001A54A9"/>
    <w:rsid w:val="001A625F"/>
    <w:rsid w:val="001A64BC"/>
    <w:rsid w:val="001A6727"/>
    <w:rsid w:val="001A6F7F"/>
    <w:rsid w:val="001A721D"/>
    <w:rsid w:val="001B00BD"/>
    <w:rsid w:val="001B0ACC"/>
    <w:rsid w:val="001B0B20"/>
    <w:rsid w:val="001B1313"/>
    <w:rsid w:val="001B14C8"/>
    <w:rsid w:val="001B205C"/>
    <w:rsid w:val="001B236D"/>
    <w:rsid w:val="001B3500"/>
    <w:rsid w:val="001B3820"/>
    <w:rsid w:val="001B41B2"/>
    <w:rsid w:val="001B4DED"/>
    <w:rsid w:val="001B5EB3"/>
    <w:rsid w:val="001B607B"/>
    <w:rsid w:val="001B6126"/>
    <w:rsid w:val="001B6511"/>
    <w:rsid w:val="001B7549"/>
    <w:rsid w:val="001C002F"/>
    <w:rsid w:val="001C08AD"/>
    <w:rsid w:val="001C1887"/>
    <w:rsid w:val="001C3A2F"/>
    <w:rsid w:val="001C3D61"/>
    <w:rsid w:val="001C4B11"/>
    <w:rsid w:val="001C5051"/>
    <w:rsid w:val="001C5693"/>
    <w:rsid w:val="001C5C29"/>
    <w:rsid w:val="001C6000"/>
    <w:rsid w:val="001C655D"/>
    <w:rsid w:val="001C6744"/>
    <w:rsid w:val="001C6D88"/>
    <w:rsid w:val="001C7066"/>
    <w:rsid w:val="001C7809"/>
    <w:rsid w:val="001C791C"/>
    <w:rsid w:val="001D007E"/>
    <w:rsid w:val="001D02EB"/>
    <w:rsid w:val="001D0888"/>
    <w:rsid w:val="001D162C"/>
    <w:rsid w:val="001D1B09"/>
    <w:rsid w:val="001D1EFA"/>
    <w:rsid w:val="001D3C2E"/>
    <w:rsid w:val="001D4E11"/>
    <w:rsid w:val="001D4E71"/>
    <w:rsid w:val="001D554A"/>
    <w:rsid w:val="001D5D4F"/>
    <w:rsid w:val="001D6ED3"/>
    <w:rsid w:val="001E0DBD"/>
    <w:rsid w:val="001E0E05"/>
    <w:rsid w:val="001E0FE4"/>
    <w:rsid w:val="001E16E3"/>
    <w:rsid w:val="001E1AC2"/>
    <w:rsid w:val="001E1B54"/>
    <w:rsid w:val="001E1C5B"/>
    <w:rsid w:val="001E2B77"/>
    <w:rsid w:val="001E3404"/>
    <w:rsid w:val="001E361B"/>
    <w:rsid w:val="001E3718"/>
    <w:rsid w:val="001E3772"/>
    <w:rsid w:val="001E39D6"/>
    <w:rsid w:val="001E3A68"/>
    <w:rsid w:val="001E3D1E"/>
    <w:rsid w:val="001E3F2A"/>
    <w:rsid w:val="001E42B8"/>
    <w:rsid w:val="001E4B32"/>
    <w:rsid w:val="001E60BC"/>
    <w:rsid w:val="001E68A3"/>
    <w:rsid w:val="001E6DC6"/>
    <w:rsid w:val="001E6ECB"/>
    <w:rsid w:val="001E7322"/>
    <w:rsid w:val="001E7391"/>
    <w:rsid w:val="001F0644"/>
    <w:rsid w:val="001F079B"/>
    <w:rsid w:val="001F0C95"/>
    <w:rsid w:val="001F0CD7"/>
    <w:rsid w:val="001F299A"/>
    <w:rsid w:val="001F29B9"/>
    <w:rsid w:val="001F2E13"/>
    <w:rsid w:val="001F3641"/>
    <w:rsid w:val="001F402C"/>
    <w:rsid w:val="001F41DB"/>
    <w:rsid w:val="001F4691"/>
    <w:rsid w:val="001F6374"/>
    <w:rsid w:val="001F7015"/>
    <w:rsid w:val="001F7942"/>
    <w:rsid w:val="00200F65"/>
    <w:rsid w:val="00201006"/>
    <w:rsid w:val="00201203"/>
    <w:rsid w:val="00201769"/>
    <w:rsid w:val="002019BE"/>
    <w:rsid w:val="00201B79"/>
    <w:rsid w:val="00201E08"/>
    <w:rsid w:val="00202A50"/>
    <w:rsid w:val="002030D9"/>
    <w:rsid w:val="002032D7"/>
    <w:rsid w:val="0020338D"/>
    <w:rsid w:val="0020424D"/>
    <w:rsid w:val="002043EE"/>
    <w:rsid w:val="00204F3D"/>
    <w:rsid w:val="0020504F"/>
    <w:rsid w:val="00205050"/>
    <w:rsid w:val="0020518D"/>
    <w:rsid w:val="002053E3"/>
    <w:rsid w:val="00205AD0"/>
    <w:rsid w:val="00205BEF"/>
    <w:rsid w:val="002060DC"/>
    <w:rsid w:val="002062D4"/>
    <w:rsid w:val="00206383"/>
    <w:rsid w:val="00206C00"/>
    <w:rsid w:val="002077DF"/>
    <w:rsid w:val="00207A9E"/>
    <w:rsid w:val="00207AF4"/>
    <w:rsid w:val="00207CE3"/>
    <w:rsid w:val="0021027A"/>
    <w:rsid w:val="00210EF9"/>
    <w:rsid w:val="002111AD"/>
    <w:rsid w:val="0021188A"/>
    <w:rsid w:val="00211CAD"/>
    <w:rsid w:val="00211D43"/>
    <w:rsid w:val="00212644"/>
    <w:rsid w:val="002126AA"/>
    <w:rsid w:val="00212977"/>
    <w:rsid w:val="002132C2"/>
    <w:rsid w:val="00213CC1"/>
    <w:rsid w:val="002140A2"/>
    <w:rsid w:val="00214860"/>
    <w:rsid w:val="0021507D"/>
    <w:rsid w:val="0021523D"/>
    <w:rsid w:val="0021541E"/>
    <w:rsid w:val="00215E04"/>
    <w:rsid w:val="00216794"/>
    <w:rsid w:val="00216886"/>
    <w:rsid w:val="002171E2"/>
    <w:rsid w:val="00217A03"/>
    <w:rsid w:val="00220BF6"/>
    <w:rsid w:val="00220CC6"/>
    <w:rsid w:val="00220F73"/>
    <w:rsid w:val="00221069"/>
    <w:rsid w:val="0022161D"/>
    <w:rsid w:val="002220DD"/>
    <w:rsid w:val="00222423"/>
    <w:rsid w:val="0022295C"/>
    <w:rsid w:val="002233CA"/>
    <w:rsid w:val="002237C7"/>
    <w:rsid w:val="00223834"/>
    <w:rsid w:val="00223A38"/>
    <w:rsid w:val="00223BFD"/>
    <w:rsid w:val="00223F5D"/>
    <w:rsid w:val="00223FD7"/>
    <w:rsid w:val="00224B2A"/>
    <w:rsid w:val="0022522A"/>
    <w:rsid w:val="00225762"/>
    <w:rsid w:val="00226308"/>
    <w:rsid w:val="002302F3"/>
    <w:rsid w:val="002303AF"/>
    <w:rsid w:val="00230A49"/>
    <w:rsid w:val="00230B28"/>
    <w:rsid w:val="00231293"/>
    <w:rsid w:val="00232259"/>
    <w:rsid w:val="002335DA"/>
    <w:rsid w:val="0023373D"/>
    <w:rsid w:val="002356EC"/>
    <w:rsid w:val="00235AF0"/>
    <w:rsid w:val="00235AF9"/>
    <w:rsid w:val="00236162"/>
    <w:rsid w:val="00237C5F"/>
    <w:rsid w:val="00241688"/>
    <w:rsid w:val="002429B2"/>
    <w:rsid w:val="00242EAB"/>
    <w:rsid w:val="00242F03"/>
    <w:rsid w:val="00243189"/>
    <w:rsid w:val="00244720"/>
    <w:rsid w:val="00245463"/>
    <w:rsid w:val="0024565E"/>
    <w:rsid w:val="002469B5"/>
    <w:rsid w:val="00247002"/>
    <w:rsid w:val="00247200"/>
    <w:rsid w:val="00247317"/>
    <w:rsid w:val="00247EE5"/>
    <w:rsid w:val="002502FA"/>
    <w:rsid w:val="00250C4A"/>
    <w:rsid w:val="00250DC8"/>
    <w:rsid w:val="002510D8"/>
    <w:rsid w:val="00251EB2"/>
    <w:rsid w:val="00252401"/>
    <w:rsid w:val="002534F0"/>
    <w:rsid w:val="00253686"/>
    <w:rsid w:val="002539F6"/>
    <w:rsid w:val="00253E7A"/>
    <w:rsid w:val="002541F3"/>
    <w:rsid w:val="00255059"/>
    <w:rsid w:val="002554F9"/>
    <w:rsid w:val="00255737"/>
    <w:rsid w:val="002558EF"/>
    <w:rsid w:val="00255B38"/>
    <w:rsid w:val="002562E7"/>
    <w:rsid w:val="00256324"/>
    <w:rsid w:val="00256923"/>
    <w:rsid w:val="002569E7"/>
    <w:rsid w:val="00256E19"/>
    <w:rsid w:val="00257244"/>
    <w:rsid w:val="002572CD"/>
    <w:rsid w:val="00257942"/>
    <w:rsid w:val="00257EF9"/>
    <w:rsid w:val="002603BF"/>
    <w:rsid w:val="00260628"/>
    <w:rsid w:val="00260D5F"/>
    <w:rsid w:val="00260D6A"/>
    <w:rsid w:val="00261273"/>
    <w:rsid w:val="0026172D"/>
    <w:rsid w:val="00261AB4"/>
    <w:rsid w:val="00261B29"/>
    <w:rsid w:val="00261D8B"/>
    <w:rsid w:val="0026340B"/>
    <w:rsid w:val="002637B6"/>
    <w:rsid w:val="00263A69"/>
    <w:rsid w:val="00263D75"/>
    <w:rsid w:val="00264C86"/>
    <w:rsid w:val="00264E1F"/>
    <w:rsid w:val="00265066"/>
    <w:rsid w:val="002654AA"/>
    <w:rsid w:val="00265B54"/>
    <w:rsid w:val="00265BAF"/>
    <w:rsid w:val="00265E62"/>
    <w:rsid w:val="00267803"/>
    <w:rsid w:val="002702A4"/>
    <w:rsid w:val="00270FC0"/>
    <w:rsid w:val="0027162D"/>
    <w:rsid w:val="00271E5C"/>
    <w:rsid w:val="00271F81"/>
    <w:rsid w:val="00272038"/>
    <w:rsid w:val="002740C5"/>
    <w:rsid w:val="0027522E"/>
    <w:rsid w:val="0027625E"/>
    <w:rsid w:val="0027640F"/>
    <w:rsid w:val="00277072"/>
    <w:rsid w:val="00277744"/>
    <w:rsid w:val="00277ADC"/>
    <w:rsid w:val="00277D06"/>
    <w:rsid w:val="00280D08"/>
    <w:rsid w:val="00281EF6"/>
    <w:rsid w:val="00282012"/>
    <w:rsid w:val="002824FA"/>
    <w:rsid w:val="00282891"/>
    <w:rsid w:val="002831A7"/>
    <w:rsid w:val="0028348B"/>
    <w:rsid w:val="00284677"/>
    <w:rsid w:val="00285063"/>
    <w:rsid w:val="00285E26"/>
    <w:rsid w:val="00286305"/>
    <w:rsid w:val="00287E43"/>
    <w:rsid w:val="002900A8"/>
    <w:rsid w:val="00290E95"/>
    <w:rsid w:val="0029154A"/>
    <w:rsid w:val="0029166A"/>
    <w:rsid w:val="002918CA"/>
    <w:rsid w:val="00292479"/>
    <w:rsid w:val="00292F94"/>
    <w:rsid w:val="00293674"/>
    <w:rsid w:val="0029377A"/>
    <w:rsid w:val="00294130"/>
    <w:rsid w:val="002941FE"/>
    <w:rsid w:val="0029545C"/>
    <w:rsid w:val="002957EA"/>
    <w:rsid w:val="00295A82"/>
    <w:rsid w:val="00295DB7"/>
    <w:rsid w:val="002962C6"/>
    <w:rsid w:val="002A00A4"/>
    <w:rsid w:val="002A2437"/>
    <w:rsid w:val="002A25FB"/>
    <w:rsid w:val="002A2E8B"/>
    <w:rsid w:val="002A3396"/>
    <w:rsid w:val="002A362B"/>
    <w:rsid w:val="002A3B86"/>
    <w:rsid w:val="002A46ED"/>
    <w:rsid w:val="002A5775"/>
    <w:rsid w:val="002A67A7"/>
    <w:rsid w:val="002A685E"/>
    <w:rsid w:val="002A75DE"/>
    <w:rsid w:val="002A7872"/>
    <w:rsid w:val="002B1FD9"/>
    <w:rsid w:val="002B218B"/>
    <w:rsid w:val="002B3C03"/>
    <w:rsid w:val="002B4A1E"/>
    <w:rsid w:val="002B4C07"/>
    <w:rsid w:val="002B50CC"/>
    <w:rsid w:val="002B5216"/>
    <w:rsid w:val="002B523D"/>
    <w:rsid w:val="002B5929"/>
    <w:rsid w:val="002B59C5"/>
    <w:rsid w:val="002B5DAF"/>
    <w:rsid w:val="002B5F53"/>
    <w:rsid w:val="002B6357"/>
    <w:rsid w:val="002B747B"/>
    <w:rsid w:val="002B74AF"/>
    <w:rsid w:val="002B7E92"/>
    <w:rsid w:val="002C0040"/>
    <w:rsid w:val="002C0720"/>
    <w:rsid w:val="002C0E33"/>
    <w:rsid w:val="002C1518"/>
    <w:rsid w:val="002C1880"/>
    <w:rsid w:val="002C1DD6"/>
    <w:rsid w:val="002C22DC"/>
    <w:rsid w:val="002C2811"/>
    <w:rsid w:val="002C33D9"/>
    <w:rsid w:val="002C3771"/>
    <w:rsid w:val="002C37A5"/>
    <w:rsid w:val="002C3AD6"/>
    <w:rsid w:val="002C41F9"/>
    <w:rsid w:val="002C4D8F"/>
    <w:rsid w:val="002C664F"/>
    <w:rsid w:val="002C7375"/>
    <w:rsid w:val="002C73F2"/>
    <w:rsid w:val="002D00A8"/>
    <w:rsid w:val="002D01DE"/>
    <w:rsid w:val="002D124B"/>
    <w:rsid w:val="002D12A0"/>
    <w:rsid w:val="002D17FF"/>
    <w:rsid w:val="002D1A34"/>
    <w:rsid w:val="002D1A42"/>
    <w:rsid w:val="002D35C0"/>
    <w:rsid w:val="002D3DF3"/>
    <w:rsid w:val="002D46FD"/>
    <w:rsid w:val="002D4A17"/>
    <w:rsid w:val="002D57AC"/>
    <w:rsid w:val="002D5AB0"/>
    <w:rsid w:val="002D6929"/>
    <w:rsid w:val="002D71AF"/>
    <w:rsid w:val="002D7FDB"/>
    <w:rsid w:val="002E04A0"/>
    <w:rsid w:val="002E0BC4"/>
    <w:rsid w:val="002E1398"/>
    <w:rsid w:val="002E197C"/>
    <w:rsid w:val="002E1B7D"/>
    <w:rsid w:val="002E27C4"/>
    <w:rsid w:val="002E337F"/>
    <w:rsid w:val="002E361B"/>
    <w:rsid w:val="002E4226"/>
    <w:rsid w:val="002E48D4"/>
    <w:rsid w:val="002E50D7"/>
    <w:rsid w:val="002E6177"/>
    <w:rsid w:val="002E6361"/>
    <w:rsid w:val="002E71A0"/>
    <w:rsid w:val="002E71AF"/>
    <w:rsid w:val="002F12DE"/>
    <w:rsid w:val="002F1731"/>
    <w:rsid w:val="002F342E"/>
    <w:rsid w:val="002F3494"/>
    <w:rsid w:val="002F39FC"/>
    <w:rsid w:val="002F3CA9"/>
    <w:rsid w:val="002F41C1"/>
    <w:rsid w:val="002F4648"/>
    <w:rsid w:val="002F4912"/>
    <w:rsid w:val="002F502C"/>
    <w:rsid w:val="002F5129"/>
    <w:rsid w:val="002F6DD6"/>
    <w:rsid w:val="002F736B"/>
    <w:rsid w:val="00300182"/>
    <w:rsid w:val="00300A10"/>
    <w:rsid w:val="00300C0B"/>
    <w:rsid w:val="00300F4D"/>
    <w:rsid w:val="00301922"/>
    <w:rsid w:val="0030196F"/>
    <w:rsid w:val="00301F48"/>
    <w:rsid w:val="0030323C"/>
    <w:rsid w:val="00304042"/>
    <w:rsid w:val="0030455D"/>
    <w:rsid w:val="00304F37"/>
    <w:rsid w:val="00305760"/>
    <w:rsid w:val="00305887"/>
    <w:rsid w:val="00305D32"/>
    <w:rsid w:val="00305DB3"/>
    <w:rsid w:val="003069F8"/>
    <w:rsid w:val="00307344"/>
    <w:rsid w:val="0030750B"/>
    <w:rsid w:val="00307815"/>
    <w:rsid w:val="0030788D"/>
    <w:rsid w:val="00307945"/>
    <w:rsid w:val="00310185"/>
    <w:rsid w:val="0031170E"/>
    <w:rsid w:val="0031206E"/>
    <w:rsid w:val="003120F5"/>
    <w:rsid w:val="00312522"/>
    <w:rsid w:val="003138A0"/>
    <w:rsid w:val="0031452C"/>
    <w:rsid w:val="00314BB9"/>
    <w:rsid w:val="003158B6"/>
    <w:rsid w:val="00315996"/>
    <w:rsid w:val="003164EE"/>
    <w:rsid w:val="0031659B"/>
    <w:rsid w:val="00316C1B"/>
    <w:rsid w:val="00317979"/>
    <w:rsid w:val="00317F4D"/>
    <w:rsid w:val="0032013C"/>
    <w:rsid w:val="00320C04"/>
    <w:rsid w:val="00321192"/>
    <w:rsid w:val="003215D9"/>
    <w:rsid w:val="003224DF"/>
    <w:rsid w:val="00322B45"/>
    <w:rsid w:val="00323158"/>
    <w:rsid w:val="0032339C"/>
    <w:rsid w:val="00323566"/>
    <w:rsid w:val="00323BA3"/>
    <w:rsid w:val="00325710"/>
    <w:rsid w:val="00325EB7"/>
    <w:rsid w:val="00325F2A"/>
    <w:rsid w:val="0032620A"/>
    <w:rsid w:val="003273FA"/>
    <w:rsid w:val="00327617"/>
    <w:rsid w:val="00330E13"/>
    <w:rsid w:val="0033149C"/>
    <w:rsid w:val="00331583"/>
    <w:rsid w:val="0033168F"/>
    <w:rsid w:val="00331D7E"/>
    <w:rsid w:val="00331EF3"/>
    <w:rsid w:val="003320C2"/>
    <w:rsid w:val="00333862"/>
    <w:rsid w:val="00335ACC"/>
    <w:rsid w:val="00336542"/>
    <w:rsid w:val="00336D36"/>
    <w:rsid w:val="00336D82"/>
    <w:rsid w:val="00337092"/>
    <w:rsid w:val="0033740D"/>
    <w:rsid w:val="00337A96"/>
    <w:rsid w:val="00337BCA"/>
    <w:rsid w:val="00337C05"/>
    <w:rsid w:val="00340282"/>
    <w:rsid w:val="00340520"/>
    <w:rsid w:val="003406F3"/>
    <w:rsid w:val="00340C7F"/>
    <w:rsid w:val="00340DE7"/>
    <w:rsid w:val="00341208"/>
    <w:rsid w:val="0034134E"/>
    <w:rsid w:val="003413AD"/>
    <w:rsid w:val="003417AA"/>
    <w:rsid w:val="003426ED"/>
    <w:rsid w:val="00342CAE"/>
    <w:rsid w:val="00343463"/>
    <w:rsid w:val="00343A0A"/>
    <w:rsid w:val="00344157"/>
    <w:rsid w:val="003441A3"/>
    <w:rsid w:val="00344661"/>
    <w:rsid w:val="00344D4A"/>
    <w:rsid w:val="00345799"/>
    <w:rsid w:val="00345B51"/>
    <w:rsid w:val="00346475"/>
    <w:rsid w:val="00346853"/>
    <w:rsid w:val="00347AE0"/>
    <w:rsid w:val="00347DFB"/>
    <w:rsid w:val="00350856"/>
    <w:rsid w:val="00351D9C"/>
    <w:rsid w:val="00352139"/>
    <w:rsid w:val="00352FBE"/>
    <w:rsid w:val="0035351C"/>
    <w:rsid w:val="003544CF"/>
    <w:rsid w:val="003553D1"/>
    <w:rsid w:val="003554EE"/>
    <w:rsid w:val="0035596E"/>
    <w:rsid w:val="00355FEA"/>
    <w:rsid w:val="0035606C"/>
    <w:rsid w:val="003563FB"/>
    <w:rsid w:val="0035659B"/>
    <w:rsid w:val="00357B09"/>
    <w:rsid w:val="00361D43"/>
    <w:rsid w:val="003625E0"/>
    <w:rsid w:val="003627BC"/>
    <w:rsid w:val="00363331"/>
    <w:rsid w:val="0036346C"/>
    <w:rsid w:val="00364553"/>
    <w:rsid w:val="00364982"/>
    <w:rsid w:val="00365911"/>
    <w:rsid w:val="00370000"/>
    <w:rsid w:val="00370583"/>
    <w:rsid w:val="00370CFC"/>
    <w:rsid w:val="00371517"/>
    <w:rsid w:val="0037154F"/>
    <w:rsid w:val="00371A1A"/>
    <w:rsid w:val="0037202D"/>
    <w:rsid w:val="00372032"/>
    <w:rsid w:val="003720E6"/>
    <w:rsid w:val="00372483"/>
    <w:rsid w:val="003724C9"/>
    <w:rsid w:val="003725A1"/>
    <w:rsid w:val="00372B70"/>
    <w:rsid w:val="0037350A"/>
    <w:rsid w:val="00373A40"/>
    <w:rsid w:val="00374294"/>
    <w:rsid w:val="0037518D"/>
    <w:rsid w:val="00375C2B"/>
    <w:rsid w:val="00375D6F"/>
    <w:rsid w:val="003760A3"/>
    <w:rsid w:val="003762AB"/>
    <w:rsid w:val="00376D7C"/>
    <w:rsid w:val="00376E57"/>
    <w:rsid w:val="00380068"/>
    <w:rsid w:val="003807DA"/>
    <w:rsid w:val="00381661"/>
    <w:rsid w:val="00382B83"/>
    <w:rsid w:val="003835A5"/>
    <w:rsid w:val="00383DA7"/>
    <w:rsid w:val="00383E54"/>
    <w:rsid w:val="003857F1"/>
    <w:rsid w:val="00385A14"/>
    <w:rsid w:val="00385B94"/>
    <w:rsid w:val="00385E42"/>
    <w:rsid w:val="00386004"/>
    <w:rsid w:val="00386170"/>
    <w:rsid w:val="003861E4"/>
    <w:rsid w:val="00386486"/>
    <w:rsid w:val="003868F6"/>
    <w:rsid w:val="00386927"/>
    <w:rsid w:val="00386A93"/>
    <w:rsid w:val="00386CD6"/>
    <w:rsid w:val="003900FA"/>
    <w:rsid w:val="003901F1"/>
    <w:rsid w:val="0039085A"/>
    <w:rsid w:val="003914D1"/>
    <w:rsid w:val="00391F0F"/>
    <w:rsid w:val="0039210F"/>
    <w:rsid w:val="0039310F"/>
    <w:rsid w:val="00393B5A"/>
    <w:rsid w:val="00393D8B"/>
    <w:rsid w:val="00394119"/>
    <w:rsid w:val="00394EFB"/>
    <w:rsid w:val="0039529F"/>
    <w:rsid w:val="00395400"/>
    <w:rsid w:val="00395F18"/>
    <w:rsid w:val="003960F5"/>
    <w:rsid w:val="00396796"/>
    <w:rsid w:val="00396E5E"/>
    <w:rsid w:val="00396E92"/>
    <w:rsid w:val="00397322"/>
    <w:rsid w:val="003979C6"/>
    <w:rsid w:val="003A0147"/>
    <w:rsid w:val="003A0B65"/>
    <w:rsid w:val="003A1055"/>
    <w:rsid w:val="003A132C"/>
    <w:rsid w:val="003A137B"/>
    <w:rsid w:val="003A16C9"/>
    <w:rsid w:val="003A1A12"/>
    <w:rsid w:val="003A239A"/>
    <w:rsid w:val="003A356D"/>
    <w:rsid w:val="003A35A8"/>
    <w:rsid w:val="003A3770"/>
    <w:rsid w:val="003A3F33"/>
    <w:rsid w:val="003A4E7E"/>
    <w:rsid w:val="003A5596"/>
    <w:rsid w:val="003A5D80"/>
    <w:rsid w:val="003A5E15"/>
    <w:rsid w:val="003A6BE6"/>
    <w:rsid w:val="003A75D2"/>
    <w:rsid w:val="003A7936"/>
    <w:rsid w:val="003A7F0B"/>
    <w:rsid w:val="003A7FC2"/>
    <w:rsid w:val="003B080B"/>
    <w:rsid w:val="003B0B9B"/>
    <w:rsid w:val="003B0BBC"/>
    <w:rsid w:val="003B0F79"/>
    <w:rsid w:val="003B1411"/>
    <w:rsid w:val="003B1CE5"/>
    <w:rsid w:val="003B1F10"/>
    <w:rsid w:val="003B2CA4"/>
    <w:rsid w:val="003B2D2C"/>
    <w:rsid w:val="003B3574"/>
    <w:rsid w:val="003B3D94"/>
    <w:rsid w:val="003B3EEF"/>
    <w:rsid w:val="003B3FFA"/>
    <w:rsid w:val="003B3FFF"/>
    <w:rsid w:val="003B6D88"/>
    <w:rsid w:val="003B7F4B"/>
    <w:rsid w:val="003C0F4B"/>
    <w:rsid w:val="003C1E9D"/>
    <w:rsid w:val="003C2080"/>
    <w:rsid w:val="003C24C7"/>
    <w:rsid w:val="003C2F40"/>
    <w:rsid w:val="003C3911"/>
    <w:rsid w:val="003C4645"/>
    <w:rsid w:val="003C47B3"/>
    <w:rsid w:val="003C51D5"/>
    <w:rsid w:val="003C57DD"/>
    <w:rsid w:val="003C5856"/>
    <w:rsid w:val="003C5BDF"/>
    <w:rsid w:val="003C680C"/>
    <w:rsid w:val="003C6974"/>
    <w:rsid w:val="003C6C91"/>
    <w:rsid w:val="003D1779"/>
    <w:rsid w:val="003D198A"/>
    <w:rsid w:val="003D19DB"/>
    <w:rsid w:val="003D2289"/>
    <w:rsid w:val="003D2796"/>
    <w:rsid w:val="003D4969"/>
    <w:rsid w:val="003D585E"/>
    <w:rsid w:val="003D5B1D"/>
    <w:rsid w:val="003D5E08"/>
    <w:rsid w:val="003D5E1A"/>
    <w:rsid w:val="003D6149"/>
    <w:rsid w:val="003D62FB"/>
    <w:rsid w:val="003D6F17"/>
    <w:rsid w:val="003E05B8"/>
    <w:rsid w:val="003E065A"/>
    <w:rsid w:val="003E14B7"/>
    <w:rsid w:val="003E14D2"/>
    <w:rsid w:val="003E2645"/>
    <w:rsid w:val="003E2A57"/>
    <w:rsid w:val="003E2B0C"/>
    <w:rsid w:val="003E2C8E"/>
    <w:rsid w:val="003E3952"/>
    <w:rsid w:val="003E3F2C"/>
    <w:rsid w:val="003E3F72"/>
    <w:rsid w:val="003E4388"/>
    <w:rsid w:val="003E4950"/>
    <w:rsid w:val="003E518A"/>
    <w:rsid w:val="003E5F54"/>
    <w:rsid w:val="003E6433"/>
    <w:rsid w:val="003E7710"/>
    <w:rsid w:val="003E7933"/>
    <w:rsid w:val="003E7D6F"/>
    <w:rsid w:val="003E7DC3"/>
    <w:rsid w:val="003E7F0A"/>
    <w:rsid w:val="003E7F97"/>
    <w:rsid w:val="003F060F"/>
    <w:rsid w:val="003F07B6"/>
    <w:rsid w:val="003F1958"/>
    <w:rsid w:val="003F1BFE"/>
    <w:rsid w:val="003F2DB4"/>
    <w:rsid w:val="003F3338"/>
    <w:rsid w:val="003F430B"/>
    <w:rsid w:val="003F4CF1"/>
    <w:rsid w:val="003F50D2"/>
    <w:rsid w:val="003F61E7"/>
    <w:rsid w:val="003F658A"/>
    <w:rsid w:val="003F71A9"/>
    <w:rsid w:val="003F742F"/>
    <w:rsid w:val="003F7578"/>
    <w:rsid w:val="003F77A2"/>
    <w:rsid w:val="003F78AF"/>
    <w:rsid w:val="003F79F9"/>
    <w:rsid w:val="004008CF"/>
    <w:rsid w:val="00401141"/>
    <w:rsid w:val="00401458"/>
    <w:rsid w:val="0040234B"/>
    <w:rsid w:val="00403BBA"/>
    <w:rsid w:val="0040450B"/>
    <w:rsid w:val="00404D46"/>
    <w:rsid w:val="004051A0"/>
    <w:rsid w:val="00405307"/>
    <w:rsid w:val="0040777B"/>
    <w:rsid w:val="00407D5A"/>
    <w:rsid w:val="004111BE"/>
    <w:rsid w:val="00411B7E"/>
    <w:rsid w:val="00412310"/>
    <w:rsid w:val="0041240A"/>
    <w:rsid w:val="00412416"/>
    <w:rsid w:val="004127F7"/>
    <w:rsid w:val="00412833"/>
    <w:rsid w:val="00413C71"/>
    <w:rsid w:val="00415086"/>
    <w:rsid w:val="004155FB"/>
    <w:rsid w:val="00415EE2"/>
    <w:rsid w:val="0041637E"/>
    <w:rsid w:val="0041690B"/>
    <w:rsid w:val="00416AEC"/>
    <w:rsid w:val="00416CB6"/>
    <w:rsid w:val="00416E13"/>
    <w:rsid w:val="0041747F"/>
    <w:rsid w:val="00417676"/>
    <w:rsid w:val="00420289"/>
    <w:rsid w:val="00420C7D"/>
    <w:rsid w:val="00421610"/>
    <w:rsid w:val="00421DF3"/>
    <w:rsid w:val="0042280E"/>
    <w:rsid w:val="00422BE2"/>
    <w:rsid w:val="00422FD7"/>
    <w:rsid w:val="00423206"/>
    <w:rsid w:val="0042329E"/>
    <w:rsid w:val="004236F6"/>
    <w:rsid w:val="00424086"/>
    <w:rsid w:val="0042420F"/>
    <w:rsid w:val="0042541C"/>
    <w:rsid w:val="00425782"/>
    <w:rsid w:val="00426289"/>
    <w:rsid w:val="004302F0"/>
    <w:rsid w:val="00430889"/>
    <w:rsid w:val="00431891"/>
    <w:rsid w:val="00431958"/>
    <w:rsid w:val="00432B6D"/>
    <w:rsid w:val="00434923"/>
    <w:rsid w:val="00434955"/>
    <w:rsid w:val="00434A19"/>
    <w:rsid w:val="00434B56"/>
    <w:rsid w:val="00434BE1"/>
    <w:rsid w:val="00434FBA"/>
    <w:rsid w:val="00435780"/>
    <w:rsid w:val="0043592E"/>
    <w:rsid w:val="00436937"/>
    <w:rsid w:val="00436BD9"/>
    <w:rsid w:val="00437113"/>
    <w:rsid w:val="0044098E"/>
    <w:rsid w:val="0044194D"/>
    <w:rsid w:val="0044195C"/>
    <w:rsid w:val="0044212B"/>
    <w:rsid w:val="0044264A"/>
    <w:rsid w:val="00442A5B"/>
    <w:rsid w:val="00442D03"/>
    <w:rsid w:val="0044338B"/>
    <w:rsid w:val="00443D61"/>
    <w:rsid w:val="00444046"/>
    <w:rsid w:val="00444614"/>
    <w:rsid w:val="00444A8E"/>
    <w:rsid w:val="00444B13"/>
    <w:rsid w:val="00445D9F"/>
    <w:rsid w:val="0044683D"/>
    <w:rsid w:val="0044733D"/>
    <w:rsid w:val="0044745D"/>
    <w:rsid w:val="00447524"/>
    <w:rsid w:val="0044762C"/>
    <w:rsid w:val="00447C1E"/>
    <w:rsid w:val="004507B8"/>
    <w:rsid w:val="00450824"/>
    <w:rsid w:val="00450B2E"/>
    <w:rsid w:val="00450FCA"/>
    <w:rsid w:val="00451823"/>
    <w:rsid w:val="00452249"/>
    <w:rsid w:val="004528CC"/>
    <w:rsid w:val="00452A92"/>
    <w:rsid w:val="004531C8"/>
    <w:rsid w:val="00454421"/>
    <w:rsid w:val="00454B4D"/>
    <w:rsid w:val="00455CA3"/>
    <w:rsid w:val="00456BB6"/>
    <w:rsid w:val="00456EE9"/>
    <w:rsid w:val="004570D6"/>
    <w:rsid w:val="004574A6"/>
    <w:rsid w:val="00457C06"/>
    <w:rsid w:val="00457DCB"/>
    <w:rsid w:val="004605EB"/>
    <w:rsid w:val="00461E87"/>
    <w:rsid w:val="00461F47"/>
    <w:rsid w:val="00461F5C"/>
    <w:rsid w:val="0046298F"/>
    <w:rsid w:val="0046304E"/>
    <w:rsid w:val="00463226"/>
    <w:rsid w:val="0046401A"/>
    <w:rsid w:val="004642FD"/>
    <w:rsid w:val="004643A1"/>
    <w:rsid w:val="004649D9"/>
    <w:rsid w:val="00465EEF"/>
    <w:rsid w:val="0046650B"/>
    <w:rsid w:val="00466514"/>
    <w:rsid w:val="00467406"/>
    <w:rsid w:val="0047009B"/>
    <w:rsid w:val="004702CD"/>
    <w:rsid w:val="00470A40"/>
    <w:rsid w:val="00471E50"/>
    <w:rsid w:val="004722AE"/>
    <w:rsid w:val="00472744"/>
    <w:rsid w:val="00472937"/>
    <w:rsid w:val="00472EAD"/>
    <w:rsid w:val="004736A6"/>
    <w:rsid w:val="00473869"/>
    <w:rsid w:val="004738B3"/>
    <w:rsid w:val="004741CE"/>
    <w:rsid w:val="004751EB"/>
    <w:rsid w:val="00475885"/>
    <w:rsid w:val="00475B03"/>
    <w:rsid w:val="00475B8A"/>
    <w:rsid w:val="00475B8E"/>
    <w:rsid w:val="00475D80"/>
    <w:rsid w:val="004763B6"/>
    <w:rsid w:val="00476588"/>
    <w:rsid w:val="004768EA"/>
    <w:rsid w:val="00476B1E"/>
    <w:rsid w:val="004776B6"/>
    <w:rsid w:val="0048001D"/>
    <w:rsid w:val="004806B8"/>
    <w:rsid w:val="00480F09"/>
    <w:rsid w:val="0048170A"/>
    <w:rsid w:val="00481C62"/>
    <w:rsid w:val="00481FFF"/>
    <w:rsid w:val="0048205B"/>
    <w:rsid w:val="00482371"/>
    <w:rsid w:val="0048276A"/>
    <w:rsid w:val="00483206"/>
    <w:rsid w:val="004832EF"/>
    <w:rsid w:val="00483D30"/>
    <w:rsid w:val="0048408E"/>
    <w:rsid w:val="004840DA"/>
    <w:rsid w:val="00484B3A"/>
    <w:rsid w:val="00484C9D"/>
    <w:rsid w:val="00484FCE"/>
    <w:rsid w:val="004864DE"/>
    <w:rsid w:val="00487398"/>
    <w:rsid w:val="004876CF"/>
    <w:rsid w:val="00487CC5"/>
    <w:rsid w:val="00490924"/>
    <w:rsid w:val="00490B19"/>
    <w:rsid w:val="00490CE9"/>
    <w:rsid w:val="00491118"/>
    <w:rsid w:val="00491280"/>
    <w:rsid w:val="00491E10"/>
    <w:rsid w:val="00492A0C"/>
    <w:rsid w:val="00493802"/>
    <w:rsid w:val="00493E56"/>
    <w:rsid w:val="004941EB"/>
    <w:rsid w:val="0049460F"/>
    <w:rsid w:val="0049472A"/>
    <w:rsid w:val="00495595"/>
    <w:rsid w:val="00495BD9"/>
    <w:rsid w:val="00495CA2"/>
    <w:rsid w:val="004960CB"/>
    <w:rsid w:val="00496D5F"/>
    <w:rsid w:val="00496F91"/>
    <w:rsid w:val="00497D86"/>
    <w:rsid w:val="00497EB8"/>
    <w:rsid w:val="004A0AA9"/>
    <w:rsid w:val="004A0D74"/>
    <w:rsid w:val="004A1385"/>
    <w:rsid w:val="004A16BB"/>
    <w:rsid w:val="004A180A"/>
    <w:rsid w:val="004A1D25"/>
    <w:rsid w:val="004A2599"/>
    <w:rsid w:val="004A3524"/>
    <w:rsid w:val="004A3B8D"/>
    <w:rsid w:val="004A4BA0"/>
    <w:rsid w:val="004A5CC3"/>
    <w:rsid w:val="004A6030"/>
    <w:rsid w:val="004A6C87"/>
    <w:rsid w:val="004A70DF"/>
    <w:rsid w:val="004A76BF"/>
    <w:rsid w:val="004A77B1"/>
    <w:rsid w:val="004A7D01"/>
    <w:rsid w:val="004B004F"/>
    <w:rsid w:val="004B087F"/>
    <w:rsid w:val="004B0A28"/>
    <w:rsid w:val="004B14AF"/>
    <w:rsid w:val="004B1564"/>
    <w:rsid w:val="004B1674"/>
    <w:rsid w:val="004B19EB"/>
    <w:rsid w:val="004B1AED"/>
    <w:rsid w:val="004B2030"/>
    <w:rsid w:val="004B27C7"/>
    <w:rsid w:val="004B2F19"/>
    <w:rsid w:val="004B3E0E"/>
    <w:rsid w:val="004B3F40"/>
    <w:rsid w:val="004B433A"/>
    <w:rsid w:val="004B46F6"/>
    <w:rsid w:val="004B4CEE"/>
    <w:rsid w:val="004B608C"/>
    <w:rsid w:val="004B6F44"/>
    <w:rsid w:val="004C0264"/>
    <w:rsid w:val="004C09BD"/>
    <w:rsid w:val="004C0B6A"/>
    <w:rsid w:val="004C0CA2"/>
    <w:rsid w:val="004C0E8C"/>
    <w:rsid w:val="004C1819"/>
    <w:rsid w:val="004C20E8"/>
    <w:rsid w:val="004C22CA"/>
    <w:rsid w:val="004C254B"/>
    <w:rsid w:val="004C255C"/>
    <w:rsid w:val="004C2658"/>
    <w:rsid w:val="004C2B63"/>
    <w:rsid w:val="004C2D21"/>
    <w:rsid w:val="004C2E31"/>
    <w:rsid w:val="004C308E"/>
    <w:rsid w:val="004C41D6"/>
    <w:rsid w:val="004C4D45"/>
    <w:rsid w:val="004C4E80"/>
    <w:rsid w:val="004C51E6"/>
    <w:rsid w:val="004C55F2"/>
    <w:rsid w:val="004C5C56"/>
    <w:rsid w:val="004C5F7A"/>
    <w:rsid w:val="004C68F6"/>
    <w:rsid w:val="004C6A6E"/>
    <w:rsid w:val="004C789D"/>
    <w:rsid w:val="004D0441"/>
    <w:rsid w:val="004D07DC"/>
    <w:rsid w:val="004D0974"/>
    <w:rsid w:val="004D0A07"/>
    <w:rsid w:val="004D1191"/>
    <w:rsid w:val="004D11A8"/>
    <w:rsid w:val="004D1FB0"/>
    <w:rsid w:val="004D22E0"/>
    <w:rsid w:val="004D3E86"/>
    <w:rsid w:val="004D4003"/>
    <w:rsid w:val="004D47E0"/>
    <w:rsid w:val="004D4A4F"/>
    <w:rsid w:val="004D5295"/>
    <w:rsid w:val="004D5DC5"/>
    <w:rsid w:val="004D5EDF"/>
    <w:rsid w:val="004D5EE3"/>
    <w:rsid w:val="004D608E"/>
    <w:rsid w:val="004D6E30"/>
    <w:rsid w:val="004D6ED4"/>
    <w:rsid w:val="004D7715"/>
    <w:rsid w:val="004D79B6"/>
    <w:rsid w:val="004D7AC5"/>
    <w:rsid w:val="004D7BEC"/>
    <w:rsid w:val="004E164D"/>
    <w:rsid w:val="004E1ED4"/>
    <w:rsid w:val="004E2517"/>
    <w:rsid w:val="004E2826"/>
    <w:rsid w:val="004E2F09"/>
    <w:rsid w:val="004E34D7"/>
    <w:rsid w:val="004E374E"/>
    <w:rsid w:val="004E3BA5"/>
    <w:rsid w:val="004E4CAB"/>
    <w:rsid w:val="004E4F5F"/>
    <w:rsid w:val="004E6191"/>
    <w:rsid w:val="004E6445"/>
    <w:rsid w:val="004F0092"/>
    <w:rsid w:val="004F016B"/>
    <w:rsid w:val="004F0272"/>
    <w:rsid w:val="004F12D5"/>
    <w:rsid w:val="004F14CF"/>
    <w:rsid w:val="004F2049"/>
    <w:rsid w:val="004F350E"/>
    <w:rsid w:val="004F35E8"/>
    <w:rsid w:val="004F3AA3"/>
    <w:rsid w:val="004F3B02"/>
    <w:rsid w:val="004F3B2B"/>
    <w:rsid w:val="004F3B6C"/>
    <w:rsid w:val="004F45BB"/>
    <w:rsid w:val="004F4FDB"/>
    <w:rsid w:val="004F5089"/>
    <w:rsid w:val="004F52F5"/>
    <w:rsid w:val="004F5BC1"/>
    <w:rsid w:val="004F5BD1"/>
    <w:rsid w:val="004F6069"/>
    <w:rsid w:val="004F6760"/>
    <w:rsid w:val="004F6DD5"/>
    <w:rsid w:val="004F71BC"/>
    <w:rsid w:val="004F7CED"/>
    <w:rsid w:val="005000EC"/>
    <w:rsid w:val="00500957"/>
    <w:rsid w:val="00500CAB"/>
    <w:rsid w:val="00501064"/>
    <w:rsid w:val="0050143E"/>
    <w:rsid w:val="00501AE9"/>
    <w:rsid w:val="00501BBF"/>
    <w:rsid w:val="00501E99"/>
    <w:rsid w:val="0050243B"/>
    <w:rsid w:val="00502802"/>
    <w:rsid w:val="00502CEB"/>
    <w:rsid w:val="00502FCB"/>
    <w:rsid w:val="00503ACF"/>
    <w:rsid w:val="0050455F"/>
    <w:rsid w:val="00504FEB"/>
    <w:rsid w:val="005056BA"/>
    <w:rsid w:val="005057B4"/>
    <w:rsid w:val="00507183"/>
    <w:rsid w:val="0050738E"/>
    <w:rsid w:val="0050748F"/>
    <w:rsid w:val="0050798C"/>
    <w:rsid w:val="00510903"/>
    <w:rsid w:val="00511920"/>
    <w:rsid w:val="00511AA0"/>
    <w:rsid w:val="00511AC6"/>
    <w:rsid w:val="00511CE9"/>
    <w:rsid w:val="00512183"/>
    <w:rsid w:val="0051224A"/>
    <w:rsid w:val="00512BC5"/>
    <w:rsid w:val="00512BDD"/>
    <w:rsid w:val="00513B3C"/>
    <w:rsid w:val="00513D72"/>
    <w:rsid w:val="005145ED"/>
    <w:rsid w:val="00514788"/>
    <w:rsid w:val="005148E6"/>
    <w:rsid w:val="00514CF5"/>
    <w:rsid w:val="00514DF8"/>
    <w:rsid w:val="00514E32"/>
    <w:rsid w:val="00514EEF"/>
    <w:rsid w:val="0051618F"/>
    <w:rsid w:val="005161D5"/>
    <w:rsid w:val="00516493"/>
    <w:rsid w:val="0051668B"/>
    <w:rsid w:val="00516D33"/>
    <w:rsid w:val="00517042"/>
    <w:rsid w:val="00517188"/>
    <w:rsid w:val="0051733A"/>
    <w:rsid w:val="00517DE3"/>
    <w:rsid w:val="00517FA1"/>
    <w:rsid w:val="00520660"/>
    <w:rsid w:val="005208B2"/>
    <w:rsid w:val="005209B0"/>
    <w:rsid w:val="00520CF5"/>
    <w:rsid w:val="00520DCF"/>
    <w:rsid w:val="005213F1"/>
    <w:rsid w:val="00521F33"/>
    <w:rsid w:val="00522E8D"/>
    <w:rsid w:val="005230F2"/>
    <w:rsid w:val="00523EF7"/>
    <w:rsid w:val="00525A0E"/>
    <w:rsid w:val="005262B9"/>
    <w:rsid w:val="00526800"/>
    <w:rsid w:val="00526969"/>
    <w:rsid w:val="00526A38"/>
    <w:rsid w:val="00526EF9"/>
    <w:rsid w:val="005271D7"/>
    <w:rsid w:val="00527282"/>
    <w:rsid w:val="00527485"/>
    <w:rsid w:val="00527E13"/>
    <w:rsid w:val="0053024A"/>
    <w:rsid w:val="00530BB9"/>
    <w:rsid w:val="005313B9"/>
    <w:rsid w:val="005327A2"/>
    <w:rsid w:val="00534221"/>
    <w:rsid w:val="005349C6"/>
    <w:rsid w:val="00534C86"/>
    <w:rsid w:val="005355EE"/>
    <w:rsid w:val="00535727"/>
    <w:rsid w:val="00536391"/>
    <w:rsid w:val="00536598"/>
    <w:rsid w:val="005370F2"/>
    <w:rsid w:val="005379B8"/>
    <w:rsid w:val="00537BE4"/>
    <w:rsid w:val="00537FC7"/>
    <w:rsid w:val="00540675"/>
    <w:rsid w:val="00541107"/>
    <w:rsid w:val="005417AD"/>
    <w:rsid w:val="00541B8B"/>
    <w:rsid w:val="005422BF"/>
    <w:rsid w:val="00542880"/>
    <w:rsid w:val="00542A63"/>
    <w:rsid w:val="00542BCB"/>
    <w:rsid w:val="00542E94"/>
    <w:rsid w:val="00542F04"/>
    <w:rsid w:val="00543961"/>
    <w:rsid w:val="005442A9"/>
    <w:rsid w:val="005445E2"/>
    <w:rsid w:val="00544FD8"/>
    <w:rsid w:val="00545662"/>
    <w:rsid w:val="00545746"/>
    <w:rsid w:val="00545A90"/>
    <w:rsid w:val="00545B74"/>
    <w:rsid w:val="00546015"/>
    <w:rsid w:val="005461D8"/>
    <w:rsid w:val="005468A0"/>
    <w:rsid w:val="00546955"/>
    <w:rsid w:val="00546F21"/>
    <w:rsid w:val="005470D4"/>
    <w:rsid w:val="00550BC4"/>
    <w:rsid w:val="00550E06"/>
    <w:rsid w:val="00550F92"/>
    <w:rsid w:val="00551CE5"/>
    <w:rsid w:val="005520C9"/>
    <w:rsid w:val="005530C9"/>
    <w:rsid w:val="005536DD"/>
    <w:rsid w:val="00555481"/>
    <w:rsid w:val="00555ECA"/>
    <w:rsid w:val="005572AC"/>
    <w:rsid w:val="005578FC"/>
    <w:rsid w:val="005600FD"/>
    <w:rsid w:val="005602EF"/>
    <w:rsid w:val="00560CAB"/>
    <w:rsid w:val="0056106C"/>
    <w:rsid w:val="00562060"/>
    <w:rsid w:val="0056242B"/>
    <w:rsid w:val="0056473D"/>
    <w:rsid w:val="00564746"/>
    <w:rsid w:val="00564785"/>
    <w:rsid w:val="00564A13"/>
    <w:rsid w:val="00564C37"/>
    <w:rsid w:val="00564DB3"/>
    <w:rsid w:val="00565BB4"/>
    <w:rsid w:val="00565E8E"/>
    <w:rsid w:val="00566143"/>
    <w:rsid w:val="005666E0"/>
    <w:rsid w:val="00566C6F"/>
    <w:rsid w:val="00566D1F"/>
    <w:rsid w:val="00566E0D"/>
    <w:rsid w:val="00567014"/>
    <w:rsid w:val="005678EC"/>
    <w:rsid w:val="00567ADB"/>
    <w:rsid w:val="00570ADB"/>
    <w:rsid w:val="00570B03"/>
    <w:rsid w:val="00570E65"/>
    <w:rsid w:val="00570F31"/>
    <w:rsid w:val="0057152D"/>
    <w:rsid w:val="0057234E"/>
    <w:rsid w:val="005727AF"/>
    <w:rsid w:val="00573A60"/>
    <w:rsid w:val="00575340"/>
    <w:rsid w:val="005769A6"/>
    <w:rsid w:val="00576F04"/>
    <w:rsid w:val="00577053"/>
    <w:rsid w:val="005777AD"/>
    <w:rsid w:val="00577973"/>
    <w:rsid w:val="00577C27"/>
    <w:rsid w:val="00580353"/>
    <w:rsid w:val="0058081D"/>
    <w:rsid w:val="00580B97"/>
    <w:rsid w:val="00580C77"/>
    <w:rsid w:val="00580D89"/>
    <w:rsid w:val="00581968"/>
    <w:rsid w:val="00581E41"/>
    <w:rsid w:val="00582C47"/>
    <w:rsid w:val="00583090"/>
    <w:rsid w:val="00583458"/>
    <w:rsid w:val="00583B37"/>
    <w:rsid w:val="00583EFD"/>
    <w:rsid w:val="00585500"/>
    <w:rsid w:val="0058558C"/>
    <w:rsid w:val="00585B6B"/>
    <w:rsid w:val="00585F99"/>
    <w:rsid w:val="00586457"/>
    <w:rsid w:val="00586B53"/>
    <w:rsid w:val="00587543"/>
    <w:rsid w:val="00587B51"/>
    <w:rsid w:val="005904DC"/>
    <w:rsid w:val="005915F6"/>
    <w:rsid w:val="00591B14"/>
    <w:rsid w:val="0059214E"/>
    <w:rsid w:val="00592368"/>
    <w:rsid w:val="0059298E"/>
    <w:rsid w:val="00592DA8"/>
    <w:rsid w:val="00592E06"/>
    <w:rsid w:val="00592F03"/>
    <w:rsid w:val="00593BB6"/>
    <w:rsid w:val="00595171"/>
    <w:rsid w:val="00595594"/>
    <w:rsid w:val="005964B5"/>
    <w:rsid w:val="005967D6"/>
    <w:rsid w:val="005975C0"/>
    <w:rsid w:val="005A0173"/>
    <w:rsid w:val="005A0225"/>
    <w:rsid w:val="005A03C6"/>
    <w:rsid w:val="005A04EB"/>
    <w:rsid w:val="005A08B5"/>
    <w:rsid w:val="005A0D7F"/>
    <w:rsid w:val="005A1370"/>
    <w:rsid w:val="005A2397"/>
    <w:rsid w:val="005A28DA"/>
    <w:rsid w:val="005A3359"/>
    <w:rsid w:val="005A377B"/>
    <w:rsid w:val="005A38C9"/>
    <w:rsid w:val="005A3E84"/>
    <w:rsid w:val="005A44D6"/>
    <w:rsid w:val="005A475F"/>
    <w:rsid w:val="005A4FE3"/>
    <w:rsid w:val="005A5AB7"/>
    <w:rsid w:val="005A612B"/>
    <w:rsid w:val="005A6B2E"/>
    <w:rsid w:val="005A74C1"/>
    <w:rsid w:val="005A7D0D"/>
    <w:rsid w:val="005B077D"/>
    <w:rsid w:val="005B0DA8"/>
    <w:rsid w:val="005B2F70"/>
    <w:rsid w:val="005B3FBF"/>
    <w:rsid w:val="005B431A"/>
    <w:rsid w:val="005B47F4"/>
    <w:rsid w:val="005B57DB"/>
    <w:rsid w:val="005B6166"/>
    <w:rsid w:val="005B7173"/>
    <w:rsid w:val="005B78EA"/>
    <w:rsid w:val="005C0088"/>
    <w:rsid w:val="005C05D3"/>
    <w:rsid w:val="005C0F25"/>
    <w:rsid w:val="005C1A2E"/>
    <w:rsid w:val="005C1E2C"/>
    <w:rsid w:val="005C1EFA"/>
    <w:rsid w:val="005C29E6"/>
    <w:rsid w:val="005C30E9"/>
    <w:rsid w:val="005C4749"/>
    <w:rsid w:val="005C513E"/>
    <w:rsid w:val="005C5396"/>
    <w:rsid w:val="005C5BA5"/>
    <w:rsid w:val="005C5CA8"/>
    <w:rsid w:val="005C5D27"/>
    <w:rsid w:val="005C609A"/>
    <w:rsid w:val="005C69BE"/>
    <w:rsid w:val="005D003C"/>
    <w:rsid w:val="005D056F"/>
    <w:rsid w:val="005D09DD"/>
    <w:rsid w:val="005D0F8C"/>
    <w:rsid w:val="005D1225"/>
    <w:rsid w:val="005D1EFA"/>
    <w:rsid w:val="005D30D6"/>
    <w:rsid w:val="005D33B9"/>
    <w:rsid w:val="005D4297"/>
    <w:rsid w:val="005D42F9"/>
    <w:rsid w:val="005D4579"/>
    <w:rsid w:val="005D4F49"/>
    <w:rsid w:val="005D5759"/>
    <w:rsid w:val="005D63AA"/>
    <w:rsid w:val="005D7DDE"/>
    <w:rsid w:val="005E007C"/>
    <w:rsid w:val="005E14B1"/>
    <w:rsid w:val="005E1EFC"/>
    <w:rsid w:val="005E219E"/>
    <w:rsid w:val="005E2F5A"/>
    <w:rsid w:val="005E3701"/>
    <w:rsid w:val="005E465E"/>
    <w:rsid w:val="005E478E"/>
    <w:rsid w:val="005E631F"/>
    <w:rsid w:val="005E784D"/>
    <w:rsid w:val="005E78AD"/>
    <w:rsid w:val="005F125F"/>
    <w:rsid w:val="005F12AA"/>
    <w:rsid w:val="005F181F"/>
    <w:rsid w:val="005F1B04"/>
    <w:rsid w:val="005F1F44"/>
    <w:rsid w:val="005F2029"/>
    <w:rsid w:val="005F283E"/>
    <w:rsid w:val="005F415B"/>
    <w:rsid w:val="005F465C"/>
    <w:rsid w:val="005F47FE"/>
    <w:rsid w:val="005F522D"/>
    <w:rsid w:val="005F5786"/>
    <w:rsid w:val="005F5EEF"/>
    <w:rsid w:val="005F6D2F"/>
    <w:rsid w:val="005F6FEA"/>
    <w:rsid w:val="005F7CB1"/>
    <w:rsid w:val="0060057D"/>
    <w:rsid w:val="0060063D"/>
    <w:rsid w:val="0060082D"/>
    <w:rsid w:val="0060140B"/>
    <w:rsid w:val="006016A2"/>
    <w:rsid w:val="00601B06"/>
    <w:rsid w:val="00601EBC"/>
    <w:rsid w:val="00602087"/>
    <w:rsid w:val="006023C7"/>
    <w:rsid w:val="00602AA3"/>
    <w:rsid w:val="00603BE3"/>
    <w:rsid w:val="00605350"/>
    <w:rsid w:val="00605982"/>
    <w:rsid w:val="00605E0E"/>
    <w:rsid w:val="00606070"/>
    <w:rsid w:val="006065FF"/>
    <w:rsid w:val="00606F7F"/>
    <w:rsid w:val="00607475"/>
    <w:rsid w:val="00607D94"/>
    <w:rsid w:val="00610327"/>
    <w:rsid w:val="00610533"/>
    <w:rsid w:val="00611ACF"/>
    <w:rsid w:val="00611DDF"/>
    <w:rsid w:val="00612425"/>
    <w:rsid w:val="006128CB"/>
    <w:rsid w:val="00612990"/>
    <w:rsid w:val="0061349E"/>
    <w:rsid w:val="00613FB8"/>
    <w:rsid w:val="00614077"/>
    <w:rsid w:val="0061415B"/>
    <w:rsid w:val="00614C46"/>
    <w:rsid w:val="00614E1A"/>
    <w:rsid w:val="0061541C"/>
    <w:rsid w:val="0061549C"/>
    <w:rsid w:val="0061586A"/>
    <w:rsid w:val="00616880"/>
    <w:rsid w:val="00616911"/>
    <w:rsid w:val="00616E46"/>
    <w:rsid w:val="00617536"/>
    <w:rsid w:val="00617B6C"/>
    <w:rsid w:val="00617BCD"/>
    <w:rsid w:val="00617C85"/>
    <w:rsid w:val="00617DC7"/>
    <w:rsid w:val="00617F02"/>
    <w:rsid w:val="006201E9"/>
    <w:rsid w:val="00620E96"/>
    <w:rsid w:val="0062112E"/>
    <w:rsid w:val="00621589"/>
    <w:rsid w:val="00621AE3"/>
    <w:rsid w:val="00621CD1"/>
    <w:rsid w:val="00622160"/>
    <w:rsid w:val="00623854"/>
    <w:rsid w:val="00623FCE"/>
    <w:rsid w:val="0062406C"/>
    <w:rsid w:val="0062433B"/>
    <w:rsid w:val="00624B0F"/>
    <w:rsid w:val="006253E8"/>
    <w:rsid w:val="00626368"/>
    <w:rsid w:val="00626867"/>
    <w:rsid w:val="006273D5"/>
    <w:rsid w:val="006301CC"/>
    <w:rsid w:val="006308CF"/>
    <w:rsid w:val="00630F99"/>
    <w:rsid w:val="00632591"/>
    <w:rsid w:val="006328E0"/>
    <w:rsid w:val="00632D0B"/>
    <w:rsid w:val="00632FF8"/>
    <w:rsid w:val="0063303F"/>
    <w:rsid w:val="006343EF"/>
    <w:rsid w:val="00634F49"/>
    <w:rsid w:val="006356F4"/>
    <w:rsid w:val="006361CE"/>
    <w:rsid w:val="0063665A"/>
    <w:rsid w:val="00636798"/>
    <w:rsid w:val="0063771D"/>
    <w:rsid w:val="00637736"/>
    <w:rsid w:val="00637CE3"/>
    <w:rsid w:val="0064006A"/>
    <w:rsid w:val="00640CEB"/>
    <w:rsid w:val="00640D59"/>
    <w:rsid w:val="00640E09"/>
    <w:rsid w:val="0064205F"/>
    <w:rsid w:val="006421E9"/>
    <w:rsid w:val="00642E0E"/>
    <w:rsid w:val="00642E37"/>
    <w:rsid w:val="0064365C"/>
    <w:rsid w:val="0064429D"/>
    <w:rsid w:val="00644907"/>
    <w:rsid w:val="00644DB8"/>
    <w:rsid w:val="006455B9"/>
    <w:rsid w:val="00645973"/>
    <w:rsid w:val="00645A91"/>
    <w:rsid w:val="0064647B"/>
    <w:rsid w:val="00647541"/>
    <w:rsid w:val="006475C8"/>
    <w:rsid w:val="006475F4"/>
    <w:rsid w:val="00647BBE"/>
    <w:rsid w:val="00647D04"/>
    <w:rsid w:val="00647D67"/>
    <w:rsid w:val="00650C1A"/>
    <w:rsid w:val="00652182"/>
    <w:rsid w:val="00653EDF"/>
    <w:rsid w:val="00654BDA"/>
    <w:rsid w:val="00655268"/>
    <w:rsid w:val="006558FC"/>
    <w:rsid w:val="00655C5D"/>
    <w:rsid w:val="0065636E"/>
    <w:rsid w:val="00656371"/>
    <w:rsid w:val="00656D19"/>
    <w:rsid w:val="00657AB2"/>
    <w:rsid w:val="00660B6F"/>
    <w:rsid w:val="00661B08"/>
    <w:rsid w:val="00661DA8"/>
    <w:rsid w:val="0066232D"/>
    <w:rsid w:val="00662715"/>
    <w:rsid w:val="00662A16"/>
    <w:rsid w:val="00662C47"/>
    <w:rsid w:val="0066488B"/>
    <w:rsid w:val="00664DC8"/>
    <w:rsid w:val="00664E33"/>
    <w:rsid w:val="00664EF8"/>
    <w:rsid w:val="0066530B"/>
    <w:rsid w:val="00665E9E"/>
    <w:rsid w:val="00666340"/>
    <w:rsid w:val="0066658B"/>
    <w:rsid w:val="00666824"/>
    <w:rsid w:val="00667F02"/>
    <w:rsid w:val="0067067A"/>
    <w:rsid w:val="006738D2"/>
    <w:rsid w:val="00673FE4"/>
    <w:rsid w:val="00674B53"/>
    <w:rsid w:val="006751D0"/>
    <w:rsid w:val="00675923"/>
    <w:rsid w:val="00676360"/>
    <w:rsid w:val="00676FC8"/>
    <w:rsid w:val="0067787B"/>
    <w:rsid w:val="00677DFC"/>
    <w:rsid w:val="00680911"/>
    <w:rsid w:val="006813DF"/>
    <w:rsid w:val="00681914"/>
    <w:rsid w:val="00681C6C"/>
    <w:rsid w:val="006820F8"/>
    <w:rsid w:val="00682181"/>
    <w:rsid w:val="006822A8"/>
    <w:rsid w:val="006822B4"/>
    <w:rsid w:val="00683014"/>
    <w:rsid w:val="006832D7"/>
    <w:rsid w:val="006835E6"/>
    <w:rsid w:val="00683A8D"/>
    <w:rsid w:val="006843E9"/>
    <w:rsid w:val="006863A4"/>
    <w:rsid w:val="00686AEA"/>
    <w:rsid w:val="006871A1"/>
    <w:rsid w:val="00687627"/>
    <w:rsid w:val="0069018A"/>
    <w:rsid w:val="00690EDB"/>
    <w:rsid w:val="00691047"/>
    <w:rsid w:val="006910DC"/>
    <w:rsid w:val="00691267"/>
    <w:rsid w:val="006916A3"/>
    <w:rsid w:val="00693670"/>
    <w:rsid w:val="00693B2C"/>
    <w:rsid w:val="00693B9B"/>
    <w:rsid w:val="00693C38"/>
    <w:rsid w:val="00694EEA"/>
    <w:rsid w:val="00695ED1"/>
    <w:rsid w:val="00696A9A"/>
    <w:rsid w:val="00696E29"/>
    <w:rsid w:val="0069711B"/>
    <w:rsid w:val="0069736F"/>
    <w:rsid w:val="006978A4"/>
    <w:rsid w:val="00697ABD"/>
    <w:rsid w:val="00697C03"/>
    <w:rsid w:val="00697FA4"/>
    <w:rsid w:val="006A00B7"/>
    <w:rsid w:val="006A02AB"/>
    <w:rsid w:val="006A074D"/>
    <w:rsid w:val="006A08AE"/>
    <w:rsid w:val="006A161D"/>
    <w:rsid w:val="006A1D38"/>
    <w:rsid w:val="006A1E36"/>
    <w:rsid w:val="006A29DF"/>
    <w:rsid w:val="006A2D94"/>
    <w:rsid w:val="006A3C23"/>
    <w:rsid w:val="006A3D86"/>
    <w:rsid w:val="006A3D8C"/>
    <w:rsid w:val="006A4049"/>
    <w:rsid w:val="006A46DE"/>
    <w:rsid w:val="006A4AC6"/>
    <w:rsid w:val="006A5C19"/>
    <w:rsid w:val="006A631E"/>
    <w:rsid w:val="006A649A"/>
    <w:rsid w:val="006A6BE0"/>
    <w:rsid w:val="006A6DDC"/>
    <w:rsid w:val="006A775A"/>
    <w:rsid w:val="006A79E8"/>
    <w:rsid w:val="006A7CD6"/>
    <w:rsid w:val="006A7DEF"/>
    <w:rsid w:val="006A7F59"/>
    <w:rsid w:val="006B0903"/>
    <w:rsid w:val="006B0C0B"/>
    <w:rsid w:val="006B0D55"/>
    <w:rsid w:val="006B11DA"/>
    <w:rsid w:val="006B146D"/>
    <w:rsid w:val="006B1B4F"/>
    <w:rsid w:val="006B24BD"/>
    <w:rsid w:val="006B25F2"/>
    <w:rsid w:val="006B29EB"/>
    <w:rsid w:val="006B2E8E"/>
    <w:rsid w:val="006B3154"/>
    <w:rsid w:val="006B3324"/>
    <w:rsid w:val="006B3D90"/>
    <w:rsid w:val="006B42A0"/>
    <w:rsid w:val="006B44FA"/>
    <w:rsid w:val="006B4C83"/>
    <w:rsid w:val="006B50BB"/>
    <w:rsid w:val="006B5615"/>
    <w:rsid w:val="006B582A"/>
    <w:rsid w:val="006B61BA"/>
    <w:rsid w:val="006B658B"/>
    <w:rsid w:val="006B6B0D"/>
    <w:rsid w:val="006B77CA"/>
    <w:rsid w:val="006B788A"/>
    <w:rsid w:val="006B7EDE"/>
    <w:rsid w:val="006C0EA3"/>
    <w:rsid w:val="006C1050"/>
    <w:rsid w:val="006C17A6"/>
    <w:rsid w:val="006C214D"/>
    <w:rsid w:val="006C21F1"/>
    <w:rsid w:val="006C3BD8"/>
    <w:rsid w:val="006C4866"/>
    <w:rsid w:val="006C5254"/>
    <w:rsid w:val="006C577C"/>
    <w:rsid w:val="006C5D4D"/>
    <w:rsid w:val="006C5D60"/>
    <w:rsid w:val="006C5EED"/>
    <w:rsid w:val="006C6245"/>
    <w:rsid w:val="006C6273"/>
    <w:rsid w:val="006C7A03"/>
    <w:rsid w:val="006C7F82"/>
    <w:rsid w:val="006D0CD6"/>
    <w:rsid w:val="006D1B46"/>
    <w:rsid w:val="006D1BEF"/>
    <w:rsid w:val="006D29A5"/>
    <w:rsid w:val="006D2B93"/>
    <w:rsid w:val="006D31EB"/>
    <w:rsid w:val="006D443E"/>
    <w:rsid w:val="006D49B3"/>
    <w:rsid w:val="006D597E"/>
    <w:rsid w:val="006D5F6E"/>
    <w:rsid w:val="006D5F74"/>
    <w:rsid w:val="006D7501"/>
    <w:rsid w:val="006D78BB"/>
    <w:rsid w:val="006D7A62"/>
    <w:rsid w:val="006D7F7B"/>
    <w:rsid w:val="006E026A"/>
    <w:rsid w:val="006E0553"/>
    <w:rsid w:val="006E0627"/>
    <w:rsid w:val="006E111E"/>
    <w:rsid w:val="006E2162"/>
    <w:rsid w:val="006E251C"/>
    <w:rsid w:val="006E2BDD"/>
    <w:rsid w:val="006E2C3D"/>
    <w:rsid w:val="006E2C4B"/>
    <w:rsid w:val="006E3417"/>
    <w:rsid w:val="006E4958"/>
    <w:rsid w:val="006E4D33"/>
    <w:rsid w:val="006E6EDD"/>
    <w:rsid w:val="006E7236"/>
    <w:rsid w:val="006E7B20"/>
    <w:rsid w:val="006E7D0B"/>
    <w:rsid w:val="006F0520"/>
    <w:rsid w:val="006F0708"/>
    <w:rsid w:val="006F0938"/>
    <w:rsid w:val="006F0C2B"/>
    <w:rsid w:val="006F0E64"/>
    <w:rsid w:val="006F0EF4"/>
    <w:rsid w:val="006F1EA8"/>
    <w:rsid w:val="006F2205"/>
    <w:rsid w:val="006F2A07"/>
    <w:rsid w:val="006F2D20"/>
    <w:rsid w:val="006F2E3B"/>
    <w:rsid w:val="006F3417"/>
    <w:rsid w:val="006F44FE"/>
    <w:rsid w:val="006F4B39"/>
    <w:rsid w:val="006F4BA3"/>
    <w:rsid w:val="006F5044"/>
    <w:rsid w:val="006F65AC"/>
    <w:rsid w:val="006F7060"/>
    <w:rsid w:val="006F7DBC"/>
    <w:rsid w:val="006F7F63"/>
    <w:rsid w:val="007001C9"/>
    <w:rsid w:val="00700838"/>
    <w:rsid w:val="00700D86"/>
    <w:rsid w:val="00700EB9"/>
    <w:rsid w:val="0070242F"/>
    <w:rsid w:val="00702480"/>
    <w:rsid w:val="0070271E"/>
    <w:rsid w:val="00702B9A"/>
    <w:rsid w:val="00702FDD"/>
    <w:rsid w:val="00703660"/>
    <w:rsid w:val="007039C1"/>
    <w:rsid w:val="00703AD5"/>
    <w:rsid w:val="00704161"/>
    <w:rsid w:val="00704B88"/>
    <w:rsid w:val="007067C5"/>
    <w:rsid w:val="00706A8D"/>
    <w:rsid w:val="00707C4C"/>
    <w:rsid w:val="007102B9"/>
    <w:rsid w:val="00710453"/>
    <w:rsid w:val="00710708"/>
    <w:rsid w:val="0071071D"/>
    <w:rsid w:val="00710774"/>
    <w:rsid w:val="00711159"/>
    <w:rsid w:val="007112CD"/>
    <w:rsid w:val="0071198F"/>
    <w:rsid w:val="0071223C"/>
    <w:rsid w:val="0071242D"/>
    <w:rsid w:val="00712547"/>
    <w:rsid w:val="007128E3"/>
    <w:rsid w:val="00713365"/>
    <w:rsid w:val="00713395"/>
    <w:rsid w:val="00713F42"/>
    <w:rsid w:val="00714301"/>
    <w:rsid w:val="007143D2"/>
    <w:rsid w:val="007152DC"/>
    <w:rsid w:val="00715671"/>
    <w:rsid w:val="00715A42"/>
    <w:rsid w:val="007169CC"/>
    <w:rsid w:val="007169E7"/>
    <w:rsid w:val="00716BC7"/>
    <w:rsid w:val="007174A5"/>
    <w:rsid w:val="0071754D"/>
    <w:rsid w:val="007177CF"/>
    <w:rsid w:val="007179D7"/>
    <w:rsid w:val="00720A33"/>
    <w:rsid w:val="0072109C"/>
    <w:rsid w:val="0072134F"/>
    <w:rsid w:val="007213F7"/>
    <w:rsid w:val="007219D9"/>
    <w:rsid w:val="007221B0"/>
    <w:rsid w:val="0072243D"/>
    <w:rsid w:val="00722971"/>
    <w:rsid w:val="007229DE"/>
    <w:rsid w:val="00722BA9"/>
    <w:rsid w:val="00722C59"/>
    <w:rsid w:val="007237FB"/>
    <w:rsid w:val="007239F1"/>
    <w:rsid w:val="00724470"/>
    <w:rsid w:val="00724652"/>
    <w:rsid w:val="007248E4"/>
    <w:rsid w:val="007252A9"/>
    <w:rsid w:val="007253E1"/>
    <w:rsid w:val="00725A40"/>
    <w:rsid w:val="00725B53"/>
    <w:rsid w:val="0072630E"/>
    <w:rsid w:val="007276DB"/>
    <w:rsid w:val="00730CC8"/>
    <w:rsid w:val="007310EE"/>
    <w:rsid w:val="00731301"/>
    <w:rsid w:val="00731509"/>
    <w:rsid w:val="00731836"/>
    <w:rsid w:val="0073258F"/>
    <w:rsid w:val="007325A0"/>
    <w:rsid w:val="007329A8"/>
    <w:rsid w:val="00734894"/>
    <w:rsid w:val="00734BCC"/>
    <w:rsid w:val="00735135"/>
    <w:rsid w:val="0073547A"/>
    <w:rsid w:val="0073559B"/>
    <w:rsid w:val="007360C1"/>
    <w:rsid w:val="007373D0"/>
    <w:rsid w:val="007400FF"/>
    <w:rsid w:val="00740E84"/>
    <w:rsid w:val="00741766"/>
    <w:rsid w:val="00742064"/>
    <w:rsid w:val="00742484"/>
    <w:rsid w:val="00742F59"/>
    <w:rsid w:val="007430E8"/>
    <w:rsid w:val="00743481"/>
    <w:rsid w:val="00743DCE"/>
    <w:rsid w:val="00744125"/>
    <w:rsid w:val="00745587"/>
    <w:rsid w:val="007456CD"/>
    <w:rsid w:val="00745CF9"/>
    <w:rsid w:val="00746710"/>
    <w:rsid w:val="00746941"/>
    <w:rsid w:val="00746BB3"/>
    <w:rsid w:val="0074707C"/>
    <w:rsid w:val="00747433"/>
    <w:rsid w:val="007475A7"/>
    <w:rsid w:val="00750985"/>
    <w:rsid w:val="00751928"/>
    <w:rsid w:val="0075201E"/>
    <w:rsid w:val="007528EF"/>
    <w:rsid w:val="00752C08"/>
    <w:rsid w:val="007535CD"/>
    <w:rsid w:val="00753749"/>
    <w:rsid w:val="007540D7"/>
    <w:rsid w:val="00754229"/>
    <w:rsid w:val="007544D9"/>
    <w:rsid w:val="00754B09"/>
    <w:rsid w:val="007553AB"/>
    <w:rsid w:val="0075561F"/>
    <w:rsid w:val="007556A2"/>
    <w:rsid w:val="0075570E"/>
    <w:rsid w:val="007560AA"/>
    <w:rsid w:val="00756E90"/>
    <w:rsid w:val="00757373"/>
    <w:rsid w:val="007579E8"/>
    <w:rsid w:val="0076012F"/>
    <w:rsid w:val="00760ACF"/>
    <w:rsid w:val="00761153"/>
    <w:rsid w:val="00761456"/>
    <w:rsid w:val="00761605"/>
    <w:rsid w:val="00761C6C"/>
    <w:rsid w:val="00762AC3"/>
    <w:rsid w:val="00762DE8"/>
    <w:rsid w:val="00763328"/>
    <w:rsid w:val="007634CC"/>
    <w:rsid w:val="00763AF5"/>
    <w:rsid w:val="007641EE"/>
    <w:rsid w:val="00764750"/>
    <w:rsid w:val="00765038"/>
    <w:rsid w:val="007654AE"/>
    <w:rsid w:val="00765A76"/>
    <w:rsid w:val="00766559"/>
    <w:rsid w:val="007665B1"/>
    <w:rsid w:val="00766E5E"/>
    <w:rsid w:val="007671C2"/>
    <w:rsid w:val="00767AF9"/>
    <w:rsid w:val="00767D39"/>
    <w:rsid w:val="007702BE"/>
    <w:rsid w:val="0077048D"/>
    <w:rsid w:val="007713B8"/>
    <w:rsid w:val="007715E2"/>
    <w:rsid w:val="00771D6C"/>
    <w:rsid w:val="00771FF7"/>
    <w:rsid w:val="00772749"/>
    <w:rsid w:val="007730EF"/>
    <w:rsid w:val="0077360B"/>
    <w:rsid w:val="0077402D"/>
    <w:rsid w:val="00774319"/>
    <w:rsid w:val="00775321"/>
    <w:rsid w:val="0077584D"/>
    <w:rsid w:val="00775F52"/>
    <w:rsid w:val="00776032"/>
    <w:rsid w:val="00776304"/>
    <w:rsid w:val="007763D8"/>
    <w:rsid w:val="00776C16"/>
    <w:rsid w:val="00777713"/>
    <w:rsid w:val="00780021"/>
    <w:rsid w:val="007801B0"/>
    <w:rsid w:val="00780813"/>
    <w:rsid w:val="00780CED"/>
    <w:rsid w:val="007813D7"/>
    <w:rsid w:val="00781BE0"/>
    <w:rsid w:val="00782C55"/>
    <w:rsid w:val="00783781"/>
    <w:rsid w:val="0078403A"/>
    <w:rsid w:val="0078474D"/>
    <w:rsid w:val="00784C1B"/>
    <w:rsid w:val="00784F40"/>
    <w:rsid w:val="0078698B"/>
    <w:rsid w:val="00786D43"/>
    <w:rsid w:val="00786DF5"/>
    <w:rsid w:val="00787CAB"/>
    <w:rsid w:val="0079029A"/>
    <w:rsid w:val="0079108B"/>
    <w:rsid w:val="0079112C"/>
    <w:rsid w:val="007916BA"/>
    <w:rsid w:val="0079186A"/>
    <w:rsid w:val="00791A8C"/>
    <w:rsid w:val="0079245A"/>
    <w:rsid w:val="007926ED"/>
    <w:rsid w:val="00792B1D"/>
    <w:rsid w:val="00792CED"/>
    <w:rsid w:val="007930B6"/>
    <w:rsid w:val="007945BF"/>
    <w:rsid w:val="007949D4"/>
    <w:rsid w:val="007949FF"/>
    <w:rsid w:val="00795228"/>
    <w:rsid w:val="00795415"/>
    <w:rsid w:val="00795A5E"/>
    <w:rsid w:val="00795B2C"/>
    <w:rsid w:val="00795D62"/>
    <w:rsid w:val="0079639B"/>
    <w:rsid w:val="007964BD"/>
    <w:rsid w:val="00796C63"/>
    <w:rsid w:val="00797325"/>
    <w:rsid w:val="007A053E"/>
    <w:rsid w:val="007A09E1"/>
    <w:rsid w:val="007A1622"/>
    <w:rsid w:val="007A189D"/>
    <w:rsid w:val="007A19B9"/>
    <w:rsid w:val="007A1AAD"/>
    <w:rsid w:val="007A207B"/>
    <w:rsid w:val="007A23F8"/>
    <w:rsid w:val="007A2FD5"/>
    <w:rsid w:val="007A312A"/>
    <w:rsid w:val="007A3953"/>
    <w:rsid w:val="007A39DF"/>
    <w:rsid w:val="007A4532"/>
    <w:rsid w:val="007A5703"/>
    <w:rsid w:val="007A60F0"/>
    <w:rsid w:val="007A636E"/>
    <w:rsid w:val="007A670B"/>
    <w:rsid w:val="007A6EED"/>
    <w:rsid w:val="007A7048"/>
    <w:rsid w:val="007A71F9"/>
    <w:rsid w:val="007A78D5"/>
    <w:rsid w:val="007A7D5A"/>
    <w:rsid w:val="007A7F74"/>
    <w:rsid w:val="007B0F40"/>
    <w:rsid w:val="007B1278"/>
    <w:rsid w:val="007B2E88"/>
    <w:rsid w:val="007B3B5B"/>
    <w:rsid w:val="007B40F1"/>
    <w:rsid w:val="007B5A8A"/>
    <w:rsid w:val="007B5AD5"/>
    <w:rsid w:val="007B5BE5"/>
    <w:rsid w:val="007B5D61"/>
    <w:rsid w:val="007B63E0"/>
    <w:rsid w:val="007B7145"/>
    <w:rsid w:val="007B725E"/>
    <w:rsid w:val="007B738A"/>
    <w:rsid w:val="007B76F5"/>
    <w:rsid w:val="007B7F27"/>
    <w:rsid w:val="007C3B9E"/>
    <w:rsid w:val="007C3BD0"/>
    <w:rsid w:val="007C3DAB"/>
    <w:rsid w:val="007C4E59"/>
    <w:rsid w:val="007C561C"/>
    <w:rsid w:val="007C6F3F"/>
    <w:rsid w:val="007C7C9A"/>
    <w:rsid w:val="007D0777"/>
    <w:rsid w:val="007D084F"/>
    <w:rsid w:val="007D0935"/>
    <w:rsid w:val="007D1698"/>
    <w:rsid w:val="007D1B7D"/>
    <w:rsid w:val="007D1CB6"/>
    <w:rsid w:val="007D231A"/>
    <w:rsid w:val="007D2924"/>
    <w:rsid w:val="007D3ADC"/>
    <w:rsid w:val="007D3E23"/>
    <w:rsid w:val="007D3F98"/>
    <w:rsid w:val="007D5D32"/>
    <w:rsid w:val="007D6D71"/>
    <w:rsid w:val="007D7257"/>
    <w:rsid w:val="007D733C"/>
    <w:rsid w:val="007D73FF"/>
    <w:rsid w:val="007E0134"/>
    <w:rsid w:val="007E0BE3"/>
    <w:rsid w:val="007E2011"/>
    <w:rsid w:val="007E203B"/>
    <w:rsid w:val="007E2436"/>
    <w:rsid w:val="007E26EC"/>
    <w:rsid w:val="007E2966"/>
    <w:rsid w:val="007E2BD6"/>
    <w:rsid w:val="007E2C91"/>
    <w:rsid w:val="007E345F"/>
    <w:rsid w:val="007E3846"/>
    <w:rsid w:val="007E41CD"/>
    <w:rsid w:val="007E47E7"/>
    <w:rsid w:val="007E50E7"/>
    <w:rsid w:val="007E587C"/>
    <w:rsid w:val="007E619C"/>
    <w:rsid w:val="007E6CD7"/>
    <w:rsid w:val="007E6E64"/>
    <w:rsid w:val="007E7355"/>
    <w:rsid w:val="007F03A0"/>
    <w:rsid w:val="007F0B66"/>
    <w:rsid w:val="007F213C"/>
    <w:rsid w:val="007F252B"/>
    <w:rsid w:val="007F287D"/>
    <w:rsid w:val="007F4A41"/>
    <w:rsid w:val="007F4E55"/>
    <w:rsid w:val="007F5202"/>
    <w:rsid w:val="007F58C7"/>
    <w:rsid w:val="007F5A65"/>
    <w:rsid w:val="007F6184"/>
    <w:rsid w:val="007F6230"/>
    <w:rsid w:val="007F681A"/>
    <w:rsid w:val="007F6BB1"/>
    <w:rsid w:val="008006FE"/>
    <w:rsid w:val="00800DDD"/>
    <w:rsid w:val="00802269"/>
    <w:rsid w:val="0080315B"/>
    <w:rsid w:val="00803740"/>
    <w:rsid w:val="00803904"/>
    <w:rsid w:val="00803974"/>
    <w:rsid w:val="008051AA"/>
    <w:rsid w:val="0080523C"/>
    <w:rsid w:val="00805931"/>
    <w:rsid w:val="00806C42"/>
    <w:rsid w:val="00807149"/>
    <w:rsid w:val="00807B8D"/>
    <w:rsid w:val="00807DDA"/>
    <w:rsid w:val="00810044"/>
    <w:rsid w:val="008119E0"/>
    <w:rsid w:val="00811F4F"/>
    <w:rsid w:val="00812B4D"/>
    <w:rsid w:val="00812C65"/>
    <w:rsid w:val="008133B9"/>
    <w:rsid w:val="00813CAA"/>
    <w:rsid w:val="0081471F"/>
    <w:rsid w:val="008149DA"/>
    <w:rsid w:val="00814FC9"/>
    <w:rsid w:val="00815A34"/>
    <w:rsid w:val="00816A17"/>
    <w:rsid w:val="00817048"/>
    <w:rsid w:val="008173B5"/>
    <w:rsid w:val="008175A2"/>
    <w:rsid w:val="00817A01"/>
    <w:rsid w:val="008202EC"/>
    <w:rsid w:val="008209A9"/>
    <w:rsid w:val="00821124"/>
    <w:rsid w:val="008211F3"/>
    <w:rsid w:val="00821790"/>
    <w:rsid w:val="00821BA6"/>
    <w:rsid w:val="00823354"/>
    <w:rsid w:val="00824120"/>
    <w:rsid w:val="00824890"/>
    <w:rsid w:val="00825D0D"/>
    <w:rsid w:val="00825D6E"/>
    <w:rsid w:val="0082657A"/>
    <w:rsid w:val="0082669A"/>
    <w:rsid w:val="00826A1D"/>
    <w:rsid w:val="0082751E"/>
    <w:rsid w:val="008279C8"/>
    <w:rsid w:val="00827B18"/>
    <w:rsid w:val="00827D64"/>
    <w:rsid w:val="0083022E"/>
    <w:rsid w:val="00830A23"/>
    <w:rsid w:val="00830AE4"/>
    <w:rsid w:val="00830C62"/>
    <w:rsid w:val="00831460"/>
    <w:rsid w:val="0083204B"/>
    <w:rsid w:val="008320CE"/>
    <w:rsid w:val="008321CC"/>
    <w:rsid w:val="00832497"/>
    <w:rsid w:val="00832F61"/>
    <w:rsid w:val="00832FB0"/>
    <w:rsid w:val="0083329A"/>
    <w:rsid w:val="008336AD"/>
    <w:rsid w:val="008337C9"/>
    <w:rsid w:val="00833873"/>
    <w:rsid w:val="00833B50"/>
    <w:rsid w:val="00833CA6"/>
    <w:rsid w:val="00834457"/>
    <w:rsid w:val="00834683"/>
    <w:rsid w:val="008350E6"/>
    <w:rsid w:val="00835B2D"/>
    <w:rsid w:val="00835C94"/>
    <w:rsid w:val="00835DB7"/>
    <w:rsid w:val="008360DC"/>
    <w:rsid w:val="00836AE9"/>
    <w:rsid w:val="00840435"/>
    <w:rsid w:val="00840547"/>
    <w:rsid w:val="00840E75"/>
    <w:rsid w:val="008416FD"/>
    <w:rsid w:val="00841B31"/>
    <w:rsid w:val="00841EA9"/>
    <w:rsid w:val="008423BE"/>
    <w:rsid w:val="00842640"/>
    <w:rsid w:val="00842990"/>
    <w:rsid w:val="00842CE1"/>
    <w:rsid w:val="00844186"/>
    <w:rsid w:val="00844961"/>
    <w:rsid w:val="008449C4"/>
    <w:rsid w:val="0084740D"/>
    <w:rsid w:val="008475F2"/>
    <w:rsid w:val="00847A18"/>
    <w:rsid w:val="00850118"/>
    <w:rsid w:val="008501C7"/>
    <w:rsid w:val="0085083C"/>
    <w:rsid w:val="008509E5"/>
    <w:rsid w:val="0085133F"/>
    <w:rsid w:val="008517E5"/>
    <w:rsid w:val="0085199B"/>
    <w:rsid w:val="00851B1F"/>
    <w:rsid w:val="008528F7"/>
    <w:rsid w:val="00852D13"/>
    <w:rsid w:val="00853092"/>
    <w:rsid w:val="00853780"/>
    <w:rsid w:val="00853829"/>
    <w:rsid w:val="00853D46"/>
    <w:rsid w:val="00855147"/>
    <w:rsid w:val="0085546F"/>
    <w:rsid w:val="0085561A"/>
    <w:rsid w:val="008559C4"/>
    <w:rsid w:val="00855A86"/>
    <w:rsid w:val="0085602F"/>
    <w:rsid w:val="008566F5"/>
    <w:rsid w:val="00857506"/>
    <w:rsid w:val="008579DD"/>
    <w:rsid w:val="00857C26"/>
    <w:rsid w:val="008601FF"/>
    <w:rsid w:val="0086021E"/>
    <w:rsid w:val="00860A57"/>
    <w:rsid w:val="00860F9D"/>
    <w:rsid w:val="008621F3"/>
    <w:rsid w:val="00862498"/>
    <w:rsid w:val="00862ABD"/>
    <w:rsid w:val="00862DC8"/>
    <w:rsid w:val="00863B77"/>
    <w:rsid w:val="00863C09"/>
    <w:rsid w:val="00864609"/>
    <w:rsid w:val="00864A5D"/>
    <w:rsid w:val="00865A1A"/>
    <w:rsid w:val="00865C92"/>
    <w:rsid w:val="00866284"/>
    <w:rsid w:val="00866944"/>
    <w:rsid w:val="00866C8F"/>
    <w:rsid w:val="0086708C"/>
    <w:rsid w:val="00867D54"/>
    <w:rsid w:val="00867E68"/>
    <w:rsid w:val="0087035C"/>
    <w:rsid w:val="00870562"/>
    <w:rsid w:val="00870C17"/>
    <w:rsid w:val="00870FB0"/>
    <w:rsid w:val="00871F4D"/>
    <w:rsid w:val="00872AE5"/>
    <w:rsid w:val="00872E36"/>
    <w:rsid w:val="0087366F"/>
    <w:rsid w:val="00873678"/>
    <w:rsid w:val="008736E0"/>
    <w:rsid w:val="00873744"/>
    <w:rsid w:val="00874E20"/>
    <w:rsid w:val="00874E73"/>
    <w:rsid w:val="00875865"/>
    <w:rsid w:val="00875A42"/>
    <w:rsid w:val="00875A6F"/>
    <w:rsid w:val="00876C1E"/>
    <w:rsid w:val="00876F85"/>
    <w:rsid w:val="008771BD"/>
    <w:rsid w:val="008777FF"/>
    <w:rsid w:val="00877BAE"/>
    <w:rsid w:val="00877CA8"/>
    <w:rsid w:val="00882467"/>
    <w:rsid w:val="0088253A"/>
    <w:rsid w:val="00882627"/>
    <w:rsid w:val="00882944"/>
    <w:rsid w:val="00882C40"/>
    <w:rsid w:val="00882E26"/>
    <w:rsid w:val="00883045"/>
    <w:rsid w:val="008830B1"/>
    <w:rsid w:val="00883754"/>
    <w:rsid w:val="008840B7"/>
    <w:rsid w:val="00884453"/>
    <w:rsid w:val="00884C84"/>
    <w:rsid w:val="00887A64"/>
    <w:rsid w:val="00890DBB"/>
    <w:rsid w:val="00891162"/>
    <w:rsid w:val="00891727"/>
    <w:rsid w:val="00891C2E"/>
    <w:rsid w:val="008928F5"/>
    <w:rsid w:val="00892BC8"/>
    <w:rsid w:val="00892ED2"/>
    <w:rsid w:val="008931AF"/>
    <w:rsid w:val="00893B15"/>
    <w:rsid w:val="00894A85"/>
    <w:rsid w:val="00894F11"/>
    <w:rsid w:val="00895A7F"/>
    <w:rsid w:val="00896566"/>
    <w:rsid w:val="00896B09"/>
    <w:rsid w:val="008970F0"/>
    <w:rsid w:val="00897F90"/>
    <w:rsid w:val="008A0322"/>
    <w:rsid w:val="008A0CDF"/>
    <w:rsid w:val="008A144B"/>
    <w:rsid w:val="008A1699"/>
    <w:rsid w:val="008A1712"/>
    <w:rsid w:val="008A1744"/>
    <w:rsid w:val="008A3552"/>
    <w:rsid w:val="008A3E88"/>
    <w:rsid w:val="008A3F1A"/>
    <w:rsid w:val="008A4002"/>
    <w:rsid w:val="008A5115"/>
    <w:rsid w:val="008A547F"/>
    <w:rsid w:val="008A565F"/>
    <w:rsid w:val="008A6155"/>
    <w:rsid w:val="008A6A41"/>
    <w:rsid w:val="008B0475"/>
    <w:rsid w:val="008B0D39"/>
    <w:rsid w:val="008B115E"/>
    <w:rsid w:val="008B1B68"/>
    <w:rsid w:val="008B1F4E"/>
    <w:rsid w:val="008B2140"/>
    <w:rsid w:val="008B21CC"/>
    <w:rsid w:val="008B27DC"/>
    <w:rsid w:val="008B2D74"/>
    <w:rsid w:val="008B3498"/>
    <w:rsid w:val="008B42EC"/>
    <w:rsid w:val="008B44AC"/>
    <w:rsid w:val="008B4812"/>
    <w:rsid w:val="008B48D3"/>
    <w:rsid w:val="008B59AF"/>
    <w:rsid w:val="008B661C"/>
    <w:rsid w:val="008B71BB"/>
    <w:rsid w:val="008B7519"/>
    <w:rsid w:val="008B7851"/>
    <w:rsid w:val="008B7C64"/>
    <w:rsid w:val="008C0030"/>
    <w:rsid w:val="008C1A8F"/>
    <w:rsid w:val="008C24D3"/>
    <w:rsid w:val="008C2AB4"/>
    <w:rsid w:val="008C36C2"/>
    <w:rsid w:val="008C3A54"/>
    <w:rsid w:val="008C40EC"/>
    <w:rsid w:val="008C449B"/>
    <w:rsid w:val="008C49E0"/>
    <w:rsid w:val="008C5093"/>
    <w:rsid w:val="008C57B0"/>
    <w:rsid w:val="008D0881"/>
    <w:rsid w:val="008D182F"/>
    <w:rsid w:val="008D1A23"/>
    <w:rsid w:val="008D1A67"/>
    <w:rsid w:val="008D2516"/>
    <w:rsid w:val="008D2539"/>
    <w:rsid w:val="008D2C1E"/>
    <w:rsid w:val="008D2E2C"/>
    <w:rsid w:val="008D3318"/>
    <w:rsid w:val="008D336F"/>
    <w:rsid w:val="008D34A9"/>
    <w:rsid w:val="008D3CF7"/>
    <w:rsid w:val="008D449F"/>
    <w:rsid w:val="008D4BD1"/>
    <w:rsid w:val="008D5274"/>
    <w:rsid w:val="008D57FD"/>
    <w:rsid w:val="008D6C32"/>
    <w:rsid w:val="008D70C5"/>
    <w:rsid w:val="008E0241"/>
    <w:rsid w:val="008E05E3"/>
    <w:rsid w:val="008E0B5E"/>
    <w:rsid w:val="008E16D9"/>
    <w:rsid w:val="008E18B3"/>
    <w:rsid w:val="008E2526"/>
    <w:rsid w:val="008E2865"/>
    <w:rsid w:val="008E32BA"/>
    <w:rsid w:val="008E4D5F"/>
    <w:rsid w:val="008E4F68"/>
    <w:rsid w:val="008E5D83"/>
    <w:rsid w:val="008E72CB"/>
    <w:rsid w:val="008E78EC"/>
    <w:rsid w:val="008E790D"/>
    <w:rsid w:val="008F021C"/>
    <w:rsid w:val="008F1E8C"/>
    <w:rsid w:val="008F25B8"/>
    <w:rsid w:val="008F3411"/>
    <w:rsid w:val="008F3C38"/>
    <w:rsid w:val="008F3D07"/>
    <w:rsid w:val="008F4151"/>
    <w:rsid w:val="008F429C"/>
    <w:rsid w:val="008F493D"/>
    <w:rsid w:val="008F4A23"/>
    <w:rsid w:val="008F50F8"/>
    <w:rsid w:val="008F6924"/>
    <w:rsid w:val="008F6B10"/>
    <w:rsid w:val="008F74B8"/>
    <w:rsid w:val="008F7589"/>
    <w:rsid w:val="009003B8"/>
    <w:rsid w:val="009009FB"/>
    <w:rsid w:val="00900CED"/>
    <w:rsid w:val="00900D1B"/>
    <w:rsid w:val="0090145A"/>
    <w:rsid w:val="00902DFF"/>
    <w:rsid w:val="009031D2"/>
    <w:rsid w:val="00903396"/>
    <w:rsid w:val="0090374B"/>
    <w:rsid w:val="00903E1B"/>
    <w:rsid w:val="00904E4A"/>
    <w:rsid w:val="009069E2"/>
    <w:rsid w:val="009074B9"/>
    <w:rsid w:val="009077FB"/>
    <w:rsid w:val="00907A45"/>
    <w:rsid w:val="00907B77"/>
    <w:rsid w:val="0091137A"/>
    <w:rsid w:val="00911D1B"/>
    <w:rsid w:val="00912734"/>
    <w:rsid w:val="00913963"/>
    <w:rsid w:val="00914429"/>
    <w:rsid w:val="009146EF"/>
    <w:rsid w:val="009149DB"/>
    <w:rsid w:val="00914A8B"/>
    <w:rsid w:val="00914EB4"/>
    <w:rsid w:val="0091561E"/>
    <w:rsid w:val="00915774"/>
    <w:rsid w:val="00915CBD"/>
    <w:rsid w:val="00915FF1"/>
    <w:rsid w:val="009166C7"/>
    <w:rsid w:val="0091726E"/>
    <w:rsid w:val="0091738A"/>
    <w:rsid w:val="009173D6"/>
    <w:rsid w:val="009177BE"/>
    <w:rsid w:val="00917DAB"/>
    <w:rsid w:val="00920F8F"/>
    <w:rsid w:val="00921FA2"/>
    <w:rsid w:val="00922062"/>
    <w:rsid w:val="00923848"/>
    <w:rsid w:val="00923871"/>
    <w:rsid w:val="00924EAC"/>
    <w:rsid w:val="00925DD0"/>
    <w:rsid w:val="009263A7"/>
    <w:rsid w:val="00926C54"/>
    <w:rsid w:val="009277AB"/>
    <w:rsid w:val="00930B74"/>
    <w:rsid w:val="009314AD"/>
    <w:rsid w:val="009318C0"/>
    <w:rsid w:val="00931AFE"/>
    <w:rsid w:val="00931CFE"/>
    <w:rsid w:val="0093206A"/>
    <w:rsid w:val="009321CA"/>
    <w:rsid w:val="00932752"/>
    <w:rsid w:val="00932AB4"/>
    <w:rsid w:val="00932D46"/>
    <w:rsid w:val="00933319"/>
    <w:rsid w:val="0093356C"/>
    <w:rsid w:val="00933A45"/>
    <w:rsid w:val="0093411D"/>
    <w:rsid w:val="00934444"/>
    <w:rsid w:val="00935A61"/>
    <w:rsid w:val="00935F92"/>
    <w:rsid w:val="0093617A"/>
    <w:rsid w:val="00936944"/>
    <w:rsid w:val="00936A89"/>
    <w:rsid w:val="00936BD3"/>
    <w:rsid w:val="009371A0"/>
    <w:rsid w:val="009371F7"/>
    <w:rsid w:val="00937840"/>
    <w:rsid w:val="009378EF"/>
    <w:rsid w:val="00940B85"/>
    <w:rsid w:val="009415F0"/>
    <w:rsid w:val="00941AA4"/>
    <w:rsid w:val="00941BD6"/>
    <w:rsid w:val="009421D2"/>
    <w:rsid w:val="0094293F"/>
    <w:rsid w:val="009436EB"/>
    <w:rsid w:val="0094397D"/>
    <w:rsid w:val="00943DFE"/>
    <w:rsid w:val="00943EE1"/>
    <w:rsid w:val="009440E8"/>
    <w:rsid w:val="009449C9"/>
    <w:rsid w:val="00945307"/>
    <w:rsid w:val="009456ED"/>
    <w:rsid w:val="00945950"/>
    <w:rsid w:val="009466E2"/>
    <w:rsid w:val="00947025"/>
    <w:rsid w:val="009476B4"/>
    <w:rsid w:val="00947771"/>
    <w:rsid w:val="009478F7"/>
    <w:rsid w:val="00947A88"/>
    <w:rsid w:val="00947B5C"/>
    <w:rsid w:val="00947E54"/>
    <w:rsid w:val="00950528"/>
    <w:rsid w:val="00950C94"/>
    <w:rsid w:val="00950E5C"/>
    <w:rsid w:val="00950FAC"/>
    <w:rsid w:val="00951097"/>
    <w:rsid w:val="00951CE0"/>
    <w:rsid w:val="00951ECB"/>
    <w:rsid w:val="00952F5B"/>
    <w:rsid w:val="009534ED"/>
    <w:rsid w:val="0095353F"/>
    <w:rsid w:val="00953C2D"/>
    <w:rsid w:val="00953CA0"/>
    <w:rsid w:val="009546ED"/>
    <w:rsid w:val="00955277"/>
    <w:rsid w:val="00955327"/>
    <w:rsid w:val="00955644"/>
    <w:rsid w:val="0095573A"/>
    <w:rsid w:val="00955A1D"/>
    <w:rsid w:val="00955F59"/>
    <w:rsid w:val="009566E6"/>
    <w:rsid w:val="00960699"/>
    <w:rsid w:val="00960A74"/>
    <w:rsid w:val="00962030"/>
    <w:rsid w:val="009636B6"/>
    <w:rsid w:val="00964084"/>
    <w:rsid w:val="009645E5"/>
    <w:rsid w:val="009648D9"/>
    <w:rsid w:val="00964D87"/>
    <w:rsid w:val="009656D0"/>
    <w:rsid w:val="00966483"/>
    <w:rsid w:val="00966B74"/>
    <w:rsid w:val="00967313"/>
    <w:rsid w:val="00967332"/>
    <w:rsid w:val="009677BD"/>
    <w:rsid w:val="009701C1"/>
    <w:rsid w:val="009713A6"/>
    <w:rsid w:val="009716A8"/>
    <w:rsid w:val="0097176C"/>
    <w:rsid w:val="00971996"/>
    <w:rsid w:val="0097250F"/>
    <w:rsid w:val="009728DB"/>
    <w:rsid w:val="00973177"/>
    <w:rsid w:val="009743E5"/>
    <w:rsid w:val="009743F1"/>
    <w:rsid w:val="00974728"/>
    <w:rsid w:val="00974C77"/>
    <w:rsid w:val="0097595D"/>
    <w:rsid w:val="00975B15"/>
    <w:rsid w:val="00975CC4"/>
    <w:rsid w:val="00975DEE"/>
    <w:rsid w:val="00975F0E"/>
    <w:rsid w:val="00976562"/>
    <w:rsid w:val="00977563"/>
    <w:rsid w:val="00977C21"/>
    <w:rsid w:val="009804AB"/>
    <w:rsid w:val="00980EA5"/>
    <w:rsid w:val="00981117"/>
    <w:rsid w:val="00981646"/>
    <w:rsid w:val="009816A5"/>
    <w:rsid w:val="00981887"/>
    <w:rsid w:val="00981DA8"/>
    <w:rsid w:val="00981DBC"/>
    <w:rsid w:val="00982095"/>
    <w:rsid w:val="009820E2"/>
    <w:rsid w:val="009821F5"/>
    <w:rsid w:val="009822EC"/>
    <w:rsid w:val="00982954"/>
    <w:rsid w:val="00982C75"/>
    <w:rsid w:val="009842C5"/>
    <w:rsid w:val="009842E4"/>
    <w:rsid w:val="00984734"/>
    <w:rsid w:val="00990A66"/>
    <w:rsid w:val="00991F4D"/>
    <w:rsid w:val="009922B1"/>
    <w:rsid w:val="0099245A"/>
    <w:rsid w:val="00992607"/>
    <w:rsid w:val="00992896"/>
    <w:rsid w:val="0099289E"/>
    <w:rsid w:val="00992D5E"/>
    <w:rsid w:val="00992E6F"/>
    <w:rsid w:val="00994AA0"/>
    <w:rsid w:val="0099515E"/>
    <w:rsid w:val="009951A9"/>
    <w:rsid w:val="0099572B"/>
    <w:rsid w:val="0099657D"/>
    <w:rsid w:val="00996C72"/>
    <w:rsid w:val="00996E0F"/>
    <w:rsid w:val="009970AE"/>
    <w:rsid w:val="0099718E"/>
    <w:rsid w:val="0099728A"/>
    <w:rsid w:val="00997C69"/>
    <w:rsid w:val="009A013D"/>
    <w:rsid w:val="009A01B4"/>
    <w:rsid w:val="009A055C"/>
    <w:rsid w:val="009A19DC"/>
    <w:rsid w:val="009A212F"/>
    <w:rsid w:val="009A2347"/>
    <w:rsid w:val="009A25B5"/>
    <w:rsid w:val="009A2CD9"/>
    <w:rsid w:val="009A3C0E"/>
    <w:rsid w:val="009A4E20"/>
    <w:rsid w:val="009A525D"/>
    <w:rsid w:val="009A5979"/>
    <w:rsid w:val="009A61AA"/>
    <w:rsid w:val="009A621F"/>
    <w:rsid w:val="009A6414"/>
    <w:rsid w:val="009A64F4"/>
    <w:rsid w:val="009A6D5F"/>
    <w:rsid w:val="009A74C5"/>
    <w:rsid w:val="009A7EED"/>
    <w:rsid w:val="009B02BE"/>
    <w:rsid w:val="009B0481"/>
    <w:rsid w:val="009B1181"/>
    <w:rsid w:val="009B11D3"/>
    <w:rsid w:val="009B1250"/>
    <w:rsid w:val="009B25CF"/>
    <w:rsid w:val="009B25DC"/>
    <w:rsid w:val="009B2659"/>
    <w:rsid w:val="009B27DC"/>
    <w:rsid w:val="009B2EBB"/>
    <w:rsid w:val="009B451F"/>
    <w:rsid w:val="009B4EC3"/>
    <w:rsid w:val="009B525F"/>
    <w:rsid w:val="009B6825"/>
    <w:rsid w:val="009B6865"/>
    <w:rsid w:val="009B6952"/>
    <w:rsid w:val="009B707F"/>
    <w:rsid w:val="009B718C"/>
    <w:rsid w:val="009C09D7"/>
    <w:rsid w:val="009C0D4F"/>
    <w:rsid w:val="009C0D77"/>
    <w:rsid w:val="009C101B"/>
    <w:rsid w:val="009C11FD"/>
    <w:rsid w:val="009C1209"/>
    <w:rsid w:val="009C1278"/>
    <w:rsid w:val="009C136A"/>
    <w:rsid w:val="009C1543"/>
    <w:rsid w:val="009C163C"/>
    <w:rsid w:val="009C1A0D"/>
    <w:rsid w:val="009C2635"/>
    <w:rsid w:val="009C2FA4"/>
    <w:rsid w:val="009C3C78"/>
    <w:rsid w:val="009C417A"/>
    <w:rsid w:val="009C615F"/>
    <w:rsid w:val="009C6350"/>
    <w:rsid w:val="009C6836"/>
    <w:rsid w:val="009C685A"/>
    <w:rsid w:val="009C7D6B"/>
    <w:rsid w:val="009D127A"/>
    <w:rsid w:val="009D18E1"/>
    <w:rsid w:val="009D2EE2"/>
    <w:rsid w:val="009D30AC"/>
    <w:rsid w:val="009D355A"/>
    <w:rsid w:val="009D40AA"/>
    <w:rsid w:val="009D42C3"/>
    <w:rsid w:val="009D522D"/>
    <w:rsid w:val="009D52A9"/>
    <w:rsid w:val="009D5803"/>
    <w:rsid w:val="009D5920"/>
    <w:rsid w:val="009D5A42"/>
    <w:rsid w:val="009D5DF8"/>
    <w:rsid w:val="009D619D"/>
    <w:rsid w:val="009D6369"/>
    <w:rsid w:val="009D63F9"/>
    <w:rsid w:val="009D6906"/>
    <w:rsid w:val="009D6910"/>
    <w:rsid w:val="009E001F"/>
    <w:rsid w:val="009E08D7"/>
    <w:rsid w:val="009E0CA0"/>
    <w:rsid w:val="009E0E7D"/>
    <w:rsid w:val="009E0FC7"/>
    <w:rsid w:val="009E2040"/>
    <w:rsid w:val="009E20CD"/>
    <w:rsid w:val="009E21AB"/>
    <w:rsid w:val="009E2F6A"/>
    <w:rsid w:val="009E3597"/>
    <w:rsid w:val="009E42BC"/>
    <w:rsid w:val="009E442F"/>
    <w:rsid w:val="009E456E"/>
    <w:rsid w:val="009E4F83"/>
    <w:rsid w:val="009E5385"/>
    <w:rsid w:val="009E60B0"/>
    <w:rsid w:val="009E746F"/>
    <w:rsid w:val="009E782D"/>
    <w:rsid w:val="009E79FA"/>
    <w:rsid w:val="009E7C37"/>
    <w:rsid w:val="009F17DE"/>
    <w:rsid w:val="009F1AD6"/>
    <w:rsid w:val="009F207E"/>
    <w:rsid w:val="009F20C4"/>
    <w:rsid w:val="009F2B98"/>
    <w:rsid w:val="009F3003"/>
    <w:rsid w:val="009F3308"/>
    <w:rsid w:val="009F3883"/>
    <w:rsid w:val="009F3A9D"/>
    <w:rsid w:val="009F46BC"/>
    <w:rsid w:val="009F4D3E"/>
    <w:rsid w:val="009F570E"/>
    <w:rsid w:val="009F5C1F"/>
    <w:rsid w:val="009F5FFC"/>
    <w:rsid w:val="009F66A6"/>
    <w:rsid w:val="009F6AE2"/>
    <w:rsid w:val="009F6FA5"/>
    <w:rsid w:val="009F72C2"/>
    <w:rsid w:val="009F73B5"/>
    <w:rsid w:val="009F7E00"/>
    <w:rsid w:val="00A0006C"/>
    <w:rsid w:val="00A01258"/>
    <w:rsid w:val="00A01664"/>
    <w:rsid w:val="00A01B23"/>
    <w:rsid w:val="00A0209F"/>
    <w:rsid w:val="00A03129"/>
    <w:rsid w:val="00A03862"/>
    <w:rsid w:val="00A04027"/>
    <w:rsid w:val="00A04652"/>
    <w:rsid w:val="00A0537B"/>
    <w:rsid w:val="00A058BA"/>
    <w:rsid w:val="00A06F8F"/>
    <w:rsid w:val="00A06FE1"/>
    <w:rsid w:val="00A0709C"/>
    <w:rsid w:val="00A0773F"/>
    <w:rsid w:val="00A079AA"/>
    <w:rsid w:val="00A102C1"/>
    <w:rsid w:val="00A10538"/>
    <w:rsid w:val="00A11BBD"/>
    <w:rsid w:val="00A1388B"/>
    <w:rsid w:val="00A13F57"/>
    <w:rsid w:val="00A1422B"/>
    <w:rsid w:val="00A143F2"/>
    <w:rsid w:val="00A14F52"/>
    <w:rsid w:val="00A152BD"/>
    <w:rsid w:val="00A15819"/>
    <w:rsid w:val="00A161EA"/>
    <w:rsid w:val="00A16643"/>
    <w:rsid w:val="00A16938"/>
    <w:rsid w:val="00A16FC6"/>
    <w:rsid w:val="00A17EB2"/>
    <w:rsid w:val="00A20C48"/>
    <w:rsid w:val="00A21F3B"/>
    <w:rsid w:val="00A22545"/>
    <w:rsid w:val="00A225D8"/>
    <w:rsid w:val="00A230AC"/>
    <w:rsid w:val="00A23DFB"/>
    <w:rsid w:val="00A23E2F"/>
    <w:rsid w:val="00A23F99"/>
    <w:rsid w:val="00A24CD1"/>
    <w:rsid w:val="00A25A57"/>
    <w:rsid w:val="00A25A61"/>
    <w:rsid w:val="00A26021"/>
    <w:rsid w:val="00A26852"/>
    <w:rsid w:val="00A26A2E"/>
    <w:rsid w:val="00A271D6"/>
    <w:rsid w:val="00A2724A"/>
    <w:rsid w:val="00A272D6"/>
    <w:rsid w:val="00A2782C"/>
    <w:rsid w:val="00A30AEF"/>
    <w:rsid w:val="00A30E9F"/>
    <w:rsid w:val="00A3111E"/>
    <w:rsid w:val="00A311AF"/>
    <w:rsid w:val="00A313B5"/>
    <w:rsid w:val="00A317DA"/>
    <w:rsid w:val="00A318EF"/>
    <w:rsid w:val="00A31A60"/>
    <w:rsid w:val="00A325F0"/>
    <w:rsid w:val="00A33BCC"/>
    <w:rsid w:val="00A33D63"/>
    <w:rsid w:val="00A3445D"/>
    <w:rsid w:val="00A34B1C"/>
    <w:rsid w:val="00A3507D"/>
    <w:rsid w:val="00A351F9"/>
    <w:rsid w:val="00A35797"/>
    <w:rsid w:val="00A35D08"/>
    <w:rsid w:val="00A35D36"/>
    <w:rsid w:val="00A35E2A"/>
    <w:rsid w:val="00A36089"/>
    <w:rsid w:val="00A363D5"/>
    <w:rsid w:val="00A36B2F"/>
    <w:rsid w:val="00A36F52"/>
    <w:rsid w:val="00A40169"/>
    <w:rsid w:val="00A40F7E"/>
    <w:rsid w:val="00A40FFF"/>
    <w:rsid w:val="00A412C8"/>
    <w:rsid w:val="00A413FA"/>
    <w:rsid w:val="00A41589"/>
    <w:rsid w:val="00A41639"/>
    <w:rsid w:val="00A4212C"/>
    <w:rsid w:val="00A4236F"/>
    <w:rsid w:val="00A42818"/>
    <w:rsid w:val="00A42CB3"/>
    <w:rsid w:val="00A43011"/>
    <w:rsid w:val="00A437B9"/>
    <w:rsid w:val="00A44CDC"/>
    <w:rsid w:val="00A45663"/>
    <w:rsid w:val="00A4582C"/>
    <w:rsid w:val="00A45932"/>
    <w:rsid w:val="00A460AB"/>
    <w:rsid w:val="00A467CD"/>
    <w:rsid w:val="00A468D2"/>
    <w:rsid w:val="00A46AF4"/>
    <w:rsid w:val="00A46CA5"/>
    <w:rsid w:val="00A46E86"/>
    <w:rsid w:val="00A46F5C"/>
    <w:rsid w:val="00A47615"/>
    <w:rsid w:val="00A47958"/>
    <w:rsid w:val="00A47C85"/>
    <w:rsid w:val="00A47F56"/>
    <w:rsid w:val="00A5012F"/>
    <w:rsid w:val="00A50217"/>
    <w:rsid w:val="00A50A48"/>
    <w:rsid w:val="00A50B31"/>
    <w:rsid w:val="00A51153"/>
    <w:rsid w:val="00A52C1D"/>
    <w:rsid w:val="00A541A5"/>
    <w:rsid w:val="00A541E5"/>
    <w:rsid w:val="00A557BB"/>
    <w:rsid w:val="00A55FA4"/>
    <w:rsid w:val="00A5616D"/>
    <w:rsid w:val="00A564A9"/>
    <w:rsid w:val="00A565E6"/>
    <w:rsid w:val="00A567A0"/>
    <w:rsid w:val="00A56BA4"/>
    <w:rsid w:val="00A57196"/>
    <w:rsid w:val="00A578B3"/>
    <w:rsid w:val="00A5799D"/>
    <w:rsid w:val="00A57E5F"/>
    <w:rsid w:val="00A60356"/>
    <w:rsid w:val="00A60736"/>
    <w:rsid w:val="00A6074F"/>
    <w:rsid w:val="00A60D76"/>
    <w:rsid w:val="00A61CD6"/>
    <w:rsid w:val="00A6216B"/>
    <w:rsid w:val="00A6234A"/>
    <w:rsid w:val="00A62367"/>
    <w:rsid w:val="00A62456"/>
    <w:rsid w:val="00A63C97"/>
    <w:rsid w:val="00A63D05"/>
    <w:rsid w:val="00A641C1"/>
    <w:rsid w:val="00A64683"/>
    <w:rsid w:val="00A648B2"/>
    <w:rsid w:val="00A64AE4"/>
    <w:rsid w:val="00A651F8"/>
    <w:rsid w:val="00A6558E"/>
    <w:rsid w:val="00A65711"/>
    <w:rsid w:val="00A66932"/>
    <w:rsid w:val="00A66B57"/>
    <w:rsid w:val="00A6771A"/>
    <w:rsid w:val="00A67F18"/>
    <w:rsid w:val="00A703DB"/>
    <w:rsid w:val="00A70C0C"/>
    <w:rsid w:val="00A70E75"/>
    <w:rsid w:val="00A711B1"/>
    <w:rsid w:val="00A72DBB"/>
    <w:rsid w:val="00A732D4"/>
    <w:rsid w:val="00A746B6"/>
    <w:rsid w:val="00A74FE3"/>
    <w:rsid w:val="00A7597E"/>
    <w:rsid w:val="00A77902"/>
    <w:rsid w:val="00A8184E"/>
    <w:rsid w:val="00A8189D"/>
    <w:rsid w:val="00A81971"/>
    <w:rsid w:val="00A819EC"/>
    <w:rsid w:val="00A81A64"/>
    <w:rsid w:val="00A8209F"/>
    <w:rsid w:val="00A82B6E"/>
    <w:rsid w:val="00A83124"/>
    <w:rsid w:val="00A83B91"/>
    <w:rsid w:val="00A84832"/>
    <w:rsid w:val="00A85BA5"/>
    <w:rsid w:val="00A85C9A"/>
    <w:rsid w:val="00A86CCB"/>
    <w:rsid w:val="00A86DFD"/>
    <w:rsid w:val="00A86ED2"/>
    <w:rsid w:val="00A86F75"/>
    <w:rsid w:val="00A87889"/>
    <w:rsid w:val="00A87A66"/>
    <w:rsid w:val="00A87D40"/>
    <w:rsid w:val="00A903FB"/>
    <w:rsid w:val="00A90A4E"/>
    <w:rsid w:val="00A912FB"/>
    <w:rsid w:val="00A9180B"/>
    <w:rsid w:val="00A918F8"/>
    <w:rsid w:val="00A91B2B"/>
    <w:rsid w:val="00A91D28"/>
    <w:rsid w:val="00A92035"/>
    <w:rsid w:val="00A9221D"/>
    <w:rsid w:val="00A92A72"/>
    <w:rsid w:val="00A92C54"/>
    <w:rsid w:val="00A9385E"/>
    <w:rsid w:val="00A938F5"/>
    <w:rsid w:val="00A93B42"/>
    <w:rsid w:val="00A94493"/>
    <w:rsid w:val="00A94869"/>
    <w:rsid w:val="00A94B72"/>
    <w:rsid w:val="00A9509C"/>
    <w:rsid w:val="00A951BE"/>
    <w:rsid w:val="00A9525F"/>
    <w:rsid w:val="00A95E69"/>
    <w:rsid w:val="00A95E70"/>
    <w:rsid w:val="00A96326"/>
    <w:rsid w:val="00A966D0"/>
    <w:rsid w:val="00A9696B"/>
    <w:rsid w:val="00A972A1"/>
    <w:rsid w:val="00A97357"/>
    <w:rsid w:val="00AA029D"/>
    <w:rsid w:val="00AA0BEF"/>
    <w:rsid w:val="00AA0C12"/>
    <w:rsid w:val="00AA1D41"/>
    <w:rsid w:val="00AA26D1"/>
    <w:rsid w:val="00AA2920"/>
    <w:rsid w:val="00AA2EB7"/>
    <w:rsid w:val="00AA3520"/>
    <w:rsid w:val="00AA449D"/>
    <w:rsid w:val="00AA4FF9"/>
    <w:rsid w:val="00AA557B"/>
    <w:rsid w:val="00AA6B93"/>
    <w:rsid w:val="00AA7289"/>
    <w:rsid w:val="00AA778A"/>
    <w:rsid w:val="00AA7855"/>
    <w:rsid w:val="00AB1114"/>
    <w:rsid w:val="00AB16AD"/>
    <w:rsid w:val="00AB1819"/>
    <w:rsid w:val="00AB1CD8"/>
    <w:rsid w:val="00AB2644"/>
    <w:rsid w:val="00AB2F40"/>
    <w:rsid w:val="00AB30EE"/>
    <w:rsid w:val="00AB31AA"/>
    <w:rsid w:val="00AB31E2"/>
    <w:rsid w:val="00AB3430"/>
    <w:rsid w:val="00AB34F0"/>
    <w:rsid w:val="00AB5592"/>
    <w:rsid w:val="00AB576F"/>
    <w:rsid w:val="00AB620B"/>
    <w:rsid w:val="00AB69E6"/>
    <w:rsid w:val="00AB7719"/>
    <w:rsid w:val="00AC0EE4"/>
    <w:rsid w:val="00AC0FD8"/>
    <w:rsid w:val="00AC208B"/>
    <w:rsid w:val="00AC30D0"/>
    <w:rsid w:val="00AC32B3"/>
    <w:rsid w:val="00AC4203"/>
    <w:rsid w:val="00AC45D2"/>
    <w:rsid w:val="00AC4CAD"/>
    <w:rsid w:val="00AC5691"/>
    <w:rsid w:val="00AC579C"/>
    <w:rsid w:val="00AC5D1D"/>
    <w:rsid w:val="00AC677E"/>
    <w:rsid w:val="00AC67E0"/>
    <w:rsid w:val="00AC7338"/>
    <w:rsid w:val="00AC7349"/>
    <w:rsid w:val="00AC7A67"/>
    <w:rsid w:val="00AC7CB5"/>
    <w:rsid w:val="00AD0018"/>
    <w:rsid w:val="00AD011F"/>
    <w:rsid w:val="00AD071E"/>
    <w:rsid w:val="00AD15ED"/>
    <w:rsid w:val="00AD37A0"/>
    <w:rsid w:val="00AD3B7B"/>
    <w:rsid w:val="00AD43D3"/>
    <w:rsid w:val="00AD44D1"/>
    <w:rsid w:val="00AD4793"/>
    <w:rsid w:val="00AD47ED"/>
    <w:rsid w:val="00AD5E74"/>
    <w:rsid w:val="00AD6000"/>
    <w:rsid w:val="00AD68B7"/>
    <w:rsid w:val="00AD748E"/>
    <w:rsid w:val="00AD7799"/>
    <w:rsid w:val="00AD788E"/>
    <w:rsid w:val="00AE0A07"/>
    <w:rsid w:val="00AE0A48"/>
    <w:rsid w:val="00AE0C00"/>
    <w:rsid w:val="00AE0E9E"/>
    <w:rsid w:val="00AE102C"/>
    <w:rsid w:val="00AE1A56"/>
    <w:rsid w:val="00AE1E57"/>
    <w:rsid w:val="00AE1E90"/>
    <w:rsid w:val="00AE27B5"/>
    <w:rsid w:val="00AE2859"/>
    <w:rsid w:val="00AE2DCF"/>
    <w:rsid w:val="00AE37B9"/>
    <w:rsid w:val="00AE3CBE"/>
    <w:rsid w:val="00AE44E2"/>
    <w:rsid w:val="00AE6122"/>
    <w:rsid w:val="00AE6903"/>
    <w:rsid w:val="00AE6947"/>
    <w:rsid w:val="00AE69FF"/>
    <w:rsid w:val="00AE7073"/>
    <w:rsid w:val="00AE76ED"/>
    <w:rsid w:val="00AF0015"/>
    <w:rsid w:val="00AF0076"/>
    <w:rsid w:val="00AF095F"/>
    <w:rsid w:val="00AF0C6D"/>
    <w:rsid w:val="00AF0DFD"/>
    <w:rsid w:val="00AF1685"/>
    <w:rsid w:val="00AF16EC"/>
    <w:rsid w:val="00AF1996"/>
    <w:rsid w:val="00AF25FE"/>
    <w:rsid w:val="00AF2693"/>
    <w:rsid w:val="00AF274A"/>
    <w:rsid w:val="00AF32CE"/>
    <w:rsid w:val="00AF33E5"/>
    <w:rsid w:val="00AF38B1"/>
    <w:rsid w:val="00AF3A57"/>
    <w:rsid w:val="00AF4430"/>
    <w:rsid w:val="00AF4940"/>
    <w:rsid w:val="00AF5014"/>
    <w:rsid w:val="00AF55CC"/>
    <w:rsid w:val="00AF58BC"/>
    <w:rsid w:val="00AF59E0"/>
    <w:rsid w:val="00AF5DEA"/>
    <w:rsid w:val="00AF6142"/>
    <w:rsid w:val="00AF6B8F"/>
    <w:rsid w:val="00AF73A5"/>
    <w:rsid w:val="00AF75DB"/>
    <w:rsid w:val="00AF7FDF"/>
    <w:rsid w:val="00B0014A"/>
    <w:rsid w:val="00B0023B"/>
    <w:rsid w:val="00B00B95"/>
    <w:rsid w:val="00B0152D"/>
    <w:rsid w:val="00B01E49"/>
    <w:rsid w:val="00B02ED1"/>
    <w:rsid w:val="00B03EDE"/>
    <w:rsid w:val="00B040C3"/>
    <w:rsid w:val="00B04464"/>
    <w:rsid w:val="00B044ED"/>
    <w:rsid w:val="00B048C5"/>
    <w:rsid w:val="00B04998"/>
    <w:rsid w:val="00B05649"/>
    <w:rsid w:val="00B05B9A"/>
    <w:rsid w:val="00B05F02"/>
    <w:rsid w:val="00B068AC"/>
    <w:rsid w:val="00B06EE5"/>
    <w:rsid w:val="00B073CB"/>
    <w:rsid w:val="00B07484"/>
    <w:rsid w:val="00B074A5"/>
    <w:rsid w:val="00B07622"/>
    <w:rsid w:val="00B07B3A"/>
    <w:rsid w:val="00B10314"/>
    <w:rsid w:val="00B109A2"/>
    <w:rsid w:val="00B110AB"/>
    <w:rsid w:val="00B1133E"/>
    <w:rsid w:val="00B11649"/>
    <w:rsid w:val="00B11952"/>
    <w:rsid w:val="00B11B8D"/>
    <w:rsid w:val="00B12569"/>
    <w:rsid w:val="00B12828"/>
    <w:rsid w:val="00B129C9"/>
    <w:rsid w:val="00B136AC"/>
    <w:rsid w:val="00B1399C"/>
    <w:rsid w:val="00B13C5D"/>
    <w:rsid w:val="00B13DD2"/>
    <w:rsid w:val="00B14A3D"/>
    <w:rsid w:val="00B15029"/>
    <w:rsid w:val="00B155AC"/>
    <w:rsid w:val="00B15EBF"/>
    <w:rsid w:val="00B15F08"/>
    <w:rsid w:val="00B16C8A"/>
    <w:rsid w:val="00B174B5"/>
    <w:rsid w:val="00B17550"/>
    <w:rsid w:val="00B17E80"/>
    <w:rsid w:val="00B20ADD"/>
    <w:rsid w:val="00B213AB"/>
    <w:rsid w:val="00B217D9"/>
    <w:rsid w:val="00B21E36"/>
    <w:rsid w:val="00B221DC"/>
    <w:rsid w:val="00B22333"/>
    <w:rsid w:val="00B22A2E"/>
    <w:rsid w:val="00B22D45"/>
    <w:rsid w:val="00B22E07"/>
    <w:rsid w:val="00B23955"/>
    <w:rsid w:val="00B23D88"/>
    <w:rsid w:val="00B2417C"/>
    <w:rsid w:val="00B24867"/>
    <w:rsid w:val="00B24D2D"/>
    <w:rsid w:val="00B26191"/>
    <w:rsid w:val="00B26F34"/>
    <w:rsid w:val="00B270DB"/>
    <w:rsid w:val="00B274E7"/>
    <w:rsid w:val="00B27737"/>
    <w:rsid w:val="00B30F66"/>
    <w:rsid w:val="00B311EF"/>
    <w:rsid w:val="00B315CD"/>
    <w:rsid w:val="00B32131"/>
    <w:rsid w:val="00B322B0"/>
    <w:rsid w:val="00B32502"/>
    <w:rsid w:val="00B327F1"/>
    <w:rsid w:val="00B32BFA"/>
    <w:rsid w:val="00B32F3F"/>
    <w:rsid w:val="00B3318C"/>
    <w:rsid w:val="00B3319B"/>
    <w:rsid w:val="00B337B4"/>
    <w:rsid w:val="00B33A13"/>
    <w:rsid w:val="00B33EDD"/>
    <w:rsid w:val="00B34971"/>
    <w:rsid w:val="00B34D60"/>
    <w:rsid w:val="00B35100"/>
    <w:rsid w:val="00B359FB"/>
    <w:rsid w:val="00B36228"/>
    <w:rsid w:val="00B365ED"/>
    <w:rsid w:val="00B36625"/>
    <w:rsid w:val="00B3675F"/>
    <w:rsid w:val="00B372F4"/>
    <w:rsid w:val="00B37A0C"/>
    <w:rsid w:val="00B4067C"/>
    <w:rsid w:val="00B40F49"/>
    <w:rsid w:val="00B41266"/>
    <w:rsid w:val="00B42026"/>
    <w:rsid w:val="00B426E8"/>
    <w:rsid w:val="00B43727"/>
    <w:rsid w:val="00B437DC"/>
    <w:rsid w:val="00B43A61"/>
    <w:rsid w:val="00B43B56"/>
    <w:rsid w:val="00B43E57"/>
    <w:rsid w:val="00B4539E"/>
    <w:rsid w:val="00B4634A"/>
    <w:rsid w:val="00B465F5"/>
    <w:rsid w:val="00B46AA8"/>
    <w:rsid w:val="00B474AC"/>
    <w:rsid w:val="00B51C63"/>
    <w:rsid w:val="00B520DD"/>
    <w:rsid w:val="00B52A22"/>
    <w:rsid w:val="00B531D8"/>
    <w:rsid w:val="00B5394F"/>
    <w:rsid w:val="00B53DD5"/>
    <w:rsid w:val="00B53E28"/>
    <w:rsid w:val="00B540BB"/>
    <w:rsid w:val="00B54800"/>
    <w:rsid w:val="00B54921"/>
    <w:rsid w:val="00B54C71"/>
    <w:rsid w:val="00B5533D"/>
    <w:rsid w:val="00B561B2"/>
    <w:rsid w:val="00B56C6A"/>
    <w:rsid w:val="00B574FF"/>
    <w:rsid w:val="00B5751A"/>
    <w:rsid w:val="00B57E7D"/>
    <w:rsid w:val="00B60196"/>
    <w:rsid w:val="00B60B8B"/>
    <w:rsid w:val="00B6195A"/>
    <w:rsid w:val="00B619E5"/>
    <w:rsid w:val="00B61A37"/>
    <w:rsid w:val="00B62AA7"/>
    <w:rsid w:val="00B63233"/>
    <w:rsid w:val="00B63580"/>
    <w:rsid w:val="00B6451A"/>
    <w:rsid w:val="00B64691"/>
    <w:rsid w:val="00B64736"/>
    <w:rsid w:val="00B64935"/>
    <w:rsid w:val="00B6559D"/>
    <w:rsid w:val="00B657D8"/>
    <w:rsid w:val="00B65D25"/>
    <w:rsid w:val="00B65E0D"/>
    <w:rsid w:val="00B70D24"/>
    <w:rsid w:val="00B70EC0"/>
    <w:rsid w:val="00B717A6"/>
    <w:rsid w:val="00B71EAE"/>
    <w:rsid w:val="00B72092"/>
    <w:rsid w:val="00B72673"/>
    <w:rsid w:val="00B72B62"/>
    <w:rsid w:val="00B72CFF"/>
    <w:rsid w:val="00B72F5B"/>
    <w:rsid w:val="00B7320A"/>
    <w:rsid w:val="00B732F3"/>
    <w:rsid w:val="00B735D0"/>
    <w:rsid w:val="00B73C47"/>
    <w:rsid w:val="00B743CE"/>
    <w:rsid w:val="00B74BFD"/>
    <w:rsid w:val="00B74D32"/>
    <w:rsid w:val="00B74DA7"/>
    <w:rsid w:val="00B7503E"/>
    <w:rsid w:val="00B75855"/>
    <w:rsid w:val="00B75980"/>
    <w:rsid w:val="00B75F87"/>
    <w:rsid w:val="00B7687B"/>
    <w:rsid w:val="00B77CF6"/>
    <w:rsid w:val="00B80BCC"/>
    <w:rsid w:val="00B8115D"/>
    <w:rsid w:val="00B814F3"/>
    <w:rsid w:val="00B81E89"/>
    <w:rsid w:val="00B821ED"/>
    <w:rsid w:val="00B827D0"/>
    <w:rsid w:val="00B84813"/>
    <w:rsid w:val="00B85208"/>
    <w:rsid w:val="00B852AF"/>
    <w:rsid w:val="00B85612"/>
    <w:rsid w:val="00B8682A"/>
    <w:rsid w:val="00B87022"/>
    <w:rsid w:val="00B875D8"/>
    <w:rsid w:val="00B9048D"/>
    <w:rsid w:val="00B9144B"/>
    <w:rsid w:val="00B916E9"/>
    <w:rsid w:val="00B91E6E"/>
    <w:rsid w:val="00B928AB"/>
    <w:rsid w:val="00B92BF8"/>
    <w:rsid w:val="00B9379C"/>
    <w:rsid w:val="00B93EDA"/>
    <w:rsid w:val="00B94520"/>
    <w:rsid w:val="00B94606"/>
    <w:rsid w:val="00B95514"/>
    <w:rsid w:val="00B95A2F"/>
    <w:rsid w:val="00B961F4"/>
    <w:rsid w:val="00B9644E"/>
    <w:rsid w:val="00B96758"/>
    <w:rsid w:val="00B96995"/>
    <w:rsid w:val="00B96FE6"/>
    <w:rsid w:val="00B97E0A"/>
    <w:rsid w:val="00BA04D1"/>
    <w:rsid w:val="00BA2319"/>
    <w:rsid w:val="00BA39B5"/>
    <w:rsid w:val="00BA42BB"/>
    <w:rsid w:val="00BA4594"/>
    <w:rsid w:val="00BA46CC"/>
    <w:rsid w:val="00BA4DB1"/>
    <w:rsid w:val="00BA52D0"/>
    <w:rsid w:val="00BA59A3"/>
    <w:rsid w:val="00BA5E59"/>
    <w:rsid w:val="00BA6301"/>
    <w:rsid w:val="00BA6891"/>
    <w:rsid w:val="00BA7313"/>
    <w:rsid w:val="00BA7681"/>
    <w:rsid w:val="00BA7868"/>
    <w:rsid w:val="00BA7886"/>
    <w:rsid w:val="00BB0211"/>
    <w:rsid w:val="00BB0917"/>
    <w:rsid w:val="00BB0A61"/>
    <w:rsid w:val="00BB0C26"/>
    <w:rsid w:val="00BB12CF"/>
    <w:rsid w:val="00BB2392"/>
    <w:rsid w:val="00BB2892"/>
    <w:rsid w:val="00BB37B7"/>
    <w:rsid w:val="00BB3A29"/>
    <w:rsid w:val="00BB4156"/>
    <w:rsid w:val="00BB55B4"/>
    <w:rsid w:val="00BB635E"/>
    <w:rsid w:val="00BB6496"/>
    <w:rsid w:val="00BB699D"/>
    <w:rsid w:val="00BC0A90"/>
    <w:rsid w:val="00BC0F95"/>
    <w:rsid w:val="00BC2147"/>
    <w:rsid w:val="00BC286C"/>
    <w:rsid w:val="00BC2971"/>
    <w:rsid w:val="00BC2CF4"/>
    <w:rsid w:val="00BC4041"/>
    <w:rsid w:val="00BC4AC5"/>
    <w:rsid w:val="00BC5408"/>
    <w:rsid w:val="00BC5619"/>
    <w:rsid w:val="00BC62A2"/>
    <w:rsid w:val="00BC70C1"/>
    <w:rsid w:val="00BC72EF"/>
    <w:rsid w:val="00BC75AB"/>
    <w:rsid w:val="00BC7F87"/>
    <w:rsid w:val="00BD0736"/>
    <w:rsid w:val="00BD09AC"/>
    <w:rsid w:val="00BD1650"/>
    <w:rsid w:val="00BD1F95"/>
    <w:rsid w:val="00BD2584"/>
    <w:rsid w:val="00BD2874"/>
    <w:rsid w:val="00BD3D6B"/>
    <w:rsid w:val="00BD4589"/>
    <w:rsid w:val="00BD4E0D"/>
    <w:rsid w:val="00BD5E3D"/>
    <w:rsid w:val="00BD607B"/>
    <w:rsid w:val="00BD687B"/>
    <w:rsid w:val="00BD79D0"/>
    <w:rsid w:val="00BD7CDC"/>
    <w:rsid w:val="00BE083E"/>
    <w:rsid w:val="00BE09EB"/>
    <w:rsid w:val="00BE106B"/>
    <w:rsid w:val="00BE112F"/>
    <w:rsid w:val="00BE132B"/>
    <w:rsid w:val="00BE2084"/>
    <w:rsid w:val="00BE294B"/>
    <w:rsid w:val="00BE3041"/>
    <w:rsid w:val="00BE30E4"/>
    <w:rsid w:val="00BE3924"/>
    <w:rsid w:val="00BE4589"/>
    <w:rsid w:val="00BE4C61"/>
    <w:rsid w:val="00BE504D"/>
    <w:rsid w:val="00BE51ED"/>
    <w:rsid w:val="00BE5B8B"/>
    <w:rsid w:val="00BE6840"/>
    <w:rsid w:val="00BE6928"/>
    <w:rsid w:val="00BE7305"/>
    <w:rsid w:val="00BE74C3"/>
    <w:rsid w:val="00BE76A6"/>
    <w:rsid w:val="00BE7704"/>
    <w:rsid w:val="00BE7B5B"/>
    <w:rsid w:val="00BF003D"/>
    <w:rsid w:val="00BF0099"/>
    <w:rsid w:val="00BF0A2B"/>
    <w:rsid w:val="00BF0AAB"/>
    <w:rsid w:val="00BF0D51"/>
    <w:rsid w:val="00BF1FA2"/>
    <w:rsid w:val="00BF25B1"/>
    <w:rsid w:val="00BF2C6C"/>
    <w:rsid w:val="00BF3853"/>
    <w:rsid w:val="00BF39C4"/>
    <w:rsid w:val="00BF401B"/>
    <w:rsid w:val="00BF4CFE"/>
    <w:rsid w:val="00BF4E91"/>
    <w:rsid w:val="00BF6032"/>
    <w:rsid w:val="00BF6327"/>
    <w:rsid w:val="00BF6585"/>
    <w:rsid w:val="00BF6778"/>
    <w:rsid w:val="00BF6ACD"/>
    <w:rsid w:val="00BF7EA5"/>
    <w:rsid w:val="00C00157"/>
    <w:rsid w:val="00C014B6"/>
    <w:rsid w:val="00C02146"/>
    <w:rsid w:val="00C022A0"/>
    <w:rsid w:val="00C03C8C"/>
    <w:rsid w:val="00C03D38"/>
    <w:rsid w:val="00C03D74"/>
    <w:rsid w:val="00C04074"/>
    <w:rsid w:val="00C053DF"/>
    <w:rsid w:val="00C05A67"/>
    <w:rsid w:val="00C06D09"/>
    <w:rsid w:val="00C1015E"/>
    <w:rsid w:val="00C118B1"/>
    <w:rsid w:val="00C120B5"/>
    <w:rsid w:val="00C122F9"/>
    <w:rsid w:val="00C1281B"/>
    <w:rsid w:val="00C12E4F"/>
    <w:rsid w:val="00C13504"/>
    <w:rsid w:val="00C13774"/>
    <w:rsid w:val="00C145BB"/>
    <w:rsid w:val="00C14D93"/>
    <w:rsid w:val="00C15015"/>
    <w:rsid w:val="00C150FF"/>
    <w:rsid w:val="00C15CA1"/>
    <w:rsid w:val="00C15CB0"/>
    <w:rsid w:val="00C15FB1"/>
    <w:rsid w:val="00C16454"/>
    <w:rsid w:val="00C16C7E"/>
    <w:rsid w:val="00C173EE"/>
    <w:rsid w:val="00C17649"/>
    <w:rsid w:val="00C21893"/>
    <w:rsid w:val="00C22CAE"/>
    <w:rsid w:val="00C22CFD"/>
    <w:rsid w:val="00C23383"/>
    <w:rsid w:val="00C236AB"/>
    <w:rsid w:val="00C23E34"/>
    <w:rsid w:val="00C2442B"/>
    <w:rsid w:val="00C24547"/>
    <w:rsid w:val="00C247DD"/>
    <w:rsid w:val="00C24A00"/>
    <w:rsid w:val="00C24A1A"/>
    <w:rsid w:val="00C24C74"/>
    <w:rsid w:val="00C24C8C"/>
    <w:rsid w:val="00C2589E"/>
    <w:rsid w:val="00C25DE4"/>
    <w:rsid w:val="00C260CF"/>
    <w:rsid w:val="00C2621C"/>
    <w:rsid w:val="00C26305"/>
    <w:rsid w:val="00C26515"/>
    <w:rsid w:val="00C27A54"/>
    <w:rsid w:val="00C27EA7"/>
    <w:rsid w:val="00C309E2"/>
    <w:rsid w:val="00C31365"/>
    <w:rsid w:val="00C31718"/>
    <w:rsid w:val="00C31905"/>
    <w:rsid w:val="00C32199"/>
    <w:rsid w:val="00C3222C"/>
    <w:rsid w:val="00C33B8E"/>
    <w:rsid w:val="00C347FE"/>
    <w:rsid w:val="00C34ED4"/>
    <w:rsid w:val="00C351B6"/>
    <w:rsid w:val="00C35991"/>
    <w:rsid w:val="00C35BFC"/>
    <w:rsid w:val="00C3690D"/>
    <w:rsid w:val="00C36D05"/>
    <w:rsid w:val="00C36F2B"/>
    <w:rsid w:val="00C3703C"/>
    <w:rsid w:val="00C37AEF"/>
    <w:rsid w:val="00C4071C"/>
    <w:rsid w:val="00C407EB"/>
    <w:rsid w:val="00C41BD1"/>
    <w:rsid w:val="00C42236"/>
    <w:rsid w:val="00C42949"/>
    <w:rsid w:val="00C429FE"/>
    <w:rsid w:val="00C42B76"/>
    <w:rsid w:val="00C42E27"/>
    <w:rsid w:val="00C4417D"/>
    <w:rsid w:val="00C4529E"/>
    <w:rsid w:val="00C454C0"/>
    <w:rsid w:val="00C45AD6"/>
    <w:rsid w:val="00C45E16"/>
    <w:rsid w:val="00C45F2E"/>
    <w:rsid w:val="00C46382"/>
    <w:rsid w:val="00C46636"/>
    <w:rsid w:val="00C469F8"/>
    <w:rsid w:val="00C46AA6"/>
    <w:rsid w:val="00C4713A"/>
    <w:rsid w:val="00C47BFD"/>
    <w:rsid w:val="00C50302"/>
    <w:rsid w:val="00C50562"/>
    <w:rsid w:val="00C50C8B"/>
    <w:rsid w:val="00C50EFA"/>
    <w:rsid w:val="00C50F2D"/>
    <w:rsid w:val="00C51A35"/>
    <w:rsid w:val="00C51BAA"/>
    <w:rsid w:val="00C51F53"/>
    <w:rsid w:val="00C5230C"/>
    <w:rsid w:val="00C5251C"/>
    <w:rsid w:val="00C5293D"/>
    <w:rsid w:val="00C52970"/>
    <w:rsid w:val="00C52CED"/>
    <w:rsid w:val="00C530B6"/>
    <w:rsid w:val="00C5374C"/>
    <w:rsid w:val="00C541DD"/>
    <w:rsid w:val="00C56412"/>
    <w:rsid w:val="00C57264"/>
    <w:rsid w:val="00C57878"/>
    <w:rsid w:val="00C57AE2"/>
    <w:rsid w:val="00C60B53"/>
    <w:rsid w:val="00C610A9"/>
    <w:rsid w:val="00C614DA"/>
    <w:rsid w:val="00C61598"/>
    <w:rsid w:val="00C63313"/>
    <w:rsid w:val="00C645E6"/>
    <w:rsid w:val="00C6480E"/>
    <w:rsid w:val="00C65567"/>
    <w:rsid w:val="00C6669A"/>
    <w:rsid w:val="00C66797"/>
    <w:rsid w:val="00C66840"/>
    <w:rsid w:val="00C66954"/>
    <w:rsid w:val="00C66A77"/>
    <w:rsid w:val="00C66AB5"/>
    <w:rsid w:val="00C66C5D"/>
    <w:rsid w:val="00C6799A"/>
    <w:rsid w:val="00C7004B"/>
    <w:rsid w:val="00C7082B"/>
    <w:rsid w:val="00C71349"/>
    <w:rsid w:val="00C71984"/>
    <w:rsid w:val="00C719B4"/>
    <w:rsid w:val="00C725BE"/>
    <w:rsid w:val="00C72963"/>
    <w:rsid w:val="00C739E0"/>
    <w:rsid w:val="00C73D98"/>
    <w:rsid w:val="00C740DF"/>
    <w:rsid w:val="00C74B95"/>
    <w:rsid w:val="00C74CBA"/>
    <w:rsid w:val="00C74E25"/>
    <w:rsid w:val="00C753BC"/>
    <w:rsid w:val="00C76320"/>
    <w:rsid w:val="00C76773"/>
    <w:rsid w:val="00C76E9A"/>
    <w:rsid w:val="00C8063C"/>
    <w:rsid w:val="00C809AC"/>
    <w:rsid w:val="00C80AA7"/>
    <w:rsid w:val="00C80FD9"/>
    <w:rsid w:val="00C80FF3"/>
    <w:rsid w:val="00C819C5"/>
    <w:rsid w:val="00C82103"/>
    <w:rsid w:val="00C83F9D"/>
    <w:rsid w:val="00C8425E"/>
    <w:rsid w:val="00C84D2B"/>
    <w:rsid w:val="00C8524C"/>
    <w:rsid w:val="00C85970"/>
    <w:rsid w:val="00C8611B"/>
    <w:rsid w:val="00C8643B"/>
    <w:rsid w:val="00C86A6C"/>
    <w:rsid w:val="00C87E7C"/>
    <w:rsid w:val="00C901DB"/>
    <w:rsid w:val="00C9049D"/>
    <w:rsid w:val="00C914C0"/>
    <w:rsid w:val="00C914E1"/>
    <w:rsid w:val="00C9177F"/>
    <w:rsid w:val="00C92477"/>
    <w:rsid w:val="00C92E50"/>
    <w:rsid w:val="00C92FDB"/>
    <w:rsid w:val="00C93666"/>
    <w:rsid w:val="00C9418D"/>
    <w:rsid w:val="00C943B9"/>
    <w:rsid w:val="00C945EA"/>
    <w:rsid w:val="00C97131"/>
    <w:rsid w:val="00CA010D"/>
    <w:rsid w:val="00CA13F3"/>
    <w:rsid w:val="00CA14D9"/>
    <w:rsid w:val="00CA168D"/>
    <w:rsid w:val="00CA2BEA"/>
    <w:rsid w:val="00CA4A51"/>
    <w:rsid w:val="00CA4BB7"/>
    <w:rsid w:val="00CA4CF2"/>
    <w:rsid w:val="00CA4E9B"/>
    <w:rsid w:val="00CA538D"/>
    <w:rsid w:val="00CA579E"/>
    <w:rsid w:val="00CA5AFE"/>
    <w:rsid w:val="00CA666B"/>
    <w:rsid w:val="00CA6F23"/>
    <w:rsid w:val="00CA6F54"/>
    <w:rsid w:val="00CA718D"/>
    <w:rsid w:val="00CA7447"/>
    <w:rsid w:val="00CB0110"/>
    <w:rsid w:val="00CB0739"/>
    <w:rsid w:val="00CB0929"/>
    <w:rsid w:val="00CB1F1A"/>
    <w:rsid w:val="00CB1FFD"/>
    <w:rsid w:val="00CB2948"/>
    <w:rsid w:val="00CB2A98"/>
    <w:rsid w:val="00CB34B4"/>
    <w:rsid w:val="00CB3A2B"/>
    <w:rsid w:val="00CB3D27"/>
    <w:rsid w:val="00CB46E7"/>
    <w:rsid w:val="00CB4988"/>
    <w:rsid w:val="00CB4DFA"/>
    <w:rsid w:val="00CB4ECA"/>
    <w:rsid w:val="00CB5BE3"/>
    <w:rsid w:val="00CB6F48"/>
    <w:rsid w:val="00CB739E"/>
    <w:rsid w:val="00CB7448"/>
    <w:rsid w:val="00CB74B5"/>
    <w:rsid w:val="00CC033F"/>
    <w:rsid w:val="00CC06E7"/>
    <w:rsid w:val="00CC0DB6"/>
    <w:rsid w:val="00CC0F12"/>
    <w:rsid w:val="00CC1A0D"/>
    <w:rsid w:val="00CC1DDE"/>
    <w:rsid w:val="00CC2709"/>
    <w:rsid w:val="00CC27DE"/>
    <w:rsid w:val="00CC2A1D"/>
    <w:rsid w:val="00CC3C22"/>
    <w:rsid w:val="00CC46C2"/>
    <w:rsid w:val="00CC4738"/>
    <w:rsid w:val="00CC5FC6"/>
    <w:rsid w:val="00CC639C"/>
    <w:rsid w:val="00CC6AE6"/>
    <w:rsid w:val="00CC6C0D"/>
    <w:rsid w:val="00CC6C50"/>
    <w:rsid w:val="00CC6F8A"/>
    <w:rsid w:val="00CC79E2"/>
    <w:rsid w:val="00CC7CF7"/>
    <w:rsid w:val="00CD0451"/>
    <w:rsid w:val="00CD0B77"/>
    <w:rsid w:val="00CD0DAC"/>
    <w:rsid w:val="00CD1792"/>
    <w:rsid w:val="00CD1E9F"/>
    <w:rsid w:val="00CD1FED"/>
    <w:rsid w:val="00CD2231"/>
    <w:rsid w:val="00CD28F8"/>
    <w:rsid w:val="00CD2CB3"/>
    <w:rsid w:val="00CD2D84"/>
    <w:rsid w:val="00CD3D5A"/>
    <w:rsid w:val="00CD3E17"/>
    <w:rsid w:val="00CD3F2C"/>
    <w:rsid w:val="00CD483B"/>
    <w:rsid w:val="00CD48F5"/>
    <w:rsid w:val="00CD56D2"/>
    <w:rsid w:val="00CD62E7"/>
    <w:rsid w:val="00CD70A4"/>
    <w:rsid w:val="00CD72D3"/>
    <w:rsid w:val="00CE01E6"/>
    <w:rsid w:val="00CE08D0"/>
    <w:rsid w:val="00CE0B1E"/>
    <w:rsid w:val="00CE1983"/>
    <w:rsid w:val="00CE2115"/>
    <w:rsid w:val="00CE2711"/>
    <w:rsid w:val="00CE293F"/>
    <w:rsid w:val="00CE2E6E"/>
    <w:rsid w:val="00CE3BFB"/>
    <w:rsid w:val="00CE3C08"/>
    <w:rsid w:val="00CE3FAE"/>
    <w:rsid w:val="00CE41C7"/>
    <w:rsid w:val="00CE5AFA"/>
    <w:rsid w:val="00CE5C6E"/>
    <w:rsid w:val="00CE635B"/>
    <w:rsid w:val="00CE6CE5"/>
    <w:rsid w:val="00CE6EA3"/>
    <w:rsid w:val="00CE7868"/>
    <w:rsid w:val="00CE7B98"/>
    <w:rsid w:val="00CE7C97"/>
    <w:rsid w:val="00CF0902"/>
    <w:rsid w:val="00CF1446"/>
    <w:rsid w:val="00CF173B"/>
    <w:rsid w:val="00CF27C3"/>
    <w:rsid w:val="00CF32E7"/>
    <w:rsid w:val="00CF48C3"/>
    <w:rsid w:val="00CF49F8"/>
    <w:rsid w:val="00CF4FF3"/>
    <w:rsid w:val="00CF5906"/>
    <w:rsid w:val="00CF5A24"/>
    <w:rsid w:val="00CF77B3"/>
    <w:rsid w:val="00D00B0A"/>
    <w:rsid w:val="00D01599"/>
    <w:rsid w:val="00D01A54"/>
    <w:rsid w:val="00D01A8A"/>
    <w:rsid w:val="00D02461"/>
    <w:rsid w:val="00D0281F"/>
    <w:rsid w:val="00D02894"/>
    <w:rsid w:val="00D02A6C"/>
    <w:rsid w:val="00D036E6"/>
    <w:rsid w:val="00D037CB"/>
    <w:rsid w:val="00D042B5"/>
    <w:rsid w:val="00D042D3"/>
    <w:rsid w:val="00D04A9B"/>
    <w:rsid w:val="00D04EBC"/>
    <w:rsid w:val="00D0568A"/>
    <w:rsid w:val="00D058C1"/>
    <w:rsid w:val="00D05905"/>
    <w:rsid w:val="00D05BC9"/>
    <w:rsid w:val="00D064DB"/>
    <w:rsid w:val="00D06DB2"/>
    <w:rsid w:val="00D07775"/>
    <w:rsid w:val="00D122E4"/>
    <w:rsid w:val="00D12A2F"/>
    <w:rsid w:val="00D12AD3"/>
    <w:rsid w:val="00D12E58"/>
    <w:rsid w:val="00D14602"/>
    <w:rsid w:val="00D14DC9"/>
    <w:rsid w:val="00D14FBE"/>
    <w:rsid w:val="00D15BC5"/>
    <w:rsid w:val="00D1703C"/>
    <w:rsid w:val="00D17342"/>
    <w:rsid w:val="00D1737D"/>
    <w:rsid w:val="00D1783B"/>
    <w:rsid w:val="00D1790F"/>
    <w:rsid w:val="00D2086A"/>
    <w:rsid w:val="00D208C9"/>
    <w:rsid w:val="00D20D2D"/>
    <w:rsid w:val="00D20DEE"/>
    <w:rsid w:val="00D21106"/>
    <w:rsid w:val="00D21398"/>
    <w:rsid w:val="00D21575"/>
    <w:rsid w:val="00D21CEC"/>
    <w:rsid w:val="00D21EAE"/>
    <w:rsid w:val="00D2205F"/>
    <w:rsid w:val="00D2235F"/>
    <w:rsid w:val="00D224E0"/>
    <w:rsid w:val="00D229DD"/>
    <w:rsid w:val="00D232AE"/>
    <w:rsid w:val="00D2383E"/>
    <w:rsid w:val="00D2434D"/>
    <w:rsid w:val="00D2452C"/>
    <w:rsid w:val="00D2478F"/>
    <w:rsid w:val="00D24878"/>
    <w:rsid w:val="00D24A41"/>
    <w:rsid w:val="00D24F45"/>
    <w:rsid w:val="00D2545E"/>
    <w:rsid w:val="00D25CE9"/>
    <w:rsid w:val="00D26058"/>
    <w:rsid w:val="00D278BE"/>
    <w:rsid w:val="00D3055F"/>
    <w:rsid w:val="00D307A6"/>
    <w:rsid w:val="00D30862"/>
    <w:rsid w:val="00D3111D"/>
    <w:rsid w:val="00D31B4E"/>
    <w:rsid w:val="00D31BDE"/>
    <w:rsid w:val="00D31CCE"/>
    <w:rsid w:val="00D31F19"/>
    <w:rsid w:val="00D321A2"/>
    <w:rsid w:val="00D3269D"/>
    <w:rsid w:val="00D32788"/>
    <w:rsid w:val="00D32DD0"/>
    <w:rsid w:val="00D337E0"/>
    <w:rsid w:val="00D357CC"/>
    <w:rsid w:val="00D35B04"/>
    <w:rsid w:val="00D35C4E"/>
    <w:rsid w:val="00D36B70"/>
    <w:rsid w:val="00D36DF5"/>
    <w:rsid w:val="00D36E00"/>
    <w:rsid w:val="00D376D0"/>
    <w:rsid w:val="00D377AB"/>
    <w:rsid w:val="00D37D82"/>
    <w:rsid w:val="00D40E09"/>
    <w:rsid w:val="00D4105F"/>
    <w:rsid w:val="00D4197E"/>
    <w:rsid w:val="00D419D5"/>
    <w:rsid w:val="00D41F1A"/>
    <w:rsid w:val="00D42453"/>
    <w:rsid w:val="00D42650"/>
    <w:rsid w:val="00D427A9"/>
    <w:rsid w:val="00D43144"/>
    <w:rsid w:val="00D43DA4"/>
    <w:rsid w:val="00D43E1E"/>
    <w:rsid w:val="00D44338"/>
    <w:rsid w:val="00D44D24"/>
    <w:rsid w:val="00D44D41"/>
    <w:rsid w:val="00D44F18"/>
    <w:rsid w:val="00D44F29"/>
    <w:rsid w:val="00D45945"/>
    <w:rsid w:val="00D45A83"/>
    <w:rsid w:val="00D46023"/>
    <w:rsid w:val="00D4649B"/>
    <w:rsid w:val="00D47181"/>
    <w:rsid w:val="00D477A5"/>
    <w:rsid w:val="00D47801"/>
    <w:rsid w:val="00D47B2B"/>
    <w:rsid w:val="00D47B6B"/>
    <w:rsid w:val="00D50558"/>
    <w:rsid w:val="00D511A6"/>
    <w:rsid w:val="00D512F0"/>
    <w:rsid w:val="00D513DD"/>
    <w:rsid w:val="00D5201B"/>
    <w:rsid w:val="00D52451"/>
    <w:rsid w:val="00D52A61"/>
    <w:rsid w:val="00D53713"/>
    <w:rsid w:val="00D54158"/>
    <w:rsid w:val="00D5560D"/>
    <w:rsid w:val="00D55BA6"/>
    <w:rsid w:val="00D55EC3"/>
    <w:rsid w:val="00D566BE"/>
    <w:rsid w:val="00D56C90"/>
    <w:rsid w:val="00D6029C"/>
    <w:rsid w:val="00D6033B"/>
    <w:rsid w:val="00D60508"/>
    <w:rsid w:val="00D60823"/>
    <w:rsid w:val="00D61444"/>
    <w:rsid w:val="00D61F7B"/>
    <w:rsid w:val="00D62AA3"/>
    <w:rsid w:val="00D630BC"/>
    <w:rsid w:val="00D6322B"/>
    <w:rsid w:val="00D634BB"/>
    <w:rsid w:val="00D63AA1"/>
    <w:rsid w:val="00D6458F"/>
    <w:rsid w:val="00D647C4"/>
    <w:rsid w:val="00D653C9"/>
    <w:rsid w:val="00D66777"/>
    <w:rsid w:val="00D67210"/>
    <w:rsid w:val="00D67A71"/>
    <w:rsid w:val="00D70390"/>
    <w:rsid w:val="00D70FB7"/>
    <w:rsid w:val="00D70FCC"/>
    <w:rsid w:val="00D7101B"/>
    <w:rsid w:val="00D716B2"/>
    <w:rsid w:val="00D71736"/>
    <w:rsid w:val="00D71B6A"/>
    <w:rsid w:val="00D724C1"/>
    <w:rsid w:val="00D7261C"/>
    <w:rsid w:val="00D73232"/>
    <w:rsid w:val="00D743E0"/>
    <w:rsid w:val="00D744F5"/>
    <w:rsid w:val="00D7535E"/>
    <w:rsid w:val="00D754EC"/>
    <w:rsid w:val="00D758C8"/>
    <w:rsid w:val="00D762E4"/>
    <w:rsid w:val="00D768F3"/>
    <w:rsid w:val="00D76A0A"/>
    <w:rsid w:val="00D76CC7"/>
    <w:rsid w:val="00D77265"/>
    <w:rsid w:val="00D7790D"/>
    <w:rsid w:val="00D80576"/>
    <w:rsid w:val="00D805B9"/>
    <w:rsid w:val="00D807E9"/>
    <w:rsid w:val="00D80813"/>
    <w:rsid w:val="00D80F5A"/>
    <w:rsid w:val="00D80FBE"/>
    <w:rsid w:val="00D8127F"/>
    <w:rsid w:val="00D8196F"/>
    <w:rsid w:val="00D8282D"/>
    <w:rsid w:val="00D8287D"/>
    <w:rsid w:val="00D82DA5"/>
    <w:rsid w:val="00D83A43"/>
    <w:rsid w:val="00D84346"/>
    <w:rsid w:val="00D848A9"/>
    <w:rsid w:val="00D84957"/>
    <w:rsid w:val="00D84A26"/>
    <w:rsid w:val="00D84C60"/>
    <w:rsid w:val="00D84EDC"/>
    <w:rsid w:val="00D85079"/>
    <w:rsid w:val="00D854C4"/>
    <w:rsid w:val="00D8620F"/>
    <w:rsid w:val="00D865C5"/>
    <w:rsid w:val="00D8666E"/>
    <w:rsid w:val="00D87A89"/>
    <w:rsid w:val="00D87C6C"/>
    <w:rsid w:val="00D90491"/>
    <w:rsid w:val="00D91FBE"/>
    <w:rsid w:val="00D91FC8"/>
    <w:rsid w:val="00D92396"/>
    <w:rsid w:val="00D9290F"/>
    <w:rsid w:val="00D937FF"/>
    <w:rsid w:val="00D93E5F"/>
    <w:rsid w:val="00D9633A"/>
    <w:rsid w:val="00D97AB1"/>
    <w:rsid w:val="00DA023A"/>
    <w:rsid w:val="00DA1199"/>
    <w:rsid w:val="00DA1B1E"/>
    <w:rsid w:val="00DA2019"/>
    <w:rsid w:val="00DA211C"/>
    <w:rsid w:val="00DA30D9"/>
    <w:rsid w:val="00DA35DF"/>
    <w:rsid w:val="00DA3D01"/>
    <w:rsid w:val="00DA41FF"/>
    <w:rsid w:val="00DA4C21"/>
    <w:rsid w:val="00DA4DB3"/>
    <w:rsid w:val="00DA4E21"/>
    <w:rsid w:val="00DA56B5"/>
    <w:rsid w:val="00DA5DFF"/>
    <w:rsid w:val="00DA5F64"/>
    <w:rsid w:val="00DA603A"/>
    <w:rsid w:val="00DA6448"/>
    <w:rsid w:val="00DA6B3B"/>
    <w:rsid w:val="00DA6BBE"/>
    <w:rsid w:val="00DA6CE8"/>
    <w:rsid w:val="00DA76A3"/>
    <w:rsid w:val="00DA7A78"/>
    <w:rsid w:val="00DB06C7"/>
    <w:rsid w:val="00DB0A5A"/>
    <w:rsid w:val="00DB13C8"/>
    <w:rsid w:val="00DB168E"/>
    <w:rsid w:val="00DB2800"/>
    <w:rsid w:val="00DB36A1"/>
    <w:rsid w:val="00DB37A3"/>
    <w:rsid w:val="00DB3D85"/>
    <w:rsid w:val="00DB40EC"/>
    <w:rsid w:val="00DB4C9E"/>
    <w:rsid w:val="00DB4E39"/>
    <w:rsid w:val="00DB510C"/>
    <w:rsid w:val="00DB511B"/>
    <w:rsid w:val="00DB5486"/>
    <w:rsid w:val="00DB5852"/>
    <w:rsid w:val="00DB5B64"/>
    <w:rsid w:val="00DB5DC2"/>
    <w:rsid w:val="00DB6236"/>
    <w:rsid w:val="00DB6C8A"/>
    <w:rsid w:val="00DB70C7"/>
    <w:rsid w:val="00DB7CFD"/>
    <w:rsid w:val="00DC0163"/>
    <w:rsid w:val="00DC0325"/>
    <w:rsid w:val="00DC0831"/>
    <w:rsid w:val="00DC14AE"/>
    <w:rsid w:val="00DC1C3D"/>
    <w:rsid w:val="00DC1D70"/>
    <w:rsid w:val="00DC1F78"/>
    <w:rsid w:val="00DC2240"/>
    <w:rsid w:val="00DC272D"/>
    <w:rsid w:val="00DC2934"/>
    <w:rsid w:val="00DC2A0E"/>
    <w:rsid w:val="00DC3AC9"/>
    <w:rsid w:val="00DC3C43"/>
    <w:rsid w:val="00DC410D"/>
    <w:rsid w:val="00DC4146"/>
    <w:rsid w:val="00DC42FB"/>
    <w:rsid w:val="00DC46B5"/>
    <w:rsid w:val="00DC53A2"/>
    <w:rsid w:val="00DC5525"/>
    <w:rsid w:val="00DC55BB"/>
    <w:rsid w:val="00DC566C"/>
    <w:rsid w:val="00DC57F7"/>
    <w:rsid w:val="00DC5D44"/>
    <w:rsid w:val="00DC5E7A"/>
    <w:rsid w:val="00DC6257"/>
    <w:rsid w:val="00DC6322"/>
    <w:rsid w:val="00DC6BF0"/>
    <w:rsid w:val="00DD0054"/>
    <w:rsid w:val="00DD0E2F"/>
    <w:rsid w:val="00DD0EE8"/>
    <w:rsid w:val="00DD11DB"/>
    <w:rsid w:val="00DD130E"/>
    <w:rsid w:val="00DD197F"/>
    <w:rsid w:val="00DD1A16"/>
    <w:rsid w:val="00DD1D5A"/>
    <w:rsid w:val="00DD1D91"/>
    <w:rsid w:val="00DD1EA9"/>
    <w:rsid w:val="00DD266A"/>
    <w:rsid w:val="00DD351F"/>
    <w:rsid w:val="00DD3C3D"/>
    <w:rsid w:val="00DD5253"/>
    <w:rsid w:val="00DD542C"/>
    <w:rsid w:val="00DD686F"/>
    <w:rsid w:val="00DD68B2"/>
    <w:rsid w:val="00DD6D35"/>
    <w:rsid w:val="00DD73BF"/>
    <w:rsid w:val="00DD75B6"/>
    <w:rsid w:val="00DE2366"/>
    <w:rsid w:val="00DE2C20"/>
    <w:rsid w:val="00DE3881"/>
    <w:rsid w:val="00DE3BC8"/>
    <w:rsid w:val="00DE3DFB"/>
    <w:rsid w:val="00DE47D7"/>
    <w:rsid w:val="00DE48DD"/>
    <w:rsid w:val="00DE4A9B"/>
    <w:rsid w:val="00DE523D"/>
    <w:rsid w:val="00DE5776"/>
    <w:rsid w:val="00DE5D1F"/>
    <w:rsid w:val="00DE6129"/>
    <w:rsid w:val="00DE684E"/>
    <w:rsid w:val="00DE6B67"/>
    <w:rsid w:val="00DE7151"/>
    <w:rsid w:val="00DE73F0"/>
    <w:rsid w:val="00DE7668"/>
    <w:rsid w:val="00DF0403"/>
    <w:rsid w:val="00DF05B4"/>
    <w:rsid w:val="00DF0EAB"/>
    <w:rsid w:val="00DF13CF"/>
    <w:rsid w:val="00DF1649"/>
    <w:rsid w:val="00DF171D"/>
    <w:rsid w:val="00DF1E65"/>
    <w:rsid w:val="00DF2928"/>
    <w:rsid w:val="00DF314E"/>
    <w:rsid w:val="00DF499D"/>
    <w:rsid w:val="00DF4B79"/>
    <w:rsid w:val="00DF56D2"/>
    <w:rsid w:val="00DF5AE2"/>
    <w:rsid w:val="00DF5C5C"/>
    <w:rsid w:val="00DF62A5"/>
    <w:rsid w:val="00DF6A16"/>
    <w:rsid w:val="00DF6C1C"/>
    <w:rsid w:val="00DF7386"/>
    <w:rsid w:val="00DF7E17"/>
    <w:rsid w:val="00E00068"/>
    <w:rsid w:val="00E001FE"/>
    <w:rsid w:val="00E0053F"/>
    <w:rsid w:val="00E00819"/>
    <w:rsid w:val="00E01769"/>
    <w:rsid w:val="00E01BCC"/>
    <w:rsid w:val="00E0222B"/>
    <w:rsid w:val="00E0313F"/>
    <w:rsid w:val="00E03B06"/>
    <w:rsid w:val="00E0421D"/>
    <w:rsid w:val="00E04648"/>
    <w:rsid w:val="00E05EAB"/>
    <w:rsid w:val="00E07292"/>
    <w:rsid w:val="00E07B75"/>
    <w:rsid w:val="00E07CFA"/>
    <w:rsid w:val="00E1062B"/>
    <w:rsid w:val="00E10EAD"/>
    <w:rsid w:val="00E1207A"/>
    <w:rsid w:val="00E1214E"/>
    <w:rsid w:val="00E122F9"/>
    <w:rsid w:val="00E124F2"/>
    <w:rsid w:val="00E127D1"/>
    <w:rsid w:val="00E12BE3"/>
    <w:rsid w:val="00E13305"/>
    <w:rsid w:val="00E13B1A"/>
    <w:rsid w:val="00E141B6"/>
    <w:rsid w:val="00E145D1"/>
    <w:rsid w:val="00E14AA6"/>
    <w:rsid w:val="00E15711"/>
    <w:rsid w:val="00E158F1"/>
    <w:rsid w:val="00E16B48"/>
    <w:rsid w:val="00E16C05"/>
    <w:rsid w:val="00E17B3D"/>
    <w:rsid w:val="00E2087A"/>
    <w:rsid w:val="00E21430"/>
    <w:rsid w:val="00E21772"/>
    <w:rsid w:val="00E21E01"/>
    <w:rsid w:val="00E21ED5"/>
    <w:rsid w:val="00E22367"/>
    <w:rsid w:val="00E228ED"/>
    <w:rsid w:val="00E22AD0"/>
    <w:rsid w:val="00E233D5"/>
    <w:rsid w:val="00E23760"/>
    <w:rsid w:val="00E2438B"/>
    <w:rsid w:val="00E250A4"/>
    <w:rsid w:val="00E25AD9"/>
    <w:rsid w:val="00E2657A"/>
    <w:rsid w:val="00E268F1"/>
    <w:rsid w:val="00E273C9"/>
    <w:rsid w:val="00E2771D"/>
    <w:rsid w:val="00E3081A"/>
    <w:rsid w:val="00E30D2B"/>
    <w:rsid w:val="00E312B2"/>
    <w:rsid w:val="00E337FB"/>
    <w:rsid w:val="00E33A57"/>
    <w:rsid w:val="00E34C57"/>
    <w:rsid w:val="00E34F83"/>
    <w:rsid w:val="00E351B1"/>
    <w:rsid w:val="00E35420"/>
    <w:rsid w:val="00E359B9"/>
    <w:rsid w:val="00E35C0E"/>
    <w:rsid w:val="00E362CC"/>
    <w:rsid w:val="00E36301"/>
    <w:rsid w:val="00E3668D"/>
    <w:rsid w:val="00E36B25"/>
    <w:rsid w:val="00E37846"/>
    <w:rsid w:val="00E37942"/>
    <w:rsid w:val="00E37C81"/>
    <w:rsid w:val="00E37D70"/>
    <w:rsid w:val="00E37EB6"/>
    <w:rsid w:val="00E40FFD"/>
    <w:rsid w:val="00E412A2"/>
    <w:rsid w:val="00E41326"/>
    <w:rsid w:val="00E4176B"/>
    <w:rsid w:val="00E41C3A"/>
    <w:rsid w:val="00E42624"/>
    <w:rsid w:val="00E426B7"/>
    <w:rsid w:val="00E42B7B"/>
    <w:rsid w:val="00E42DA5"/>
    <w:rsid w:val="00E4373C"/>
    <w:rsid w:val="00E43AAF"/>
    <w:rsid w:val="00E44952"/>
    <w:rsid w:val="00E45963"/>
    <w:rsid w:val="00E47028"/>
    <w:rsid w:val="00E47EB8"/>
    <w:rsid w:val="00E517AD"/>
    <w:rsid w:val="00E5196F"/>
    <w:rsid w:val="00E5324B"/>
    <w:rsid w:val="00E53830"/>
    <w:rsid w:val="00E5497D"/>
    <w:rsid w:val="00E54E66"/>
    <w:rsid w:val="00E55494"/>
    <w:rsid w:val="00E55858"/>
    <w:rsid w:val="00E56AB9"/>
    <w:rsid w:val="00E56AEC"/>
    <w:rsid w:val="00E56DB7"/>
    <w:rsid w:val="00E57057"/>
    <w:rsid w:val="00E578BC"/>
    <w:rsid w:val="00E605AC"/>
    <w:rsid w:val="00E61172"/>
    <w:rsid w:val="00E6164A"/>
    <w:rsid w:val="00E61DBA"/>
    <w:rsid w:val="00E61EA4"/>
    <w:rsid w:val="00E62703"/>
    <w:rsid w:val="00E627B2"/>
    <w:rsid w:val="00E62CF7"/>
    <w:rsid w:val="00E6312E"/>
    <w:rsid w:val="00E63407"/>
    <w:rsid w:val="00E635E0"/>
    <w:rsid w:val="00E63CBC"/>
    <w:rsid w:val="00E63D8E"/>
    <w:rsid w:val="00E64312"/>
    <w:rsid w:val="00E64BE2"/>
    <w:rsid w:val="00E64DB6"/>
    <w:rsid w:val="00E663BE"/>
    <w:rsid w:val="00E671C5"/>
    <w:rsid w:val="00E67269"/>
    <w:rsid w:val="00E702CB"/>
    <w:rsid w:val="00E70722"/>
    <w:rsid w:val="00E70990"/>
    <w:rsid w:val="00E70D09"/>
    <w:rsid w:val="00E713DE"/>
    <w:rsid w:val="00E71417"/>
    <w:rsid w:val="00E71881"/>
    <w:rsid w:val="00E71917"/>
    <w:rsid w:val="00E71C96"/>
    <w:rsid w:val="00E71E7E"/>
    <w:rsid w:val="00E721EC"/>
    <w:rsid w:val="00E7234B"/>
    <w:rsid w:val="00E726F3"/>
    <w:rsid w:val="00E73C99"/>
    <w:rsid w:val="00E7434C"/>
    <w:rsid w:val="00E745A8"/>
    <w:rsid w:val="00E75EFA"/>
    <w:rsid w:val="00E773E1"/>
    <w:rsid w:val="00E773EA"/>
    <w:rsid w:val="00E7792B"/>
    <w:rsid w:val="00E77DC0"/>
    <w:rsid w:val="00E77E5F"/>
    <w:rsid w:val="00E80F18"/>
    <w:rsid w:val="00E811E3"/>
    <w:rsid w:val="00E81699"/>
    <w:rsid w:val="00E8197D"/>
    <w:rsid w:val="00E81B58"/>
    <w:rsid w:val="00E8253E"/>
    <w:rsid w:val="00E82EFB"/>
    <w:rsid w:val="00E82F74"/>
    <w:rsid w:val="00E833E1"/>
    <w:rsid w:val="00E83D0C"/>
    <w:rsid w:val="00E843E2"/>
    <w:rsid w:val="00E849DA"/>
    <w:rsid w:val="00E84BEF"/>
    <w:rsid w:val="00E8505C"/>
    <w:rsid w:val="00E8507F"/>
    <w:rsid w:val="00E851DE"/>
    <w:rsid w:val="00E8524D"/>
    <w:rsid w:val="00E853B7"/>
    <w:rsid w:val="00E8580B"/>
    <w:rsid w:val="00E86287"/>
    <w:rsid w:val="00E869B6"/>
    <w:rsid w:val="00E86D13"/>
    <w:rsid w:val="00E873C7"/>
    <w:rsid w:val="00E87601"/>
    <w:rsid w:val="00E87683"/>
    <w:rsid w:val="00E902BC"/>
    <w:rsid w:val="00E90E5B"/>
    <w:rsid w:val="00E9103B"/>
    <w:rsid w:val="00E92159"/>
    <w:rsid w:val="00E92513"/>
    <w:rsid w:val="00E9261C"/>
    <w:rsid w:val="00E93833"/>
    <w:rsid w:val="00E94687"/>
    <w:rsid w:val="00E9478C"/>
    <w:rsid w:val="00E953A2"/>
    <w:rsid w:val="00E97748"/>
    <w:rsid w:val="00E97C1B"/>
    <w:rsid w:val="00E97E6E"/>
    <w:rsid w:val="00E97FC7"/>
    <w:rsid w:val="00EA033D"/>
    <w:rsid w:val="00EA06C2"/>
    <w:rsid w:val="00EA0E0E"/>
    <w:rsid w:val="00EA191D"/>
    <w:rsid w:val="00EA1971"/>
    <w:rsid w:val="00EA1B8B"/>
    <w:rsid w:val="00EA2311"/>
    <w:rsid w:val="00EA2642"/>
    <w:rsid w:val="00EA2D0E"/>
    <w:rsid w:val="00EA3018"/>
    <w:rsid w:val="00EA3453"/>
    <w:rsid w:val="00EA36A5"/>
    <w:rsid w:val="00EA36E4"/>
    <w:rsid w:val="00EA42E9"/>
    <w:rsid w:val="00EA4EC5"/>
    <w:rsid w:val="00EA5142"/>
    <w:rsid w:val="00EA5C7C"/>
    <w:rsid w:val="00EA6659"/>
    <w:rsid w:val="00EA66D3"/>
    <w:rsid w:val="00EA6886"/>
    <w:rsid w:val="00EA6FEA"/>
    <w:rsid w:val="00EA75E5"/>
    <w:rsid w:val="00EB05C0"/>
    <w:rsid w:val="00EB0BC9"/>
    <w:rsid w:val="00EB1331"/>
    <w:rsid w:val="00EB1DB2"/>
    <w:rsid w:val="00EB21FF"/>
    <w:rsid w:val="00EB2375"/>
    <w:rsid w:val="00EB251F"/>
    <w:rsid w:val="00EB264A"/>
    <w:rsid w:val="00EB27C2"/>
    <w:rsid w:val="00EB3348"/>
    <w:rsid w:val="00EB3D53"/>
    <w:rsid w:val="00EB3FFC"/>
    <w:rsid w:val="00EB4384"/>
    <w:rsid w:val="00EB43E7"/>
    <w:rsid w:val="00EB4465"/>
    <w:rsid w:val="00EB4AB9"/>
    <w:rsid w:val="00EB63C2"/>
    <w:rsid w:val="00EB6473"/>
    <w:rsid w:val="00EB647C"/>
    <w:rsid w:val="00EB6F54"/>
    <w:rsid w:val="00EB774E"/>
    <w:rsid w:val="00EB7854"/>
    <w:rsid w:val="00EB78DB"/>
    <w:rsid w:val="00EC016C"/>
    <w:rsid w:val="00EC03FF"/>
    <w:rsid w:val="00EC0495"/>
    <w:rsid w:val="00EC0A9B"/>
    <w:rsid w:val="00EC0F84"/>
    <w:rsid w:val="00EC1EEF"/>
    <w:rsid w:val="00EC20AE"/>
    <w:rsid w:val="00EC20FA"/>
    <w:rsid w:val="00EC2C61"/>
    <w:rsid w:val="00EC30B4"/>
    <w:rsid w:val="00EC3C67"/>
    <w:rsid w:val="00EC4CAC"/>
    <w:rsid w:val="00EC4D90"/>
    <w:rsid w:val="00EC513B"/>
    <w:rsid w:val="00EC5A15"/>
    <w:rsid w:val="00EC5D3B"/>
    <w:rsid w:val="00EC5D58"/>
    <w:rsid w:val="00EC6F55"/>
    <w:rsid w:val="00EC79E5"/>
    <w:rsid w:val="00EC7EB3"/>
    <w:rsid w:val="00ED0465"/>
    <w:rsid w:val="00ED11BF"/>
    <w:rsid w:val="00ED13D7"/>
    <w:rsid w:val="00ED178E"/>
    <w:rsid w:val="00ED2010"/>
    <w:rsid w:val="00ED2B5A"/>
    <w:rsid w:val="00ED2BAA"/>
    <w:rsid w:val="00ED31E2"/>
    <w:rsid w:val="00ED5878"/>
    <w:rsid w:val="00ED6FC7"/>
    <w:rsid w:val="00ED74F0"/>
    <w:rsid w:val="00ED769E"/>
    <w:rsid w:val="00ED7F22"/>
    <w:rsid w:val="00EE00C9"/>
    <w:rsid w:val="00EE0755"/>
    <w:rsid w:val="00EE0A17"/>
    <w:rsid w:val="00EE1967"/>
    <w:rsid w:val="00EE1A3C"/>
    <w:rsid w:val="00EE21B8"/>
    <w:rsid w:val="00EE2567"/>
    <w:rsid w:val="00EE262C"/>
    <w:rsid w:val="00EE2A98"/>
    <w:rsid w:val="00EE320E"/>
    <w:rsid w:val="00EE36B0"/>
    <w:rsid w:val="00EE39C1"/>
    <w:rsid w:val="00EE422D"/>
    <w:rsid w:val="00EE42D8"/>
    <w:rsid w:val="00EE467F"/>
    <w:rsid w:val="00EE507F"/>
    <w:rsid w:val="00EE5F95"/>
    <w:rsid w:val="00EE6094"/>
    <w:rsid w:val="00EE60D4"/>
    <w:rsid w:val="00EE7578"/>
    <w:rsid w:val="00EE7853"/>
    <w:rsid w:val="00EF010F"/>
    <w:rsid w:val="00EF01AE"/>
    <w:rsid w:val="00EF0EBB"/>
    <w:rsid w:val="00EF19D9"/>
    <w:rsid w:val="00EF1C9B"/>
    <w:rsid w:val="00EF284A"/>
    <w:rsid w:val="00EF285F"/>
    <w:rsid w:val="00EF2C42"/>
    <w:rsid w:val="00EF4C3C"/>
    <w:rsid w:val="00EF503E"/>
    <w:rsid w:val="00EF583A"/>
    <w:rsid w:val="00EF6165"/>
    <w:rsid w:val="00EF6BE4"/>
    <w:rsid w:val="00EF7973"/>
    <w:rsid w:val="00F00B2A"/>
    <w:rsid w:val="00F01860"/>
    <w:rsid w:val="00F01C8E"/>
    <w:rsid w:val="00F01F7F"/>
    <w:rsid w:val="00F01FF2"/>
    <w:rsid w:val="00F028FB"/>
    <w:rsid w:val="00F030D0"/>
    <w:rsid w:val="00F03988"/>
    <w:rsid w:val="00F0444E"/>
    <w:rsid w:val="00F05FEC"/>
    <w:rsid w:val="00F07320"/>
    <w:rsid w:val="00F103A6"/>
    <w:rsid w:val="00F111C1"/>
    <w:rsid w:val="00F112F1"/>
    <w:rsid w:val="00F11878"/>
    <w:rsid w:val="00F11DA3"/>
    <w:rsid w:val="00F11F1A"/>
    <w:rsid w:val="00F12391"/>
    <w:rsid w:val="00F130C3"/>
    <w:rsid w:val="00F1356F"/>
    <w:rsid w:val="00F13F0A"/>
    <w:rsid w:val="00F1444E"/>
    <w:rsid w:val="00F15358"/>
    <w:rsid w:val="00F15A15"/>
    <w:rsid w:val="00F15A1F"/>
    <w:rsid w:val="00F162BB"/>
    <w:rsid w:val="00F1680E"/>
    <w:rsid w:val="00F17179"/>
    <w:rsid w:val="00F177C2"/>
    <w:rsid w:val="00F200FA"/>
    <w:rsid w:val="00F205F9"/>
    <w:rsid w:val="00F21467"/>
    <w:rsid w:val="00F22005"/>
    <w:rsid w:val="00F2274A"/>
    <w:rsid w:val="00F22EE4"/>
    <w:rsid w:val="00F23848"/>
    <w:rsid w:val="00F23EA2"/>
    <w:rsid w:val="00F2453D"/>
    <w:rsid w:val="00F24926"/>
    <w:rsid w:val="00F24B3C"/>
    <w:rsid w:val="00F252FE"/>
    <w:rsid w:val="00F256A6"/>
    <w:rsid w:val="00F27A13"/>
    <w:rsid w:val="00F30DF4"/>
    <w:rsid w:val="00F3328A"/>
    <w:rsid w:val="00F332D4"/>
    <w:rsid w:val="00F33A02"/>
    <w:rsid w:val="00F33AB4"/>
    <w:rsid w:val="00F3488E"/>
    <w:rsid w:val="00F354DB"/>
    <w:rsid w:val="00F355A1"/>
    <w:rsid w:val="00F373E9"/>
    <w:rsid w:val="00F37714"/>
    <w:rsid w:val="00F4036D"/>
    <w:rsid w:val="00F40973"/>
    <w:rsid w:val="00F41050"/>
    <w:rsid w:val="00F41087"/>
    <w:rsid w:val="00F42259"/>
    <w:rsid w:val="00F43059"/>
    <w:rsid w:val="00F4361E"/>
    <w:rsid w:val="00F43953"/>
    <w:rsid w:val="00F440D5"/>
    <w:rsid w:val="00F450D1"/>
    <w:rsid w:val="00F4523A"/>
    <w:rsid w:val="00F4584D"/>
    <w:rsid w:val="00F45CBE"/>
    <w:rsid w:val="00F46678"/>
    <w:rsid w:val="00F469A6"/>
    <w:rsid w:val="00F46AA0"/>
    <w:rsid w:val="00F46F38"/>
    <w:rsid w:val="00F47194"/>
    <w:rsid w:val="00F47861"/>
    <w:rsid w:val="00F47C51"/>
    <w:rsid w:val="00F511D2"/>
    <w:rsid w:val="00F5130D"/>
    <w:rsid w:val="00F515D0"/>
    <w:rsid w:val="00F521F5"/>
    <w:rsid w:val="00F5238A"/>
    <w:rsid w:val="00F52607"/>
    <w:rsid w:val="00F529AD"/>
    <w:rsid w:val="00F52AB8"/>
    <w:rsid w:val="00F53857"/>
    <w:rsid w:val="00F545E9"/>
    <w:rsid w:val="00F555D9"/>
    <w:rsid w:val="00F5569E"/>
    <w:rsid w:val="00F56C03"/>
    <w:rsid w:val="00F56E57"/>
    <w:rsid w:val="00F57931"/>
    <w:rsid w:val="00F57CB0"/>
    <w:rsid w:val="00F57DDE"/>
    <w:rsid w:val="00F57F07"/>
    <w:rsid w:val="00F60FF2"/>
    <w:rsid w:val="00F619A5"/>
    <w:rsid w:val="00F61C4D"/>
    <w:rsid w:val="00F621D7"/>
    <w:rsid w:val="00F62559"/>
    <w:rsid w:val="00F6338B"/>
    <w:rsid w:val="00F634EB"/>
    <w:rsid w:val="00F63607"/>
    <w:rsid w:val="00F642F1"/>
    <w:rsid w:val="00F64D16"/>
    <w:rsid w:val="00F656E7"/>
    <w:rsid w:val="00F657C5"/>
    <w:rsid w:val="00F6585C"/>
    <w:rsid w:val="00F65CCE"/>
    <w:rsid w:val="00F65F61"/>
    <w:rsid w:val="00F66C09"/>
    <w:rsid w:val="00F672E4"/>
    <w:rsid w:val="00F672FA"/>
    <w:rsid w:val="00F67307"/>
    <w:rsid w:val="00F6790F"/>
    <w:rsid w:val="00F67CF0"/>
    <w:rsid w:val="00F67D7C"/>
    <w:rsid w:val="00F70011"/>
    <w:rsid w:val="00F70990"/>
    <w:rsid w:val="00F71447"/>
    <w:rsid w:val="00F71FF3"/>
    <w:rsid w:val="00F72229"/>
    <w:rsid w:val="00F72A00"/>
    <w:rsid w:val="00F72B7D"/>
    <w:rsid w:val="00F72D83"/>
    <w:rsid w:val="00F7340A"/>
    <w:rsid w:val="00F735A9"/>
    <w:rsid w:val="00F736D7"/>
    <w:rsid w:val="00F73DFA"/>
    <w:rsid w:val="00F74AA2"/>
    <w:rsid w:val="00F75153"/>
    <w:rsid w:val="00F76CC7"/>
    <w:rsid w:val="00F777AC"/>
    <w:rsid w:val="00F804C5"/>
    <w:rsid w:val="00F8182D"/>
    <w:rsid w:val="00F81C35"/>
    <w:rsid w:val="00F82030"/>
    <w:rsid w:val="00F825A0"/>
    <w:rsid w:val="00F82987"/>
    <w:rsid w:val="00F82CEA"/>
    <w:rsid w:val="00F82DDE"/>
    <w:rsid w:val="00F838C3"/>
    <w:rsid w:val="00F83B86"/>
    <w:rsid w:val="00F84711"/>
    <w:rsid w:val="00F85134"/>
    <w:rsid w:val="00F859B8"/>
    <w:rsid w:val="00F85C28"/>
    <w:rsid w:val="00F86318"/>
    <w:rsid w:val="00F86A85"/>
    <w:rsid w:val="00F87090"/>
    <w:rsid w:val="00F8768E"/>
    <w:rsid w:val="00F878D9"/>
    <w:rsid w:val="00F87A89"/>
    <w:rsid w:val="00F91641"/>
    <w:rsid w:val="00F924C0"/>
    <w:rsid w:val="00F925A9"/>
    <w:rsid w:val="00F93525"/>
    <w:rsid w:val="00F9353E"/>
    <w:rsid w:val="00F93619"/>
    <w:rsid w:val="00F95BB1"/>
    <w:rsid w:val="00F961AA"/>
    <w:rsid w:val="00F9622F"/>
    <w:rsid w:val="00FA09BF"/>
    <w:rsid w:val="00FA0F14"/>
    <w:rsid w:val="00FA392D"/>
    <w:rsid w:val="00FA5330"/>
    <w:rsid w:val="00FA5FD8"/>
    <w:rsid w:val="00FA6572"/>
    <w:rsid w:val="00FA7905"/>
    <w:rsid w:val="00FA7AC3"/>
    <w:rsid w:val="00FB1C9D"/>
    <w:rsid w:val="00FB1CC2"/>
    <w:rsid w:val="00FB1E86"/>
    <w:rsid w:val="00FB302F"/>
    <w:rsid w:val="00FB3051"/>
    <w:rsid w:val="00FB329D"/>
    <w:rsid w:val="00FB38BC"/>
    <w:rsid w:val="00FB393F"/>
    <w:rsid w:val="00FB3B70"/>
    <w:rsid w:val="00FB3C2B"/>
    <w:rsid w:val="00FB418E"/>
    <w:rsid w:val="00FB49F2"/>
    <w:rsid w:val="00FB565A"/>
    <w:rsid w:val="00FB68F4"/>
    <w:rsid w:val="00FB7260"/>
    <w:rsid w:val="00FC0C61"/>
    <w:rsid w:val="00FC0DA8"/>
    <w:rsid w:val="00FC0EF5"/>
    <w:rsid w:val="00FC207E"/>
    <w:rsid w:val="00FC20B0"/>
    <w:rsid w:val="00FC32F2"/>
    <w:rsid w:val="00FC3B20"/>
    <w:rsid w:val="00FC471B"/>
    <w:rsid w:val="00FC4944"/>
    <w:rsid w:val="00FC4CEB"/>
    <w:rsid w:val="00FC4D7D"/>
    <w:rsid w:val="00FC5502"/>
    <w:rsid w:val="00FC5E05"/>
    <w:rsid w:val="00FC6416"/>
    <w:rsid w:val="00FC645C"/>
    <w:rsid w:val="00FC6E65"/>
    <w:rsid w:val="00FC72DF"/>
    <w:rsid w:val="00FC7C15"/>
    <w:rsid w:val="00FC7CAC"/>
    <w:rsid w:val="00FD0023"/>
    <w:rsid w:val="00FD0037"/>
    <w:rsid w:val="00FD02FD"/>
    <w:rsid w:val="00FD14E2"/>
    <w:rsid w:val="00FD1A75"/>
    <w:rsid w:val="00FD1B48"/>
    <w:rsid w:val="00FD20A8"/>
    <w:rsid w:val="00FD271B"/>
    <w:rsid w:val="00FD3273"/>
    <w:rsid w:val="00FD3E55"/>
    <w:rsid w:val="00FD401F"/>
    <w:rsid w:val="00FD4835"/>
    <w:rsid w:val="00FD6C48"/>
    <w:rsid w:val="00FD6F8D"/>
    <w:rsid w:val="00FD76A9"/>
    <w:rsid w:val="00FE0A55"/>
    <w:rsid w:val="00FE0DCA"/>
    <w:rsid w:val="00FE1371"/>
    <w:rsid w:val="00FE1859"/>
    <w:rsid w:val="00FE18A4"/>
    <w:rsid w:val="00FE19A2"/>
    <w:rsid w:val="00FE223B"/>
    <w:rsid w:val="00FE2693"/>
    <w:rsid w:val="00FE2EA1"/>
    <w:rsid w:val="00FE34B1"/>
    <w:rsid w:val="00FE3743"/>
    <w:rsid w:val="00FE3D14"/>
    <w:rsid w:val="00FE41E1"/>
    <w:rsid w:val="00FE4802"/>
    <w:rsid w:val="00FE4BB6"/>
    <w:rsid w:val="00FE643E"/>
    <w:rsid w:val="00FE6922"/>
    <w:rsid w:val="00FE6985"/>
    <w:rsid w:val="00FE6C7F"/>
    <w:rsid w:val="00FE735F"/>
    <w:rsid w:val="00FE7D5E"/>
    <w:rsid w:val="00FF0F21"/>
    <w:rsid w:val="00FF10D9"/>
    <w:rsid w:val="00FF169E"/>
    <w:rsid w:val="00FF19DB"/>
    <w:rsid w:val="00FF1FDB"/>
    <w:rsid w:val="00FF215C"/>
    <w:rsid w:val="00FF2486"/>
    <w:rsid w:val="00FF2D90"/>
    <w:rsid w:val="00FF2D96"/>
    <w:rsid w:val="00FF36EB"/>
    <w:rsid w:val="00FF4801"/>
    <w:rsid w:val="00FF4D74"/>
    <w:rsid w:val="00FF5D86"/>
    <w:rsid w:val="00FF5F7B"/>
    <w:rsid w:val="00FF5FD8"/>
    <w:rsid w:val="00FF6340"/>
    <w:rsid w:val="00FF6650"/>
    <w:rsid w:val="00FF67C7"/>
    <w:rsid w:val="00FF6B67"/>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F7A"/>
    <w:pPr>
      <w:spacing w:before="60"/>
    </w:pPr>
    <w:rPr>
      <w:sz w:val="24"/>
      <w:szCs w:val="24"/>
    </w:rPr>
  </w:style>
  <w:style w:type="paragraph" w:styleId="Heading1">
    <w:name w:val="heading 1"/>
    <w:basedOn w:val="ListNumber3"/>
    <w:next w:val="Normal"/>
    <w:qFormat/>
    <w:rsid w:val="000A421D"/>
    <w:pPr>
      <w:numPr>
        <w:numId w:val="7"/>
      </w:numPr>
      <w:tabs>
        <w:tab w:val="left" w:pos="851"/>
      </w:tabs>
      <w:spacing w:before="120" w:after="120"/>
      <w:outlineLvl w:val="0"/>
    </w:pPr>
    <w:rPr>
      <w:b/>
      <w:sz w:val="32"/>
      <w:szCs w:val="32"/>
      <w:u w:val="single"/>
    </w:rPr>
  </w:style>
  <w:style w:type="paragraph" w:styleId="Heading2">
    <w:name w:val="heading 2"/>
    <w:basedOn w:val="Heading1"/>
    <w:next w:val="Normal"/>
    <w:qFormat/>
    <w:rsid w:val="003F78AF"/>
    <w:pPr>
      <w:numPr>
        <w:ilvl w:val="1"/>
      </w:numPr>
      <w:ind w:left="576" w:hanging="576"/>
      <w:outlineLvl w:val="1"/>
    </w:pPr>
    <w:rPr>
      <w:noProof/>
      <w:sz w:val="24"/>
      <w:szCs w:val="24"/>
      <w:u w:val="none"/>
    </w:rPr>
  </w:style>
  <w:style w:type="paragraph" w:styleId="Heading3">
    <w:name w:val="heading 3"/>
    <w:basedOn w:val="Normal"/>
    <w:next w:val="Normal"/>
    <w:qFormat/>
    <w:rsid w:val="0044745D"/>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4"/>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4"/>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1"/>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2"/>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Header1">
    <w:name w:val="Header1"/>
    <w:basedOn w:val="Normal"/>
    <w:rsid w:val="006C1050"/>
    <w:pPr>
      <w:jc w:val="center"/>
    </w:pPr>
    <w:rPr>
      <w:b/>
      <w:sz w:val="32"/>
      <w:szCs w:val="32"/>
    </w:rPr>
  </w:style>
  <w:style w:type="paragraph" w:customStyle="1" w:styleId="Header2">
    <w:name w:val="Header2"/>
    <w:basedOn w:val="Normal"/>
    <w:rsid w:val="006C1050"/>
    <w:pPr>
      <w:jc w:val="center"/>
    </w:pPr>
    <w:rPr>
      <w:b/>
    </w:rPr>
  </w:style>
  <w:style w:type="paragraph" w:customStyle="1" w:styleId="List-FirstMiddle">
    <w:name w:val="List - First/Middle"/>
    <w:basedOn w:val="Normal"/>
    <w:rsid w:val="00371A1A"/>
    <w:pPr>
      <w:numPr>
        <w:numId w:val="5"/>
      </w:numPr>
      <w:overflowPunct w:val="0"/>
      <w:autoSpaceDE w:val="0"/>
      <w:autoSpaceDN w:val="0"/>
      <w:adjustRightInd w:val="0"/>
      <w:textAlignment w:val="baseline"/>
    </w:pPr>
    <w:rPr>
      <w:szCs w:val="20"/>
    </w:rPr>
  </w:style>
  <w:style w:type="paragraph" w:customStyle="1" w:styleId="Action">
    <w:name w:val="Action"/>
    <w:basedOn w:val="Normal"/>
    <w:rsid w:val="0075561F"/>
    <w:pPr>
      <w:tabs>
        <w:tab w:val="left" w:pos="1134"/>
      </w:tabs>
      <w:overflowPunct w:val="0"/>
      <w:autoSpaceDE w:val="0"/>
      <w:autoSpaceDN w:val="0"/>
      <w:adjustRightInd w:val="0"/>
      <w:spacing w:before="120"/>
      <w:ind w:left="1134" w:hanging="1134"/>
      <w:textAlignment w:val="baseline"/>
    </w:pPr>
    <w:rPr>
      <w:szCs w:val="20"/>
      <w:u w:val="single"/>
    </w:rPr>
  </w:style>
  <w:style w:type="paragraph" w:customStyle="1" w:styleId="Attendees">
    <w:name w:val="Attendees"/>
    <w:basedOn w:val="Normal"/>
    <w:rsid w:val="00A412C8"/>
    <w:pPr>
      <w:spacing w:before="0"/>
      <w:ind w:left="284"/>
    </w:pPr>
  </w:style>
  <w:style w:type="paragraph" w:styleId="List">
    <w:name w:val="List"/>
    <w:basedOn w:val="Normal"/>
    <w:rsid w:val="00AE37B9"/>
    <w:pPr>
      <w:spacing w:before="120"/>
      <w:ind w:left="567" w:hanging="567"/>
    </w:pPr>
  </w:style>
  <w:style w:type="paragraph" w:customStyle="1" w:styleId="NormalBold">
    <w:name w:val="Normal Bold"/>
    <w:basedOn w:val="Normal"/>
    <w:rsid w:val="0034579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F7A"/>
    <w:pPr>
      <w:spacing w:before="60"/>
    </w:pPr>
    <w:rPr>
      <w:sz w:val="24"/>
      <w:szCs w:val="24"/>
    </w:rPr>
  </w:style>
  <w:style w:type="paragraph" w:styleId="Heading1">
    <w:name w:val="heading 1"/>
    <w:basedOn w:val="ListNumber3"/>
    <w:next w:val="Normal"/>
    <w:qFormat/>
    <w:rsid w:val="000A421D"/>
    <w:pPr>
      <w:numPr>
        <w:numId w:val="7"/>
      </w:numPr>
      <w:tabs>
        <w:tab w:val="left" w:pos="851"/>
      </w:tabs>
      <w:spacing w:before="120" w:after="120"/>
      <w:outlineLvl w:val="0"/>
    </w:pPr>
    <w:rPr>
      <w:b/>
      <w:sz w:val="32"/>
      <w:szCs w:val="32"/>
      <w:u w:val="single"/>
    </w:rPr>
  </w:style>
  <w:style w:type="paragraph" w:styleId="Heading2">
    <w:name w:val="heading 2"/>
    <w:basedOn w:val="Heading1"/>
    <w:next w:val="Normal"/>
    <w:qFormat/>
    <w:rsid w:val="003F78AF"/>
    <w:pPr>
      <w:numPr>
        <w:ilvl w:val="1"/>
      </w:numPr>
      <w:ind w:left="576" w:hanging="576"/>
      <w:outlineLvl w:val="1"/>
    </w:pPr>
    <w:rPr>
      <w:noProof/>
      <w:sz w:val="24"/>
      <w:szCs w:val="24"/>
      <w:u w:val="none"/>
    </w:rPr>
  </w:style>
  <w:style w:type="paragraph" w:styleId="Heading3">
    <w:name w:val="heading 3"/>
    <w:basedOn w:val="Normal"/>
    <w:next w:val="Normal"/>
    <w:qFormat/>
    <w:rsid w:val="0044745D"/>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4"/>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4"/>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1"/>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2"/>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Header1">
    <w:name w:val="Header1"/>
    <w:basedOn w:val="Normal"/>
    <w:rsid w:val="006C1050"/>
    <w:pPr>
      <w:jc w:val="center"/>
    </w:pPr>
    <w:rPr>
      <w:b/>
      <w:sz w:val="32"/>
      <w:szCs w:val="32"/>
    </w:rPr>
  </w:style>
  <w:style w:type="paragraph" w:customStyle="1" w:styleId="Header2">
    <w:name w:val="Header2"/>
    <w:basedOn w:val="Normal"/>
    <w:rsid w:val="006C1050"/>
    <w:pPr>
      <w:jc w:val="center"/>
    </w:pPr>
    <w:rPr>
      <w:b/>
    </w:rPr>
  </w:style>
  <w:style w:type="paragraph" w:customStyle="1" w:styleId="List-FirstMiddle">
    <w:name w:val="List - First/Middle"/>
    <w:basedOn w:val="Normal"/>
    <w:rsid w:val="00371A1A"/>
    <w:pPr>
      <w:numPr>
        <w:numId w:val="5"/>
      </w:numPr>
      <w:overflowPunct w:val="0"/>
      <w:autoSpaceDE w:val="0"/>
      <w:autoSpaceDN w:val="0"/>
      <w:adjustRightInd w:val="0"/>
      <w:textAlignment w:val="baseline"/>
    </w:pPr>
    <w:rPr>
      <w:szCs w:val="20"/>
    </w:rPr>
  </w:style>
  <w:style w:type="paragraph" w:customStyle="1" w:styleId="Action">
    <w:name w:val="Action"/>
    <w:basedOn w:val="Normal"/>
    <w:rsid w:val="0075561F"/>
    <w:pPr>
      <w:tabs>
        <w:tab w:val="left" w:pos="1134"/>
      </w:tabs>
      <w:overflowPunct w:val="0"/>
      <w:autoSpaceDE w:val="0"/>
      <w:autoSpaceDN w:val="0"/>
      <w:adjustRightInd w:val="0"/>
      <w:spacing w:before="120"/>
      <w:ind w:left="1134" w:hanging="1134"/>
      <w:textAlignment w:val="baseline"/>
    </w:pPr>
    <w:rPr>
      <w:szCs w:val="20"/>
      <w:u w:val="single"/>
    </w:rPr>
  </w:style>
  <w:style w:type="paragraph" w:customStyle="1" w:styleId="Attendees">
    <w:name w:val="Attendees"/>
    <w:basedOn w:val="Normal"/>
    <w:rsid w:val="00A412C8"/>
    <w:pPr>
      <w:spacing w:before="0"/>
      <w:ind w:left="284"/>
    </w:pPr>
  </w:style>
  <w:style w:type="paragraph" w:styleId="List">
    <w:name w:val="List"/>
    <w:basedOn w:val="Normal"/>
    <w:rsid w:val="00AE37B9"/>
    <w:pPr>
      <w:spacing w:before="120"/>
      <w:ind w:left="567" w:hanging="567"/>
    </w:pPr>
  </w:style>
  <w:style w:type="paragraph" w:customStyle="1" w:styleId="NormalBold">
    <w:name w:val="Normal Bold"/>
    <w:basedOn w:val="Normal"/>
    <w:rsid w:val="0034579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9488">
      <w:bodyDiv w:val="1"/>
      <w:marLeft w:val="0"/>
      <w:marRight w:val="0"/>
      <w:marTop w:val="0"/>
      <w:marBottom w:val="0"/>
      <w:divBdr>
        <w:top w:val="none" w:sz="0" w:space="0" w:color="auto"/>
        <w:left w:val="none" w:sz="0" w:space="0" w:color="auto"/>
        <w:bottom w:val="none" w:sz="0" w:space="0" w:color="auto"/>
        <w:right w:val="none" w:sz="0" w:space="0" w:color="auto"/>
      </w:divBdr>
    </w:div>
    <w:div w:id="245767898">
      <w:bodyDiv w:val="1"/>
      <w:marLeft w:val="0"/>
      <w:marRight w:val="0"/>
      <w:marTop w:val="0"/>
      <w:marBottom w:val="0"/>
      <w:divBdr>
        <w:top w:val="none" w:sz="0" w:space="0" w:color="auto"/>
        <w:left w:val="none" w:sz="0" w:space="0" w:color="auto"/>
        <w:bottom w:val="none" w:sz="0" w:space="0" w:color="auto"/>
        <w:right w:val="none" w:sz="0" w:space="0" w:color="auto"/>
      </w:divBdr>
    </w:div>
    <w:div w:id="262306342">
      <w:bodyDiv w:val="1"/>
      <w:marLeft w:val="0"/>
      <w:marRight w:val="0"/>
      <w:marTop w:val="0"/>
      <w:marBottom w:val="0"/>
      <w:divBdr>
        <w:top w:val="none" w:sz="0" w:space="0" w:color="auto"/>
        <w:left w:val="none" w:sz="0" w:space="0" w:color="auto"/>
        <w:bottom w:val="none" w:sz="0" w:space="0" w:color="auto"/>
        <w:right w:val="none" w:sz="0" w:space="0" w:color="auto"/>
      </w:divBdr>
    </w:div>
    <w:div w:id="558131846">
      <w:bodyDiv w:val="1"/>
      <w:marLeft w:val="0"/>
      <w:marRight w:val="0"/>
      <w:marTop w:val="0"/>
      <w:marBottom w:val="0"/>
      <w:divBdr>
        <w:top w:val="none" w:sz="0" w:space="0" w:color="auto"/>
        <w:left w:val="none" w:sz="0" w:space="0" w:color="auto"/>
        <w:bottom w:val="none" w:sz="0" w:space="0" w:color="auto"/>
        <w:right w:val="none" w:sz="0" w:space="0" w:color="auto"/>
      </w:divBdr>
    </w:div>
    <w:div w:id="840125756">
      <w:bodyDiv w:val="1"/>
      <w:marLeft w:val="0"/>
      <w:marRight w:val="0"/>
      <w:marTop w:val="0"/>
      <w:marBottom w:val="0"/>
      <w:divBdr>
        <w:top w:val="none" w:sz="0" w:space="0" w:color="auto"/>
        <w:left w:val="none" w:sz="0" w:space="0" w:color="auto"/>
        <w:bottom w:val="none" w:sz="0" w:space="0" w:color="auto"/>
        <w:right w:val="none" w:sz="0" w:space="0" w:color="auto"/>
      </w:divBdr>
    </w:div>
    <w:div w:id="964696885">
      <w:bodyDiv w:val="1"/>
      <w:marLeft w:val="0"/>
      <w:marRight w:val="0"/>
      <w:marTop w:val="0"/>
      <w:marBottom w:val="0"/>
      <w:divBdr>
        <w:top w:val="none" w:sz="0" w:space="0" w:color="auto"/>
        <w:left w:val="none" w:sz="0" w:space="0" w:color="auto"/>
        <w:bottom w:val="none" w:sz="0" w:space="0" w:color="auto"/>
        <w:right w:val="none" w:sz="0" w:space="0" w:color="auto"/>
      </w:divBdr>
    </w:div>
    <w:div w:id="971835862">
      <w:bodyDiv w:val="1"/>
      <w:marLeft w:val="0"/>
      <w:marRight w:val="0"/>
      <w:marTop w:val="0"/>
      <w:marBottom w:val="0"/>
      <w:divBdr>
        <w:top w:val="none" w:sz="0" w:space="0" w:color="auto"/>
        <w:left w:val="none" w:sz="0" w:space="0" w:color="auto"/>
        <w:bottom w:val="none" w:sz="0" w:space="0" w:color="auto"/>
        <w:right w:val="none" w:sz="0" w:space="0" w:color="auto"/>
      </w:divBdr>
    </w:div>
    <w:div w:id="1277105410">
      <w:bodyDiv w:val="1"/>
      <w:marLeft w:val="0"/>
      <w:marRight w:val="0"/>
      <w:marTop w:val="0"/>
      <w:marBottom w:val="0"/>
      <w:divBdr>
        <w:top w:val="none" w:sz="0" w:space="0" w:color="auto"/>
        <w:left w:val="none" w:sz="0" w:space="0" w:color="auto"/>
        <w:bottom w:val="none" w:sz="0" w:space="0" w:color="auto"/>
        <w:right w:val="none" w:sz="0" w:space="0" w:color="auto"/>
      </w:divBdr>
    </w:div>
    <w:div w:id="1636330734">
      <w:bodyDiv w:val="1"/>
      <w:marLeft w:val="0"/>
      <w:marRight w:val="0"/>
      <w:marTop w:val="0"/>
      <w:marBottom w:val="0"/>
      <w:divBdr>
        <w:top w:val="none" w:sz="0" w:space="0" w:color="auto"/>
        <w:left w:val="none" w:sz="0" w:space="0" w:color="auto"/>
        <w:bottom w:val="none" w:sz="0" w:space="0" w:color="auto"/>
        <w:right w:val="none" w:sz="0" w:space="0" w:color="auto"/>
      </w:divBdr>
    </w:div>
    <w:div w:id="1642536790">
      <w:bodyDiv w:val="1"/>
      <w:marLeft w:val="0"/>
      <w:marRight w:val="0"/>
      <w:marTop w:val="0"/>
      <w:marBottom w:val="0"/>
      <w:divBdr>
        <w:top w:val="none" w:sz="0" w:space="0" w:color="auto"/>
        <w:left w:val="none" w:sz="0" w:space="0" w:color="auto"/>
        <w:bottom w:val="none" w:sz="0" w:space="0" w:color="auto"/>
        <w:right w:val="none" w:sz="0" w:space="0" w:color="auto"/>
      </w:divBdr>
    </w:div>
    <w:div w:id="1814365090">
      <w:bodyDiv w:val="1"/>
      <w:marLeft w:val="0"/>
      <w:marRight w:val="0"/>
      <w:marTop w:val="0"/>
      <w:marBottom w:val="0"/>
      <w:divBdr>
        <w:top w:val="none" w:sz="0" w:space="0" w:color="auto"/>
        <w:left w:val="none" w:sz="0" w:space="0" w:color="auto"/>
        <w:bottom w:val="none" w:sz="0" w:space="0" w:color="auto"/>
        <w:right w:val="none" w:sz="0" w:space="0" w:color="auto"/>
      </w:divBdr>
    </w:div>
    <w:div w:id="1882210474">
      <w:bodyDiv w:val="1"/>
      <w:marLeft w:val="0"/>
      <w:marRight w:val="0"/>
      <w:marTop w:val="0"/>
      <w:marBottom w:val="0"/>
      <w:divBdr>
        <w:top w:val="none" w:sz="0" w:space="0" w:color="auto"/>
        <w:left w:val="none" w:sz="0" w:space="0" w:color="auto"/>
        <w:bottom w:val="none" w:sz="0" w:space="0" w:color="auto"/>
        <w:right w:val="none" w:sz="0" w:space="0" w:color="auto"/>
      </w:divBdr>
    </w:div>
    <w:div w:id="1955479997">
      <w:bodyDiv w:val="1"/>
      <w:marLeft w:val="0"/>
      <w:marRight w:val="0"/>
      <w:marTop w:val="0"/>
      <w:marBottom w:val="0"/>
      <w:divBdr>
        <w:top w:val="none" w:sz="0" w:space="0" w:color="auto"/>
        <w:left w:val="none" w:sz="0" w:space="0" w:color="auto"/>
        <w:bottom w:val="none" w:sz="0" w:space="0" w:color="auto"/>
        <w:right w:val="none" w:sz="0" w:space="0" w:color="auto"/>
      </w:divBdr>
    </w:div>
    <w:div w:id="20410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schwere@varian.com" TargetMode="External"/><Relationship Id="rId13" Type="http://schemas.openxmlformats.org/officeDocument/2006/relationships/hyperlink" Target="mailto:iherodpdw2015@aapm.org" TargetMode="External"/><Relationship Id="rId3" Type="http://schemas.openxmlformats.org/officeDocument/2006/relationships/styles" Target="styles.xml"/><Relationship Id="rId7" Type="http://schemas.openxmlformats.org/officeDocument/2006/relationships/hyperlink" Target="mailto:thomas.schwere@varian.com" TargetMode="External"/><Relationship Id="rId12" Type="http://schemas.openxmlformats.org/officeDocument/2006/relationships/hyperlink" Target="ftp://d9-workgrps:goimagego@medical.nema.org/MEDICAL/Private/Dicom/WORKGRPS/WG07/Sup/Sup160_PatientPositioningAndWorkflo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he-ro.org/doku.php?id=doc:profil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he-ro.org/" TargetMode="External"/><Relationship Id="rId4" Type="http://schemas.microsoft.com/office/2007/relationships/stylesWithEffects" Target="stylesWithEffects.xml"/><Relationship Id="rId9" Type="http://schemas.openxmlformats.org/officeDocument/2006/relationships/hyperlink" Target="http://wiki.ihe.net/index.php?title=RO_DPDW_WorkingGrou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usch\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871DC-4980-4220-BF91-FB83A8252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379</TotalTime>
  <Pages>6</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IHE-RO Planning Committee</vt:lpstr>
    </vt:vector>
  </TitlesOfParts>
  <Company>ASTRO</Company>
  <LinksUpToDate>false</LinksUpToDate>
  <CharactersWithSpaces>8944</CharactersWithSpaces>
  <SharedDoc>false</SharedDoc>
  <HLinks>
    <vt:vector size="48" baseType="variant">
      <vt:variant>
        <vt:i4>5111920</vt:i4>
      </vt:variant>
      <vt:variant>
        <vt:i4>21</vt:i4>
      </vt:variant>
      <vt:variant>
        <vt:i4>0</vt:i4>
      </vt:variant>
      <vt:variant>
        <vt:i4>5</vt:i4>
      </vt:variant>
      <vt:variant>
        <vt:lpwstr>mailto:iherodpdw2015@aapm.org</vt:lpwstr>
      </vt:variant>
      <vt:variant>
        <vt:lpwstr/>
      </vt:variant>
      <vt:variant>
        <vt:i4>6488076</vt:i4>
      </vt:variant>
      <vt:variant>
        <vt:i4>18</vt:i4>
      </vt:variant>
      <vt:variant>
        <vt:i4>0</vt:i4>
      </vt:variant>
      <vt:variant>
        <vt:i4>5</vt:i4>
      </vt:variant>
      <vt:variant>
        <vt:lpwstr>ftp://d9-workgrps:goimagego@medical.nema.org/MEDICAL/Private/Dicom/WORKGRPS/WG07/Supp160</vt:lpwstr>
      </vt:variant>
      <vt:variant>
        <vt:lpwstr/>
      </vt:variant>
      <vt:variant>
        <vt:i4>3539060</vt:i4>
      </vt:variant>
      <vt:variant>
        <vt:i4>15</vt:i4>
      </vt:variant>
      <vt:variant>
        <vt:i4>0</vt:i4>
      </vt:variant>
      <vt:variant>
        <vt:i4>5</vt:i4>
      </vt:variant>
      <vt:variant>
        <vt:lpwstr>http://www.ihe-ro.org/doku.php?id=doc:profiles</vt:lpwstr>
      </vt:variant>
      <vt:variant>
        <vt:lpwstr/>
      </vt:variant>
      <vt:variant>
        <vt:i4>2490482</vt:i4>
      </vt:variant>
      <vt:variant>
        <vt:i4>12</vt:i4>
      </vt:variant>
      <vt:variant>
        <vt:i4>0</vt:i4>
      </vt:variant>
      <vt:variant>
        <vt:i4>5</vt:i4>
      </vt:variant>
      <vt:variant>
        <vt:lpwstr>http://www.ihe-ro.org/</vt:lpwstr>
      </vt:variant>
      <vt:variant>
        <vt:lpwstr/>
      </vt:variant>
      <vt:variant>
        <vt:i4>8192041</vt:i4>
      </vt:variant>
      <vt:variant>
        <vt:i4>9</vt:i4>
      </vt:variant>
      <vt:variant>
        <vt:i4>0</vt:i4>
      </vt:variant>
      <vt:variant>
        <vt:i4>5</vt:i4>
      </vt:variant>
      <vt:variant>
        <vt:lpwstr>http://wiki.ihe.net/index.php?title=RO_DPDW_WorkingGroup</vt:lpwstr>
      </vt:variant>
      <vt:variant>
        <vt:lpwstr/>
      </vt:variant>
      <vt:variant>
        <vt:i4>1441914</vt:i4>
      </vt:variant>
      <vt:variant>
        <vt:i4>6</vt:i4>
      </vt:variant>
      <vt:variant>
        <vt:i4>0</vt:i4>
      </vt:variant>
      <vt:variant>
        <vt:i4>5</vt:i4>
      </vt:variant>
      <vt:variant>
        <vt:lpwstr>mailto:ulrich.busch@varian.com</vt:lpwstr>
      </vt:variant>
      <vt:variant>
        <vt:lpwstr/>
      </vt:variant>
      <vt:variant>
        <vt:i4>5111920</vt:i4>
      </vt:variant>
      <vt:variant>
        <vt:i4>3</vt:i4>
      </vt:variant>
      <vt:variant>
        <vt:i4>0</vt:i4>
      </vt:variant>
      <vt:variant>
        <vt:i4>5</vt:i4>
      </vt:variant>
      <vt:variant>
        <vt:lpwstr>mailto:iherodpdw2015@aapm.org</vt:lpwstr>
      </vt:variant>
      <vt:variant>
        <vt:lpwstr/>
      </vt:variant>
      <vt:variant>
        <vt:i4>7864323</vt:i4>
      </vt:variant>
      <vt:variant>
        <vt:i4>0</vt:i4>
      </vt:variant>
      <vt:variant>
        <vt:i4>0</vt:i4>
      </vt:variant>
      <vt:variant>
        <vt:i4>5</vt:i4>
      </vt:variant>
      <vt:variant>
        <vt:lpwstr>mailto:thomas.schwere@varian.com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IHE-RO Planning Committee</dc:title>
  <dc:creator>Jamie Gale</dc:creator>
  <cp:lastModifiedBy>Thomas Schwere</cp:lastModifiedBy>
  <cp:revision>63</cp:revision>
  <cp:lastPrinted>2010-04-01T10:41:00Z</cp:lastPrinted>
  <dcterms:created xsi:type="dcterms:W3CDTF">2015-04-27T07:02:00Z</dcterms:created>
  <dcterms:modified xsi:type="dcterms:W3CDTF">2016-04-29T10:13:00Z</dcterms:modified>
</cp:coreProperties>
</file>