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4D38EF" w:rsidRDefault="00780813" w:rsidP="00352FBE">
      <w:pPr>
        <w:jc w:val="center"/>
        <w:rPr>
          <w:b/>
          <w:noProof/>
          <w:sz w:val="32"/>
          <w:szCs w:val="32"/>
        </w:rPr>
      </w:pPr>
      <w:bookmarkStart w:id="0" w:name="_GoBack"/>
      <w:bookmarkEnd w:id="0"/>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Pr="00364789">
        <w:t>Conference Call</w:t>
      </w:r>
    </w:p>
    <w:p w:rsidR="00364789" w:rsidRPr="00364789" w:rsidRDefault="00364789" w:rsidP="00364789">
      <w:pPr>
        <w:pStyle w:val="Header1"/>
      </w:pPr>
    </w:p>
    <w:p w:rsidR="00495BD9" w:rsidRPr="004D38EF" w:rsidRDefault="00A05193" w:rsidP="00352FBE">
      <w:pPr>
        <w:jc w:val="center"/>
        <w:rPr>
          <w:b/>
          <w:noProof/>
        </w:rPr>
      </w:pPr>
      <w:r>
        <w:rPr>
          <w:b/>
          <w:noProof/>
        </w:rPr>
        <w:t>April</w:t>
      </w:r>
      <w:r w:rsidR="00687530">
        <w:rPr>
          <w:b/>
          <w:noProof/>
        </w:rPr>
        <w:t xml:space="preserve"> 2</w:t>
      </w:r>
      <w:r>
        <w:rPr>
          <w:b/>
          <w:noProof/>
        </w:rPr>
        <w:t>5</w:t>
      </w:r>
      <w:r w:rsidR="00780813" w:rsidRPr="004D38EF">
        <w:rPr>
          <w:b/>
          <w:noProof/>
        </w:rPr>
        <w:t>, 201</w:t>
      </w:r>
      <w:r w:rsidR="00FD1580">
        <w:rPr>
          <w:b/>
          <w:noProof/>
        </w:rPr>
        <w:t>7</w:t>
      </w:r>
    </w:p>
    <w:p w:rsidR="00352FBE" w:rsidRPr="004D38EF" w:rsidRDefault="00E6164A" w:rsidP="00352FBE">
      <w:pPr>
        <w:jc w:val="center"/>
        <w:rPr>
          <w:b/>
          <w:noProof/>
        </w:rPr>
      </w:pPr>
      <w:r w:rsidRPr="004D38EF">
        <w:rPr>
          <w:b/>
          <w:noProof/>
        </w:rPr>
        <w:t>1</w:t>
      </w:r>
      <w:r w:rsidR="00FD1580">
        <w:rPr>
          <w:b/>
          <w:noProof/>
        </w:rPr>
        <w:t>0</w:t>
      </w:r>
      <w:r w:rsidR="009F72C2" w:rsidRPr="004D38EF">
        <w:rPr>
          <w:b/>
          <w:noProof/>
        </w:rPr>
        <w:t>:</w:t>
      </w:r>
      <w:r w:rsidR="00FD1580">
        <w:rPr>
          <w:b/>
          <w:noProof/>
        </w:rPr>
        <w:t>30</w:t>
      </w:r>
      <w:r w:rsidR="009F72C2" w:rsidRPr="004D38EF">
        <w:rPr>
          <w:b/>
          <w:noProof/>
        </w:rPr>
        <w:t>a</w:t>
      </w:r>
      <w:r w:rsidR="00352FBE" w:rsidRPr="004D38EF">
        <w:rPr>
          <w:b/>
          <w:noProof/>
        </w:rPr>
        <w:t xml:space="preserve">m </w:t>
      </w:r>
      <w:r w:rsidR="00F525AC">
        <w:rPr>
          <w:b/>
          <w:noProof/>
        </w:rPr>
        <w:t xml:space="preserve">– </w:t>
      </w:r>
      <w:r w:rsidR="00871FEA">
        <w:rPr>
          <w:b/>
          <w:noProof/>
        </w:rPr>
        <w:t>12</w:t>
      </w:r>
      <w:r w:rsidR="00F525AC">
        <w:rPr>
          <w:b/>
          <w:noProof/>
        </w:rPr>
        <w:t>:</w:t>
      </w:r>
      <w:r w:rsidR="003362D3">
        <w:rPr>
          <w:b/>
          <w:noProof/>
        </w:rPr>
        <w:t>00</w:t>
      </w:r>
      <w:r w:rsidR="00E06181">
        <w:rPr>
          <w:b/>
          <w:noProof/>
        </w:rPr>
        <w:t>p</w:t>
      </w:r>
      <w:r w:rsidR="00871FEA">
        <w:rPr>
          <w:b/>
          <w:noProof/>
        </w:rPr>
        <w:t>m</w:t>
      </w:r>
      <w:r w:rsidR="009F72C2" w:rsidRPr="004D38EF">
        <w:rPr>
          <w:b/>
          <w:noProof/>
        </w:rPr>
        <w:t xml:space="preserve">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7"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780813" w:rsidP="00780813">
      <w:pPr>
        <w:jc w:val="center"/>
        <w:rPr>
          <w:b/>
          <w:noProof/>
        </w:rPr>
      </w:pPr>
      <w:r w:rsidRPr="004D38EF">
        <w:rPr>
          <w:b/>
          <w:noProof/>
        </w:rPr>
        <w:t>Dick Fraass, Ph.D., FAAPM, FASTRO, FACR</w:t>
      </w:r>
    </w:p>
    <w:p w:rsidR="00352FBE" w:rsidRPr="004D38EF" w:rsidRDefault="00780813" w:rsidP="00780813">
      <w:pPr>
        <w:jc w:val="center"/>
        <w:rPr>
          <w:b/>
          <w:noProof/>
        </w:rPr>
      </w:pPr>
      <w:r w:rsidRPr="004D38EF">
        <w:rPr>
          <w:b/>
          <w:noProof/>
        </w:rPr>
        <w:t>John Buatti,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A47C85" w:rsidRPr="004D38EF" w:rsidRDefault="00EA2311" w:rsidP="00A3063A">
      <w:pPr>
        <w:pStyle w:val="Heading1"/>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Default="00B434B7" w:rsidP="00B434B7">
      <w:r>
        <w:t>Members may raise other topics.</w:t>
      </w:r>
    </w:p>
    <w:p w:rsidR="009B032D" w:rsidRDefault="00C06CAE" w:rsidP="004F456A">
      <w:pPr>
        <w:pStyle w:val="Heading1"/>
        <w:rPr>
          <w:noProof/>
        </w:rPr>
      </w:pPr>
      <w:r>
        <w:rPr>
          <w:noProof/>
        </w:rPr>
        <w:t>Design</w:t>
      </w:r>
      <w:r w:rsidR="001B04B1">
        <w:rPr>
          <w:noProof/>
        </w:rPr>
        <w:t xml:space="preserve"> Topics</w:t>
      </w:r>
    </w:p>
    <w:p w:rsidR="00CA2842" w:rsidRDefault="0071239A" w:rsidP="00543761">
      <w:pPr>
        <w:pStyle w:val="Heading2"/>
        <w:rPr>
          <w:noProof/>
        </w:rPr>
      </w:pPr>
      <w:r>
        <w:rPr>
          <w:noProof/>
        </w:rPr>
        <w:t>N-GET Service</w:t>
      </w:r>
    </w:p>
    <w:p w:rsidR="00DE474A" w:rsidRDefault="0071239A" w:rsidP="00DE474A">
      <w:r>
        <w:t>Present and discuss proposal(s) from Harold how such a service could look like.</w:t>
      </w:r>
    </w:p>
    <w:p w:rsidR="0071239A" w:rsidRDefault="0071239A" w:rsidP="0071239A">
      <w:pPr>
        <w:pStyle w:val="Heading2"/>
      </w:pPr>
      <w:r>
        <w:t>Missing Pieces/Concepts/Scenarios</w:t>
      </w:r>
    </w:p>
    <w:p w:rsidR="0071239A" w:rsidRPr="00DE474A" w:rsidRDefault="0071239A" w:rsidP="00DE474A">
      <w:r>
        <w:t>What are the missing pieces/concepts/scenarios in the DPDW profile (apart from instruction and result objects in DICOM Supplement 160)?</w:t>
      </w:r>
    </w:p>
    <w:p w:rsidR="0071239A" w:rsidRDefault="0071239A">
      <w:pPr>
        <w:rPr>
          <w:b/>
          <w:noProof/>
        </w:rPr>
      </w:pPr>
      <w:r>
        <w:rPr>
          <w:noProof/>
        </w:rPr>
        <w:br w:type="page"/>
      </w:r>
    </w:p>
    <w:p w:rsidR="00543761" w:rsidRDefault="00543761" w:rsidP="00543761">
      <w:pPr>
        <w:pStyle w:val="Heading2"/>
        <w:rPr>
          <w:noProof/>
        </w:rPr>
      </w:pPr>
      <w:r>
        <w:rPr>
          <w:noProof/>
        </w:rPr>
        <w:lastRenderedPageBreak/>
        <w:t>DICOM Supplement 160</w:t>
      </w:r>
    </w:p>
    <w:p w:rsidR="00543761" w:rsidRPr="00543761" w:rsidRDefault="00543761" w:rsidP="00543761">
      <w:proofErr w:type="gramStart"/>
      <w:r>
        <w:t>Status update and next steps.</w:t>
      </w:r>
      <w:proofErr w:type="gramEnd"/>
    </w:p>
    <w:p w:rsidR="0044264A" w:rsidRPr="004D38EF" w:rsidRDefault="0044264A" w:rsidP="00774319">
      <w:pPr>
        <w:pStyle w:val="Heading1"/>
        <w:rPr>
          <w:noProof/>
        </w:rPr>
      </w:pPr>
      <w:r w:rsidRPr="004D38EF">
        <w:rPr>
          <w:noProof/>
        </w:rPr>
        <w:t>Adjournment</w:t>
      </w:r>
    </w:p>
    <w:p w:rsidR="00BF62A6" w:rsidRDefault="00BF62A6">
      <w:pPr>
        <w:rPr>
          <w:b/>
          <w:kern w:val="32"/>
          <w:sz w:val="28"/>
          <w:szCs w:val="28"/>
        </w:rPr>
      </w:pPr>
      <w:r>
        <w:br w:type="page"/>
      </w:r>
    </w:p>
    <w:p w:rsidR="0029172D" w:rsidRDefault="0029172D" w:rsidP="0029172D">
      <w:pPr>
        <w:pStyle w:val="Appendix"/>
      </w:pPr>
      <w:r>
        <w:lastRenderedPageBreak/>
        <w:t>Appendix A: Administration and Process Information</w:t>
      </w:r>
    </w:p>
    <w:p w:rsidR="0029172D" w:rsidRDefault="0029172D" w:rsidP="0029172D">
      <w:r>
        <w:t>Documents are published at the following locations. If you have problems in accessing the document, please contact the Chair (</w:t>
      </w:r>
      <w:hyperlink r:id="rId8" w:history="1">
        <w:r w:rsidR="00762329">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29172D">
      <w:pPr>
        <w:pStyle w:val="Heading2"/>
        <w:numPr>
          <w:ilvl w:val="0"/>
          <w:numId w:val="0"/>
        </w:numPr>
        <w:ind w:left="792"/>
      </w:pPr>
      <w:r w:rsidRPr="00455CA3">
        <w:t>Process</w:t>
      </w:r>
      <w:r>
        <w:t xml:space="preserve"> of Authoring</w:t>
      </w:r>
      <w:r w:rsidRPr="00455CA3">
        <w:t>:</w:t>
      </w:r>
    </w:p>
    <w:p w:rsidR="0029172D" w:rsidRDefault="0029172D" w:rsidP="0029172D">
      <w:r>
        <w:t>Steps:</w:t>
      </w:r>
    </w:p>
    <w:p w:rsidR="0029172D" w:rsidRDefault="0029172D" w:rsidP="00C06CAE">
      <w:pPr>
        <w:numPr>
          <w:ilvl w:val="0"/>
          <w:numId w:val="6"/>
        </w:numPr>
        <w:spacing w:before="60"/>
      </w:pPr>
      <w:r>
        <w:t>Download a local copy of the document from locations below</w:t>
      </w:r>
    </w:p>
    <w:p w:rsidR="0029172D" w:rsidRDefault="0029172D" w:rsidP="00C06CAE">
      <w:pPr>
        <w:numPr>
          <w:ilvl w:val="0"/>
          <w:numId w:val="6"/>
        </w:numPr>
        <w:spacing w:before="60"/>
      </w:pPr>
      <w:r>
        <w:t>Open this copy and remove all change bars</w:t>
      </w:r>
    </w:p>
    <w:p w:rsidR="0029172D" w:rsidRDefault="0029172D" w:rsidP="00C06CAE">
      <w:pPr>
        <w:numPr>
          <w:ilvl w:val="0"/>
          <w:numId w:val="6"/>
        </w:numPr>
        <w:spacing w:before="60"/>
      </w:pPr>
      <w:r>
        <w:t>Ensure, that Changes Bars are switched on</w:t>
      </w:r>
    </w:p>
    <w:p w:rsidR="0029172D" w:rsidRPr="003417AA" w:rsidRDefault="0029172D" w:rsidP="00C06CAE">
      <w:pPr>
        <w:numPr>
          <w:ilvl w:val="0"/>
          <w:numId w:val="6"/>
        </w:numPr>
        <w:spacing w:before="60"/>
        <w:rPr>
          <w:b/>
        </w:rPr>
      </w:pPr>
      <w:r w:rsidRPr="003417AA">
        <w:rPr>
          <w:b/>
        </w:rPr>
        <w:t>Make your changes</w:t>
      </w:r>
    </w:p>
    <w:p w:rsidR="0029172D" w:rsidRDefault="0029172D" w:rsidP="00C06CAE">
      <w:pPr>
        <w:numPr>
          <w:ilvl w:val="0"/>
          <w:numId w:val="6"/>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ab/>
        <w:t>Location of Documents:</w:t>
      </w:r>
    </w:p>
    <w:p w:rsidR="0029172D" w:rsidRPr="00345799" w:rsidRDefault="0029172D" w:rsidP="0029172D">
      <w:pPr>
        <w:pStyle w:val="NormalBold"/>
      </w:pPr>
      <w:r w:rsidRPr="00345799">
        <w:t>DPDW Subgroup</w:t>
      </w:r>
      <w:r>
        <w:t xml:space="preserve"> Minutes</w:t>
      </w:r>
    </w:p>
    <w:p w:rsidR="0029172D" w:rsidRDefault="0071239A" w:rsidP="0029172D">
      <w:hyperlink r:id="rId9" w:history="1">
        <w:r w:rsidR="0029172D"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71239A" w:rsidP="0029172D">
      <w:hyperlink r:id="rId10" w:history="1">
        <w:r w:rsidR="0029172D" w:rsidRPr="00C230BD">
          <w:rPr>
            <w:rStyle w:val="Hyperlink"/>
          </w:rPr>
          <w:t>http://www.ihe-ro.org/</w:t>
        </w:r>
      </w:hyperlink>
    </w:p>
    <w:p w:rsidR="0029172D" w:rsidRDefault="0029172D" w:rsidP="0029172D">
      <w:r>
        <w:t>Please find the current document under this page:</w:t>
      </w:r>
    </w:p>
    <w:p w:rsidR="0029172D" w:rsidRDefault="0071239A" w:rsidP="0029172D">
      <w:hyperlink r:id="rId11" w:history="1">
        <w:r w:rsidR="0029172D"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71239A" w:rsidP="0029172D">
      <w:hyperlink r:id="rId12" w:history="1">
        <w:r w:rsidR="00953DD8">
          <w:rPr>
            <w:rStyle w:val="Hyperlink"/>
          </w:rPr>
          <w:t>ftp://d9-workgrps:goimagego@medical.nema.org/MEDICAL/Private/Dicom/WORKGRPS/WG07/Sup/Sup160_PatientPositioningAndWorkflow</w:t>
        </w:r>
      </w:hyperlink>
    </w:p>
    <w:p w:rsidR="0029172D" w:rsidRDefault="0029172D" w:rsidP="0029172D"/>
    <w:p w:rsidR="0029172D" w:rsidRDefault="0029172D" w:rsidP="0029172D">
      <w:pPr>
        <w:pStyle w:val="Heading2"/>
        <w:numPr>
          <w:ilvl w:val="0"/>
          <w:numId w:val="0"/>
        </w:numPr>
        <w:ind w:left="792"/>
      </w:pPr>
      <w:r>
        <w:tab/>
        <w:t>Mailing List:</w:t>
      </w:r>
    </w:p>
    <w:p w:rsidR="0029172D" w:rsidRDefault="0029172D" w:rsidP="0029172D">
      <w:r>
        <w:t>The mailing list for the DPDW subgroup is:</w:t>
      </w:r>
    </w:p>
    <w:p w:rsidR="0029172D" w:rsidRDefault="0071239A" w:rsidP="0029172D">
      <w:hyperlink r:id="rId13" w:history="1">
        <w:r w:rsidR="007F50CA">
          <w:rPr>
            <w:rStyle w:val="Hyperlink"/>
          </w:rPr>
          <w:t>iherodpdw2017@mail.aapm.org</w:t>
        </w:r>
      </w:hyperlink>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lastRenderedPageBreak/>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David Wikler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F3741F7"/>
    <w:multiLevelType w:val="hybridMultilevel"/>
    <w:tmpl w:val="EB92ED88"/>
    <w:lvl w:ilvl="0" w:tplc="8A0EBD80">
      <w:numFmt w:val="decimal"/>
      <w:pStyle w:val="TableEntryItem"/>
      <w:lvlText w:val=""/>
      <w:lvlJc w:val="left"/>
    </w:lvl>
    <w:lvl w:ilvl="1" w:tplc="507C081A">
      <w:numFmt w:val="decimal"/>
      <w:lvlText w:val=""/>
      <w:lvlJc w:val="left"/>
    </w:lvl>
    <w:lvl w:ilvl="2" w:tplc="4EC69B42">
      <w:numFmt w:val="decimal"/>
      <w:lvlText w:val=""/>
      <w:lvlJc w:val="left"/>
    </w:lvl>
    <w:lvl w:ilvl="3" w:tplc="C10C80B0">
      <w:numFmt w:val="decimal"/>
      <w:lvlText w:val=""/>
      <w:lvlJc w:val="left"/>
    </w:lvl>
    <w:lvl w:ilvl="4" w:tplc="56BE0B7A">
      <w:numFmt w:val="decimal"/>
      <w:lvlText w:val=""/>
      <w:lvlJc w:val="left"/>
    </w:lvl>
    <w:lvl w:ilvl="5" w:tplc="86002B4C">
      <w:numFmt w:val="decimal"/>
      <w:lvlText w:val=""/>
      <w:lvlJc w:val="left"/>
    </w:lvl>
    <w:lvl w:ilvl="6" w:tplc="5E901800">
      <w:numFmt w:val="decimal"/>
      <w:lvlText w:val=""/>
      <w:lvlJc w:val="left"/>
    </w:lvl>
    <w:lvl w:ilvl="7" w:tplc="1FF8BFCA">
      <w:numFmt w:val="decimal"/>
      <w:lvlText w:val=""/>
      <w:lvlJc w:val="left"/>
    </w:lvl>
    <w:lvl w:ilvl="8" w:tplc="304C4D30">
      <w:numFmt w:val="decimal"/>
      <w:lvlText w:val=""/>
      <w:lvlJc w:val="left"/>
    </w:lvl>
  </w:abstractNum>
  <w:abstractNum w:abstractNumId="5">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0FF3"/>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D23"/>
    <w:rsid w:val="00022E0A"/>
    <w:rsid w:val="00022E1B"/>
    <w:rsid w:val="00024DF9"/>
    <w:rsid w:val="00024E38"/>
    <w:rsid w:val="00025F4D"/>
    <w:rsid w:val="00026AC3"/>
    <w:rsid w:val="00026BE3"/>
    <w:rsid w:val="00026FCD"/>
    <w:rsid w:val="00027762"/>
    <w:rsid w:val="00027D02"/>
    <w:rsid w:val="000305F4"/>
    <w:rsid w:val="000310BB"/>
    <w:rsid w:val="00032A6E"/>
    <w:rsid w:val="000331A4"/>
    <w:rsid w:val="00033F92"/>
    <w:rsid w:val="0003595B"/>
    <w:rsid w:val="0003648F"/>
    <w:rsid w:val="000364AE"/>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6C05"/>
    <w:rsid w:val="000470A6"/>
    <w:rsid w:val="0004726F"/>
    <w:rsid w:val="00050527"/>
    <w:rsid w:val="000505E9"/>
    <w:rsid w:val="00050796"/>
    <w:rsid w:val="00051436"/>
    <w:rsid w:val="00051688"/>
    <w:rsid w:val="00052132"/>
    <w:rsid w:val="000523B7"/>
    <w:rsid w:val="00053206"/>
    <w:rsid w:val="00054D70"/>
    <w:rsid w:val="0005513E"/>
    <w:rsid w:val="000552C5"/>
    <w:rsid w:val="0005543B"/>
    <w:rsid w:val="00055B6D"/>
    <w:rsid w:val="000578B7"/>
    <w:rsid w:val="00057A2F"/>
    <w:rsid w:val="00060435"/>
    <w:rsid w:val="000607D8"/>
    <w:rsid w:val="00060996"/>
    <w:rsid w:val="00060E3B"/>
    <w:rsid w:val="00061716"/>
    <w:rsid w:val="00064265"/>
    <w:rsid w:val="000644B9"/>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6559"/>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C0B"/>
    <w:rsid w:val="001A6F7F"/>
    <w:rsid w:val="001A721D"/>
    <w:rsid w:val="001B00BD"/>
    <w:rsid w:val="001B04B1"/>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B9A"/>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3A1"/>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2D3"/>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2C2C"/>
    <w:rsid w:val="00413C71"/>
    <w:rsid w:val="00415086"/>
    <w:rsid w:val="004155FB"/>
    <w:rsid w:val="0041637E"/>
    <w:rsid w:val="0041690B"/>
    <w:rsid w:val="00416AEC"/>
    <w:rsid w:val="00416CB6"/>
    <w:rsid w:val="0041747F"/>
    <w:rsid w:val="00417676"/>
    <w:rsid w:val="004201A5"/>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302F0"/>
    <w:rsid w:val="00430889"/>
    <w:rsid w:val="00431647"/>
    <w:rsid w:val="00431891"/>
    <w:rsid w:val="00431958"/>
    <w:rsid w:val="004329CF"/>
    <w:rsid w:val="00432B6D"/>
    <w:rsid w:val="00434A19"/>
    <w:rsid w:val="00434BE1"/>
    <w:rsid w:val="00435780"/>
    <w:rsid w:val="0043592E"/>
    <w:rsid w:val="00436937"/>
    <w:rsid w:val="00436BD9"/>
    <w:rsid w:val="00437113"/>
    <w:rsid w:val="0044098E"/>
    <w:rsid w:val="004412D5"/>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228"/>
    <w:rsid w:val="004B3F40"/>
    <w:rsid w:val="004B433A"/>
    <w:rsid w:val="004B46F6"/>
    <w:rsid w:val="004B4CEE"/>
    <w:rsid w:val="004B5A87"/>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38EF"/>
    <w:rsid w:val="004D3E86"/>
    <w:rsid w:val="004D4003"/>
    <w:rsid w:val="004D47E0"/>
    <w:rsid w:val="004D4A4F"/>
    <w:rsid w:val="004D5295"/>
    <w:rsid w:val="004D5D5A"/>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E7CEE"/>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957"/>
    <w:rsid w:val="00500AE0"/>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744"/>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70F2"/>
    <w:rsid w:val="00537FC7"/>
    <w:rsid w:val="00540675"/>
    <w:rsid w:val="005417AD"/>
    <w:rsid w:val="00541B8B"/>
    <w:rsid w:val="00541D71"/>
    <w:rsid w:val="005422BF"/>
    <w:rsid w:val="00542880"/>
    <w:rsid w:val="00542A63"/>
    <w:rsid w:val="00542E94"/>
    <w:rsid w:val="00542F04"/>
    <w:rsid w:val="00543761"/>
    <w:rsid w:val="00543961"/>
    <w:rsid w:val="005442A9"/>
    <w:rsid w:val="00544FD8"/>
    <w:rsid w:val="00545616"/>
    <w:rsid w:val="00545662"/>
    <w:rsid w:val="00545746"/>
    <w:rsid w:val="00545A90"/>
    <w:rsid w:val="00545B74"/>
    <w:rsid w:val="00546015"/>
    <w:rsid w:val="005461D8"/>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1C05"/>
    <w:rsid w:val="0057234E"/>
    <w:rsid w:val="00572A36"/>
    <w:rsid w:val="00573A60"/>
    <w:rsid w:val="00574E7E"/>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1817"/>
    <w:rsid w:val="005A2397"/>
    <w:rsid w:val="005A28DA"/>
    <w:rsid w:val="005A3615"/>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5E5E"/>
    <w:rsid w:val="005B6166"/>
    <w:rsid w:val="005B78EA"/>
    <w:rsid w:val="005C0088"/>
    <w:rsid w:val="005C05D3"/>
    <w:rsid w:val="005C0F25"/>
    <w:rsid w:val="005C1A2E"/>
    <w:rsid w:val="005C1E2C"/>
    <w:rsid w:val="005C1EFA"/>
    <w:rsid w:val="005C29E6"/>
    <w:rsid w:val="005C30E9"/>
    <w:rsid w:val="005C418A"/>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2D2"/>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530"/>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D90"/>
    <w:rsid w:val="006B42A0"/>
    <w:rsid w:val="006B44F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26A"/>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22F"/>
    <w:rsid w:val="006F2A07"/>
    <w:rsid w:val="006F2D20"/>
    <w:rsid w:val="006F2E3B"/>
    <w:rsid w:val="006F3417"/>
    <w:rsid w:val="006F44FE"/>
    <w:rsid w:val="006F4B39"/>
    <w:rsid w:val="006F4BA3"/>
    <w:rsid w:val="006F5044"/>
    <w:rsid w:val="006F7060"/>
    <w:rsid w:val="006F79D2"/>
    <w:rsid w:val="006F7DBC"/>
    <w:rsid w:val="006F7F63"/>
    <w:rsid w:val="00700838"/>
    <w:rsid w:val="00700D86"/>
    <w:rsid w:val="00700EB9"/>
    <w:rsid w:val="00702480"/>
    <w:rsid w:val="0070271E"/>
    <w:rsid w:val="00702B9A"/>
    <w:rsid w:val="00702D7E"/>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39A"/>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2BF9"/>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329"/>
    <w:rsid w:val="00762AC3"/>
    <w:rsid w:val="00762DE8"/>
    <w:rsid w:val="00763328"/>
    <w:rsid w:val="007634CC"/>
    <w:rsid w:val="00763AF5"/>
    <w:rsid w:val="007641EE"/>
    <w:rsid w:val="00764750"/>
    <w:rsid w:val="00765038"/>
    <w:rsid w:val="00765A76"/>
    <w:rsid w:val="00766559"/>
    <w:rsid w:val="007665B1"/>
    <w:rsid w:val="00766E5E"/>
    <w:rsid w:val="007671CF"/>
    <w:rsid w:val="00767AF9"/>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0CA"/>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3DD"/>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199"/>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BEF"/>
    <w:rsid w:val="00866C8F"/>
    <w:rsid w:val="0086708C"/>
    <w:rsid w:val="00867D54"/>
    <w:rsid w:val="00867E68"/>
    <w:rsid w:val="0087035C"/>
    <w:rsid w:val="00870562"/>
    <w:rsid w:val="00870C17"/>
    <w:rsid w:val="00870FB0"/>
    <w:rsid w:val="00871F4D"/>
    <w:rsid w:val="00871FEA"/>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AA5"/>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3DD8"/>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462"/>
    <w:rsid w:val="00977C21"/>
    <w:rsid w:val="009804AB"/>
    <w:rsid w:val="00981117"/>
    <w:rsid w:val="00981646"/>
    <w:rsid w:val="009816A5"/>
    <w:rsid w:val="00981887"/>
    <w:rsid w:val="00981DBC"/>
    <w:rsid w:val="00982095"/>
    <w:rsid w:val="009820E2"/>
    <w:rsid w:val="009821F5"/>
    <w:rsid w:val="009822EC"/>
    <w:rsid w:val="00982954"/>
    <w:rsid w:val="00982C75"/>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3D08"/>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193"/>
    <w:rsid w:val="00A058BA"/>
    <w:rsid w:val="00A06F8F"/>
    <w:rsid w:val="00A06FE1"/>
    <w:rsid w:val="00A0709C"/>
    <w:rsid w:val="00A0773F"/>
    <w:rsid w:val="00A079AA"/>
    <w:rsid w:val="00A102C1"/>
    <w:rsid w:val="00A10538"/>
    <w:rsid w:val="00A11BBD"/>
    <w:rsid w:val="00A12BC0"/>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63A"/>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40169"/>
    <w:rsid w:val="00A40F7E"/>
    <w:rsid w:val="00A40FFF"/>
    <w:rsid w:val="00A413FA"/>
    <w:rsid w:val="00A41589"/>
    <w:rsid w:val="00A41639"/>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773"/>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454"/>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2F40"/>
    <w:rsid w:val="00AB31AA"/>
    <w:rsid w:val="00AB31E2"/>
    <w:rsid w:val="00AB3430"/>
    <w:rsid w:val="00AB34F0"/>
    <w:rsid w:val="00AB5592"/>
    <w:rsid w:val="00AB620B"/>
    <w:rsid w:val="00AB7719"/>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2F51"/>
    <w:rsid w:val="00B3318C"/>
    <w:rsid w:val="00B3319B"/>
    <w:rsid w:val="00B337B4"/>
    <w:rsid w:val="00B33A13"/>
    <w:rsid w:val="00B33EDD"/>
    <w:rsid w:val="00B34971"/>
    <w:rsid w:val="00B34D60"/>
    <w:rsid w:val="00B35100"/>
    <w:rsid w:val="00B359FB"/>
    <w:rsid w:val="00B36228"/>
    <w:rsid w:val="00B365ED"/>
    <w:rsid w:val="00B36625"/>
    <w:rsid w:val="00B3675F"/>
    <w:rsid w:val="00B36932"/>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0511"/>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6CF"/>
    <w:rsid w:val="00BB2892"/>
    <w:rsid w:val="00BB3A29"/>
    <w:rsid w:val="00BB55B4"/>
    <w:rsid w:val="00BB635E"/>
    <w:rsid w:val="00BB6496"/>
    <w:rsid w:val="00BB699D"/>
    <w:rsid w:val="00BC0A90"/>
    <w:rsid w:val="00BC0C02"/>
    <w:rsid w:val="00BC0F95"/>
    <w:rsid w:val="00BC286C"/>
    <w:rsid w:val="00BC4AC5"/>
    <w:rsid w:val="00BC5408"/>
    <w:rsid w:val="00BC5619"/>
    <w:rsid w:val="00BC62A2"/>
    <w:rsid w:val="00BC6E19"/>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0E8"/>
    <w:rsid w:val="00BF4CFE"/>
    <w:rsid w:val="00BF4E91"/>
    <w:rsid w:val="00BF6032"/>
    <w:rsid w:val="00BF62A6"/>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06CAE"/>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73B"/>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842"/>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6B9"/>
    <w:rsid w:val="00CD3D5A"/>
    <w:rsid w:val="00CD3E17"/>
    <w:rsid w:val="00CD3F2C"/>
    <w:rsid w:val="00CD48F5"/>
    <w:rsid w:val="00CD56D2"/>
    <w:rsid w:val="00CD62E7"/>
    <w:rsid w:val="00CD70A4"/>
    <w:rsid w:val="00CD72D3"/>
    <w:rsid w:val="00CE01E6"/>
    <w:rsid w:val="00CE08D0"/>
    <w:rsid w:val="00CE0B1E"/>
    <w:rsid w:val="00CE0B44"/>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5C93"/>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2366"/>
    <w:rsid w:val="00DE23C0"/>
    <w:rsid w:val="00DE2C20"/>
    <w:rsid w:val="00DE3881"/>
    <w:rsid w:val="00DE3BC8"/>
    <w:rsid w:val="00DE3DFB"/>
    <w:rsid w:val="00DE474A"/>
    <w:rsid w:val="00DE47D7"/>
    <w:rsid w:val="00DE48DD"/>
    <w:rsid w:val="00DE523D"/>
    <w:rsid w:val="00DE5776"/>
    <w:rsid w:val="00DE5D1F"/>
    <w:rsid w:val="00DE6129"/>
    <w:rsid w:val="00DE684E"/>
    <w:rsid w:val="00DE6B67"/>
    <w:rsid w:val="00DE7151"/>
    <w:rsid w:val="00DE73F0"/>
    <w:rsid w:val="00DE7668"/>
    <w:rsid w:val="00DF0403"/>
    <w:rsid w:val="00DF05B4"/>
    <w:rsid w:val="00DF0E72"/>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6181"/>
    <w:rsid w:val="00E07292"/>
    <w:rsid w:val="00E07CFA"/>
    <w:rsid w:val="00E1062B"/>
    <w:rsid w:val="00E10BF2"/>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274"/>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5A14"/>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3FB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2F1"/>
    <w:rsid w:val="00F11878"/>
    <w:rsid w:val="00F11DA3"/>
    <w:rsid w:val="00F11F1A"/>
    <w:rsid w:val="00F12391"/>
    <w:rsid w:val="00F12C84"/>
    <w:rsid w:val="00F130C3"/>
    <w:rsid w:val="00F13F0A"/>
    <w:rsid w:val="00F1444E"/>
    <w:rsid w:val="00F15A15"/>
    <w:rsid w:val="00F15A1F"/>
    <w:rsid w:val="00F162BB"/>
    <w:rsid w:val="00F1680E"/>
    <w:rsid w:val="00F17179"/>
    <w:rsid w:val="00F200FA"/>
    <w:rsid w:val="00F205F9"/>
    <w:rsid w:val="00F20C3F"/>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370"/>
    <w:rsid w:val="00F373E9"/>
    <w:rsid w:val="00F37714"/>
    <w:rsid w:val="00F40973"/>
    <w:rsid w:val="00F41050"/>
    <w:rsid w:val="00F41087"/>
    <w:rsid w:val="00F43059"/>
    <w:rsid w:val="00F4361E"/>
    <w:rsid w:val="00F450D1"/>
    <w:rsid w:val="00F4523A"/>
    <w:rsid w:val="00F4584D"/>
    <w:rsid w:val="00F45CBE"/>
    <w:rsid w:val="00F45D2F"/>
    <w:rsid w:val="00F46678"/>
    <w:rsid w:val="00F469A6"/>
    <w:rsid w:val="00F46AA0"/>
    <w:rsid w:val="00F46CE3"/>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094E"/>
    <w:rsid w:val="00F619A5"/>
    <w:rsid w:val="00F61C4D"/>
    <w:rsid w:val="00F621D7"/>
    <w:rsid w:val="00F62559"/>
    <w:rsid w:val="00F6338B"/>
    <w:rsid w:val="00F634EB"/>
    <w:rsid w:val="00F63607"/>
    <w:rsid w:val="00F64D16"/>
    <w:rsid w:val="00F656E7"/>
    <w:rsid w:val="00F6585C"/>
    <w:rsid w:val="00F65CCE"/>
    <w:rsid w:val="00F65F61"/>
    <w:rsid w:val="00F66C09"/>
    <w:rsid w:val="00F672E4"/>
    <w:rsid w:val="00F672FA"/>
    <w:rsid w:val="00F67307"/>
    <w:rsid w:val="00F6790F"/>
    <w:rsid w:val="00F67CF0"/>
    <w:rsid w:val="00F67D7C"/>
    <w:rsid w:val="00F70011"/>
    <w:rsid w:val="00F70990"/>
    <w:rsid w:val="00F711C5"/>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580"/>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41E1"/>
    <w:rsid w:val="00FE4BB6"/>
    <w:rsid w:val="00FE643E"/>
    <w:rsid w:val="00FE6922"/>
    <w:rsid w:val="00FE6985"/>
    <w:rsid w:val="00FE735F"/>
    <w:rsid w:val="00FE77C2"/>
    <w:rsid w:val="00FE7D5E"/>
    <w:rsid w:val="00FF0F21"/>
    <w:rsid w:val="00FF10D9"/>
    <w:rsid w:val="00FF169E"/>
    <w:rsid w:val="00FF19DB"/>
    <w:rsid w:val="00FF1FDB"/>
    <w:rsid w:val="00FF2486"/>
    <w:rsid w:val="00FF2D90"/>
    <w:rsid w:val="00FF2D96"/>
    <w:rsid w:val="00FF4801"/>
    <w:rsid w:val="00FF4B28"/>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4"/>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5"/>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7"/>
      </w:numPr>
    </w:pPr>
  </w:style>
  <w:style w:type="paragraph" w:customStyle="1" w:styleId="Header1">
    <w:name w:val="Header1"/>
    <w:basedOn w:val="Normal"/>
    <w:rsid w:val="00364789"/>
    <w:pPr>
      <w:spacing w:before="60"/>
      <w:jc w:val="center"/>
    </w:pPr>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4"/>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5"/>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7"/>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mailto:iherodpdw2017@mail.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Sup160_PatientPositioningAndWorkfl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2A5A-F529-45DB-A1FD-C90F1C50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151</TotalTime>
  <Pages>5</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6172</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68</cp:revision>
  <cp:lastPrinted>2010-04-01T10:41:00Z</cp:lastPrinted>
  <dcterms:created xsi:type="dcterms:W3CDTF">2015-04-27T08:29:00Z</dcterms:created>
  <dcterms:modified xsi:type="dcterms:W3CDTF">2017-04-25T06:13:00Z</dcterms:modified>
</cp:coreProperties>
</file>