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bookmarkStart w:id="0" w:name="_GoBack"/>
      <w:bookmarkEnd w:id="0"/>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8123DD" w:rsidP="00352FBE">
      <w:pPr>
        <w:jc w:val="center"/>
        <w:rPr>
          <w:b/>
          <w:noProof/>
        </w:rPr>
      </w:pPr>
      <w:r>
        <w:rPr>
          <w:b/>
          <w:noProof/>
        </w:rPr>
        <w:t>January 27</w:t>
      </w:r>
      <w:r w:rsidR="00780813" w:rsidRPr="004D38EF">
        <w:rPr>
          <w:b/>
          <w:noProof/>
        </w:rPr>
        <w:t>, 201</w:t>
      </w:r>
      <w:r>
        <w:rPr>
          <w:b/>
          <w:noProof/>
        </w:rPr>
        <w:t>5</w:t>
      </w:r>
    </w:p>
    <w:p w:rsidR="00352FBE" w:rsidRPr="004D38EF" w:rsidRDefault="00E6164A" w:rsidP="00352FBE">
      <w:pPr>
        <w:jc w:val="center"/>
        <w:rPr>
          <w:b/>
          <w:noProof/>
        </w:rPr>
      </w:pPr>
      <w:r w:rsidRPr="004D38EF">
        <w:rPr>
          <w:b/>
          <w:noProof/>
        </w:rPr>
        <w:t>11</w:t>
      </w:r>
      <w:r w:rsidR="009F72C2" w:rsidRPr="004D38EF">
        <w:rPr>
          <w:b/>
          <w:noProof/>
        </w:rPr>
        <w:t>:00a</w:t>
      </w:r>
      <w:r w:rsidR="00352FBE" w:rsidRPr="004D38EF">
        <w:rPr>
          <w:b/>
          <w:noProof/>
        </w:rPr>
        <w:t xml:space="preserve">m </w:t>
      </w:r>
      <w:r w:rsidR="00F525AC">
        <w:rPr>
          <w:b/>
          <w:noProof/>
        </w:rPr>
        <w:t>– 1</w:t>
      </w:r>
      <w:r w:rsidR="005B11A7">
        <w:rPr>
          <w:b/>
          <w:noProof/>
        </w:rPr>
        <w:t>2</w:t>
      </w:r>
      <w:r w:rsidR="00F525AC">
        <w:rPr>
          <w:b/>
          <w:noProof/>
        </w:rPr>
        <w:t>:</w:t>
      </w:r>
      <w:r w:rsidR="005B11A7">
        <w:rPr>
          <w:b/>
          <w:noProof/>
        </w:rPr>
        <w:t>30</w:t>
      </w:r>
      <w:r w:rsidR="0046304E" w:rsidRPr="004D38EF">
        <w:rPr>
          <w:b/>
          <w:noProof/>
        </w:rPr>
        <w:t>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EE7853">
      <w:pPr>
        <w:pStyle w:val="Heading1"/>
        <w:numPr>
          <w:ilvl w:val="0"/>
          <w:numId w:val="2"/>
        </w:numPr>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467101" w:rsidRDefault="00467101" w:rsidP="00467101">
      <w:pPr>
        <w:pStyle w:val="Heading1"/>
        <w:rPr>
          <w:noProof/>
        </w:rPr>
      </w:pPr>
      <w:r>
        <w:rPr>
          <w:noProof/>
        </w:rPr>
        <w:t>Transactions</w:t>
      </w:r>
    </w:p>
    <w:p w:rsidR="00467101" w:rsidRDefault="00DB2995" w:rsidP="00467101">
      <w:r w:rsidRPr="00DB2995">
        <w:t>Ask for status of transactions</w:t>
      </w:r>
      <w:r>
        <w:t xml:space="preserve"> currently being worked out:</w:t>
      </w:r>
    </w:p>
    <w:p w:rsidR="00DB2995" w:rsidRDefault="004B7C6F" w:rsidP="00DB2995">
      <w:pPr>
        <w:pStyle w:val="List-FirstMiddle"/>
      </w:pPr>
      <w:r>
        <w:t>C. Pauer</w:t>
      </w:r>
      <w:r w:rsidR="003F6E71">
        <w:t>: Follow-up on RO-DPD-223</w:t>
      </w:r>
      <w:r w:rsidR="00DB2995">
        <w:t xml:space="preserve"> </w:t>
      </w:r>
      <w:r w:rsidR="00DB2995" w:rsidRPr="00310473">
        <w:t>Worklist Query for Position</w:t>
      </w:r>
      <w:r w:rsidR="003F6E71">
        <w:t>in</w:t>
      </w:r>
      <w:r w:rsidR="00DB2995" w:rsidRPr="00310473">
        <w:t>g Correction Reconciliation</w:t>
      </w:r>
    </w:p>
    <w:p w:rsidR="00467101" w:rsidRDefault="00467101" w:rsidP="00467101">
      <w:pPr>
        <w:pStyle w:val="List-FirstMiddle"/>
      </w:pPr>
      <w:r>
        <w:t>Thomas Schwere: RO-DPD-219:  </w:t>
      </w:r>
      <w:r w:rsidRPr="00310473">
        <w:t>Create Treat UPS and Radiation Delivery Instruction for Continuation</w:t>
      </w:r>
    </w:p>
    <w:p w:rsidR="008123DD" w:rsidRDefault="008123DD" w:rsidP="008123DD"/>
    <w:p w:rsidR="008123DD" w:rsidRDefault="008123DD" w:rsidP="008123DD">
      <w:r>
        <w:t>Assign next transactions</w:t>
      </w:r>
      <w:r w:rsidR="006D226A">
        <w:t xml:space="preserve"> to be worked out</w:t>
      </w:r>
    </w:p>
    <w:p w:rsidR="009B032D" w:rsidRDefault="000607D8" w:rsidP="004F456A">
      <w:pPr>
        <w:pStyle w:val="Heading1"/>
        <w:rPr>
          <w:noProof/>
        </w:rPr>
      </w:pPr>
      <w:r>
        <w:rPr>
          <w:noProof/>
        </w:rPr>
        <w:lastRenderedPageBreak/>
        <w:t>General Desi</w:t>
      </w:r>
      <w:r w:rsidR="009B032D">
        <w:rPr>
          <w:noProof/>
        </w:rPr>
        <w:t xml:space="preserve">gn </w:t>
      </w:r>
      <w:r w:rsidR="005E70A3">
        <w:rPr>
          <w:noProof/>
        </w:rPr>
        <w:t>Topics</w:t>
      </w:r>
    </w:p>
    <w:p w:rsidR="004F456A" w:rsidRDefault="004F456A" w:rsidP="009B032D">
      <w:pPr>
        <w:pStyle w:val="Heading2"/>
        <w:rPr>
          <w:noProof/>
        </w:rPr>
      </w:pPr>
      <w:r w:rsidRPr="004F456A">
        <w:rPr>
          <w:noProof/>
        </w:rPr>
        <w:t>New Workflow Notification Service</w:t>
      </w:r>
    </w:p>
    <w:p w:rsidR="005B11A7" w:rsidRDefault="005B11A7" w:rsidP="004F456A">
      <w:r>
        <w:t>Follow-up on the discussion in the last meeting.</w:t>
      </w:r>
    </w:p>
    <w:p w:rsidR="005B11A7" w:rsidRDefault="003F6E71" w:rsidP="004F456A">
      <w:r>
        <w:t xml:space="preserve">Discuss memo from H. Beunk about the usage of </w:t>
      </w:r>
      <w:r w:rsidR="005B11A7" w:rsidRPr="005B11A7">
        <w:t>Application Hosting Service</w:t>
      </w:r>
      <w:r>
        <w:t>.</w:t>
      </w:r>
    </w:p>
    <w:p w:rsidR="003F6E71" w:rsidRDefault="003F6E71" w:rsidP="003F6E71">
      <w:pPr>
        <w:pStyle w:val="Heading2"/>
      </w:pPr>
      <w:r w:rsidRPr="009B032D">
        <w:t>State machine of TSM and components</w:t>
      </w:r>
    </w:p>
    <w:p w:rsidR="003F6E71" w:rsidRDefault="003F6E71" w:rsidP="003F6E71">
      <w:r>
        <w:t>Follow-up on the discussion in the meetings of 2014-04-23 and 2014-09-30.</w:t>
      </w:r>
    </w:p>
    <w:p w:rsidR="003F6E71" w:rsidRPr="009B032D" w:rsidRDefault="003F6E71" w:rsidP="003F6E71">
      <w:r>
        <w:t>We do not have a clear picture and conclusion yet. See Minutes of those meetings about that topic.</w:t>
      </w:r>
    </w:p>
    <w:p w:rsidR="00075D27" w:rsidRDefault="00075D27" w:rsidP="00075D27">
      <w:pPr>
        <w:pStyle w:val="Heading2"/>
      </w:pPr>
      <w:r>
        <w:t>Others</w:t>
      </w:r>
    </w:p>
    <w:p w:rsidR="00075D27" w:rsidRPr="00075D27" w:rsidRDefault="00075D27" w:rsidP="00075D27">
      <w:r>
        <w:t>As requested by member</w:t>
      </w:r>
      <w:r w:rsidR="00BE5E11">
        <w:t>s</w:t>
      </w:r>
      <w:r>
        <w:t>.</w:t>
      </w:r>
    </w:p>
    <w:p w:rsidR="00863846" w:rsidRDefault="00863846" w:rsidP="00774319">
      <w:pPr>
        <w:pStyle w:val="Heading1"/>
        <w:rPr>
          <w:noProof/>
        </w:rPr>
      </w:pPr>
      <w:r>
        <w:rPr>
          <w:noProof/>
        </w:rPr>
        <w:t>Face-to-Face Meeting</w:t>
      </w:r>
    </w:p>
    <w:p w:rsidR="005B11A7" w:rsidRDefault="005B11A7" w:rsidP="00863846">
      <w:r>
        <w:t>Provide short update on the status.</w:t>
      </w:r>
    </w:p>
    <w:p w:rsidR="003346AB" w:rsidRDefault="003346AB" w:rsidP="003346AB">
      <w:pPr>
        <w:pStyle w:val="Heading1"/>
        <w:rPr>
          <w:noProof/>
        </w:rPr>
      </w:pPr>
      <w:r>
        <w:rPr>
          <w:noProof/>
        </w:rPr>
        <w:t>Other Business</w:t>
      </w:r>
    </w:p>
    <w:p w:rsidR="00B434B7" w:rsidRPr="00B434B7" w:rsidRDefault="00B434B7" w:rsidP="00B434B7">
      <w:r>
        <w:t>As needed.</w:t>
      </w:r>
    </w:p>
    <w:p w:rsidR="0044264A" w:rsidRPr="004D38EF" w:rsidRDefault="0044264A" w:rsidP="00774319">
      <w:pPr>
        <w:pStyle w:val="Heading1"/>
        <w:rPr>
          <w:noProof/>
        </w:rPr>
      </w:pPr>
      <w:r w:rsidRPr="004D38EF">
        <w:rPr>
          <w:noProof/>
        </w:rPr>
        <w:t>Adjournment</w:t>
      </w:r>
    </w:p>
    <w:p w:rsidR="00293674" w:rsidRPr="004D38EF" w:rsidRDefault="004C55F2" w:rsidP="00352FBE">
      <w:pPr>
        <w:rPr>
          <w:noProof/>
        </w:rPr>
      </w:pPr>
      <w:r w:rsidRPr="004D38EF">
        <w:rPr>
          <w:noProof/>
        </w:rPr>
        <w:br w:type="page"/>
      </w:r>
    </w:p>
    <w:p w:rsidR="0029172D" w:rsidRDefault="0029172D" w:rsidP="0029172D">
      <w:pPr>
        <w:pStyle w:val="Appendix"/>
      </w:pPr>
      <w:r>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1A6AC3" w:rsidRPr="007961FE">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29172D" w:rsidP="0029172D">
      <w:hyperlink r:id="rId9" w:history="1">
        <w:r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29172D" w:rsidP="0029172D">
      <w:hyperlink r:id="rId10" w:history="1">
        <w:r w:rsidRPr="00C230BD">
          <w:rPr>
            <w:rStyle w:val="Hyperlink"/>
          </w:rPr>
          <w:t>http</w:t>
        </w:r>
        <w:r w:rsidRPr="00C230BD">
          <w:rPr>
            <w:rStyle w:val="Hyperlink"/>
          </w:rPr>
          <w:t>:</w:t>
        </w:r>
        <w:r w:rsidRPr="00C230BD">
          <w:rPr>
            <w:rStyle w:val="Hyperlink"/>
          </w:rPr>
          <w:t>//www.ihe-ro.org/</w:t>
        </w:r>
      </w:hyperlink>
    </w:p>
    <w:p w:rsidR="0029172D" w:rsidRDefault="0029172D" w:rsidP="0029172D">
      <w:r>
        <w:t>Please find the current document under this page:</w:t>
      </w:r>
    </w:p>
    <w:p w:rsidR="0029172D" w:rsidRDefault="0029172D" w:rsidP="0029172D">
      <w:hyperlink r:id="rId11" w:history="1">
        <w:r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29172D" w:rsidP="0029172D">
      <w:hyperlink r:id="rId12" w:history="1">
        <w:r w:rsidRPr="00E775CB">
          <w:rPr>
            <w:rStyle w:val="Hyperlink"/>
          </w:rPr>
          <w:t>ftp://d9-workgrps:goimagego@medical.nema.org/MEDIC</w:t>
        </w:r>
        <w:r w:rsidRPr="00E775CB">
          <w:rPr>
            <w:rStyle w:val="Hyperlink"/>
          </w:rPr>
          <w:t>A</w:t>
        </w:r>
        <w:r w:rsidRPr="00E775CB">
          <w:rPr>
            <w:rStyle w:val="Hyperlink"/>
          </w:rPr>
          <w:t>L/Pri</w:t>
        </w:r>
        <w:r w:rsidRPr="00E775CB">
          <w:rPr>
            <w:rStyle w:val="Hyperlink"/>
          </w:rPr>
          <w:t>v</w:t>
        </w:r>
        <w:r w:rsidRPr="00E775CB">
          <w:rPr>
            <w:rStyle w:val="Hyperlink"/>
          </w:rPr>
          <w:t>ate/Dicom/WORKGRPS/WG07/Supp160</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29172D" w:rsidP="0029172D">
      <w:hyperlink r:id="rId13" w:history="1">
        <w:r w:rsidRPr="00163CAF">
          <w:rPr>
            <w:rStyle w:val="Hyperlink"/>
          </w:rPr>
          <w:t>iherodpdw2014@mail.aapm.org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4@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p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70A5-515F-49C2-94C1-46BB1613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6583</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2</cp:revision>
  <cp:lastPrinted>2010-04-01T10:41:00Z</cp:lastPrinted>
  <dcterms:created xsi:type="dcterms:W3CDTF">2015-02-03T13:12:00Z</dcterms:created>
  <dcterms:modified xsi:type="dcterms:W3CDTF">2015-02-03T13:12:00Z</dcterms:modified>
</cp:coreProperties>
</file>