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9D3D08" w:rsidP="00352FBE">
      <w:pPr>
        <w:jc w:val="center"/>
        <w:rPr>
          <w:b/>
          <w:noProof/>
        </w:rPr>
      </w:pPr>
      <w:r>
        <w:rPr>
          <w:b/>
          <w:noProof/>
        </w:rPr>
        <w:t>March 24</w:t>
      </w:r>
      <w:r w:rsidR="00780813" w:rsidRPr="004D38EF">
        <w:rPr>
          <w:b/>
          <w:noProof/>
        </w:rPr>
        <w:t>, 201</w:t>
      </w:r>
      <w:r w:rsidR="008123DD">
        <w:rPr>
          <w:b/>
          <w:noProof/>
        </w:rPr>
        <w:t>5</w:t>
      </w:r>
    </w:p>
    <w:p w:rsidR="00352FBE" w:rsidRPr="004D38EF" w:rsidRDefault="00E6164A" w:rsidP="00352FBE">
      <w:pPr>
        <w:jc w:val="center"/>
        <w:rPr>
          <w:b/>
          <w:noProof/>
        </w:rPr>
      </w:pPr>
      <w:r w:rsidRPr="004D38EF">
        <w:rPr>
          <w:b/>
          <w:noProof/>
        </w:rPr>
        <w:t>11</w:t>
      </w:r>
      <w:r w:rsidR="009F72C2" w:rsidRPr="004D38EF">
        <w:rPr>
          <w:b/>
          <w:noProof/>
        </w:rPr>
        <w:t>:00a</w:t>
      </w:r>
      <w:r w:rsidR="00352FBE" w:rsidRPr="004D38EF">
        <w:rPr>
          <w:b/>
          <w:noProof/>
        </w:rPr>
        <w:t xml:space="preserve">m </w:t>
      </w:r>
      <w:r w:rsidR="00F525AC">
        <w:rPr>
          <w:b/>
          <w:noProof/>
        </w:rPr>
        <w:t>– 1</w:t>
      </w:r>
      <w:r w:rsidR="005B11A7">
        <w:rPr>
          <w:b/>
          <w:noProof/>
        </w:rPr>
        <w:t>2</w:t>
      </w:r>
      <w:r w:rsidR="00F525AC">
        <w:rPr>
          <w:b/>
          <w:noProof/>
        </w:rPr>
        <w:t>:</w:t>
      </w:r>
      <w:r w:rsidR="005B11A7">
        <w:rPr>
          <w:b/>
          <w:noProof/>
        </w:rPr>
        <w:t>30</w:t>
      </w:r>
      <w:r w:rsidR="0046304E" w:rsidRPr="004D38EF">
        <w:rPr>
          <w:b/>
          <w:noProof/>
        </w:rPr>
        <w:t>p</w:t>
      </w:r>
      <w:r w:rsidR="009F72C2" w:rsidRPr="004D38EF">
        <w:rPr>
          <w:b/>
          <w:noProof/>
        </w:rPr>
        <w:t xml:space="preserve">m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EE7853">
      <w:pPr>
        <w:pStyle w:val="Heading1"/>
        <w:numPr>
          <w:ilvl w:val="0"/>
          <w:numId w:val="2"/>
        </w:numPr>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5C418A" w:rsidRDefault="005C418A" w:rsidP="005C418A">
      <w:pPr>
        <w:pStyle w:val="Heading1"/>
        <w:rPr>
          <w:noProof/>
        </w:rPr>
      </w:pPr>
      <w:r>
        <w:rPr>
          <w:noProof/>
        </w:rPr>
        <w:t>Face-to-Face Meeting</w:t>
      </w:r>
    </w:p>
    <w:p w:rsidR="005C418A" w:rsidRDefault="005C418A" w:rsidP="005C418A">
      <w:r>
        <w:t>Face-to-Face meeting is planned for June 15-19 2015 in Malaga (Spain).</w:t>
      </w:r>
    </w:p>
    <w:p w:rsidR="009B032D" w:rsidRDefault="000607D8" w:rsidP="004F456A">
      <w:pPr>
        <w:pStyle w:val="Heading1"/>
        <w:rPr>
          <w:noProof/>
        </w:rPr>
      </w:pPr>
      <w:r>
        <w:rPr>
          <w:noProof/>
        </w:rPr>
        <w:t>General Desi</w:t>
      </w:r>
      <w:r w:rsidR="009B032D">
        <w:rPr>
          <w:noProof/>
        </w:rPr>
        <w:t xml:space="preserve">gn </w:t>
      </w:r>
      <w:r w:rsidR="005E70A3">
        <w:rPr>
          <w:noProof/>
        </w:rPr>
        <w:t>Topics</w:t>
      </w:r>
    </w:p>
    <w:p w:rsidR="004F456A" w:rsidRDefault="004F456A" w:rsidP="009B032D">
      <w:pPr>
        <w:pStyle w:val="Heading2"/>
        <w:rPr>
          <w:noProof/>
        </w:rPr>
      </w:pPr>
      <w:r w:rsidRPr="004F456A">
        <w:rPr>
          <w:noProof/>
        </w:rPr>
        <w:t>New Workflow Notification Service</w:t>
      </w:r>
    </w:p>
    <w:p w:rsidR="005B11A7" w:rsidRDefault="00E10BF2" w:rsidP="004F456A">
      <w:r>
        <w:t xml:space="preserve">Discuss the more detailed proposal for </w:t>
      </w:r>
      <w:r w:rsidR="008F3AA5">
        <w:t>this</w:t>
      </w:r>
      <w:r>
        <w:t xml:space="preserve"> service from T. Schwere (distributed together </w:t>
      </w:r>
      <w:r w:rsidR="008F3AA5">
        <w:t>with the agenda). This can be a completely new service or could also be an extension to the existing UPS Watch/Event services.</w:t>
      </w:r>
    </w:p>
    <w:p w:rsidR="003F6E71" w:rsidRDefault="003F6E71" w:rsidP="003F6E71">
      <w:pPr>
        <w:pStyle w:val="Heading2"/>
      </w:pPr>
      <w:r w:rsidRPr="009B032D">
        <w:lastRenderedPageBreak/>
        <w:t>State machine of TSM and components</w:t>
      </w:r>
    </w:p>
    <w:p w:rsidR="003F6E71" w:rsidRDefault="003F6E71" w:rsidP="003F6E71">
      <w:r>
        <w:t>Follow-up on the discussion in the meetings of 2014-04-23 and 2014-09-30.</w:t>
      </w:r>
    </w:p>
    <w:p w:rsidR="003F6E71" w:rsidRPr="009B032D" w:rsidRDefault="003F6E71" w:rsidP="003F6E71">
      <w:r>
        <w:t>We do not have a clear picture and conclusion yet. See Minutes of those meetings about that topic.</w:t>
      </w:r>
    </w:p>
    <w:p w:rsidR="005A1817" w:rsidRDefault="005A1817" w:rsidP="005A1817">
      <w:pPr>
        <w:pStyle w:val="Heading1"/>
        <w:rPr>
          <w:noProof/>
        </w:rPr>
      </w:pPr>
      <w:r>
        <w:rPr>
          <w:noProof/>
        </w:rPr>
        <w:t>Transactions</w:t>
      </w:r>
    </w:p>
    <w:p w:rsidR="005A1817" w:rsidRDefault="005A1817" w:rsidP="005A1817">
      <w:r w:rsidRPr="00DB2995">
        <w:t>Ask for status of transactions</w:t>
      </w:r>
      <w:r>
        <w:t xml:space="preserve"> currently being worked out:</w:t>
      </w:r>
    </w:p>
    <w:p w:rsidR="005A1817" w:rsidRDefault="005A1817" w:rsidP="005A1817">
      <w:pPr>
        <w:pStyle w:val="List-FirstMiddle"/>
      </w:pPr>
      <w:r>
        <w:t>RO-DPD-219 "</w:t>
      </w:r>
      <w:r w:rsidRPr="00310473">
        <w:t>Create Treat UPS and Radiation Delivery Instruction for Continuation</w:t>
      </w:r>
      <w:r>
        <w:t xml:space="preserve">": </w:t>
      </w:r>
      <w:r w:rsidRPr="00010FF3">
        <w:t>T</w:t>
      </w:r>
      <w:r>
        <w:t>.</w:t>
      </w:r>
      <w:r w:rsidRPr="00010FF3">
        <w:t xml:space="preserve"> Schwere</w:t>
      </w:r>
    </w:p>
    <w:p w:rsidR="00545616" w:rsidRDefault="00545616" w:rsidP="00545616">
      <w:pPr>
        <w:pStyle w:val="List-FirstMiddle"/>
        <w:numPr>
          <w:ilvl w:val="1"/>
          <w:numId w:val="38"/>
        </w:numPr>
      </w:pPr>
      <w:r>
        <w:t>Follow up on discussion in the last meeting (see minutes 2015-02-17)</w:t>
      </w:r>
    </w:p>
    <w:p w:rsidR="005A1817" w:rsidRDefault="005A1817" w:rsidP="005A1817">
      <w:pPr>
        <w:pStyle w:val="List-FirstMiddle"/>
      </w:pPr>
      <w:r w:rsidRPr="005F1F44">
        <w:t>RO-DPD-202</w:t>
      </w:r>
      <w:r>
        <w:t xml:space="preserve"> "</w:t>
      </w:r>
      <w:r w:rsidRPr="005F1F44">
        <w:t>Request RT Patient Position Correction</w:t>
      </w:r>
      <w:r>
        <w:t>": M. Vonach</w:t>
      </w:r>
    </w:p>
    <w:p w:rsidR="005A1817" w:rsidRDefault="005A1817" w:rsidP="005A1817">
      <w:pPr>
        <w:pStyle w:val="List-FirstMiddle"/>
      </w:pPr>
      <w:r w:rsidRPr="005F1F44">
        <w:t>RO-DPD-224</w:t>
      </w:r>
      <w:r>
        <w:t xml:space="preserve"> "</w:t>
      </w:r>
      <w:r w:rsidRPr="005F1F44">
        <w:t>External Verification</w:t>
      </w:r>
      <w:r>
        <w:t>": S. Bari</w:t>
      </w:r>
    </w:p>
    <w:p w:rsidR="005A1817" w:rsidRDefault="005A1817" w:rsidP="005A1817">
      <w:pPr>
        <w:pStyle w:val="List-FirstMiddle"/>
      </w:pPr>
      <w:r w:rsidRPr="00EB7854">
        <w:t>RO-DPD-214</w:t>
      </w:r>
      <w:r>
        <w:t xml:space="preserve"> "</w:t>
      </w:r>
      <w:r w:rsidRPr="00EB7854">
        <w:t>UPS Final Update at Session Termination</w:t>
      </w:r>
      <w:r>
        <w:t>": T. Schwere/S. Bari</w:t>
      </w:r>
    </w:p>
    <w:p w:rsidR="005A1817" w:rsidRDefault="005A1817" w:rsidP="005A1817">
      <w:pPr>
        <w:pStyle w:val="List-FirstMiddle"/>
      </w:pPr>
      <w:r w:rsidRPr="00EB7854">
        <w:t>RO-DPD-21</w:t>
      </w:r>
      <w:r>
        <w:t>5 "</w:t>
      </w:r>
      <w:r w:rsidRPr="00EB7854">
        <w:t>UPS Completed / Cancelled at Session Termination</w:t>
      </w:r>
      <w:r>
        <w:t>": T. Schwere/S. Bari</w:t>
      </w:r>
    </w:p>
    <w:p w:rsidR="003346AB" w:rsidRDefault="003346AB" w:rsidP="003346AB">
      <w:pPr>
        <w:pStyle w:val="Heading1"/>
        <w:rPr>
          <w:noProof/>
        </w:rPr>
      </w:pPr>
      <w:r>
        <w:rPr>
          <w:noProof/>
        </w:rPr>
        <w:t>Other Business</w:t>
      </w:r>
    </w:p>
    <w:p w:rsidR="00B434B7" w:rsidRPr="00B434B7" w:rsidRDefault="004E7CEE" w:rsidP="00B434B7">
      <w:r>
        <w:t xml:space="preserve">Ask for other Web meeting facilities as the DICOM web meeting might not be available for the upcoming </w:t>
      </w:r>
      <w:proofErr w:type="spellStart"/>
      <w:r>
        <w:t>TCons</w:t>
      </w:r>
      <w:proofErr w:type="spellEnd"/>
      <w:r>
        <w:t>.</w:t>
      </w:r>
    </w:p>
    <w:p w:rsidR="0044264A" w:rsidRPr="004D38EF" w:rsidRDefault="0044264A" w:rsidP="00774319">
      <w:pPr>
        <w:pStyle w:val="Heading1"/>
        <w:rPr>
          <w:noProof/>
        </w:rPr>
      </w:pPr>
      <w:r w:rsidRPr="004D38EF">
        <w:rPr>
          <w:noProof/>
        </w:rPr>
        <w:t>Adjournment</w:t>
      </w:r>
    </w:p>
    <w:p w:rsidR="00293674" w:rsidRPr="004D38EF" w:rsidRDefault="004C55F2" w:rsidP="00352FBE">
      <w:pPr>
        <w:rPr>
          <w:noProof/>
        </w:rPr>
      </w:pPr>
      <w:r w:rsidRPr="004D38EF">
        <w:rPr>
          <w:noProof/>
        </w:rP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1A6AC3" w:rsidRPr="007961FE">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953DD8"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953DD8"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953DD8"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953DD8" w:rsidP="0029172D">
      <w:hyperlink r:id="rId12" w:history="1">
        <w:r>
          <w:rPr>
            <w:rStyle w:val="Hyperlink"/>
          </w:rPr>
          <w:t>ftp://d9-workgrps:goimagego@medical.nema.org/MEDICAL/Private/Dicom/WORKGRPS/WG07/Sup/Sup160_PatientPositioningAndWorkflow</w:t>
        </w:r>
      </w:hyperlink>
      <w:bookmarkStart w:id="0" w:name="_GoBack"/>
      <w:bookmarkEnd w:id="0"/>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DF0E72" w:rsidP="0029172D">
      <w:hyperlink r:id="rId13" w:history="1">
        <w:r>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David </w:t>
            </w:r>
            <w:proofErr w:type="spellStart"/>
            <w:r>
              <w:rPr>
                <w:rFonts w:ascii="Calibri" w:hAnsi="Calibri"/>
                <w:color w:val="000000"/>
                <w:sz w:val="22"/>
                <w:szCs w:val="22"/>
              </w:rPr>
              <w:t>Wikler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AC36380C">
      <w:start w:val="1"/>
      <w:numFmt w:val="upperRoman"/>
      <w:lvlText w:val="%1."/>
      <w:lvlJc w:val="left"/>
      <w:pPr>
        <w:tabs>
          <w:tab w:val="num" w:pos="1080"/>
        </w:tabs>
        <w:ind w:left="1080" w:hanging="720"/>
      </w:pPr>
      <w:rPr>
        <w:rFonts w:hint="default"/>
      </w:rPr>
    </w:lvl>
    <w:lvl w:ilvl="1" w:tplc="823CD47A">
      <w:start w:val="1"/>
      <w:numFmt w:val="bullet"/>
      <w:lvlText w:val=""/>
      <w:lvlJc w:val="left"/>
      <w:pPr>
        <w:tabs>
          <w:tab w:val="num" w:pos="1440"/>
        </w:tabs>
        <w:ind w:left="1440" w:hanging="360"/>
      </w:pPr>
      <w:rPr>
        <w:rFonts w:ascii="Symbol" w:hAnsi="Symbol" w:hint="default"/>
      </w:rPr>
    </w:lvl>
    <w:lvl w:ilvl="2" w:tplc="F67EED68">
      <w:start w:val="1"/>
      <w:numFmt w:val="bullet"/>
      <w:lvlText w:val=""/>
      <w:lvlJc w:val="left"/>
      <w:pPr>
        <w:tabs>
          <w:tab w:val="num" w:pos="2340"/>
        </w:tabs>
        <w:ind w:left="2340" w:hanging="360"/>
      </w:pPr>
      <w:rPr>
        <w:rFonts w:ascii="Symbol" w:hAnsi="Symbol" w:hint="default"/>
      </w:rPr>
    </w:lvl>
    <w:lvl w:ilvl="3" w:tplc="6FD851B4">
      <w:start w:val="1"/>
      <w:numFmt w:val="bullet"/>
      <w:lvlText w:val=""/>
      <w:lvlJc w:val="left"/>
      <w:pPr>
        <w:ind w:left="3240" w:hanging="720"/>
      </w:pPr>
      <w:rPr>
        <w:rFonts w:ascii="Symbol" w:hAnsi="Symbol" w:hint="default"/>
      </w:rPr>
    </w:lvl>
    <w:lvl w:ilvl="4" w:tplc="D1F40184">
      <w:start w:val="5"/>
      <w:numFmt w:val="lowerRoman"/>
      <w:lvlText w:val="%5."/>
      <w:lvlJc w:val="left"/>
      <w:pPr>
        <w:ind w:left="3960" w:hanging="720"/>
      </w:pPr>
      <w:rPr>
        <w:rFonts w:hint="default"/>
      </w:rPr>
    </w:lvl>
    <w:lvl w:ilvl="5" w:tplc="94C4A868" w:tentative="1">
      <w:start w:val="1"/>
      <w:numFmt w:val="lowerRoman"/>
      <w:lvlText w:val="%6."/>
      <w:lvlJc w:val="right"/>
      <w:pPr>
        <w:tabs>
          <w:tab w:val="num" w:pos="4320"/>
        </w:tabs>
        <w:ind w:left="4320" w:hanging="180"/>
      </w:pPr>
    </w:lvl>
    <w:lvl w:ilvl="6" w:tplc="4954A32A" w:tentative="1">
      <w:start w:val="1"/>
      <w:numFmt w:val="decimal"/>
      <w:lvlText w:val="%7."/>
      <w:lvlJc w:val="left"/>
      <w:pPr>
        <w:tabs>
          <w:tab w:val="num" w:pos="5040"/>
        </w:tabs>
        <w:ind w:left="5040" w:hanging="360"/>
      </w:pPr>
    </w:lvl>
    <w:lvl w:ilvl="7" w:tplc="0FE066F8" w:tentative="1">
      <w:start w:val="1"/>
      <w:numFmt w:val="lowerLetter"/>
      <w:lvlText w:val="%8."/>
      <w:lvlJc w:val="left"/>
      <w:pPr>
        <w:tabs>
          <w:tab w:val="num" w:pos="5760"/>
        </w:tabs>
        <w:ind w:left="5760" w:hanging="360"/>
      </w:pPr>
    </w:lvl>
    <w:lvl w:ilvl="8" w:tplc="BBDC65B4"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tplc="56AA376E">
      <w:start w:val="1"/>
      <w:numFmt w:val="upperLetter"/>
      <w:lvlText w:val="%1."/>
      <w:lvlJc w:val="left"/>
      <w:pPr>
        <w:ind w:left="720" w:hanging="360"/>
      </w:pPr>
      <w:rPr>
        <w:rFonts w:hint="default"/>
      </w:rPr>
    </w:lvl>
    <w:lvl w:ilvl="1" w:tplc="F98CF7FE">
      <w:start w:val="1"/>
      <w:numFmt w:val="lowerLetter"/>
      <w:lvlText w:val="%2."/>
      <w:lvlJc w:val="left"/>
      <w:pPr>
        <w:ind w:left="1080" w:hanging="360"/>
      </w:pPr>
    </w:lvl>
    <w:lvl w:ilvl="2" w:tplc="630E99C6">
      <w:start w:val="1"/>
      <w:numFmt w:val="lowerRoman"/>
      <w:lvlText w:val="%3."/>
      <w:lvlJc w:val="right"/>
      <w:pPr>
        <w:ind w:left="1800" w:hanging="180"/>
      </w:pPr>
    </w:lvl>
    <w:lvl w:ilvl="3" w:tplc="DF9E39D4" w:tentative="1">
      <w:start w:val="1"/>
      <w:numFmt w:val="decimal"/>
      <w:lvlText w:val="%4."/>
      <w:lvlJc w:val="left"/>
      <w:pPr>
        <w:ind w:left="2520" w:hanging="360"/>
      </w:pPr>
    </w:lvl>
    <w:lvl w:ilvl="4" w:tplc="E6E4351E" w:tentative="1">
      <w:start w:val="1"/>
      <w:numFmt w:val="lowerLetter"/>
      <w:lvlText w:val="%5."/>
      <w:lvlJc w:val="left"/>
      <w:pPr>
        <w:ind w:left="3240" w:hanging="360"/>
      </w:pPr>
    </w:lvl>
    <w:lvl w:ilvl="5" w:tplc="228EF5E0" w:tentative="1">
      <w:start w:val="1"/>
      <w:numFmt w:val="lowerRoman"/>
      <w:lvlText w:val="%6."/>
      <w:lvlJc w:val="right"/>
      <w:pPr>
        <w:ind w:left="3960" w:hanging="180"/>
      </w:pPr>
    </w:lvl>
    <w:lvl w:ilvl="6" w:tplc="550C364A" w:tentative="1">
      <w:start w:val="1"/>
      <w:numFmt w:val="decimal"/>
      <w:lvlText w:val="%7."/>
      <w:lvlJc w:val="left"/>
      <w:pPr>
        <w:ind w:left="4680" w:hanging="360"/>
      </w:pPr>
    </w:lvl>
    <w:lvl w:ilvl="7" w:tplc="31445C6C" w:tentative="1">
      <w:start w:val="1"/>
      <w:numFmt w:val="lowerLetter"/>
      <w:lvlText w:val="%8."/>
      <w:lvlJc w:val="left"/>
      <w:pPr>
        <w:ind w:left="5400" w:hanging="360"/>
      </w:pPr>
    </w:lvl>
    <w:lvl w:ilvl="8" w:tplc="0C6E147E"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tplc="BB1A465A">
      <w:numFmt w:val="decimal"/>
      <w:lvlText w:val=""/>
      <w:lvlJc w:val="left"/>
    </w:lvl>
    <w:lvl w:ilvl="1" w:tplc="55DC33F0">
      <w:numFmt w:val="decimal"/>
      <w:lvlText w:val=""/>
      <w:lvlJc w:val="left"/>
    </w:lvl>
    <w:lvl w:ilvl="2" w:tplc="FCF297CE">
      <w:numFmt w:val="decimal"/>
      <w:lvlText w:val=""/>
      <w:lvlJc w:val="left"/>
    </w:lvl>
    <w:lvl w:ilvl="3" w:tplc="5F4ECDDE">
      <w:numFmt w:val="decimal"/>
      <w:lvlText w:val=""/>
      <w:lvlJc w:val="left"/>
    </w:lvl>
    <w:lvl w:ilvl="4" w:tplc="7D1882E0">
      <w:numFmt w:val="decimal"/>
      <w:lvlText w:val=""/>
      <w:lvlJc w:val="left"/>
    </w:lvl>
    <w:lvl w:ilvl="5" w:tplc="5BC049C4">
      <w:numFmt w:val="decimal"/>
      <w:lvlText w:val=""/>
      <w:lvlJc w:val="left"/>
    </w:lvl>
    <w:lvl w:ilvl="6" w:tplc="32FC363E">
      <w:numFmt w:val="decimal"/>
      <w:lvlText w:val=""/>
      <w:lvlJc w:val="left"/>
    </w:lvl>
    <w:lvl w:ilvl="7" w:tplc="46EC5ED8">
      <w:numFmt w:val="decimal"/>
      <w:lvlText w:val=""/>
      <w:lvlJc w:val="left"/>
    </w:lvl>
    <w:lvl w:ilvl="8" w:tplc="211ED50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70A6"/>
    <w:rsid w:val="0004726F"/>
    <w:rsid w:val="00050527"/>
    <w:rsid w:val="000505E9"/>
    <w:rsid w:val="00051436"/>
    <w:rsid w:val="00051688"/>
    <w:rsid w:val="00052132"/>
    <w:rsid w:val="000523B7"/>
    <w:rsid w:val="00053206"/>
    <w:rsid w:val="0005513E"/>
    <w:rsid w:val="000552C5"/>
    <w:rsid w:val="0005543B"/>
    <w:rsid w:val="00055B6D"/>
    <w:rsid w:val="000578B7"/>
    <w:rsid w:val="00057A2F"/>
    <w:rsid w:val="00060435"/>
    <w:rsid w:val="000607D8"/>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9CF"/>
    <w:rsid w:val="00432B6D"/>
    <w:rsid w:val="00434A19"/>
    <w:rsid w:val="00434BE1"/>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892"/>
    <w:rsid w:val="00BB3A29"/>
    <w:rsid w:val="00BB55B4"/>
    <w:rsid w:val="00BB635E"/>
    <w:rsid w:val="00BB6496"/>
    <w:rsid w:val="00BB699D"/>
    <w:rsid w:val="00BC0A90"/>
    <w:rsid w:val="00BC0F95"/>
    <w:rsid w:val="00BC286C"/>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B964-6ECB-4919-B652-CEB746DE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42</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7031</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11</cp:revision>
  <cp:lastPrinted>2010-04-01T10:41:00Z</cp:lastPrinted>
  <dcterms:created xsi:type="dcterms:W3CDTF">2015-02-03T13:12:00Z</dcterms:created>
  <dcterms:modified xsi:type="dcterms:W3CDTF">2015-04-13T08:58:00Z</dcterms:modified>
</cp:coreProperties>
</file>