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813" w:rsidRPr="004D38EF" w:rsidRDefault="00780813" w:rsidP="00352FBE">
      <w:pPr>
        <w:jc w:val="center"/>
        <w:rPr>
          <w:b/>
          <w:noProof/>
          <w:sz w:val="32"/>
          <w:szCs w:val="32"/>
        </w:rPr>
      </w:pPr>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0C33E5" w:rsidP="00352FBE">
      <w:pPr>
        <w:jc w:val="center"/>
        <w:rPr>
          <w:b/>
          <w:noProof/>
        </w:rPr>
      </w:pPr>
      <w:r>
        <w:rPr>
          <w:b/>
          <w:noProof/>
        </w:rPr>
        <w:t>May</w:t>
      </w:r>
      <w:r w:rsidR="006B48DA">
        <w:rPr>
          <w:b/>
          <w:noProof/>
        </w:rPr>
        <w:t xml:space="preserve"> 2</w:t>
      </w:r>
      <w:r>
        <w:rPr>
          <w:b/>
          <w:noProof/>
        </w:rPr>
        <w:t>2</w:t>
      </w:r>
      <w:r w:rsidR="00780813" w:rsidRPr="004D38EF">
        <w:rPr>
          <w:b/>
          <w:noProof/>
        </w:rPr>
        <w:t>, 201</w:t>
      </w:r>
      <w:r w:rsidR="00D06010">
        <w:rPr>
          <w:b/>
          <w:noProof/>
        </w:rPr>
        <w:t>8</w:t>
      </w:r>
    </w:p>
    <w:p w:rsidR="00352FBE" w:rsidRPr="004D38EF" w:rsidRDefault="00E6164A" w:rsidP="00352FBE">
      <w:pPr>
        <w:jc w:val="center"/>
        <w:rPr>
          <w:b/>
          <w:noProof/>
        </w:rPr>
      </w:pPr>
      <w:r w:rsidRPr="004D38EF">
        <w:rPr>
          <w:b/>
          <w:noProof/>
        </w:rPr>
        <w:t>1</w:t>
      </w:r>
      <w:r w:rsidR="00FD1580">
        <w:rPr>
          <w:b/>
          <w:noProof/>
        </w:rPr>
        <w:t>0</w:t>
      </w:r>
      <w:r w:rsidR="009F72C2" w:rsidRPr="004D38EF">
        <w:rPr>
          <w:b/>
          <w:noProof/>
        </w:rPr>
        <w:t>:</w:t>
      </w:r>
      <w:r w:rsidR="00FD1580">
        <w:rPr>
          <w:b/>
          <w:noProof/>
        </w:rPr>
        <w:t>30</w:t>
      </w:r>
      <w:r w:rsidR="009F72C2" w:rsidRPr="004D38EF">
        <w:rPr>
          <w:b/>
          <w:noProof/>
        </w:rPr>
        <w:t>a</w:t>
      </w:r>
      <w:r w:rsidR="00352FBE" w:rsidRPr="004D38EF">
        <w:rPr>
          <w:b/>
          <w:noProof/>
        </w:rPr>
        <w:t xml:space="preserve">m </w:t>
      </w:r>
      <w:r w:rsidR="00F525AC">
        <w:rPr>
          <w:b/>
          <w:noProof/>
        </w:rPr>
        <w:t xml:space="preserve">– </w:t>
      </w:r>
      <w:r w:rsidR="00871FEA">
        <w:rPr>
          <w:b/>
          <w:noProof/>
        </w:rPr>
        <w:t>1</w:t>
      </w:r>
      <w:r w:rsidR="00F37040">
        <w:rPr>
          <w:b/>
          <w:noProof/>
        </w:rPr>
        <w:t>1</w:t>
      </w:r>
      <w:r w:rsidR="00F525AC">
        <w:rPr>
          <w:b/>
          <w:noProof/>
        </w:rPr>
        <w:t>:</w:t>
      </w:r>
      <w:r w:rsidR="00F37040">
        <w:rPr>
          <w:b/>
          <w:noProof/>
        </w:rPr>
        <w:t>30a</w:t>
      </w:r>
      <w:r w:rsidR="00871FEA">
        <w:rPr>
          <w:b/>
          <w:noProof/>
        </w:rPr>
        <w:t>m</w:t>
      </w:r>
      <w:r w:rsidR="009F72C2" w:rsidRPr="004D38EF">
        <w:rPr>
          <w:b/>
          <w:noProof/>
        </w:rPr>
        <w:t xml:space="preserve">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6"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2968ED" w:rsidP="00780813">
      <w:pPr>
        <w:jc w:val="center"/>
        <w:rPr>
          <w:b/>
          <w:noProof/>
        </w:rPr>
      </w:pPr>
      <w:r>
        <w:rPr>
          <w:b/>
          <w:noProof/>
        </w:rPr>
        <w:t>Bruce Curran</w:t>
      </w:r>
      <w:r w:rsidR="00780813" w:rsidRPr="004D38EF">
        <w:rPr>
          <w:b/>
          <w:noProof/>
        </w:rPr>
        <w:t>,</w:t>
      </w:r>
      <w:r w:rsidR="00394E9D">
        <w:rPr>
          <w:b/>
          <w:noProof/>
        </w:rPr>
        <w:t xml:space="preserve"> MEng</w:t>
      </w:r>
      <w:r w:rsidR="00780813" w:rsidRPr="004D38EF">
        <w:rPr>
          <w:b/>
          <w:noProof/>
        </w:rPr>
        <w:t>, FAAPM, FA</w:t>
      </w:r>
      <w:r w:rsidR="00394E9D">
        <w:rPr>
          <w:b/>
          <w:noProof/>
        </w:rPr>
        <w:t>CMP</w:t>
      </w:r>
      <w:r w:rsidR="00780813" w:rsidRPr="004D38EF">
        <w:rPr>
          <w:b/>
          <w:noProof/>
        </w:rPr>
        <w:t>, FACR</w:t>
      </w:r>
    </w:p>
    <w:p w:rsidR="00352FBE" w:rsidRPr="004D38EF" w:rsidRDefault="002968ED" w:rsidP="00780813">
      <w:pPr>
        <w:jc w:val="center"/>
        <w:rPr>
          <w:b/>
          <w:noProof/>
        </w:rPr>
      </w:pPr>
      <w:r>
        <w:rPr>
          <w:b/>
          <w:noProof/>
        </w:rPr>
        <w:t>Bridget Koontz</w:t>
      </w:r>
      <w:r w:rsidR="00780813" w:rsidRPr="004D38EF">
        <w:rPr>
          <w:b/>
          <w:noProof/>
        </w:rPr>
        <w:t>,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A3063A">
      <w:pPr>
        <w:pStyle w:val="Heading1"/>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9B032D" w:rsidRDefault="006B48DA" w:rsidP="004F456A">
      <w:pPr>
        <w:pStyle w:val="Heading1"/>
        <w:rPr>
          <w:noProof/>
        </w:rPr>
      </w:pPr>
      <w:r>
        <w:rPr>
          <w:noProof/>
        </w:rPr>
        <w:t>Design Topics</w:t>
      </w:r>
    </w:p>
    <w:p w:rsidR="00CA2842" w:rsidRDefault="00F94841" w:rsidP="00543761">
      <w:pPr>
        <w:pStyle w:val="Heading2"/>
        <w:rPr>
          <w:noProof/>
        </w:rPr>
      </w:pPr>
      <w:r>
        <w:rPr>
          <w:noProof/>
        </w:rPr>
        <w:t>Monitoring Use Case</w:t>
      </w:r>
    </w:p>
    <w:p w:rsidR="00536B02" w:rsidRDefault="00F94841" w:rsidP="00426590">
      <w:r>
        <w:t>Discuss input information required in PPMS and interactions between PPMS/TSM/TDD (any other?).</w:t>
      </w:r>
    </w:p>
    <w:p w:rsidR="0044264A" w:rsidRPr="004D38EF" w:rsidRDefault="0044264A" w:rsidP="00FE1C37">
      <w:pPr>
        <w:pStyle w:val="Heading1"/>
        <w:rPr>
          <w:noProof/>
        </w:rPr>
      </w:pPr>
      <w:bookmarkStart w:id="0" w:name="_GoBack"/>
      <w:bookmarkEnd w:id="0"/>
      <w:r w:rsidRPr="004D38EF">
        <w:rPr>
          <w:noProof/>
        </w:rPr>
        <w:t>Adjournment</w:t>
      </w:r>
    </w:p>
    <w:p w:rsidR="00BF62A6" w:rsidRDefault="00BF62A6">
      <w:pPr>
        <w:rPr>
          <w:b/>
          <w:kern w:val="32"/>
          <w:sz w:val="28"/>
          <w:szCs w:val="28"/>
        </w:rPr>
      </w:pPr>
      <w: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7" w:history="1">
        <w:r w:rsidR="00762329">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C06CAE">
      <w:pPr>
        <w:numPr>
          <w:ilvl w:val="0"/>
          <w:numId w:val="6"/>
        </w:numPr>
        <w:spacing w:before="60"/>
      </w:pPr>
      <w:r>
        <w:t>Download a local copy of the document from locations below</w:t>
      </w:r>
    </w:p>
    <w:p w:rsidR="0029172D" w:rsidRDefault="0029172D" w:rsidP="00C06CAE">
      <w:pPr>
        <w:numPr>
          <w:ilvl w:val="0"/>
          <w:numId w:val="6"/>
        </w:numPr>
        <w:spacing w:before="60"/>
      </w:pPr>
      <w:r>
        <w:t>Open this copy and remove all change bars</w:t>
      </w:r>
    </w:p>
    <w:p w:rsidR="0029172D" w:rsidRDefault="0029172D" w:rsidP="00C06CAE">
      <w:pPr>
        <w:numPr>
          <w:ilvl w:val="0"/>
          <w:numId w:val="6"/>
        </w:numPr>
        <w:spacing w:before="60"/>
      </w:pPr>
      <w:r>
        <w:t>Ensure, that Changes Bars are switched on</w:t>
      </w:r>
    </w:p>
    <w:p w:rsidR="0029172D" w:rsidRPr="003417AA" w:rsidRDefault="0029172D" w:rsidP="00C06CAE">
      <w:pPr>
        <w:numPr>
          <w:ilvl w:val="0"/>
          <w:numId w:val="6"/>
        </w:numPr>
        <w:spacing w:before="60"/>
        <w:rPr>
          <w:b/>
        </w:rPr>
      </w:pPr>
      <w:r w:rsidRPr="003417AA">
        <w:rPr>
          <w:b/>
        </w:rPr>
        <w:t>Make your changes</w:t>
      </w:r>
    </w:p>
    <w:p w:rsidR="0029172D" w:rsidRDefault="0029172D" w:rsidP="00C06CAE">
      <w:pPr>
        <w:numPr>
          <w:ilvl w:val="0"/>
          <w:numId w:val="6"/>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F94841" w:rsidP="0029172D">
      <w:hyperlink r:id="rId8"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F94841" w:rsidP="0029172D">
      <w:hyperlink r:id="rId9" w:history="1">
        <w:r w:rsidR="0029172D" w:rsidRPr="00C230BD">
          <w:rPr>
            <w:rStyle w:val="Hyperlink"/>
          </w:rPr>
          <w:t>http://www.ihe-ro.org/</w:t>
        </w:r>
      </w:hyperlink>
    </w:p>
    <w:p w:rsidR="0029172D" w:rsidRDefault="0029172D" w:rsidP="0029172D">
      <w:r>
        <w:t>Please find the current document under this page:</w:t>
      </w:r>
    </w:p>
    <w:p w:rsidR="0029172D" w:rsidRDefault="00F94841" w:rsidP="0029172D">
      <w:hyperlink r:id="rId10"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F94841" w:rsidP="0029172D">
      <w:hyperlink r:id="rId11" w:history="1">
        <w:r w:rsidR="00953DD8">
          <w:rPr>
            <w:rStyle w:val="Hyperlink"/>
          </w:rPr>
          <w:t>ftp://d9-workgrps:goimagego@medical.nema.org/MEDICAL/Private/Dicom/WORKGRPS/WG07/Sup/Sup160_PatientPositioningAndWorkflow</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F94841" w:rsidP="0029172D">
      <w:hyperlink r:id="rId12" w:history="1">
        <w:r w:rsidR="004D2DE6">
          <w:rPr>
            <w:rStyle w:val="Hyperlink"/>
          </w:rPr>
          <w:t>2018.iherodpdw@mail.aapm.org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David Wikler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15:restartNumberingAfterBreak="0">
    <w:nsid w:val="11A110A0"/>
    <w:multiLevelType w:val="hybridMultilevel"/>
    <w:tmpl w:val="C3E22C24"/>
    <w:lvl w:ilvl="0" w:tplc="80DABE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6" w15:restartNumberingAfterBreak="0">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7"/>
  </w:num>
  <w:num w:numId="8">
    <w:abstractNumId w:val="4"/>
  </w:num>
  <w:num w:numId="9">
    <w:abstractNumId w:val="4"/>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9CB"/>
    <w:rsid w:val="00022D23"/>
    <w:rsid w:val="00022E0A"/>
    <w:rsid w:val="00022E1B"/>
    <w:rsid w:val="00024DF9"/>
    <w:rsid w:val="00024E38"/>
    <w:rsid w:val="00025F4D"/>
    <w:rsid w:val="00026AC3"/>
    <w:rsid w:val="00026BE3"/>
    <w:rsid w:val="00026FCD"/>
    <w:rsid w:val="00027762"/>
    <w:rsid w:val="00027D02"/>
    <w:rsid w:val="000305F4"/>
    <w:rsid w:val="000310BB"/>
    <w:rsid w:val="00032A6E"/>
    <w:rsid w:val="000331A4"/>
    <w:rsid w:val="00033F92"/>
    <w:rsid w:val="0003595B"/>
    <w:rsid w:val="0003648F"/>
    <w:rsid w:val="000364AE"/>
    <w:rsid w:val="0003676C"/>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6C05"/>
    <w:rsid w:val="000470A6"/>
    <w:rsid w:val="0004726F"/>
    <w:rsid w:val="00050527"/>
    <w:rsid w:val="000505E9"/>
    <w:rsid w:val="00050796"/>
    <w:rsid w:val="00051436"/>
    <w:rsid w:val="00051688"/>
    <w:rsid w:val="00052132"/>
    <w:rsid w:val="000523B7"/>
    <w:rsid w:val="00053206"/>
    <w:rsid w:val="00054D70"/>
    <w:rsid w:val="0005513E"/>
    <w:rsid w:val="000552C5"/>
    <w:rsid w:val="0005543B"/>
    <w:rsid w:val="00055B6D"/>
    <w:rsid w:val="000578B7"/>
    <w:rsid w:val="00057A2F"/>
    <w:rsid w:val="00060435"/>
    <w:rsid w:val="000607D8"/>
    <w:rsid w:val="00060996"/>
    <w:rsid w:val="00060E3B"/>
    <w:rsid w:val="00061716"/>
    <w:rsid w:val="00064265"/>
    <w:rsid w:val="000644B9"/>
    <w:rsid w:val="00064954"/>
    <w:rsid w:val="00066CB4"/>
    <w:rsid w:val="00067020"/>
    <w:rsid w:val="00067C9C"/>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90E"/>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3E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6559"/>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33D"/>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C0B"/>
    <w:rsid w:val="001A6F7F"/>
    <w:rsid w:val="001A721D"/>
    <w:rsid w:val="001B00BD"/>
    <w:rsid w:val="001B04B1"/>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3C42"/>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B9A"/>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3A1"/>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968ED"/>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0831"/>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2D3"/>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4E9D"/>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2C2C"/>
    <w:rsid w:val="00413C71"/>
    <w:rsid w:val="00415086"/>
    <w:rsid w:val="004155FB"/>
    <w:rsid w:val="0041637E"/>
    <w:rsid w:val="0041690B"/>
    <w:rsid w:val="00416AEC"/>
    <w:rsid w:val="00416CB6"/>
    <w:rsid w:val="0041747F"/>
    <w:rsid w:val="00417676"/>
    <w:rsid w:val="004201A5"/>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26590"/>
    <w:rsid w:val="004302F0"/>
    <w:rsid w:val="00430889"/>
    <w:rsid w:val="00431647"/>
    <w:rsid w:val="00431891"/>
    <w:rsid w:val="00431958"/>
    <w:rsid w:val="004329CF"/>
    <w:rsid w:val="00432B6D"/>
    <w:rsid w:val="00434A19"/>
    <w:rsid w:val="00434BE1"/>
    <w:rsid w:val="00435780"/>
    <w:rsid w:val="0043592E"/>
    <w:rsid w:val="00436937"/>
    <w:rsid w:val="00436BD9"/>
    <w:rsid w:val="00437113"/>
    <w:rsid w:val="0044098E"/>
    <w:rsid w:val="004412D5"/>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238"/>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228"/>
    <w:rsid w:val="004B3F40"/>
    <w:rsid w:val="004B433A"/>
    <w:rsid w:val="004B46F6"/>
    <w:rsid w:val="004B4CEE"/>
    <w:rsid w:val="004B5A87"/>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2DE6"/>
    <w:rsid w:val="004D38EF"/>
    <w:rsid w:val="004D3E86"/>
    <w:rsid w:val="004D4003"/>
    <w:rsid w:val="004D47E0"/>
    <w:rsid w:val="004D4A4F"/>
    <w:rsid w:val="004D5295"/>
    <w:rsid w:val="004D5D5A"/>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175"/>
    <w:rsid w:val="00500957"/>
    <w:rsid w:val="00500AE0"/>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6B02"/>
    <w:rsid w:val="005370F2"/>
    <w:rsid w:val="00537FC7"/>
    <w:rsid w:val="00540675"/>
    <w:rsid w:val="005417AD"/>
    <w:rsid w:val="00541B8B"/>
    <w:rsid w:val="00541D71"/>
    <w:rsid w:val="005422BF"/>
    <w:rsid w:val="00542880"/>
    <w:rsid w:val="00542A63"/>
    <w:rsid w:val="00542E94"/>
    <w:rsid w:val="00542F04"/>
    <w:rsid w:val="00543761"/>
    <w:rsid w:val="00543961"/>
    <w:rsid w:val="005442A9"/>
    <w:rsid w:val="00544FD8"/>
    <w:rsid w:val="00545616"/>
    <w:rsid w:val="00545662"/>
    <w:rsid w:val="00545746"/>
    <w:rsid w:val="00545A90"/>
    <w:rsid w:val="00545B74"/>
    <w:rsid w:val="00546015"/>
    <w:rsid w:val="005461D8"/>
    <w:rsid w:val="0054691D"/>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1C05"/>
    <w:rsid w:val="0057234E"/>
    <w:rsid w:val="00572A36"/>
    <w:rsid w:val="00573A60"/>
    <w:rsid w:val="00574E7E"/>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615"/>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5E5E"/>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2D2"/>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530"/>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8A7"/>
    <w:rsid w:val="006B3D90"/>
    <w:rsid w:val="006B42A0"/>
    <w:rsid w:val="006B44FA"/>
    <w:rsid w:val="006B48D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22F"/>
    <w:rsid w:val="006F2A07"/>
    <w:rsid w:val="006F2D20"/>
    <w:rsid w:val="006F2E3B"/>
    <w:rsid w:val="006F3417"/>
    <w:rsid w:val="006F44FE"/>
    <w:rsid w:val="006F4B39"/>
    <w:rsid w:val="006F4BA3"/>
    <w:rsid w:val="006F5044"/>
    <w:rsid w:val="006F7060"/>
    <w:rsid w:val="006F79D2"/>
    <w:rsid w:val="006F7DBC"/>
    <w:rsid w:val="006F7F63"/>
    <w:rsid w:val="00700838"/>
    <w:rsid w:val="00700D86"/>
    <w:rsid w:val="00700EB9"/>
    <w:rsid w:val="00702480"/>
    <w:rsid w:val="0070271E"/>
    <w:rsid w:val="00702B9A"/>
    <w:rsid w:val="00702D7E"/>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39A"/>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17F50"/>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5CE"/>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2BF9"/>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329"/>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67EA5"/>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801"/>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0F24"/>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0CA"/>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0C11"/>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199"/>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BEF"/>
    <w:rsid w:val="00866C8F"/>
    <w:rsid w:val="0086708C"/>
    <w:rsid w:val="00867D54"/>
    <w:rsid w:val="00867E68"/>
    <w:rsid w:val="0087035C"/>
    <w:rsid w:val="00870562"/>
    <w:rsid w:val="00870C17"/>
    <w:rsid w:val="00870FB0"/>
    <w:rsid w:val="00871F4D"/>
    <w:rsid w:val="00871FEA"/>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3E46"/>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3ADE"/>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5D5"/>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3DD8"/>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462"/>
    <w:rsid w:val="00977C21"/>
    <w:rsid w:val="009804AB"/>
    <w:rsid w:val="00981117"/>
    <w:rsid w:val="00981646"/>
    <w:rsid w:val="009816A5"/>
    <w:rsid w:val="00981887"/>
    <w:rsid w:val="00981DBC"/>
    <w:rsid w:val="00982095"/>
    <w:rsid w:val="009820E2"/>
    <w:rsid w:val="009821F5"/>
    <w:rsid w:val="009822EC"/>
    <w:rsid w:val="00982954"/>
    <w:rsid w:val="00982C75"/>
    <w:rsid w:val="00982E5F"/>
    <w:rsid w:val="00983BFF"/>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97F51"/>
    <w:rsid w:val="00997F52"/>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193"/>
    <w:rsid w:val="00A058BA"/>
    <w:rsid w:val="00A06F8F"/>
    <w:rsid w:val="00A06FE1"/>
    <w:rsid w:val="00A0709C"/>
    <w:rsid w:val="00A0773F"/>
    <w:rsid w:val="00A079AA"/>
    <w:rsid w:val="00A102C1"/>
    <w:rsid w:val="00A10538"/>
    <w:rsid w:val="00A11BBD"/>
    <w:rsid w:val="00A12BC0"/>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63A"/>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37A9C"/>
    <w:rsid w:val="00A40169"/>
    <w:rsid w:val="00A40F7E"/>
    <w:rsid w:val="00A40FFF"/>
    <w:rsid w:val="00A413FA"/>
    <w:rsid w:val="00A41589"/>
    <w:rsid w:val="00A41639"/>
    <w:rsid w:val="00A41B84"/>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1FD1"/>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58A"/>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773"/>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454"/>
    <w:rsid w:val="00AA0C12"/>
    <w:rsid w:val="00AA1D41"/>
    <w:rsid w:val="00AA26D1"/>
    <w:rsid w:val="00AA2920"/>
    <w:rsid w:val="00AA2EB7"/>
    <w:rsid w:val="00AA3520"/>
    <w:rsid w:val="00AA449D"/>
    <w:rsid w:val="00AA4FF9"/>
    <w:rsid w:val="00AA557B"/>
    <w:rsid w:val="00AA6B93"/>
    <w:rsid w:val="00AA7289"/>
    <w:rsid w:val="00AA778A"/>
    <w:rsid w:val="00AA7855"/>
    <w:rsid w:val="00AB089F"/>
    <w:rsid w:val="00AB1114"/>
    <w:rsid w:val="00AB16AD"/>
    <w:rsid w:val="00AB1819"/>
    <w:rsid w:val="00AB2F40"/>
    <w:rsid w:val="00AB31AA"/>
    <w:rsid w:val="00AB31E2"/>
    <w:rsid w:val="00AB3430"/>
    <w:rsid w:val="00AB34F0"/>
    <w:rsid w:val="00AB5592"/>
    <w:rsid w:val="00AB620B"/>
    <w:rsid w:val="00AB7719"/>
    <w:rsid w:val="00AB77D3"/>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2F51"/>
    <w:rsid w:val="00B3318C"/>
    <w:rsid w:val="00B3319B"/>
    <w:rsid w:val="00B337B4"/>
    <w:rsid w:val="00B33A13"/>
    <w:rsid w:val="00B33EDD"/>
    <w:rsid w:val="00B34971"/>
    <w:rsid w:val="00B34D60"/>
    <w:rsid w:val="00B35100"/>
    <w:rsid w:val="00B359FB"/>
    <w:rsid w:val="00B36228"/>
    <w:rsid w:val="00B365ED"/>
    <w:rsid w:val="00B36625"/>
    <w:rsid w:val="00B3675F"/>
    <w:rsid w:val="00B36932"/>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0511"/>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6CF"/>
    <w:rsid w:val="00BB2892"/>
    <w:rsid w:val="00BB3A29"/>
    <w:rsid w:val="00BB55B4"/>
    <w:rsid w:val="00BB635E"/>
    <w:rsid w:val="00BB6496"/>
    <w:rsid w:val="00BB699D"/>
    <w:rsid w:val="00BC0A90"/>
    <w:rsid w:val="00BC0C02"/>
    <w:rsid w:val="00BC0F95"/>
    <w:rsid w:val="00BC286C"/>
    <w:rsid w:val="00BC4AC5"/>
    <w:rsid w:val="00BC5408"/>
    <w:rsid w:val="00BC5619"/>
    <w:rsid w:val="00BC62A2"/>
    <w:rsid w:val="00BC6E19"/>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0E8"/>
    <w:rsid w:val="00BF4CFE"/>
    <w:rsid w:val="00BF4E91"/>
    <w:rsid w:val="00BF6032"/>
    <w:rsid w:val="00BF62A6"/>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06CAE"/>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73B"/>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842"/>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3F63"/>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6B9"/>
    <w:rsid w:val="00CD3D5A"/>
    <w:rsid w:val="00CD3E17"/>
    <w:rsid w:val="00CD3F2C"/>
    <w:rsid w:val="00CD48F5"/>
    <w:rsid w:val="00CD56D2"/>
    <w:rsid w:val="00CD62E7"/>
    <w:rsid w:val="00CD70A4"/>
    <w:rsid w:val="00CD72D3"/>
    <w:rsid w:val="00CE01E6"/>
    <w:rsid w:val="00CE08D0"/>
    <w:rsid w:val="00CE0B1E"/>
    <w:rsid w:val="00CE0B44"/>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5C93"/>
    <w:rsid w:val="00D06010"/>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4C87"/>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1077"/>
    <w:rsid w:val="00DE2366"/>
    <w:rsid w:val="00DE23C0"/>
    <w:rsid w:val="00DE2C20"/>
    <w:rsid w:val="00DE3881"/>
    <w:rsid w:val="00DE3BC8"/>
    <w:rsid w:val="00DE3DFB"/>
    <w:rsid w:val="00DE474A"/>
    <w:rsid w:val="00DE47D7"/>
    <w:rsid w:val="00DE48DD"/>
    <w:rsid w:val="00DE523D"/>
    <w:rsid w:val="00DE5776"/>
    <w:rsid w:val="00DE5D1F"/>
    <w:rsid w:val="00DE6129"/>
    <w:rsid w:val="00DE684E"/>
    <w:rsid w:val="00DE6B67"/>
    <w:rsid w:val="00DE7151"/>
    <w:rsid w:val="00DE73F0"/>
    <w:rsid w:val="00DE7668"/>
    <w:rsid w:val="00DF0403"/>
    <w:rsid w:val="00DF05B4"/>
    <w:rsid w:val="00DF0E7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6181"/>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6E30"/>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274"/>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5AD"/>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3FB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110"/>
    <w:rsid w:val="00F112F1"/>
    <w:rsid w:val="00F11878"/>
    <w:rsid w:val="00F11DA3"/>
    <w:rsid w:val="00F11F1A"/>
    <w:rsid w:val="00F12391"/>
    <w:rsid w:val="00F12C84"/>
    <w:rsid w:val="00F130C3"/>
    <w:rsid w:val="00F13F0A"/>
    <w:rsid w:val="00F1444E"/>
    <w:rsid w:val="00F15A15"/>
    <w:rsid w:val="00F15A1F"/>
    <w:rsid w:val="00F162BB"/>
    <w:rsid w:val="00F1680E"/>
    <w:rsid w:val="00F17179"/>
    <w:rsid w:val="00F200FA"/>
    <w:rsid w:val="00F205F9"/>
    <w:rsid w:val="00F20B74"/>
    <w:rsid w:val="00F20C3F"/>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040"/>
    <w:rsid w:val="00F37370"/>
    <w:rsid w:val="00F373E9"/>
    <w:rsid w:val="00F37714"/>
    <w:rsid w:val="00F40973"/>
    <w:rsid w:val="00F41050"/>
    <w:rsid w:val="00F41087"/>
    <w:rsid w:val="00F43059"/>
    <w:rsid w:val="00F4361E"/>
    <w:rsid w:val="00F43A5A"/>
    <w:rsid w:val="00F450D1"/>
    <w:rsid w:val="00F4523A"/>
    <w:rsid w:val="00F4584D"/>
    <w:rsid w:val="00F45CBE"/>
    <w:rsid w:val="00F45D2F"/>
    <w:rsid w:val="00F46678"/>
    <w:rsid w:val="00F469A6"/>
    <w:rsid w:val="00F46AA0"/>
    <w:rsid w:val="00F46CE3"/>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094E"/>
    <w:rsid w:val="00F619A5"/>
    <w:rsid w:val="00F61C4D"/>
    <w:rsid w:val="00F621D7"/>
    <w:rsid w:val="00F62559"/>
    <w:rsid w:val="00F6338B"/>
    <w:rsid w:val="00F634EB"/>
    <w:rsid w:val="00F63607"/>
    <w:rsid w:val="00F64D16"/>
    <w:rsid w:val="00F656E7"/>
    <w:rsid w:val="00F6585C"/>
    <w:rsid w:val="00F65CCE"/>
    <w:rsid w:val="00F65F61"/>
    <w:rsid w:val="00F669F5"/>
    <w:rsid w:val="00F66C09"/>
    <w:rsid w:val="00F672E4"/>
    <w:rsid w:val="00F672FA"/>
    <w:rsid w:val="00F67307"/>
    <w:rsid w:val="00F6790F"/>
    <w:rsid w:val="00F67CF0"/>
    <w:rsid w:val="00F67D7C"/>
    <w:rsid w:val="00F70011"/>
    <w:rsid w:val="00F70990"/>
    <w:rsid w:val="00F711C5"/>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4841"/>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580"/>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1C37"/>
    <w:rsid w:val="00FE223B"/>
    <w:rsid w:val="00FE2693"/>
    <w:rsid w:val="00FE2EA1"/>
    <w:rsid w:val="00FE34B1"/>
    <w:rsid w:val="00FE3743"/>
    <w:rsid w:val="00FE41E1"/>
    <w:rsid w:val="00FE4BB6"/>
    <w:rsid w:val="00FE643E"/>
    <w:rsid w:val="00FE6922"/>
    <w:rsid w:val="00FE6985"/>
    <w:rsid w:val="00FE735F"/>
    <w:rsid w:val="00FE77C2"/>
    <w:rsid w:val="00FE7D5E"/>
    <w:rsid w:val="00FF0F21"/>
    <w:rsid w:val="00FF10D9"/>
    <w:rsid w:val="00FF169E"/>
    <w:rsid w:val="00FF19DB"/>
    <w:rsid w:val="00FF1FDB"/>
    <w:rsid w:val="00FF2486"/>
    <w:rsid w:val="00FF2D90"/>
    <w:rsid w:val="00FF2D96"/>
    <w:rsid w:val="00FF4801"/>
    <w:rsid w:val="00FF4B28"/>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89CF6"/>
  <w15:docId w15:val="{0300DFB6-5B6B-411F-92F4-A6E1EA6C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4"/>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5"/>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7"/>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ihe.net/index.php?title=RO_DPDW_WorkingGrou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mailto:2018.iherodpdw@mail.aap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omas.schwere@varian.com" TargetMode="External"/><Relationship Id="rId11" Type="http://schemas.openxmlformats.org/officeDocument/2006/relationships/hyperlink" Target="ftp://d9-workgrps:goimagego@medical.nema.org/MEDICAL/Private/Dicom/WORKGRPS/WG07/Sup/Sup160_PatientPositioningAndWorkflow" TargetMode="External"/><Relationship Id="rId5" Type="http://schemas.openxmlformats.org/officeDocument/2006/relationships/webSettings" Target="webSettings.xml"/><Relationship Id="rId10" Type="http://schemas.openxmlformats.org/officeDocument/2006/relationships/hyperlink" Target="http://www.ihe-ro.org/doku.php?id=doc:profiles" TargetMode="External"/><Relationship Id="rId4" Type="http://schemas.openxmlformats.org/officeDocument/2006/relationships/settings" Target="settings.xml"/><Relationship Id="rId9" Type="http://schemas.openxmlformats.org/officeDocument/2006/relationships/hyperlink" Target="http://www.ihe-ro.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FAB12-576F-46FE-9B91-5C799BC5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366</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5973</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105</cp:revision>
  <cp:lastPrinted>2010-04-01T10:41:00Z</cp:lastPrinted>
  <dcterms:created xsi:type="dcterms:W3CDTF">2015-04-27T08:29:00Z</dcterms:created>
  <dcterms:modified xsi:type="dcterms:W3CDTF">2018-05-22T07:45:00Z</dcterms:modified>
</cp:coreProperties>
</file>