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13" w:rsidRPr="004D38EF" w:rsidRDefault="00780813" w:rsidP="00352FBE">
      <w:pPr>
        <w:jc w:val="center"/>
        <w:rPr>
          <w:b/>
          <w:noProof/>
          <w:sz w:val="32"/>
          <w:szCs w:val="32"/>
        </w:rPr>
      </w:pPr>
      <w:bookmarkStart w:id="0" w:name="_GoBack"/>
      <w:bookmarkEnd w:id="0"/>
      <w:r w:rsidRPr="004D38EF">
        <w:rPr>
          <w:b/>
          <w:noProof/>
          <w:sz w:val="32"/>
          <w:szCs w:val="32"/>
        </w:rPr>
        <w:t>Agenda</w:t>
      </w:r>
    </w:p>
    <w:p w:rsidR="0029154A" w:rsidRPr="004D38EF" w:rsidRDefault="0029154A" w:rsidP="00352FBE">
      <w:pPr>
        <w:jc w:val="center"/>
        <w:rPr>
          <w:b/>
          <w:noProof/>
          <w:sz w:val="32"/>
          <w:szCs w:val="32"/>
        </w:rPr>
      </w:pPr>
    </w:p>
    <w:p w:rsidR="0029154A" w:rsidRPr="004D38EF" w:rsidRDefault="00352FBE" w:rsidP="00352FBE">
      <w:pPr>
        <w:jc w:val="center"/>
        <w:rPr>
          <w:b/>
          <w:noProof/>
          <w:sz w:val="32"/>
          <w:szCs w:val="32"/>
        </w:rPr>
      </w:pPr>
      <w:r w:rsidRPr="004D38EF">
        <w:rPr>
          <w:b/>
          <w:noProof/>
          <w:sz w:val="32"/>
          <w:szCs w:val="32"/>
        </w:rPr>
        <w:t>Discrete Positioning and Delivery Workflow</w:t>
      </w:r>
      <w:r w:rsidR="00780813" w:rsidRPr="004D38EF">
        <w:rPr>
          <w:b/>
          <w:noProof/>
          <w:sz w:val="32"/>
          <w:szCs w:val="32"/>
        </w:rPr>
        <w:t xml:space="preserve"> (DPDW)</w:t>
      </w:r>
    </w:p>
    <w:p w:rsidR="00352FBE" w:rsidRDefault="00780813" w:rsidP="00364789">
      <w:pPr>
        <w:pStyle w:val="Header1"/>
      </w:pPr>
      <w:r w:rsidRPr="004D38EF">
        <w:rPr>
          <w:b w:val="0"/>
          <w:noProof/>
        </w:rPr>
        <w:br/>
      </w:r>
      <w:r w:rsidRPr="00364789">
        <w:t>Conference Call</w:t>
      </w:r>
    </w:p>
    <w:p w:rsidR="00364789" w:rsidRPr="00364789" w:rsidRDefault="00364789" w:rsidP="00364789">
      <w:pPr>
        <w:pStyle w:val="Header1"/>
      </w:pPr>
    </w:p>
    <w:p w:rsidR="00495BD9" w:rsidRPr="004D38EF" w:rsidRDefault="003F6E71" w:rsidP="00352FBE">
      <w:pPr>
        <w:jc w:val="center"/>
        <w:rPr>
          <w:b/>
          <w:noProof/>
        </w:rPr>
      </w:pPr>
      <w:r>
        <w:rPr>
          <w:b/>
          <w:noProof/>
        </w:rPr>
        <w:t>December</w:t>
      </w:r>
      <w:r w:rsidR="00572A36">
        <w:rPr>
          <w:b/>
          <w:noProof/>
        </w:rPr>
        <w:t xml:space="preserve"> 1</w:t>
      </w:r>
      <w:r>
        <w:rPr>
          <w:b/>
          <w:noProof/>
        </w:rPr>
        <w:t>6</w:t>
      </w:r>
      <w:r w:rsidR="00780813" w:rsidRPr="004D38EF">
        <w:rPr>
          <w:b/>
          <w:noProof/>
        </w:rPr>
        <w:t>, 2014</w:t>
      </w:r>
    </w:p>
    <w:p w:rsidR="00352FBE" w:rsidRPr="004D38EF" w:rsidRDefault="00E6164A" w:rsidP="00352FBE">
      <w:pPr>
        <w:jc w:val="center"/>
        <w:rPr>
          <w:b/>
          <w:noProof/>
        </w:rPr>
      </w:pPr>
      <w:r w:rsidRPr="004D38EF">
        <w:rPr>
          <w:b/>
          <w:noProof/>
        </w:rPr>
        <w:t>11</w:t>
      </w:r>
      <w:r w:rsidR="009F72C2" w:rsidRPr="004D38EF">
        <w:rPr>
          <w:b/>
          <w:noProof/>
        </w:rPr>
        <w:t>:00a</w:t>
      </w:r>
      <w:r w:rsidR="00352FBE" w:rsidRPr="004D38EF">
        <w:rPr>
          <w:b/>
          <w:noProof/>
        </w:rPr>
        <w:t xml:space="preserve">m </w:t>
      </w:r>
      <w:r w:rsidR="00F525AC">
        <w:rPr>
          <w:b/>
          <w:noProof/>
        </w:rPr>
        <w:t>– 1</w:t>
      </w:r>
      <w:r w:rsidR="005B11A7">
        <w:rPr>
          <w:b/>
          <w:noProof/>
        </w:rPr>
        <w:t>2</w:t>
      </w:r>
      <w:r w:rsidR="00F525AC">
        <w:rPr>
          <w:b/>
          <w:noProof/>
        </w:rPr>
        <w:t>:</w:t>
      </w:r>
      <w:r w:rsidR="005B11A7">
        <w:rPr>
          <w:b/>
          <w:noProof/>
        </w:rPr>
        <w:t>30</w:t>
      </w:r>
      <w:r w:rsidR="0046304E" w:rsidRPr="004D38EF">
        <w:rPr>
          <w:b/>
          <w:noProof/>
        </w:rPr>
        <w:t>p</w:t>
      </w:r>
      <w:r w:rsidR="009F72C2" w:rsidRPr="004D38EF">
        <w:rPr>
          <w:b/>
          <w:noProof/>
        </w:rPr>
        <w:t xml:space="preserve">m </w:t>
      </w:r>
      <w:r w:rsidR="003E6433" w:rsidRPr="004D38EF">
        <w:rPr>
          <w:b/>
          <w:noProof/>
        </w:rPr>
        <w:t>ES</w:t>
      </w:r>
      <w:r w:rsidR="00352FBE" w:rsidRPr="004D38EF">
        <w:rPr>
          <w:b/>
          <w:noProof/>
        </w:rPr>
        <w:t>T</w:t>
      </w:r>
    </w:p>
    <w:p w:rsidR="00E663BE" w:rsidRPr="004D38EF" w:rsidRDefault="00E663BE" w:rsidP="00E663BE">
      <w:pPr>
        <w:jc w:val="center"/>
        <w:rPr>
          <w:b/>
          <w:noProof/>
        </w:rPr>
      </w:pPr>
    </w:p>
    <w:p w:rsidR="00780813" w:rsidRPr="004D38EF" w:rsidRDefault="00780813" w:rsidP="00780813">
      <w:pPr>
        <w:jc w:val="center"/>
        <w:outlineLvl w:val="0"/>
        <w:rPr>
          <w:b/>
          <w:noProof/>
        </w:rPr>
      </w:pPr>
      <w:r w:rsidRPr="004D38EF">
        <w:rPr>
          <w:b/>
          <w:noProof/>
        </w:rPr>
        <w:t>DPDW Subgroup Chair:</w:t>
      </w:r>
    </w:p>
    <w:p w:rsidR="001A6AC3" w:rsidRDefault="001A6AC3" w:rsidP="00780813">
      <w:pPr>
        <w:jc w:val="center"/>
        <w:outlineLvl w:val="0"/>
        <w:rPr>
          <w:b/>
          <w:noProof/>
        </w:rPr>
      </w:pPr>
      <w:r>
        <w:rPr>
          <w:b/>
          <w:noProof/>
        </w:rPr>
        <w:t xml:space="preserve">Thomas Schwere, </w:t>
      </w:r>
      <w:r w:rsidRPr="004D38EF">
        <w:rPr>
          <w:b/>
          <w:noProof/>
        </w:rPr>
        <w:t>Varian Medical Systems</w:t>
      </w:r>
    </w:p>
    <w:p w:rsidR="00364789" w:rsidRPr="004D38EF" w:rsidRDefault="00364789" w:rsidP="00780813">
      <w:pPr>
        <w:jc w:val="center"/>
        <w:outlineLvl w:val="0"/>
        <w:rPr>
          <w:b/>
          <w:noProof/>
        </w:rPr>
      </w:pPr>
      <w:r>
        <w:t>(</w:t>
      </w:r>
      <w:hyperlink r:id="rId7" w:history="1">
        <w:r>
          <w:rPr>
            <w:rStyle w:val="Hyperlink"/>
          </w:rPr>
          <w:t>thomas.schwere@varian.com</w:t>
        </w:r>
      </w:hyperlink>
      <w:r>
        <w:t>)</w:t>
      </w:r>
    </w:p>
    <w:p w:rsidR="00D647C4" w:rsidRPr="004D38EF" w:rsidRDefault="00D647C4" w:rsidP="00D647C4">
      <w:pPr>
        <w:jc w:val="center"/>
        <w:rPr>
          <w:b/>
          <w:noProof/>
        </w:rPr>
      </w:pPr>
    </w:p>
    <w:p w:rsidR="00D647C4" w:rsidRPr="004D38EF" w:rsidRDefault="00D647C4" w:rsidP="00BE106B">
      <w:pPr>
        <w:jc w:val="center"/>
        <w:rPr>
          <w:b/>
          <w:noProof/>
        </w:rPr>
      </w:pPr>
      <w:r w:rsidRPr="004D38EF">
        <w:rPr>
          <w:b/>
          <w:noProof/>
        </w:rPr>
        <w:t>IHERO Task Force Co-Chairs</w:t>
      </w:r>
    </w:p>
    <w:p w:rsidR="00780813" w:rsidRPr="004D38EF" w:rsidRDefault="00780813" w:rsidP="00780813">
      <w:pPr>
        <w:jc w:val="center"/>
        <w:rPr>
          <w:b/>
          <w:noProof/>
        </w:rPr>
      </w:pPr>
      <w:r w:rsidRPr="004D38EF">
        <w:rPr>
          <w:b/>
          <w:noProof/>
        </w:rPr>
        <w:t>Dick Fraass, Ph.D., FAAPM, FASTRO, FACR</w:t>
      </w:r>
    </w:p>
    <w:p w:rsidR="00352FBE" w:rsidRPr="004D38EF" w:rsidRDefault="00780813" w:rsidP="00780813">
      <w:pPr>
        <w:jc w:val="center"/>
        <w:rPr>
          <w:b/>
          <w:noProof/>
        </w:rPr>
      </w:pPr>
      <w:r w:rsidRPr="004D38EF">
        <w:rPr>
          <w:b/>
          <w:noProof/>
        </w:rPr>
        <w:t>John Buatti, MD</w:t>
      </w:r>
    </w:p>
    <w:p w:rsidR="00352FBE" w:rsidRPr="004D38EF" w:rsidRDefault="00352FBE" w:rsidP="00B4539E">
      <w:pPr>
        <w:jc w:val="center"/>
        <w:rPr>
          <w:b/>
          <w:noProof/>
        </w:rPr>
      </w:pPr>
    </w:p>
    <w:p w:rsidR="00B4539E" w:rsidRPr="004D38EF" w:rsidRDefault="00B4539E" w:rsidP="00B4539E">
      <w:pPr>
        <w:jc w:val="center"/>
        <w:rPr>
          <w:b/>
          <w:noProof/>
        </w:rPr>
      </w:pPr>
    </w:p>
    <w:p w:rsidR="00B04998" w:rsidRPr="004D38EF" w:rsidRDefault="00D647C4" w:rsidP="00B04998">
      <w:pPr>
        <w:rPr>
          <w:i/>
          <w:noProof/>
        </w:rPr>
      </w:pPr>
      <w:r w:rsidRPr="004D38EF">
        <w:rPr>
          <w:b/>
          <w:noProof/>
        </w:rPr>
        <w:t xml:space="preserve">Mission Statement:  </w:t>
      </w:r>
      <w:r w:rsidR="00B04998" w:rsidRPr="004D38EF">
        <w:rPr>
          <w:i/>
          <w:noProof/>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B04998" w:rsidRDefault="00B04998" w:rsidP="00B04998">
      <w:pPr>
        <w:rPr>
          <w:b/>
          <w:noProof/>
          <w:sz w:val="23"/>
          <w:szCs w:val="23"/>
        </w:rPr>
      </w:pPr>
    </w:p>
    <w:p w:rsidR="0040684A" w:rsidRDefault="0040684A" w:rsidP="00E95E04">
      <w:pPr>
        <w:rPr>
          <w:noProof/>
        </w:rPr>
      </w:pPr>
    </w:p>
    <w:p w:rsidR="00A47C85" w:rsidRPr="004D38EF" w:rsidRDefault="00EA2311" w:rsidP="00EE7853">
      <w:pPr>
        <w:pStyle w:val="Heading1"/>
        <w:numPr>
          <w:ilvl w:val="0"/>
          <w:numId w:val="2"/>
        </w:numPr>
        <w:rPr>
          <w:noProof/>
        </w:rPr>
      </w:pPr>
      <w:r w:rsidRPr="004D38EF">
        <w:rPr>
          <w:noProof/>
        </w:rPr>
        <w:t>Call to Order</w:t>
      </w:r>
    </w:p>
    <w:p w:rsidR="00014115" w:rsidRDefault="00014115" w:rsidP="00EE7853">
      <w:pPr>
        <w:pStyle w:val="Heading2"/>
        <w:rPr>
          <w:noProof/>
        </w:rPr>
      </w:pPr>
      <w:r w:rsidRPr="004D38EF">
        <w:rPr>
          <w:noProof/>
        </w:rPr>
        <w:t>Approval of Agenda</w:t>
      </w:r>
    </w:p>
    <w:p w:rsidR="00B434B7" w:rsidRDefault="00B434B7" w:rsidP="00B434B7">
      <w:r>
        <w:t>Members may raise other topics.</w:t>
      </w:r>
    </w:p>
    <w:p w:rsidR="00467101" w:rsidRDefault="00467101" w:rsidP="00467101">
      <w:pPr>
        <w:pStyle w:val="Heading1"/>
        <w:rPr>
          <w:noProof/>
        </w:rPr>
      </w:pPr>
      <w:r>
        <w:rPr>
          <w:noProof/>
        </w:rPr>
        <w:t>Transactions</w:t>
      </w:r>
    </w:p>
    <w:p w:rsidR="00467101" w:rsidRDefault="00DB2995" w:rsidP="00467101">
      <w:r w:rsidRPr="00DB2995">
        <w:t>Ask for status of transactions</w:t>
      </w:r>
      <w:r>
        <w:t xml:space="preserve"> currently being worked out:</w:t>
      </w:r>
    </w:p>
    <w:p w:rsidR="00DB2995" w:rsidRDefault="004B7C6F" w:rsidP="00DB2995">
      <w:pPr>
        <w:pStyle w:val="List-FirstMiddle"/>
      </w:pPr>
      <w:r>
        <w:t>C. Pauer</w:t>
      </w:r>
      <w:r w:rsidR="003F6E71">
        <w:t>: Follow-up on RO-DPD-223</w:t>
      </w:r>
      <w:r w:rsidR="00DB2995">
        <w:t xml:space="preserve"> </w:t>
      </w:r>
      <w:r w:rsidR="00DB2995" w:rsidRPr="00310473">
        <w:t>Worklist Query for Position</w:t>
      </w:r>
      <w:r w:rsidR="003F6E71">
        <w:t>in</w:t>
      </w:r>
      <w:r w:rsidR="00DB2995" w:rsidRPr="00310473">
        <w:t>g Correction Reconciliation</w:t>
      </w:r>
    </w:p>
    <w:p w:rsidR="00467101" w:rsidRDefault="00467101" w:rsidP="00467101">
      <w:pPr>
        <w:pStyle w:val="List-FirstMiddle"/>
      </w:pPr>
      <w:r>
        <w:t xml:space="preserve">Martin Vonach: RO-DPD-205: </w:t>
      </w:r>
      <w:r w:rsidRPr="00310473">
        <w:t>Worklist Query for Repositioning</w:t>
      </w:r>
    </w:p>
    <w:p w:rsidR="00467101" w:rsidRDefault="00467101" w:rsidP="00467101">
      <w:pPr>
        <w:pStyle w:val="List-FirstMiddle"/>
      </w:pPr>
      <w:r>
        <w:t>Thomas Schwere: RO-DPD-219:  </w:t>
      </w:r>
      <w:r w:rsidRPr="00310473">
        <w:t>Create Treat UPS and Radiation Delivery Instruction for Continuation</w:t>
      </w:r>
    </w:p>
    <w:p w:rsidR="009B032D" w:rsidRDefault="000607D8" w:rsidP="004F456A">
      <w:pPr>
        <w:pStyle w:val="Heading1"/>
        <w:rPr>
          <w:noProof/>
        </w:rPr>
      </w:pPr>
      <w:r>
        <w:rPr>
          <w:noProof/>
        </w:rPr>
        <w:lastRenderedPageBreak/>
        <w:t>General Desi</w:t>
      </w:r>
      <w:r w:rsidR="009B032D">
        <w:rPr>
          <w:noProof/>
        </w:rPr>
        <w:t xml:space="preserve">gn </w:t>
      </w:r>
      <w:r w:rsidR="005E70A3">
        <w:rPr>
          <w:noProof/>
        </w:rPr>
        <w:t>Topics</w:t>
      </w:r>
    </w:p>
    <w:p w:rsidR="004F456A" w:rsidRDefault="004F456A" w:rsidP="009B032D">
      <w:pPr>
        <w:pStyle w:val="Heading2"/>
        <w:rPr>
          <w:noProof/>
        </w:rPr>
      </w:pPr>
      <w:r w:rsidRPr="004F456A">
        <w:rPr>
          <w:noProof/>
        </w:rPr>
        <w:t>New Workflow Notification Service</w:t>
      </w:r>
    </w:p>
    <w:p w:rsidR="005B11A7" w:rsidRDefault="005B11A7" w:rsidP="004F456A">
      <w:r>
        <w:t>Follow-up on the discussion in the last meeting.</w:t>
      </w:r>
    </w:p>
    <w:p w:rsidR="005B11A7" w:rsidRDefault="003F6E71" w:rsidP="004F456A">
      <w:r>
        <w:t xml:space="preserve">Discuss memo from H. Beunk about the usage of </w:t>
      </w:r>
      <w:r w:rsidR="005B11A7" w:rsidRPr="005B11A7">
        <w:t>Application Hosting Service</w:t>
      </w:r>
      <w:r>
        <w:t>.</w:t>
      </w:r>
    </w:p>
    <w:p w:rsidR="003F6E71" w:rsidRDefault="003F6E71" w:rsidP="003F6E71">
      <w:pPr>
        <w:pStyle w:val="Heading2"/>
      </w:pPr>
      <w:r w:rsidRPr="009B032D">
        <w:t>State machine of TSM and components</w:t>
      </w:r>
    </w:p>
    <w:p w:rsidR="003F6E71" w:rsidRDefault="003F6E71" w:rsidP="003F6E71">
      <w:r>
        <w:t>Follow-up on the discussion in the meetings of 2014-04-23 and 2014-09-30.</w:t>
      </w:r>
    </w:p>
    <w:p w:rsidR="003F6E71" w:rsidRPr="009B032D" w:rsidRDefault="003F6E71" w:rsidP="003F6E71">
      <w:r>
        <w:t>We do not have a clear picture and conclusion yet. See Minutes of those meetings about that topic.</w:t>
      </w:r>
    </w:p>
    <w:p w:rsidR="00075D27" w:rsidRDefault="00075D27" w:rsidP="00075D27">
      <w:pPr>
        <w:pStyle w:val="Heading2"/>
      </w:pPr>
      <w:r>
        <w:t>Others</w:t>
      </w:r>
    </w:p>
    <w:p w:rsidR="00075D27" w:rsidRPr="00075D27" w:rsidRDefault="00075D27" w:rsidP="00075D27">
      <w:r>
        <w:t>As requested by member</w:t>
      </w:r>
      <w:r w:rsidR="00BE5E11">
        <w:t>s</w:t>
      </w:r>
      <w:r>
        <w:t>.</w:t>
      </w:r>
    </w:p>
    <w:p w:rsidR="00863846" w:rsidRDefault="00863846" w:rsidP="00774319">
      <w:pPr>
        <w:pStyle w:val="Heading1"/>
        <w:rPr>
          <w:noProof/>
        </w:rPr>
      </w:pPr>
      <w:r>
        <w:rPr>
          <w:noProof/>
        </w:rPr>
        <w:t>Face-to-Face Meeting</w:t>
      </w:r>
    </w:p>
    <w:p w:rsidR="005B11A7" w:rsidRDefault="005B11A7" w:rsidP="00863846">
      <w:r>
        <w:t>Provide short update on the status.</w:t>
      </w:r>
    </w:p>
    <w:p w:rsidR="003346AB" w:rsidRDefault="003346AB" w:rsidP="003346AB">
      <w:pPr>
        <w:pStyle w:val="Heading1"/>
        <w:rPr>
          <w:noProof/>
        </w:rPr>
      </w:pPr>
      <w:r>
        <w:rPr>
          <w:noProof/>
        </w:rPr>
        <w:t>Other Business</w:t>
      </w:r>
    </w:p>
    <w:p w:rsidR="00B434B7" w:rsidRPr="00B434B7" w:rsidRDefault="00B434B7" w:rsidP="00B434B7">
      <w:r>
        <w:t>As needed.</w:t>
      </w:r>
    </w:p>
    <w:p w:rsidR="0044264A" w:rsidRPr="004D38EF" w:rsidRDefault="0044264A" w:rsidP="00774319">
      <w:pPr>
        <w:pStyle w:val="Heading1"/>
        <w:rPr>
          <w:noProof/>
        </w:rPr>
      </w:pPr>
      <w:r w:rsidRPr="004D38EF">
        <w:rPr>
          <w:noProof/>
        </w:rPr>
        <w:t>Adjournment</w:t>
      </w:r>
    </w:p>
    <w:p w:rsidR="00293674" w:rsidRPr="004D38EF" w:rsidRDefault="004C55F2" w:rsidP="00352FBE">
      <w:pPr>
        <w:rPr>
          <w:noProof/>
        </w:rPr>
      </w:pPr>
      <w:r w:rsidRPr="004D38EF">
        <w:rPr>
          <w:noProof/>
        </w:rPr>
        <w:br w:type="page"/>
      </w:r>
    </w:p>
    <w:p w:rsidR="0029172D" w:rsidRDefault="0029172D" w:rsidP="0029172D">
      <w:pPr>
        <w:pStyle w:val="Appendix"/>
      </w:pPr>
      <w:r>
        <w:t>Appendix A: Administration and Process Information</w:t>
      </w:r>
    </w:p>
    <w:p w:rsidR="0029172D" w:rsidRDefault="0029172D" w:rsidP="0029172D">
      <w:r>
        <w:t>Documents are published at the following locations. If you have problems in accessing the document, please contact the Chair (</w:t>
      </w:r>
      <w:hyperlink r:id="rId8" w:history="1">
        <w:r w:rsidR="001A6AC3" w:rsidRPr="007961FE">
          <w:rPr>
            <w:rStyle w:val="Hyperlink"/>
          </w:rPr>
          <w:t>Thomas.Schwere@varian.com</w:t>
        </w:r>
      </w:hyperlink>
      <w:r>
        <w:t>).</w:t>
      </w:r>
      <w:r w:rsidR="001A6AC3">
        <w:t xml:space="preserve"> </w:t>
      </w:r>
    </w:p>
    <w:p w:rsidR="0029172D" w:rsidRDefault="0029172D" w:rsidP="0029172D">
      <w:pPr>
        <w:pStyle w:val="Heading2"/>
        <w:numPr>
          <w:ilvl w:val="0"/>
          <w:numId w:val="0"/>
        </w:numPr>
        <w:ind w:left="792"/>
      </w:pPr>
    </w:p>
    <w:p w:rsidR="0029172D" w:rsidRPr="00455CA3" w:rsidRDefault="0029172D" w:rsidP="0029172D">
      <w:pPr>
        <w:pStyle w:val="Heading2"/>
        <w:numPr>
          <w:ilvl w:val="0"/>
          <w:numId w:val="0"/>
        </w:numPr>
        <w:ind w:left="792"/>
      </w:pPr>
      <w:r w:rsidRPr="00455CA3">
        <w:t>Process</w:t>
      </w:r>
      <w:r>
        <w:t xml:space="preserve"> of Authoring</w:t>
      </w:r>
      <w:r w:rsidRPr="00455CA3">
        <w:t>:</w:t>
      </w:r>
    </w:p>
    <w:p w:rsidR="0029172D" w:rsidRDefault="0029172D" w:rsidP="0029172D">
      <w:r>
        <w:t>Steps:</w:t>
      </w:r>
    </w:p>
    <w:p w:rsidR="0029172D" w:rsidRDefault="0029172D" w:rsidP="0029172D">
      <w:pPr>
        <w:numPr>
          <w:ilvl w:val="0"/>
          <w:numId w:val="39"/>
        </w:numPr>
        <w:spacing w:before="60"/>
      </w:pPr>
      <w:r>
        <w:t>Download a local copy of the document from locations below</w:t>
      </w:r>
    </w:p>
    <w:p w:rsidR="0029172D" w:rsidRDefault="0029172D" w:rsidP="0029172D">
      <w:pPr>
        <w:numPr>
          <w:ilvl w:val="0"/>
          <w:numId w:val="39"/>
        </w:numPr>
        <w:spacing w:before="60"/>
      </w:pPr>
      <w:r>
        <w:t>Open this copy and remove all change bars</w:t>
      </w:r>
    </w:p>
    <w:p w:rsidR="0029172D" w:rsidRDefault="0029172D" w:rsidP="0029172D">
      <w:pPr>
        <w:numPr>
          <w:ilvl w:val="0"/>
          <w:numId w:val="39"/>
        </w:numPr>
        <w:spacing w:before="60"/>
      </w:pPr>
      <w:r>
        <w:t>Ensure, that Changes Bars are switched on</w:t>
      </w:r>
    </w:p>
    <w:p w:rsidR="0029172D" w:rsidRPr="003417AA" w:rsidRDefault="0029172D" w:rsidP="0029172D">
      <w:pPr>
        <w:numPr>
          <w:ilvl w:val="0"/>
          <w:numId w:val="39"/>
        </w:numPr>
        <w:spacing w:before="60"/>
        <w:rPr>
          <w:b/>
        </w:rPr>
      </w:pPr>
      <w:r w:rsidRPr="003417AA">
        <w:rPr>
          <w:b/>
        </w:rPr>
        <w:t>Make your changes</w:t>
      </w:r>
    </w:p>
    <w:p w:rsidR="0029172D" w:rsidRDefault="0029172D" w:rsidP="0029172D">
      <w:pPr>
        <w:numPr>
          <w:ilvl w:val="0"/>
          <w:numId w:val="39"/>
        </w:numPr>
        <w:spacing w:before="60"/>
      </w:pPr>
      <w:r>
        <w:t>Provide the updated version to the Chair</w:t>
      </w:r>
    </w:p>
    <w:p w:rsidR="0029172D" w:rsidRDefault="0029172D" w:rsidP="0029172D"/>
    <w:p w:rsidR="0029172D" w:rsidRDefault="0029172D" w:rsidP="0029172D">
      <w:pPr>
        <w:pStyle w:val="Heading2"/>
        <w:numPr>
          <w:ilvl w:val="0"/>
          <w:numId w:val="0"/>
        </w:numPr>
        <w:ind w:left="792" w:hanging="792"/>
      </w:pPr>
      <w:r>
        <w:tab/>
        <w:t>Location of Documents:</w:t>
      </w:r>
    </w:p>
    <w:p w:rsidR="0029172D" w:rsidRPr="00345799" w:rsidRDefault="0029172D" w:rsidP="0029172D">
      <w:pPr>
        <w:pStyle w:val="NormalBold"/>
      </w:pPr>
      <w:r w:rsidRPr="00345799">
        <w:t>DPDW Subgroup</w:t>
      </w:r>
      <w:r>
        <w:t xml:space="preserve"> Minutes</w:t>
      </w:r>
    </w:p>
    <w:p w:rsidR="0029172D" w:rsidRDefault="0029172D" w:rsidP="0029172D">
      <w:hyperlink r:id="rId9" w:history="1">
        <w:r w:rsidRPr="008875CC">
          <w:rPr>
            <w:rStyle w:val="Hyperlink"/>
          </w:rPr>
          <w:t>http://wiki.ihe.net/index.php?title=RO_DPDW_WorkingGroup</w:t>
        </w:r>
      </w:hyperlink>
    </w:p>
    <w:p w:rsidR="0029172D" w:rsidRDefault="0029172D" w:rsidP="0029172D">
      <w:pPr>
        <w:pStyle w:val="NormalBold"/>
      </w:pPr>
    </w:p>
    <w:p w:rsidR="0029172D" w:rsidRPr="00455CA3" w:rsidRDefault="0029172D" w:rsidP="0029172D">
      <w:pPr>
        <w:pStyle w:val="NormalBold"/>
      </w:pPr>
      <w:r w:rsidRPr="00455CA3">
        <w:t>DPDW</w:t>
      </w:r>
      <w:r>
        <w:t xml:space="preserve"> Profile</w:t>
      </w:r>
    </w:p>
    <w:p w:rsidR="0029172D" w:rsidRDefault="0029172D" w:rsidP="0029172D">
      <w:r>
        <w:t>The DPDW Profile is an IHE-RO document.</w:t>
      </w:r>
    </w:p>
    <w:p w:rsidR="0029172D" w:rsidRDefault="0029172D" w:rsidP="0029172D">
      <w:r>
        <w:t>The current version is available in the IHE-RO Org Wiki:</w:t>
      </w:r>
    </w:p>
    <w:p w:rsidR="0029172D" w:rsidRDefault="0029172D" w:rsidP="0029172D">
      <w:hyperlink r:id="rId10" w:history="1">
        <w:r w:rsidRPr="00C230BD">
          <w:rPr>
            <w:rStyle w:val="Hyperlink"/>
          </w:rPr>
          <w:t>http</w:t>
        </w:r>
        <w:r w:rsidRPr="00C230BD">
          <w:rPr>
            <w:rStyle w:val="Hyperlink"/>
          </w:rPr>
          <w:t>:</w:t>
        </w:r>
        <w:r w:rsidRPr="00C230BD">
          <w:rPr>
            <w:rStyle w:val="Hyperlink"/>
          </w:rPr>
          <w:t>//www.ihe-ro.org/</w:t>
        </w:r>
      </w:hyperlink>
    </w:p>
    <w:p w:rsidR="0029172D" w:rsidRDefault="0029172D" w:rsidP="0029172D">
      <w:r>
        <w:t>Please find the current document under this page:</w:t>
      </w:r>
    </w:p>
    <w:p w:rsidR="0029172D" w:rsidRDefault="0029172D" w:rsidP="0029172D">
      <w:hyperlink r:id="rId11" w:history="1">
        <w:r w:rsidRPr="00C230BD">
          <w:rPr>
            <w:rStyle w:val="Hyperlink"/>
          </w:rPr>
          <w:t>http://www.ihe-ro.org/doku.php?id=doc:profiles</w:t>
        </w:r>
      </w:hyperlink>
    </w:p>
    <w:p w:rsidR="0029172D" w:rsidRDefault="0029172D" w:rsidP="0029172D">
      <w:pPr>
        <w:pStyle w:val="NormalBold"/>
      </w:pPr>
    </w:p>
    <w:p w:rsidR="0029172D" w:rsidRPr="00455CA3" w:rsidRDefault="0029172D" w:rsidP="0029172D">
      <w:pPr>
        <w:pStyle w:val="NormalBold"/>
      </w:pPr>
      <w:r w:rsidRPr="00455CA3">
        <w:t>Supp 160</w:t>
      </w:r>
    </w:p>
    <w:p w:rsidR="0029172D" w:rsidRDefault="0029172D" w:rsidP="0029172D">
      <w:r>
        <w:t>DICOM Supplement 160 (</w:t>
      </w:r>
      <w:r w:rsidRPr="008C49E0">
        <w:t>Patient Positioning and Workflow</w:t>
      </w:r>
      <w:r>
        <w:t xml:space="preserve">) in s DICOM WG-07 document. </w:t>
      </w:r>
    </w:p>
    <w:p w:rsidR="0029172D" w:rsidRDefault="0029172D" w:rsidP="0029172D">
      <w:r>
        <w:t>The current version is available at the DICOM ftp server:</w:t>
      </w:r>
    </w:p>
    <w:p w:rsidR="0029172D" w:rsidRDefault="0029172D" w:rsidP="0029172D">
      <w:hyperlink r:id="rId12" w:history="1">
        <w:r w:rsidRPr="00E775CB">
          <w:rPr>
            <w:rStyle w:val="Hyperlink"/>
          </w:rPr>
          <w:t>ftp://d9-workgrps:goimagego@medical.nema.org/MEDIC</w:t>
        </w:r>
        <w:r w:rsidRPr="00E775CB">
          <w:rPr>
            <w:rStyle w:val="Hyperlink"/>
          </w:rPr>
          <w:t>A</w:t>
        </w:r>
        <w:r w:rsidRPr="00E775CB">
          <w:rPr>
            <w:rStyle w:val="Hyperlink"/>
          </w:rPr>
          <w:t>L/Pri</w:t>
        </w:r>
        <w:r w:rsidRPr="00E775CB">
          <w:rPr>
            <w:rStyle w:val="Hyperlink"/>
          </w:rPr>
          <w:t>v</w:t>
        </w:r>
        <w:r w:rsidRPr="00E775CB">
          <w:rPr>
            <w:rStyle w:val="Hyperlink"/>
          </w:rPr>
          <w:t>ate/Dicom/WORKGRPS/WG07/Supp160</w:t>
        </w:r>
      </w:hyperlink>
    </w:p>
    <w:p w:rsidR="0029172D" w:rsidRDefault="0029172D" w:rsidP="0029172D"/>
    <w:p w:rsidR="0029172D" w:rsidRDefault="0029172D" w:rsidP="0029172D">
      <w:pPr>
        <w:pStyle w:val="Heading2"/>
        <w:numPr>
          <w:ilvl w:val="0"/>
          <w:numId w:val="0"/>
        </w:numPr>
        <w:ind w:left="792"/>
      </w:pPr>
      <w:r>
        <w:tab/>
        <w:t>Mailing List:</w:t>
      </w:r>
    </w:p>
    <w:p w:rsidR="0029172D" w:rsidRDefault="0029172D" w:rsidP="0029172D">
      <w:r>
        <w:t>The mailing list for the DPDW subgroup is:</w:t>
      </w:r>
    </w:p>
    <w:p w:rsidR="0029172D" w:rsidRDefault="0029172D" w:rsidP="0029172D">
      <w:hyperlink r:id="rId13" w:history="1">
        <w:r w:rsidRPr="00163CAF">
          <w:rPr>
            <w:rStyle w:val="Hyperlink"/>
          </w:rPr>
          <w:t>iherodpdw2014@mail.aapm.org</w:t>
        </w:r>
      </w:hyperlink>
    </w:p>
    <w:p w:rsidR="0029172D" w:rsidRDefault="0029172D" w:rsidP="0029172D">
      <w:pPr>
        <w:pStyle w:val="Appendix"/>
      </w:pPr>
    </w:p>
    <w:p w:rsidR="0029172D" w:rsidRDefault="0029172D" w:rsidP="0029172D">
      <w:r>
        <w:br w:type="page"/>
      </w:r>
    </w:p>
    <w:p w:rsidR="003900FA" w:rsidRPr="004D38EF" w:rsidRDefault="003900FA" w:rsidP="00AC208B">
      <w:pPr>
        <w:pStyle w:val="Appendix"/>
        <w:rPr>
          <w:noProof/>
        </w:rPr>
      </w:pPr>
      <w:r w:rsidRPr="004D38EF">
        <w:rPr>
          <w:noProof/>
        </w:rPr>
        <w:t>Appendix</w:t>
      </w:r>
      <w:r w:rsidR="0029172D">
        <w:rPr>
          <w:noProof/>
        </w:rPr>
        <w:t xml:space="preserve"> B</w:t>
      </w:r>
      <w:r w:rsidR="0005543B" w:rsidRPr="004D38EF">
        <w:rPr>
          <w:noProof/>
        </w:rPr>
        <w:t>: Task Assignments</w:t>
      </w:r>
    </w:p>
    <w:p w:rsidR="00172F6F" w:rsidRDefault="00172F6F" w:rsidP="00172F6F">
      <w:pPr>
        <w:rPr>
          <w:noProof/>
        </w:rPr>
      </w:pPr>
    </w:p>
    <w:p w:rsidR="00F85C9C" w:rsidRPr="004D38EF" w:rsidRDefault="00F85C9C" w:rsidP="00172F6F">
      <w:pPr>
        <w:rPr>
          <w:noProof/>
        </w:rPr>
      </w:pPr>
      <w:r>
        <w:rPr>
          <w:noProof/>
        </w:rPr>
        <w:t>(state along end of last meeting).</w:t>
      </w:r>
    </w:p>
    <w:p w:rsidR="00172F6F" w:rsidRPr="004D38EF" w:rsidRDefault="00172F6F" w:rsidP="00172F6F">
      <w:pPr>
        <w:rPr>
          <w:noProof/>
        </w:rPr>
      </w:pPr>
    </w:p>
    <w:tbl>
      <w:tblPr>
        <w:tblW w:w="10363" w:type="dxa"/>
        <w:tblInd w:w="93" w:type="dxa"/>
        <w:tblLook w:val="04A0" w:firstRow="1" w:lastRow="0" w:firstColumn="1" w:lastColumn="0" w:noHBand="0" w:noVBand="1"/>
      </w:tblPr>
      <w:tblGrid>
        <w:gridCol w:w="480"/>
        <w:gridCol w:w="1400"/>
        <w:gridCol w:w="1396"/>
        <w:gridCol w:w="3260"/>
        <w:gridCol w:w="1693"/>
        <w:gridCol w:w="2134"/>
      </w:tblGrid>
      <w:tr w:rsidR="007745C9" w:rsidTr="00F31A89">
        <w:trPr>
          <w:cantSplit/>
          <w:trHeight w:val="300"/>
          <w:tblHeader/>
        </w:trPr>
        <w:tc>
          <w:tcPr>
            <w:tcW w:w="4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No</w:t>
            </w:r>
          </w:p>
        </w:tc>
        <w:tc>
          <w:tcPr>
            <w:tcW w:w="140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TX / Area</w:t>
            </w:r>
          </w:p>
        </w:tc>
        <w:tc>
          <w:tcPr>
            <w:tcW w:w="1396"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Old Number</w:t>
            </w:r>
          </w:p>
        </w:tc>
        <w:tc>
          <w:tcPr>
            <w:tcW w:w="326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Title</w:t>
            </w:r>
          </w:p>
        </w:tc>
        <w:tc>
          <w:tcPr>
            <w:tcW w:w="1693"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Group</w:t>
            </w:r>
          </w:p>
        </w:tc>
        <w:tc>
          <w:tcPr>
            <w:tcW w:w="2134"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Owner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Use Case Delivery-Device Independent Imaging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David Wikler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Device Position Information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Request RT Patient Position Correction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Patient Position Modification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Repositioning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Repositioning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Delivery Status Change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RT Patient Position Correction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Subscribe/Unsubscribe to Treat UPS Status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State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Positioning Acquisition Results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Registration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Monitoring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Final Update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Completed / Cancelled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Indicate Ready for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start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Positioning Acquisition and Positioning Registration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Treat UPS and Radiation Delivery Instruction for Continuation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lastRenderedPageBreak/>
              <w:t>22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Treatment Session Actors on Starting Session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stop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Progress Update for Discrete non-Treatment Steps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w:t>
            </w:r>
            <w:r w:rsidR="000B4B31">
              <w:rPr>
                <w:rFonts w:ascii="Calibri" w:hAnsi="Calibri"/>
                <w:color w:val="000000"/>
                <w:sz w:val="22"/>
                <w:szCs w:val="22"/>
              </w:rPr>
              <w:t>in</w:t>
            </w:r>
            <w:r>
              <w:rPr>
                <w:rFonts w:ascii="Calibri" w:hAnsi="Calibri"/>
                <w:color w:val="000000"/>
                <w:sz w:val="22"/>
                <w:szCs w:val="22"/>
              </w:rPr>
              <w:t>g Correction Reconciliation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Notify Device to resume UPS </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085565">
            <w:pPr>
              <w:jc w:val="right"/>
              <w:rPr>
                <w:rFonts w:ascii="Calibri" w:hAnsi="Calibri"/>
                <w:color w:val="000000"/>
                <w:sz w:val="22"/>
                <w:szCs w:val="22"/>
              </w:rPr>
            </w:pPr>
            <w:r>
              <w:rPr>
                <w:rFonts w:ascii="Calibri" w:hAnsi="Calibri"/>
                <w:color w:val="000000"/>
                <w:sz w:val="22"/>
                <w:szCs w:val="22"/>
              </w:rPr>
              <w:t>28</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RO-DPD-226</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Create new Positioning UPS</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A014C5">
            <w:pPr>
              <w:jc w:val="right"/>
              <w:rPr>
                <w:rFonts w:ascii="Calibri" w:hAnsi="Calibri"/>
                <w:color w:val="000000"/>
                <w:sz w:val="22"/>
                <w:szCs w:val="22"/>
              </w:rPr>
            </w:pPr>
            <w:r>
              <w:rPr>
                <w:rFonts w:ascii="Calibri" w:hAnsi="Calibri"/>
                <w:color w:val="000000"/>
                <w:sz w:val="22"/>
                <w:szCs w:val="22"/>
              </w:rPr>
              <w:t>29</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A014C5">
            <w:pPr>
              <w:rPr>
                <w:rFonts w:ascii="Calibri" w:hAnsi="Calibri"/>
                <w:color w:val="000000"/>
                <w:sz w:val="22"/>
                <w:szCs w:val="22"/>
              </w:rPr>
            </w:pPr>
            <w:r>
              <w:rPr>
                <w:rFonts w:ascii="Calibri" w:hAnsi="Calibri"/>
                <w:color w:val="000000"/>
                <w:sz w:val="22"/>
                <w:szCs w:val="22"/>
              </w:rPr>
              <w:t>RO-DPD-227</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sidRPr="00A014C5">
              <w:rPr>
                <w:rFonts w:ascii="Calibri" w:hAnsi="Calibri"/>
                <w:color w:val="000000"/>
                <w:sz w:val="22"/>
                <w:szCs w:val="22"/>
              </w:rPr>
              <w:t>UPS Final Update after Positioning Information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A014C5">
            <w:pPr>
              <w:jc w:val="right"/>
              <w:rPr>
                <w:rFonts w:ascii="Calibri" w:hAnsi="Calibri"/>
                <w:color w:val="000000"/>
                <w:sz w:val="22"/>
                <w:szCs w:val="22"/>
              </w:rPr>
            </w:pPr>
            <w:r>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rsidP="00A014C5">
            <w:pPr>
              <w:rPr>
                <w:rFonts w:ascii="Calibri" w:hAnsi="Calibri"/>
                <w:color w:val="000000"/>
                <w:sz w:val="22"/>
                <w:szCs w:val="22"/>
              </w:rPr>
            </w:pPr>
            <w:r>
              <w:rPr>
                <w:rFonts w:ascii="Calibri" w:hAnsi="Calibri"/>
                <w:color w:val="000000"/>
                <w:sz w:val="22"/>
                <w:szCs w:val="22"/>
              </w:rPr>
              <w:t>RO-DPD-22</w:t>
            </w:r>
            <w:r w:rsidR="00A014C5">
              <w:rPr>
                <w:rFonts w:ascii="Calibri" w:hAnsi="Calibri"/>
                <w:color w:val="000000"/>
                <w:sz w:val="22"/>
                <w:szCs w:val="22"/>
              </w:rPr>
              <w:t>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UPS Final Update after Treatment Interruption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Thomas Schwere</w:t>
            </w:r>
          </w:p>
        </w:tc>
      </w:tr>
    </w:tbl>
    <w:p w:rsidR="004C55F2" w:rsidRPr="004D38EF" w:rsidRDefault="004C55F2" w:rsidP="00352FBE">
      <w:pPr>
        <w:pStyle w:val="ListNumber2"/>
        <w:rPr>
          <w:b/>
          <w:noProof/>
          <w:kern w:val="32"/>
        </w:rPr>
      </w:pPr>
    </w:p>
    <w:sectPr w:rsidR="004C55F2" w:rsidRPr="004D38EF" w:rsidSect="00DF49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nsid w:val="FFFFFF80"/>
    <w:multiLevelType w:val="singleLevel"/>
    <w:tmpl w:val="3132976E"/>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6C08E7AC"/>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2278AC38"/>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D1D8CC96"/>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1F3ED1E4"/>
    <w:lvl w:ilvl="0">
      <w:start w:val="1"/>
      <w:numFmt w:val="bullet"/>
      <w:lvlText w:val=""/>
      <w:lvlJc w:val="left"/>
      <w:pPr>
        <w:tabs>
          <w:tab w:val="num" w:pos="360"/>
        </w:tabs>
        <w:ind w:left="360" w:hanging="360"/>
      </w:pPr>
      <w:rPr>
        <w:rFonts w:ascii="Symbol" w:hAnsi="Symbol" w:hint="default"/>
      </w:rPr>
    </w:lvl>
  </w:abstractNum>
  <w:abstractNum w:abstractNumId="7">
    <w:nsid w:val="004E5219"/>
    <w:multiLevelType w:val="hybridMultilevel"/>
    <w:tmpl w:val="352C24B2"/>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bullet"/>
      <w:lvlText w:val=""/>
      <w:lvlJc w:val="left"/>
      <w:pPr>
        <w:ind w:left="3240" w:hanging="720"/>
      </w:pPr>
      <w:rPr>
        <w:rFonts w:ascii="Symbol" w:hAnsi="Symbol" w:hint="default"/>
      </w:rPr>
    </w:lvl>
    <w:lvl w:ilvl="4">
      <w:start w:val="5"/>
      <w:numFmt w:val="lowerRoman"/>
      <w:lvlText w:val="%5."/>
      <w:lvlJc w:val="left"/>
      <w:pPr>
        <w:ind w:left="3960" w:hanging="72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1014029"/>
    <w:multiLevelType w:val="multilevel"/>
    <w:tmpl w:val="6EF4E074"/>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1A54F32"/>
    <w:multiLevelType w:val="hybridMultilevel"/>
    <w:tmpl w:val="DE6C7970"/>
    <w:lvl w:ilvl="0" w:tplc="01A8E2DE">
      <w:start w:val="1"/>
      <w:numFmt w:val="decimal"/>
      <w:lvlText w:val="%1."/>
      <w:lvlJc w:val="left"/>
      <w:pPr>
        <w:ind w:left="72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6F1975"/>
    <w:multiLevelType w:val="hybridMultilevel"/>
    <w:tmpl w:val="5A803580"/>
    <w:lvl w:ilvl="0" w:tplc="DE029782">
      <w:start w:val="1"/>
      <w:numFmt w:val="upperRoman"/>
      <w:lvlText w:val="%1."/>
      <w:lvlJc w:val="left"/>
      <w:pPr>
        <w:tabs>
          <w:tab w:val="num" w:pos="1080"/>
        </w:tabs>
        <w:ind w:left="1080" w:hanging="720"/>
      </w:pPr>
      <w:rPr>
        <w:rFonts w:hint="default"/>
      </w:rPr>
    </w:lvl>
    <w:lvl w:ilvl="1" w:tplc="1A1864F8">
      <w:start w:val="1"/>
      <w:numFmt w:val="lowerLetter"/>
      <w:lvlText w:val="%2."/>
      <w:lvlJc w:val="left"/>
      <w:pPr>
        <w:tabs>
          <w:tab w:val="num" w:pos="1440"/>
        </w:tabs>
        <w:ind w:left="1440" w:hanging="360"/>
      </w:pPr>
      <w:rPr>
        <w:rFonts w:hint="default"/>
      </w:rPr>
    </w:lvl>
    <w:lvl w:ilvl="2" w:tplc="0409001B">
      <w:start w:val="1"/>
      <w:numFmt w:val="bullet"/>
      <w:lvlText w:val=""/>
      <w:lvlJc w:val="left"/>
      <w:pPr>
        <w:tabs>
          <w:tab w:val="num" w:pos="2340"/>
        </w:tabs>
        <w:ind w:left="2340" w:hanging="360"/>
      </w:pPr>
      <w:rPr>
        <w:rFonts w:ascii="Symbol" w:hAnsi="Symbol" w:hint="default"/>
      </w:rPr>
    </w:lvl>
    <w:lvl w:ilvl="3" w:tplc="0409000F">
      <w:start w:val="2"/>
      <w:numFmt w:val="upperRoman"/>
      <w:lvlText w:val="%4&gt;"/>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DC57D5"/>
    <w:multiLevelType w:val="hybridMultilevel"/>
    <w:tmpl w:val="9776F24A"/>
    <w:lvl w:ilvl="0" w:tplc="6C601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01" w:tentative="1">
      <w:start w:val="1"/>
      <w:numFmt w:val="lowerRoman"/>
      <w:lvlText w:val="%3."/>
      <w:lvlJc w:val="right"/>
      <w:pPr>
        <w:ind w:left="2520" w:hanging="180"/>
      </w:pPr>
    </w:lvl>
    <w:lvl w:ilvl="3" w:tplc="7B109126"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C809CC"/>
    <w:multiLevelType w:val="hybridMultilevel"/>
    <w:tmpl w:val="136440DA"/>
    <w:lvl w:ilvl="0" w:tplc="0409000F">
      <w:start w:val="1"/>
      <w:numFmt w:val="upperLetter"/>
      <w:lvlText w:val="%1."/>
      <w:lvlJc w:val="left"/>
      <w:pPr>
        <w:ind w:left="720" w:hanging="360"/>
      </w:pPr>
      <w:rPr>
        <w:rFonts w:hint="default"/>
      </w:rPr>
    </w:lvl>
    <w:lvl w:ilvl="1" w:tplc="04090019">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DB45338"/>
    <w:multiLevelType w:val="hybridMultilevel"/>
    <w:tmpl w:val="58D8DB18"/>
    <w:lvl w:ilvl="0" w:tplc="174AE98E">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F3D4C1D"/>
    <w:multiLevelType w:val="multilevel"/>
    <w:tmpl w:val="0DFE2058"/>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64E6713"/>
    <w:multiLevelType w:val="hybridMultilevel"/>
    <w:tmpl w:val="1DCC5C0E"/>
    <w:lvl w:ilvl="0">
      <w:start w:val="1"/>
      <w:numFmt w:val="upp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234C447E"/>
    <w:multiLevelType w:val="hybridMultilevel"/>
    <w:tmpl w:val="8FEE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EF59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D386788"/>
    <w:multiLevelType w:val="hybridMultilevel"/>
    <w:tmpl w:val="533C79E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A11BF0"/>
    <w:multiLevelType w:val="hybridMultilevel"/>
    <w:tmpl w:val="FE64F03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
    <w:nsid w:val="3E922A8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40287C30"/>
    <w:multiLevelType w:val="multilevel"/>
    <w:tmpl w:val="9DD8F3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3741F7"/>
    <w:multiLevelType w:val="hybridMultilevel"/>
    <w:tmpl w:val="EB92ED88"/>
    <w:lvl w:ilvl="0">
      <w:numFmt w:val="decimal"/>
      <w:pStyle w:val="TableEntryItem"/>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58160D"/>
    <w:multiLevelType w:val="hybridMultilevel"/>
    <w:tmpl w:val="575E0F72"/>
    <w:lvl w:ilvl="0" w:tplc="49B643D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
    <w:nsid w:val="512A72C5"/>
    <w:multiLevelType w:val="hybridMultilevel"/>
    <w:tmpl w:val="8858119A"/>
    <w:lvl w:ilvl="0" w:tplc="02166C2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5">
    <w:nsid w:val="512A78C1"/>
    <w:multiLevelType w:val="hybridMultilevel"/>
    <w:tmpl w:val="B7A00A96"/>
    <w:lvl w:ilvl="0" w:tplc="D860559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6">
    <w:nsid w:val="5B191284"/>
    <w:multiLevelType w:val="hybridMultilevel"/>
    <w:tmpl w:val="0700D6A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
    <w:nsid w:val="5C5A3F68"/>
    <w:multiLevelType w:val="hybridMultilevel"/>
    <w:tmpl w:val="5CA0D30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8">
    <w:nsid w:val="5DD33453"/>
    <w:multiLevelType w:val="hybridMultilevel"/>
    <w:tmpl w:val="833AD806"/>
    <w:lvl w:ilvl="0" w:tplc="4F64044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9">
    <w:nsid w:val="5EE42150"/>
    <w:multiLevelType w:val="hybridMultilevel"/>
    <w:tmpl w:val="C02CD48C"/>
    <w:lvl w:ilvl="0" w:tplc="0078757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0">
    <w:nsid w:val="600E4E35"/>
    <w:multiLevelType w:val="hybridMultilevel"/>
    <w:tmpl w:val="42FE900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041E8A"/>
    <w:multiLevelType w:val="hybridMultilevel"/>
    <w:tmpl w:val="82D8308A"/>
    <w:lvl w:ilvl="0" w:tplc="04090015">
      <w:numFmt w:val="decimal"/>
      <w:lvlText w:val=""/>
      <w:lvlJc w:val="left"/>
    </w:lvl>
    <w:lvl w:ilvl="1" w:tplc="0409000F">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786162FC"/>
    <w:multiLevelType w:val="hybridMultilevel"/>
    <w:tmpl w:val="4ACE44A6"/>
    <w:lvl w:ilvl="0" w:tplc="C73A7CE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
    <w:nsid w:val="7D1E4D3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263470"/>
    <w:multiLevelType w:val="hybridMultilevel"/>
    <w:tmpl w:val="B3D69198"/>
    <w:lvl w:ilvl="0" w:tplc="0CEE42FE">
      <w:numFmt w:val="decimal"/>
      <w:lvlText w:val=""/>
      <w:lvlJc w:val="left"/>
    </w:lvl>
    <w:lvl w:ilvl="1" w:tplc="04090001">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10"/>
  </w:num>
  <w:num w:numId="2">
    <w:abstractNumId w:val="17"/>
  </w:num>
  <w:num w:numId="3">
    <w:abstractNumId w:val="1"/>
  </w:num>
  <w:num w:numId="4">
    <w:abstractNumId w:val="0"/>
  </w:num>
  <w:num w:numId="5">
    <w:abstractNumId w:val="32"/>
  </w:num>
  <w:num w:numId="6">
    <w:abstractNumId w:val="15"/>
  </w:num>
  <w:num w:numId="7">
    <w:abstractNumId w:val="12"/>
  </w:num>
  <w:num w:numId="8">
    <w:abstractNumId w:val="27"/>
  </w:num>
  <w:num w:numId="9">
    <w:abstractNumId w:val="18"/>
  </w:num>
  <w:num w:numId="10">
    <w:abstractNumId w:val="35"/>
  </w:num>
  <w:num w:numId="11">
    <w:abstractNumId w:val="7"/>
  </w:num>
  <w:num w:numId="12">
    <w:abstractNumId w:val="28"/>
  </w:num>
  <w:num w:numId="13">
    <w:abstractNumId w:val="25"/>
  </w:num>
  <w:num w:numId="14">
    <w:abstractNumId w:val="24"/>
  </w:num>
  <w:num w:numId="15">
    <w:abstractNumId w:val="29"/>
  </w:num>
  <w:num w:numId="16">
    <w:abstractNumId w:val="26"/>
  </w:num>
  <w:num w:numId="17">
    <w:abstractNumId w:val="19"/>
  </w:num>
  <w:num w:numId="18">
    <w:abstractNumId w:val="13"/>
  </w:num>
  <w:num w:numId="19">
    <w:abstractNumId w:val="33"/>
  </w:num>
  <w:num w:numId="20">
    <w:abstractNumId w:val="30"/>
  </w:num>
  <w:num w:numId="21">
    <w:abstractNumId w:val="11"/>
  </w:num>
  <w:num w:numId="22">
    <w:abstractNumId w:val="17"/>
    <w:lvlOverride w:ilvl="0">
      <w:startOverride w:val="1"/>
    </w:lvlOverride>
  </w:num>
  <w:num w:numId="23">
    <w:abstractNumId w:val="8"/>
  </w:num>
  <w:num w:numId="24">
    <w:abstractNumId w:val="21"/>
  </w:num>
  <w:num w:numId="25">
    <w:abstractNumId w:val="14"/>
  </w:num>
  <w:num w:numId="26">
    <w:abstractNumId w:val="6"/>
  </w:num>
  <w:num w:numId="27">
    <w:abstractNumId w:val="5"/>
  </w:num>
  <w:num w:numId="28">
    <w:abstractNumId w:val="4"/>
  </w:num>
  <w:num w:numId="29">
    <w:abstractNumId w:val="3"/>
  </w:num>
  <w:num w:numId="30">
    <w:abstractNumId w:val="2"/>
  </w:num>
  <w:num w:numId="31">
    <w:abstractNumId w:val="9"/>
  </w:num>
  <w:num w:numId="32">
    <w:abstractNumId w:val="9"/>
    <w:lvlOverride w:ilvl="0">
      <w:startOverride w:val="1"/>
    </w:lvlOverride>
  </w:num>
  <w:num w:numId="33">
    <w:abstractNumId w:val="9"/>
    <w:lvlOverride w:ilvl="0">
      <w:startOverride w:val="1"/>
    </w:lvlOverride>
  </w:num>
  <w:num w:numId="34">
    <w:abstractNumId w:val="22"/>
  </w:num>
  <w:num w:numId="35">
    <w:abstractNumId w:val="17"/>
    <w:lvlOverride w:ilvl="0">
      <w:startOverride w:val="1"/>
    </w:lvlOverride>
  </w:num>
  <w:num w:numId="36">
    <w:abstractNumId w:val="23"/>
  </w:num>
  <w:num w:numId="37">
    <w:abstractNumId w:val="20"/>
  </w:num>
  <w:num w:numId="38">
    <w:abstractNumId w:val="31"/>
  </w:num>
  <w:num w:numId="39">
    <w:abstractNumId w:val="16"/>
  </w:num>
  <w:num w:numId="40">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22F3"/>
    <w:rsid w:val="00002DB1"/>
    <w:rsid w:val="0000323C"/>
    <w:rsid w:val="00003AB4"/>
    <w:rsid w:val="00003F59"/>
    <w:rsid w:val="000041AE"/>
    <w:rsid w:val="000042E5"/>
    <w:rsid w:val="000043F2"/>
    <w:rsid w:val="000049FA"/>
    <w:rsid w:val="0000533F"/>
    <w:rsid w:val="00006043"/>
    <w:rsid w:val="00006660"/>
    <w:rsid w:val="00006787"/>
    <w:rsid w:val="00006B58"/>
    <w:rsid w:val="00010546"/>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22D23"/>
    <w:rsid w:val="00022E0A"/>
    <w:rsid w:val="00022E1B"/>
    <w:rsid w:val="00024DF9"/>
    <w:rsid w:val="00024E38"/>
    <w:rsid w:val="00025F4D"/>
    <w:rsid w:val="00026AC3"/>
    <w:rsid w:val="00026BE3"/>
    <w:rsid w:val="00026FCD"/>
    <w:rsid w:val="00027762"/>
    <w:rsid w:val="000305F4"/>
    <w:rsid w:val="000310BB"/>
    <w:rsid w:val="00032A6E"/>
    <w:rsid w:val="000331A4"/>
    <w:rsid w:val="00033F92"/>
    <w:rsid w:val="0003595B"/>
    <w:rsid w:val="0003648F"/>
    <w:rsid w:val="000364AE"/>
    <w:rsid w:val="00036C74"/>
    <w:rsid w:val="00037E18"/>
    <w:rsid w:val="00040019"/>
    <w:rsid w:val="0004037B"/>
    <w:rsid w:val="00040BFA"/>
    <w:rsid w:val="00040EBC"/>
    <w:rsid w:val="0004130F"/>
    <w:rsid w:val="0004196E"/>
    <w:rsid w:val="00041B76"/>
    <w:rsid w:val="00041BAD"/>
    <w:rsid w:val="00041BDC"/>
    <w:rsid w:val="00041C93"/>
    <w:rsid w:val="00041CA8"/>
    <w:rsid w:val="000438C0"/>
    <w:rsid w:val="00045F4B"/>
    <w:rsid w:val="000470A6"/>
    <w:rsid w:val="0004726F"/>
    <w:rsid w:val="00050527"/>
    <w:rsid w:val="000505E9"/>
    <w:rsid w:val="00051436"/>
    <w:rsid w:val="00051688"/>
    <w:rsid w:val="00052132"/>
    <w:rsid w:val="000523B7"/>
    <w:rsid w:val="00053206"/>
    <w:rsid w:val="0005513E"/>
    <w:rsid w:val="000552C5"/>
    <w:rsid w:val="0005543B"/>
    <w:rsid w:val="00055B6D"/>
    <w:rsid w:val="000578B7"/>
    <w:rsid w:val="00057A2F"/>
    <w:rsid w:val="00060435"/>
    <w:rsid w:val="000607D8"/>
    <w:rsid w:val="00060996"/>
    <w:rsid w:val="00060E3B"/>
    <w:rsid w:val="00061716"/>
    <w:rsid w:val="00064265"/>
    <w:rsid w:val="00064954"/>
    <w:rsid w:val="00066CB4"/>
    <w:rsid w:val="00067020"/>
    <w:rsid w:val="00067EF0"/>
    <w:rsid w:val="00070542"/>
    <w:rsid w:val="0007054C"/>
    <w:rsid w:val="00071A3B"/>
    <w:rsid w:val="00071A82"/>
    <w:rsid w:val="00071C7E"/>
    <w:rsid w:val="00072AB9"/>
    <w:rsid w:val="00073046"/>
    <w:rsid w:val="000737DA"/>
    <w:rsid w:val="000739EF"/>
    <w:rsid w:val="00073F38"/>
    <w:rsid w:val="0007499F"/>
    <w:rsid w:val="00075321"/>
    <w:rsid w:val="0007551F"/>
    <w:rsid w:val="00075A47"/>
    <w:rsid w:val="00075D27"/>
    <w:rsid w:val="00075DB7"/>
    <w:rsid w:val="00076C30"/>
    <w:rsid w:val="00077AD1"/>
    <w:rsid w:val="00077BA9"/>
    <w:rsid w:val="00080038"/>
    <w:rsid w:val="0008054B"/>
    <w:rsid w:val="00080F80"/>
    <w:rsid w:val="000818A1"/>
    <w:rsid w:val="00081A58"/>
    <w:rsid w:val="00082D0B"/>
    <w:rsid w:val="00083119"/>
    <w:rsid w:val="00083207"/>
    <w:rsid w:val="0008386B"/>
    <w:rsid w:val="0008453B"/>
    <w:rsid w:val="000845CF"/>
    <w:rsid w:val="0008465F"/>
    <w:rsid w:val="00085565"/>
    <w:rsid w:val="00085A2B"/>
    <w:rsid w:val="00085CC1"/>
    <w:rsid w:val="0008675E"/>
    <w:rsid w:val="00086836"/>
    <w:rsid w:val="00086A2D"/>
    <w:rsid w:val="00086CAE"/>
    <w:rsid w:val="000874DD"/>
    <w:rsid w:val="00087688"/>
    <w:rsid w:val="000877B3"/>
    <w:rsid w:val="00087801"/>
    <w:rsid w:val="0009243A"/>
    <w:rsid w:val="000927E2"/>
    <w:rsid w:val="0009285D"/>
    <w:rsid w:val="00093310"/>
    <w:rsid w:val="00093BA9"/>
    <w:rsid w:val="00093C35"/>
    <w:rsid w:val="00094A1D"/>
    <w:rsid w:val="000958DB"/>
    <w:rsid w:val="000973A7"/>
    <w:rsid w:val="0009742F"/>
    <w:rsid w:val="000978E9"/>
    <w:rsid w:val="00097AFE"/>
    <w:rsid w:val="000A00CA"/>
    <w:rsid w:val="000A06CF"/>
    <w:rsid w:val="000A15DA"/>
    <w:rsid w:val="000A1CED"/>
    <w:rsid w:val="000A2291"/>
    <w:rsid w:val="000A2832"/>
    <w:rsid w:val="000A3B60"/>
    <w:rsid w:val="000A3BE4"/>
    <w:rsid w:val="000A3E25"/>
    <w:rsid w:val="000A3F7F"/>
    <w:rsid w:val="000A4D06"/>
    <w:rsid w:val="000A4D55"/>
    <w:rsid w:val="000A52DA"/>
    <w:rsid w:val="000A63A5"/>
    <w:rsid w:val="000A6C9C"/>
    <w:rsid w:val="000B002B"/>
    <w:rsid w:val="000B11CC"/>
    <w:rsid w:val="000B12FF"/>
    <w:rsid w:val="000B16D1"/>
    <w:rsid w:val="000B3D72"/>
    <w:rsid w:val="000B3FF7"/>
    <w:rsid w:val="000B44D0"/>
    <w:rsid w:val="000B4B31"/>
    <w:rsid w:val="000B5343"/>
    <w:rsid w:val="000B63E2"/>
    <w:rsid w:val="000B6B0B"/>
    <w:rsid w:val="000B79A7"/>
    <w:rsid w:val="000B7CB2"/>
    <w:rsid w:val="000B7E02"/>
    <w:rsid w:val="000C1B5F"/>
    <w:rsid w:val="000C1BB2"/>
    <w:rsid w:val="000C1DCA"/>
    <w:rsid w:val="000C22FB"/>
    <w:rsid w:val="000C2925"/>
    <w:rsid w:val="000C3A0C"/>
    <w:rsid w:val="000C444F"/>
    <w:rsid w:val="000C5037"/>
    <w:rsid w:val="000C528F"/>
    <w:rsid w:val="000C54ED"/>
    <w:rsid w:val="000C54FB"/>
    <w:rsid w:val="000C7363"/>
    <w:rsid w:val="000D0243"/>
    <w:rsid w:val="000D02BA"/>
    <w:rsid w:val="000D0798"/>
    <w:rsid w:val="000D09E3"/>
    <w:rsid w:val="000D0EA8"/>
    <w:rsid w:val="000D1F0F"/>
    <w:rsid w:val="000D250A"/>
    <w:rsid w:val="000D3322"/>
    <w:rsid w:val="000D3D99"/>
    <w:rsid w:val="000D4E1F"/>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282E"/>
    <w:rsid w:val="000E2892"/>
    <w:rsid w:val="000E2CE5"/>
    <w:rsid w:val="000E3707"/>
    <w:rsid w:val="000E416D"/>
    <w:rsid w:val="000E49B4"/>
    <w:rsid w:val="000E5143"/>
    <w:rsid w:val="000E67D7"/>
    <w:rsid w:val="000F1BEC"/>
    <w:rsid w:val="000F1DBB"/>
    <w:rsid w:val="000F2D57"/>
    <w:rsid w:val="000F2EDB"/>
    <w:rsid w:val="000F3389"/>
    <w:rsid w:val="000F33BC"/>
    <w:rsid w:val="000F42E9"/>
    <w:rsid w:val="000F4D88"/>
    <w:rsid w:val="000F4E2C"/>
    <w:rsid w:val="000F570C"/>
    <w:rsid w:val="000F62D5"/>
    <w:rsid w:val="000F66A5"/>
    <w:rsid w:val="000F6840"/>
    <w:rsid w:val="000F6A50"/>
    <w:rsid w:val="000F74FC"/>
    <w:rsid w:val="000F7FA4"/>
    <w:rsid w:val="001009D1"/>
    <w:rsid w:val="00101AC6"/>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8AB"/>
    <w:rsid w:val="001121FE"/>
    <w:rsid w:val="001125BD"/>
    <w:rsid w:val="00112BDF"/>
    <w:rsid w:val="001131BD"/>
    <w:rsid w:val="001132BF"/>
    <w:rsid w:val="00113F68"/>
    <w:rsid w:val="00114DDD"/>
    <w:rsid w:val="0011528E"/>
    <w:rsid w:val="00115B04"/>
    <w:rsid w:val="00117C2A"/>
    <w:rsid w:val="00120DFE"/>
    <w:rsid w:val="00121BEE"/>
    <w:rsid w:val="001234FB"/>
    <w:rsid w:val="001236BC"/>
    <w:rsid w:val="00123F4B"/>
    <w:rsid w:val="00124016"/>
    <w:rsid w:val="00124E8A"/>
    <w:rsid w:val="001251C0"/>
    <w:rsid w:val="00125743"/>
    <w:rsid w:val="00125826"/>
    <w:rsid w:val="00126120"/>
    <w:rsid w:val="00126D4D"/>
    <w:rsid w:val="00127490"/>
    <w:rsid w:val="00127EF4"/>
    <w:rsid w:val="00130B7B"/>
    <w:rsid w:val="00131602"/>
    <w:rsid w:val="001324D4"/>
    <w:rsid w:val="001325F4"/>
    <w:rsid w:val="001333F0"/>
    <w:rsid w:val="0013410F"/>
    <w:rsid w:val="0013508A"/>
    <w:rsid w:val="0013577A"/>
    <w:rsid w:val="00136E82"/>
    <w:rsid w:val="00137AF5"/>
    <w:rsid w:val="00137C38"/>
    <w:rsid w:val="001400CF"/>
    <w:rsid w:val="0014015C"/>
    <w:rsid w:val="00140B84"/>
    <w:rsid w:val="00140F88"/>
    <w:rsid w:val="00141764"/>
    <w:rsid w:val="0014182E"/>
    <w:rsid w:val="00142057"/>
    <w:rsid w:val="00142130"/>
    <w:rsid w:val="00142BEF"/>
    <w:rsid w:val="001434E3"/>
    <w:rsid w:val="0014366A"/>
    <w:rsid w:val="0014368F"/>
    <w:rsid w:val="00143EB9"/>
    <w:rsid w:val="00144A5E"/>
    <w:rsid w:val="00144E9A"/>
    <w:rsid w:val="00144EDF"/>
    <w:rsid w:val="0014537F"/>
    <w:rsid w:val="00145711"/>
    <w:rsid w:val="00145DF1"/>
    <w:rsid w:val="001461B9"/>
    <w:rsid w:val="001470E0"/>
    <w:rsid w:val="00150D97"/>
    <w:rsid w:val="0015175C"/>
    <w:rsid w:val="001518AB"/>
    <w:rsid w:val="001527BF"/>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387A"/>
    <w:rsid w:val="001641B4"/>
    <w:rsid w:val="00164CB3"/>
    <w:rsid w:val="00166BA4"/>
    <w:rsid w:val="00166E72"/>
    <w:rsid w:val="00170210"/>
    <w:rsid w:val="001708A7"/>
    <w:rsid w:val="001708DD"/>
    <w:rsid w:val="001723C1"/>
    <w:rsid w:val="001729E0"/>
    <w:rsid w:val="00172F6F"/>
    <w:rsid w:val="00173707"/>
    <w:rsid w:val="00174C99"/>
    <w:rsid w:val="00175268"/>
    <w:rsid w:val="00175736"/>
    <w:rsid w:val="0017622E"/>
    <w:rsid w:val="0017637E"/>
    <w:rsid w:val="00176CBF"/>
    <w:rsid w:val="00177D3D"/>
    <w:rsid w:val="00177E28"/>
    <w:rsid w:val="001807FA"/>
    <w:rsid w:val="001808FC"/>
    <w:rsid w:val="00180AA8"/>
    <w:rsid w:val="00180C74"/>
    <w:rsid w:val="0018158E"/>
    <w:rsid w:val="001828DA"/>
    <w:rsid w:val="0018296D"/>
    <w:rsid w:val="00182C83"/>
    <w:rsid w:val="00183DF3"/>
    <w:rsid w:val="001849F1"/>
    <w:rsid w:val="00184A0E"/>
    <w:rsid w:val="0018510B"/>
    <w:rsid w:val="00185815"/>
    <w:rsid w:val="001862BC"/>
    <w:rsid w:val="00186C06"/>
    <w:rsid w:val="00187F37"/>
    <w:rsid w:val="001901C1"/>
    <w:rsid w:val="001905BF"/>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233"/>
    <w:rsid w:val="001A0BD0"/>
    <w:rsid w:val="001A1002"/>
    <w:rsid w:val="001A1B58"/>
    <w:rsid w:val="001A1C70"/>
    <w:rsid w:val="001A21F7"/>
    <w:rsid w:val="001A22BF"/>
    <w:rsid w:val="001A2AC4"/>
    <w:rsid w:val="001A2DD4"/>
    <w:rsid w:val="001A45CE"/>
    <w:rsid w:val="001A54A9"/>
    <w:rsid w:val="001A625F"/>
    <w:rsid w:val="001A64BC"/>
    <w:rsid w:val="001A6727"/>
    <w:rsid w:val="001A6AC3"/>
    <w:rsid w:val="001A6F7F"/>
    <w:rsid w:val="001A721D"/>
    <w:rsid w:val="001B00BD"/>
    <w:rsid w:val="001B0ACC"/>
    <w:rsid w:val="001B0B20"/>
    <w:rsid w:val="001B1313"/>
    <w:rsid w:val="001B14C8"/>
    <w:rsid w:val="001B205C"/>
    <w:rsid w:val="001B236D"/>
    <w:rsid w:val="001B3500"/>
    <w:rsid w:val="001B3820"/>
    <w:rsid w:val="001B41B2"/>
    <w:rsid w:val="001B5EB3"/>
    <w:rsid w:val="001B607B"/>
    <w:rsid w:val="001B6126"/>
    <w:rsid w:val="001B6511"/>
    <w:rsid w:val="001B7549"/>
    <w:rsid w:val="001C002F"/>
    <w:rsid w:val="001C1887"/>
    <w:rsid w:val="001C3A2F"/>
    <w:rsid w:val="001C4B11"/>
    <w:rsid w:val="001C5051"/>
    <w:rsid w:val="001C5C29"/>
    <w:rsid w:val="001C6000"/>
    <w:rsid w:val="001C6744"/>
    <w:rsid w:val="001C6D88"/>
    <w:rsid w:val="001C7066"/>
    <w:rsid w:val="001C791C"/>
    <w:rsid w:val="001D02EB"/>
    <w:rsid w:val="001D0888"/>
    <w:rsid w:val="001D162C"/>
    <w:rsid w:val="001D1EFA"/>
    <w:rsid w:val="001D3C2E"/>
    <w:rsid w:val="001D4E11"/>
    <w:rsid w:val="001D4E71"/>
    <w:rsid w:val="001D5D4F"/>
    <w:rsid w:val="001D6ED3"/>
    <w:rsid w:val="001E0DBD"/>
    <w:rsid w:val="001E0E05"/>
    <w:rsid w:val="001E0FE4"/>
    <w:rsid w:val="001E1B54"/>
    <w:rsid w:val="001E1C5B"/>
    <w:rsid w:val="001E2B77"/>
    <w:rsid w:val="001E3404"/>
    <w:rsid w:val="001E361B"/>
    <w:rsid w:val="001E3718"/>
    <w:rsid w:val="001E39D6"/>
    <w:rsid w:val="001E3A68"/>
    <w:rsid w:val="001E3D1E"/>
    <w:rsid w:val="001E42B8"/>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9BE"/>
    <w:rsid w:val="00201B79"/>
    <w:rsid w:val="00201E08"/>
    <w:rsid w:val="00202A50"/>
    <w:rsid w:val="002030D9"/>
    <w:rsid w:val="002032D7"/>
    <w:rsid w:val="0020338D"/>
    <w:rsid w:val="0020424D"/>
    <w:rsid w:val="002043EE"/>
    <w:rsid w:val="00204F3D"/>
    <w:rsid w:val="00205050"/>
    <w:rsid w:val="002053E3"/>
    <w:rsid w:val="00205AD0"/>
    <w:rsid w:val="00205BEF"/>
    <w:rsid w:val="002062D4"/>
    <w:rsid w:val="00206383"/>
    <w:rsid w:val="00206C00"/>
    <w:rsid w:val="00207A9E"/>
    <w:rsid w:val="00207AF4"/>
    <w:rsid w:val="00207CE3"/>
    <w:rsid w:val="0021027A"/>
    <w:rsid w:val="00210EF9"/>
    <w:rsid w:val="002111AD"/>
    <w:rsid w:val="00211CAD"/>
    <w:rsid w:val="00211D43"/>
    <w:rsid w:val="00212644"/>
    <w:rsid w:val="00212977"/>
    <w:rsid w:val="002132C2"/>
    <w:rsid w:val="00213CC1"/>
    <w:rsid w:val="00214860"/>
    <w:rsid w:val="0021507D"/>
    <w:rsid w:val="0021523D"/>
    <w:rsid w:val="00215E04"/>
    <w:rsid w:val="00216794"/>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4B2A"/>
    <w:rsid w:val="0022522A"/>
    <w:rsid w:val="00225762"/>
    <w:rsid w:val="00226308"/>
    <w:rsid w:val="002266A2"/>
    <w:rsid w:val="002302F3"/>
    <w:rsid w:val="002303AF"/>
    <w:rsid w:val="00230A49"/>
    <w:rsid w:val="00230B28"/>
    <w:rsid w:val="00231293"/>
    <w:rsid w:val="00232259"/>
    <w:rsid w:val="002335DA"/>
    <w:rsid w:val="002356EC"/>
    <w:rsid w:val="00235AF0"/>
    <w:rsid w:val="00235AF9"/>
    <w:rsid w:val="00236162"/>
    <w:rsid w:val="00237C5F"/>
    <w:rsid w:val="00241688"/>
    <w:rsid w:val="002429B2"/>
    <w:rsid w:val="00242F03"/>
    <w:rsid w:val="00243189"/>
    <w:rsid w:val="00244720"/>
    <w:rsid w:val="00245463"/>
    <w:rsid w:val="0024565E"/>
    <w:rsid w:val="002469B5"/>
    <w:rsid w:val="00247317"/>
    <w:rsid w:val="00247EE5"/>
    <w:rsid w:val="002502FA"/>
    <w:rsid w:val="00250C4A"/>
    <w:rsid w:val="00250DC8"/>
    <w:rsid w:val="002510D8"/>
    <w:rsid w:val="00251EB2"/>
    <w:rsid w:val="00252401"/>
    <w:rsid w:val="00253686"/>
    <w:rsid w:val="002539F6"/>
    <w:rsid w:val="00253E7A"/>
    <w:rsid w:val="002541F3"/>
    <w:rsid w:val="00255059"/>
    <w:rsid w:val="002554F9"/>
    <w:rsid w:val="00255737"/>
    <w:rsid w:val="002558EF"/>
    <w:rsid w:val="00255B38"/>
    <w:rsid w:val="00256324"/>
    <w:rsid w:val="00256923"/>
    <w:rsid w:val="002569E7"/>
    <w:rsid w:val="00257244"/>
    <w:rsid w:val="002572CD"/>
    <w:rsid w:val="00257942"/>
    <w:rsid w:val="00257EF9"/>
    <w:rsid w:val="002603BF"/>
    <w:rsid w:val="00260628"/>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4AA"/>
    <w:rsid w:val="00265B54"/>
    <w:rsid w:val="00265BAF"/>
    <w:rsid w:val="00267803"/>
    <w:rsid w:val="002702A4"/>
    <w:rsid w:val="00270FC0"/>
    <w:rsid w:val="0027162D"/>
    <w:rsid w:val="00271E5C"/>
    <w:rsid w:val="00271F81"/>
    <w:rsid w:val="00272038"/>
    <w:rsid w:val="002740C5"/>
    <w:rsid w:val="0027625E"/>
    <w:rsid w:val="0027640F"/>
    <w:rsid w:val="00277072"/>
    <w:rsid w:val="00277744"/>
    <w:rsid w:val="00277D06"/>
    <w:rsid w:val="00280D08"/>
    <w:rsid w:val="00281EF6"/>
    <w:rsid w:val="00282012"/>
    <w:rsid w:val="002824FA"/>
    <w:rsid w:val="00282891"/>
    <w:rsid w:val="002831A7"/>
    <w:rsid w:val="00284242"/>
    <w:rsid w:val="00284677"/>
    <w:rsid w:val="00285063"/>
    <w:rsid w:val="00285E26"/>
    <w:rsid w:val="00287E43"/>
    <w:rsid w:val="002900A8"/>
    <w:rsid w:val="00290E95"/>
    <w:rsid w:val="0029154A"/>
    <w:rsid w:val="0029166A"/>
    <w:rsid w:val="0029172D"/>
    <w:rsid w:val="00292479"/>
    <w:rsid w:val="00292F94"/>
    <w:rsid w:val="00293674"/>
    <w:rsid w:val="0029377A"/>
    <w:rsid w:val="00294130"/>
    <w:rsid w:val="002941FE"/>
    <w:rsid w:val="0029545C"/>
    <w:rsid w:val="002957EA"/>
    <w:rsid w:val="00295A82"/>
    <w:rsid w:val="00295DB7"/>
    <w:rsid w:val="002962C6"/>
    <w:rsid w:val="002A2437"/>
    <w:rsid w:val="002A2E8B"/>
    <w:rsid w:val="002A362B"/>
    <w:rsid w:val="002A3B86"/>
    <w:rsid w:val="002A46ED"/>
    <w:rsid w:val="002A67A7"/>
    <w:rsid w:val="002A685E"/>
    <w:rsid w:val="002A75DE"/>
    <w:rsid w:val="002A7872"/>
    <w:rsid w:val="002B218B"/>
    <w:rsid w:val="002B3183"/>
    <w:rsid w:val="002B3C03"/>
    <w:rsid w:val="002B4C07"/>
    <w:rsid w:val="002B50CC"/>
    <w:rsid w:val="002B5216"/>
    <w:rsid w:val="002B523D"/>
    <w:rsid w:val="002B5929"/>
    <w:rsid w:val="002B59C5"/>
    <w:rsid w:val="002B5DAF"/>
    <w:rsid w:val="002B5F53"/>
    <w:rsid w:val="002B6357"/>
    <w:rsid w:val="002B747B"/>
    <w:rsid w:val="002B74AF"/>
    <w:rsid w:val="002B7E92"/>
    <w:rsid w:val="002C0040"/>
    <w:rsid w:val="002C0E33"/>
    <w:rsid w:val="002C1518"/>
    <w:rsid w:val="002C1DD6"/>
    <w:rsid w:val="002C22DC"/>
    <w:rsid w:val="002C2811"/>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37F"/>
    <w:rsid w:val="002E361B"/>
    <w:rsid w:val="002E4226"/>
    <w:rsid w:val="002E48D4"/>
    <w:rsid w:val="002E50D7"/>
    <w:rsid w:val="002E6361"/>
    <w:rsid w:val="002E71A0"/>
    <w:rsid w:val="002E71AF"/>
    <w:rsid w:val="002F12DE"/>
    <w:rsid w:val="002F1731"/>
    <w:rsid w:val="002F342E"/>
    <w:rsid w:val="002F3494"/>
    <w:rsid w:val="002F39FC"/>
    <w:rsid w:val="002F3CA9"/>
    <w:rsid w:val="002F41C1"/>
    <w:rsid w:val="002F4648"/>
    <w:rsid w:val="002F502C"/>
    <w:rsid w:val="002F5129"/>
    <w:rsid w:val="002F6DD6"/>
    <w:rsid w:val="002F736B"/>
    <w:rsid w:val="00300182"/>
    <w:rsid w:val="00300A10"/>
    <w:rsid w:val="00300F4D"/>
    <w:rsid w:val="00301922"/>
    <w:rsid w:val="0030196F"/>
    <w:rsid w:val="0030323C"/>
    <w:rsid w:val="00303EBE"/>
    <w:rsid w:val="00304042"/>
    <w:rsid w:val="0030455D"/>
    <w:rsid w:val="00304F37"/>
    <w:rsid w:val="00305760"/>
    <w:rsid w:val="00305887"/>
    <w:rsid w:val="00305D32"/>
    <w:rsid w:val="00307344"/>
    <w:rsid w:val="0030750B"/>
    <w:rsid w:val="00307815"/>
    <w:rsid w:val="0030788D"/>
    <w:rsid w:val="00307945"/>
    <w:rsid w:val="00310185"/>
    <w:rsid w:val="00310473"/>
    <w:rsid w:val="0031170E"/>
    <w:rsid w:val="0031206E"/>
    <w:rsid w:val="003120F5"/>
    <w:rsid w:val="00312522"/>
    <w:rsid w:val="003138A0"/>
    <w:rsid w:val="00314BB9"/>
    <w:rsid w:val="00314CD4"/>
    <w:rsid w:val="003158B6"/>
    <w:rsid w:val="00315996"/>
    <w:rsid w:val="003164EE"/>
    <w:rsid w:val="0031659B"/>
    <w:rsid w:val="00316C1B"/>
    <w:rsid w:val="00317870"/>
    <w:rsid w:val="00317979"/>
    <w:rsid w:val="00317F4D"/>
    <w:rsid w:val="0032013C"/>
    <w:rsid w:val="00321192"/>
    <w:rsid w:val="003215D9"/>
    <w:rsid w:val="003224DF"/>
    <w:rsid w:val="00322B45"/>
    <w:rsid w:val="0032339C"/>
    <w:rsid w:val="00323566"/>
    <w:rsid w:val="00325710"/>
    <w:rsid w:val="00325EB7"/>
    <w:rsid w:val="0032620A"/>
    <w:rsid w:val="003273FA"/>
    <w:rsid w:val="00327617"/>
    <w:rsid w:val="003306DA"/>
    <w:rsid w:val="00330E13"/>
    <w:rsid w:val="0033149C"/>
    <w:rsid w:val="00331583"/>
    <w:rsid w:val="0033168F"/>
    <w:rsid w:val="00331D7E"/>
    <w:rsid w:val="00331EF3"/>
    <w:rsid w:val="003320C2"/>
    <w:rsid w:val="00333862"/>
    <w:rsid w:val="003346AB"/>
    <w:rsid w:val="0033503D"/>
    <w:rsid w:val="00336542"/>
    <w:rsid w:val="00336D36"/>
    <w:rsid w:val="00336D82"/>
    <w:rsid w:val="00337092"/>
    <w:rsid w:val="0033740D"/>
    <w:rsid w:val="00337A96"/>
    <w:rsid w:val="00337BCA"/>
    <w:rsid w:val="00337C05"/>
    <w:rsid w:val="00340520"/>
    <w:rsid w:val="00340C7F"/>
    <w:rsid w:val="00340DE7"/>
    <w:rsid w:val="00341208"/>
    <w:rsid w:val="0034134E"/>
    <w:rsid w:val="003413AD"/>
    <w:rsid w:val="003426ED"/>
    <w:rsid w:val="00342CAE"/>
    <w:rsid w:val="00343463"/>
    <w:rsid w:val="00343A0A"/>
    <w:rsid w:val="00344157"/>
    <w:rsid w:val="003441A3"/>
    <w:rsid w:val="00344661"/>
    <w:rsid w:val="00344D4A"/>
    <w:rsid w:val="00345B51"/>
    <w:rsid w:val="00346853"/>
    <w:rsid w:val="00347AE0"/>
    <w:rsid w:val="00350856"/>
    <w:rsid w:val="00351D9C"/>
    <w:rsid w:val="00352139"/>
    <w:rsid w:val="00352FBE"/>
    <w:rsid w:val="0035351C"/>
    <w:rsid w:val="003544CF"/>
    <w:rsid w:val="003553D1"/>
    <w:rsid w:val="003554EE"/>
    <w:rsid w:val="0035596E"/>
    <w:rsid w:val="00355FEA"/>
    <w:rsid w:val="003563FB"/>
    <w:rsid w:val="00357B09"/>
    <w:rsid w:val="00361D43"/>
    <w:rsid w:val="003625E0"/>
    <w:rsid w:val="003627BC"/>
    <w:rsid w:val="0036346C"/>
    <w:rsid w:val="00364553"/>
    <w:rsid w:val="00364789"/>
    <w:rsid w:val="00364982"/>
    <w:rsid w:val="00365911"/>
    <w:rsid w:val="00370000"/>
    <w:rsid w:val="00370583"/>
    <w:rsid w:val="00371517"/>
    <w:rsid w:val="0037202D"/>
    <w:rsid w:val="00372032"/>
    <w:rsid w:val="003720E6"/>
    <w:rsid w:val="00372483"/>
    <w:rsid w:val="003724C9"/>
    <w:rsid w:val="003725A1"/>
    <w:rsid w:val="00372B70"/>
    <w:rsid w:val="0037350A"/>
    <w:rsid w:val="00373A40"/>
    <w:rsid w:val="00374294"/>
    <w:rsid w:val="0037518D"/>
    <w:rsid w:val="00375D6F"/>
    <w:rsid w:val="003760A3"/>
    <w:rsid w:val="0037615D"/>
    <w:rsid w:val="003762AB"/>
    <w:rsid w:val="00376D7C"/>
    <w:rsid w:val="00376E57"/>
    <w:rsid w:val="00380068"/>
    <w:rsid w:val="003807DA"/>
    <w:rsid w:val="00381661"/>
    <w:rsid w:val="00382B83"/>
    <w:rsid w:val="00383DA7"/>
    <w:rsid w:val="00383E54"/>
    <w:rsid w:val="003857F1"/>
    <w:rsid w:val="00385A14"/>
    <w:rsid w:val="00385B94"/>
    <w:rsid w:val="00386004"/>
    <w:rsid w:val="00386170"/>
    <w:rsid w:val="003861E4"/>
    <w:rsid w:val="00386486"/>
    <w:rsid w:val="00386927"/>
    <w:rsid w:val="00386A93"/>
    <w:rsid w:val="00386CD6"/>
    <w:rsid w:val="003900FA"/>
    <w:rsid w:val="003901F1"/>
    <w:rsid w:val="0039085A"/>
    <w:rsid w:val="0039210F"/>
    <w:rsid w:val="00392BD6"/>
    <w:rsid w:val="0039310F"/>
    <w:rsid w:val="00393B5A"/>
    <w:rsid w:val="00393D8B"/>
    <w:rsid w:val="00394119"/>
    <w:rsid w:val="00395400"/>
    <w:rsid w:val="00395F18"/>
    <w:rsid w:val="00396796"/>
    <w:rsid w:val="00396E5E"/>
    <w:rsid w:val="00396E92"/>
    <w:rsid w:val="00397322"/>
    <w:rsid w:val="003979C6"/>
    <w:rsid w:val="003A0147"/>
    <w:rsid w:val="003A0B65"/>
    <w:rsid w:val="003A1055"/>
    <w:rsid w:val="003A132C"/>
    <w:rsid w:val="003A137B"/>
    <w:rsid w:val="003A1A12"/>
    <w:rsid w:val="003A239A"/>
    <w:rsid w:val="003A356D"/>
    <w:rsid w:val="003A35A8"/>
    <w:rsid w:val="003A3770"/>
    <w:rsid w:val="003A3F33"/>
    <w:rsid w:val="003A4E7E"/>
    <w:rsid w:val="003A5596"/>
    <w:rsid w:val="003A5E15"/>
    <w:rsid w:val="003A7936"/>
    <w:rsid w:val="003A7F0B"/>
    <w:rsid w:val="003A7FC2"/>
    <w:rsid w:val="003B080B"/>
    <w:rsid w:val="003B0B9B"/>
    <w:rsid w:val="003B1411"/>
    <w:rsid w:val="003B1CE5"/>
    <w:rsid w:val="003B1F10"/>
    <w:rsid w:val="003B2CA4"/>
    <w:rsid w:val="003B2D2C"/>
    <w:rsid w:val="003B3574"/>
    <w:rsid w:val="003B3D94"/>
    <w:rsid w:val="003B3EEF"/>
    <w:rsid w:val="003B3FFA"/>
    <w:rsid w:val="003B3FFF"/>
    <w:rsid w:val="003B7F4B"/>
    <w:rsid w:val="003C0F4B"/>
    <w:rsid w:val="003C1E9D"/>
    <w:rsid w:val="003C24C7"/>
    <w:rsid w:val="003C3911"/>
    <w:rsid w:val="003C4645"/>
    <w:rsid w:val="003C47B3"/>
    <w:rsid w:val="003C51D5"/>
    <w:rsid w:val="003C57DD"/>
    <w:rsid w:val="003C5856"/>
    <w:rsid w:val="003C5BDF"/>
    <w:rsid w:val="003C680C"/>
    <w:rsid w:val="003C6974"/>
    <w:rsid w:val="003C6C91"/>
    <w:rsid w:val="003D1779"/>
    <w:rsid w:val="003D198A"/>
    <w:rsid w:val="003D19DB"/>
    <w:rsid w:val="003D2289"/>
    <w:rsid w:val="003D2796"/>
    <w:rsid w:val="003D4969"/>
    <w:rsid w:val="003D585E"/>
    <w:rsid w:val="003D5B1D"/>
    <w:rsid w:val="003D5E08"/>
    <w:rsid w:val="003D62FB"/>
    <w:rsid w:val="003D6F17"/>
    <w:rsid w:val="003E05B8"/>
    <w:rsid w:val="003E065A"/>
    <w:rsid w:val="003E14B7"/>
    <w:rsid w:val="003E14D2"/>
    <w:rsid w:val="003E2645"/>
    <w:rsid w:val="003E2A57"/>
    <w:rsid w:val="003E2C8E"/>
    <w:rsid w:val="003E3952"/>
    <w:rsid w:val="003E3F2C"/>
    <w:rsid w:val="003E3F72"/>
    <w:rsid w:val="003E4388"/>
    <w:rsid w:val="003E518A"/>
    <w:rsid w:val="003E5F54"/>
    <w:rsid w:val="003E6433"/>
    <w:rsid w:val="003E7710"/>
    <w:rsid w:val="003E7933"/>
    <w:rsid w:val="003E7D6F"/>
    <w:rsid w:val="003E7DC3"/>
    <w:rsid w:val="003E7F0A"/>
    <w:rsid w:val="003E7F97"/>
    <w:rsid w:val="003F07B6"/>
    <w:rsid w:val="003F1958"/>
    <w:rsid w:val="003F1EE9"/>
    <w:rsid w:val="003F2A87"/>
    <w:rsid w:val="003F2DB4"/>
    <w:rsid w:val="003F3338"/>
    <w:rsid w:val="003F430B"/>
    <w:rsid w:val="003F4CF1"/>
    <w:rsid w:val="003F61E7"/>
    <w:rsid w:val="003F658A"/>
    <w:rsid w:val="003F6E71"/>
    <w:rsid w:val="003F742F"/>
    <w:rsid w:val="003F7578"/>
    <w:rsid w:val="003F77A2"/>
    <w:rsid w:val="004008CF"/>
    <w:rsid w:val="00401141"/>
    <w:rsid w:val="00401458"/>
    <w:rsid w:val="0040234B"/>
    <w:rsid w:val="00403BBA"/>
    <w:rsid w:val="0040450B"/>
    <w:rsid w:val="00404D46"/>
    <w:rsid w:val="004051A0"/>
    <w:rsid w:val="0040684A"/>
    <w:rsid w:val="0040777B"/>
    <w:rsid w:val="00407D5A"/>
    <w:rsid w:val="004111BE"/>
    <w:rsid w:val="00411B7E"/>
    <w:rsid w:val="00412310"/>
    <w:rsid w:val="0041240A"/>
    <w:rsid w:val="00412833"/>
    <w:rsid w:val="00413C71"/>
    <w:rsid w:val="00415086"/>
    <w:rsid w:val="004155FB"/>
    <w:rsid w:val="0041637E"/>
    <w:rsid w:val="0041690B"/>
    <w:rsid w:val="00416AEC"/>
    <w:rsid w:val="00416CB6"/>
    <w:rsid w:val="0041747F"/>
    <w:rsid w:val="00417676"/>
    <w:rsid w:val="00420289"/>
    <w:rsid w:val="00420C7D"/>
    <w:rsid w:val="00421610"/>
    <w:rsid w:val="00421DF3"/>
    <w:rsid w:val="0042280E"/>
    <w:rsid w:val="00422BE2"/>
    <w:rsid w:val="00422FD7"/>
    <w:rsid w:val="00423206"/>
    <w:rsid w:val="0042329E"/>
    <w:rsid w:val="004236F6"/>
    <w:rsid w:val="00424086"/>
    <w:rsid w:val="0042420F"/>
    <w:rsid w:val="0042541C"/>
    <w:rsid w:val="00426289"/>
    <w:rsid w:val="004302F0"/>
    <w:rsid w:val="00430889"/>
    <w:rsid w:val="00431891"/>
    <w:rsid w:val="00431958"/>
    <w:rsid w:val="004329CF"/>
    <w:rsid w:val="00432B6D"/>
    <w:rsid w:val="00434A19"/>
    <w:rsid w:val="00434BE1"/>
    <w:rsid w:val="00435780"/>
    <w:rsid w:val="0043592E"/>
    <w:rsid w:val="00436937"/>
    <w:rsid w:val="00436BD9"/>
    <w:rsid w:val="00437113"/>
    <w:rsid w:val="0044098E"/>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45D"/>
    <w:rsid w:val="0044762C"/>
    <w:rsid w:val="00447C1E"/>
    <w:rsid w:val="004507B8"/>
    <w:rsid w:val="00450B2E"/>
    <w:rsid w:val="00450FCA"/>
    <w:rsid w:val="00451823"/>
    <w:rsid w:val="00452249"/>
    <w:rsid w:val="004528CC"/>
    <w:rsid w:val="00452A92"/>
    <w:rsid w:val="004531C8"/>
    <w:rsid w:val="00454B4D"/>
    <w:rsid w:val="00456CC4"/>
    <w:rsid w:val="00456EE9"/>
    <w:rsid w:val="004574A6"/>
    <w:rsid w:val="00457C06"/>
    <w:rsid w:val="00457DCB"/>
    <w:rsid w:val="004605EB"/>
    <w:rsid w:val="00461E87"/>
    <w:rsid w:val="00461F47"/>
    <w:rsid w:val="00461F5C"/>
    <w:rsid w:val="0046298F"/>
    <w:rsid w:val="0046304E"/>
    <w:rsid w:val="00463226"/>
    <w:rsid w:val="0046401A"/>
    <w:rsid w:val="004643A1"/>
    <w:rsid w:val="004649D9"/>
    <w:rsid w:val="0046650B"/>
    <w:rsid w:val="00466514"/>
    <w:rsid w:val="00467101"/>
    <w:rsid w:val="0047009B"/>
    <w:rsid w:val="004702CD"/>
    <w:rsid w:val="00470A40"/>
    <w:rsid w:val="00471E50"/>
    <w:rsid w:val="004722AE"/>
    <w:rsid w:val="00472744"/>
    <w:rsid w:val="00472937"/>
    <w:rsid w:val="00472EAD"/>
    <w:rsid w:val="004736A6"/>
    <w:rsid w:val="00473869"/>
    <w:rsid w:val="004738B3"/>
    <w:rsid w:val="004741CE"/>
    <w:rsid w:val="0047531A"/>
    <w:rsid w:val="00475885"/>
    <w:rsid w:val="00475B03"/>
    <w:rsid w:val="00475B8E"/>
    <w:rsid w:val="004763B6"/>
    <w:rsid w:val="00476588"/>
    <w:rsid w:val="004768EA"/>
    <w:rsid w:val="00476B1E"/>
    <w:rsid w:val="0048001D"/>
    <w:rsid w:val="00480F09"/>
    <w:rsid w:val="00481C62"/>
    <w:rsid w:val="00481FFF"/>
    <w:rsid w:val="00482371"/>
    <w:rsid w:val="0048276A"/>
    <w:rsid w:val="00483206"/>
    <w:rsid w:val="004832EF"/>
    <w:rsid w:val="00483D30"/>
    <w:rsid w:val="0048408E"/>
    <w:rsid w:val="004840DA"/>
    <w:rsid w:val="00484B3A"/>
    <w:rsid w:val="00484C9D"/>
    <w:rsid w:val="00484FCE"/>
    <w:rsid w:val="00487398"/>
    <w:rsid w:val="004876CF"/>
    <w:rsid w:val="00487CC5"/>
    <w:rsid w:val="00490B19"/>
    <w:rsid w:val="00490CE9"/>
    <w:rsid w:val="00491118"/>
    <w:rsid w:val="00491280"/>
    <w:rsid w:val="00491E10"/>
    <w:rsid w:val="00492A0C"/>
    <w:rsid w:val="00493802"/>
    <w:rsid w:val="00493E56"/>
    <w:rsid w:val="004941EB"/>
    <w:rsid w:val="0049472A"/>
    <w:rsid w:val="00495595"/>
    <w:rsid w:val="00495BD9"/>
    <w:rsid w:val="00495CA2"/>
    <w:rsid w:val="004960CB"/>
    <w:rsid w:val="00496D5F"/>
    <w:rsid w:val="00496F91"/>
    <w:rsid w:val="00497D86"/>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3F40"/>
    <w:rsid w:val="004B433A"/>
    <w:rsid w:val="004B46F6"/>
    <w:rsid w:val="004B4CEE"/>
    <w:rsid w:val="004B608C"/>
    <w:rsid w:val="004B6F44"/>
    <w:rsid w:val="004B7C6F"/>
    <w:rsid w:val="004C0264"/>
    <w:rsid w:val="004C09BD"/>
    <w:rsid w:val="004C0B6A"/>
    <w:rsid w:val="004C0CA2"/>
    <w:rsid w:val="004C0E8C"/>
    <w:rsid w:val="004C1819"/>
    <w:rsid w:val="004C20E8"/>
    <w:rsid w:val="004C22CA"/>
    <w:rsid w:val="004C254B"/>
    <w:rsid w:val="004C255C"/>
    <w:rsid w:val="004C2B63"/>
    <w:rsid w:val="004C2D21"/>
    <w:rsid w:val="004C2E31"/>
    <w:rsid w:val="004C41D6"/>
    <w:rsid w:val="004C4D45"/>
    <w:rsid w:val="004C4E80"/>
    <w:rsid w:val="004C51E6"/>
    <w:rsid w:val="004C55F2"/>
    <w:rsid w:val="004C5C56"/>
    <w:rsid w:val="004C68F6"/>
    <w:rsid w:val="004C6A6E"/>
    <w:rsid w:val="004C789D"/>
    <w:rsid w:val="004D0441"/>
    <w:rsid w:val="004D07DC"/>
    <w:rsid w:val="004D0974"/>
    <w:rsid w:val="004D11A8"/>
    <w:rsid w:val="004D1FB0"/>
    <w:rsid w:val="004D22E0"/>
    <w:rsid w:val="004D38EF"/>
    <w:rsid w:val="004D3E86"/>
    <w:rsid w:val="004D4003"/>
    <w:rsid w:val="004D47E0"/>
    <w:rsid w:val="004D4A4F"/>
    <w:rsid w:val="004D5295"/>
    <w:rsid w:val="004D5DC5"/>
    <w:rsid w:val="004D5EDF"/>
    <w:rsid w:val="004D5EE3"/>
    <w:rsid w:val="004D608E"/>
    <w:rsid w:val="004D6E30"/>
    <w:rsid w:val="004D6ED4"/>
    <w:rsid w:val="004D7715"/>
    <w:rsid w:val="004D7AC5"/>
    <w:rsid w:val="004D7BEC"/>
    <w:rsid w:val="004E164D"/>
    <w:rsid w:val="004E2517"/>
    <w:rsid w:val="004E2826"/>
    <w:rsid w:val="004E2F09"/>
    <w:rsid w:val="004E34D7"/>
    <w:rsid w:val="004E374E"/>
    <w:rsid w:val="004E3BA5"/>
    <w:rsid w:val="004E4CAB"/>
    <w:rsid w:val="004E4F5F"/>
    <w:rsid w:val="004E6445"/>
    <w:rsid w:val="004F016B"/>
    <w:rsid w:val="004F12D5"/>
    <w:rsid w:val="004F14CF"/>
    <w:rsid w:val="004F2049"/>
    <w:rsid w:val="004F350E"/>
    <w:rsid w:val="004F3AA3"/>
    <w:rsid w:val="004F3B02"/>
    <w:rsid w:val="004F3B2B"/>
    <w:rsid w:val="004F3B6C"/>
    <w:rsid w:val="004F456A"/>
    <w:rsid w:val="004F45BB"/>
    <w:rsid w:val="004F4FDB"/>
    <w:rsid w:val="004F5089"/>
    <w:rsid w:val="004F5BC1"/>
    <w:rsid w:val="004F5BD1"/>
    <w:rsid w:val="004F6069"/>
    <w:rsid w:val="004F6760"/>
    <w:rsid w:val="004F6DD5"/>
    <w:rsid w:val="004F71BC"/>
    <w:rsid w:val="00500957"/>
    <w:rsid w:val="00500CAB"/>
    <w:rsid w:val="00501064"/>
    <w:rsid w:val="00501AE9"/>
    <w:rsid w:val="00501BBF"/>
    <w:rsid w:val="00501E99"/>
    <w:rsid w:val="0050243B"/>
    <w:rsid w:val="00502CEB"/>
    <w:rsid w:val="00502FCB"/>
    <w:rsid w:val="00503ACF"/>
    <w:rsid w:val="0050455F"/>
    <w:rsid w:val="00504FEB"/>
    <w:rsid w:val="005057B4"/>
    <w:rsid w:val="00507183"/>
    <w:rsid w:val="0050738E"/>
    <w:rsid w:val="0050748F"/>
    <w:rsid w:val="0050798C"/>
    <w:rsid w:val="00510903"/>
    <w:rsid w:val="00511920"/>
    <w:rsid w:val="00511AA0"/>
    <w:rsid w:val="00511CE9"/>
    <w:rsid w:val="00512183"/>
    <w:rsid w:val="0051224A"/>
    <w:rsid w:val="00512BDD"/>
    <w:rsid w:val="00513B3C"/>
    <w:rsid w:val="00513D72"/>
    <w:rsid w:val="00514788"/>
    <w:rsid w:val="005148E6"/>
    <w:rsid w:val="00514CF5"/>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EF7"/>
    <w:rsid w:val="005262B9"/>
    <w:rsid w:val="00526800"/>
    <w:rsid w:val="00526969"/>
    <w:rsid w:val="00526A38"/>
    <w:rsid w:val="00526EF9"/>
    <w:rsid w:val="005271D7"/>
    <w:rsid w:val="00527282"/>
    <w:rsid w:val="00527485"/>
    <w:rsid w:val="0053024A"/>
    <w:rsid w:val="00530BB9"/>
    <w:rsid w:val="005313B9"/>
    <w:rsid w:val="005327A2"/>
    <w:rsid w:val="00534221"/>
    <w:rsid w:val="005349C6"/>
    <w:rsid w:val="00534C86"/>
    <w:rsid w:val="005355EE"/>
    <w:rsid w:val="00535727"/>
    <w:rsid w:val="00536391"/>
    <w:rsid w:val="00536598"/>
    <w:rsid w:val="005370F2"/>
    <w:rsid w:val="00537FC7"/>
    <w:rsid w:val="00540675"/>
    <w:rsid w:val="005417AD"/>
    <w:rsid w:val="00541B8B"/>
    <w:rsid w:val="005422BF"/>
    <w:rsid w:val="00542880"/>
    <w:rsid w:val="00542A63"/>
    <w:rsid w:val="00542E94"/>
    <w:rsid w:val="00542F04"/>
    <w:rsid w:val="00543961"/>
    <w:rsid w:val="005442A9"/>
    <w:rsid w:val="00544FD8"/>
    <w:rsid w:val="00545662"/>
    <w:rsid w:val="00545746"/>
    <w:rsid w:val="00545A90"/>
    <w:rsid w:val="00545B74"/>
    <w:rsid w:val="00546015"/>
    <w:rsid w:val="005461D8"/>
    <w:rsid w:val="00546F21"/>
    <w:rsid w:val="005470D4"/>
    <w:rsid w:val="00550BC4"/>
    <w:rsid w:val="00550E06"/>
    <w:rsid w:val="00550F92"/>
    <w:rsid w:val="00551CE5"/>
    <w:rsid w:val="005520C9"/>
    <w:rsid w:val="005530C9"/>
    <w:rsid w:val="005536DD"/>
    <w:rsid w:val="00555481"/>
    <w:rsid w:val="00555ECA"/>
    <w:rsid w:val="005572AC"/>
    <w:rsid w:val="005578FC"/>
    <w:rsid w:val="005600FD"/>
    <w:rsid w:val="005602EF"/>
    <w:rsid w:val="00560CAB"/>
    <w:rsid w:val="0056106C"/>
    <w:rsid w:val="00561E85"/>
    <w:rsid w:val="00562060"/>
    <w:rsid w:val="0056242B"/>
    <w:rsid w:val="00564746"/>
    <w:rsid w:val="00564785"/>
    <w:rsid w:val="00564A13"/>
    <w:rsid w:val="00564C37"/>
    <w:rsid w:val="00564DB3"/>
    <w:rsid w:val="00565BB4"/>
    <w:rsid w:val="00565E8E"/>
    <w:rsid w:val="00566143"/>
    <w:rsid w:val="005666E0"/>
    <w:rsid w:val="00566D1F"/>
    <w:rsid w:val="00566E0D"/>
    <w:rsid w:val="00567014"/>
    <w:rsid w:val="00567ADB"/>
    <w:rsid w:val="00570B03"/>
    <w:rsid w:val="00570E65"/>
    <w:rsid w:val="00570F31"/>
    <w:rsid w:val="0057152D"/>
    <w:rsid w:val="0057234E"/>
    <w:rsid w:val="00572A36"/>
    <w:rsid w:val="00573A60"/>
    <w:rsid w:val="00575340"/>
    <w:rsid w:val="005769A6"/>
    <w:rsid w:val="00576F04"/>
    <w:rsid w:val="00577053"/>
    <w:rsid w:val="00577973"/>
    <w:rsid w:val="00577C27"/>
    <w:rsid w:val="00580353"/>
    <w:rsid w:val="0058081D"/>
    <w:rsid w:val="00580B97"/>
    <w:rsid w:val="00580C77"/>
    <w:rsid w:val="00580D89"/>
    <w:rsid w:val="00581B11"/>
    <w:rsid w:val="00581E41"/>
    <w:rsid w:val="00582C47"/>
    <w:rsid w:val="00583090"/>
    <w:rsid w:val="00583458"/>
    <w:rsid w:val="00583B37"/>
    <w:rsid w:val="00583EFD"/>
    <w:rsid w:val="005843D2"/>
    <w:rsid w:val="0058558C"/>
    <w:rsid w:val="00585B6B"/>
    <w:rsid w:val="00585F99"/>
    <w:rsid w:val="00586457"/>
    <w:rsid w:val="00586B53"/>
    <w:rsid w:val="00587543"/>
    <w:rsid w:val="005904DC"/>
    <w:rsid w:val="00591B14"/>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2397"/>
    <w:rsid w:val="005A28DA"/>
    <w:rsid w:val="005A377B"/>
    <w:rsid w:val="005A38C9"/>
    <w:rsid w:val="005A3E84"/>
    <w:rsid w:val="005A44D6"/>
    <w:rsid w:val="005A475F"/>
    <w:rsid w:val="005A4FE3"/>
    <w:rsid w:val="005A5AB7"/>
    <w:rsid w:val="005A612B"/>
    <w:rsid w:val="005A6B2E"/>
    <w:rsid w:val="005A74C1"/>
    <w:rsid w:val="005A7D0D"/>
    <w:rsid w:val="005B077D"/>
    <w:rsid w:val="005B0DA8"/>
    <w:rsid w:val="005B11A7"/>
    <w:rsid w:val="005B3FBF"/>
    <w:rsid w:val="005B431A"/>
    <w:rsid w:val="005B47F4"/>
    <w:rsid w:val="005B57DB"/>
    <w:rsid w:val="005B6166"/>
    <w:rsid w:val="005B78EA"/>
    <w:rsid w:val="005C0088"/>
    <w:rsid w:val="005C05D3"/>
    <w:rsid w:val="005C0F25"/>
    <w:rsid w:val="005C1A2E"/>
    <w:rsid w:val="005C1E2C"/>
    <w:rsid w:val="005C1EFA"/>
    <w:rsid w:val="005C29E6"/>
    <w:rsid w:val="005C30E9"/>
    <w:rsid w:val="005C4749"/>
    <w:rsid w:val="005C513E"/>
    <w:rsid w:val="005C5396"/>
    <w:rsid w:val="005C5BA5"/>
    <w:rsid w:val="005C5CA8"/>
    <w:rsid w:val="005C5D27"/>
    <w:rsid w:val="005C609A"/>
    <w:rsid w:val="005C69BE"/>
    <w:rsid w:val="005D056F"/>
    <w:rsid w:val="005D09DD"/>
    <w:rsid w:val="005D1225"/>
    <w:rsid w:val="005D1EFA"/>
    <w:rsid w:val="005D30D6"/>
    <w:rsid w:val="005D33B9"/>
    <w:rsid w:val="005D4297"/>
    <w:rsid w:val="005D4579"/>
    <w:rsid w:val="005D4F49"/>
    <w:rsid w:val="005D5759"/>
    <w:rsid w:val="005D63AA"/>
    <w:rsid w:val="005D7DDE"/>
    <w:rsid w:val="005E14B1"/>
    <w:rsid w:val="005E1EFC"/>
    <w:rsid w:val="005E219E"/>
    <w:rsid w:val="005E2F5A"/>
    <w:rsid w:val="005E3701"/>
    <w:rsid w:val="005E465E"/>
    <w:rsid w:val="005E478E"/>
    <w:rsid w:val="005E631F"/>
    <w:rsid w:val="005E70A3"/>
    <w:rsid w:val="005E784D"/>
    <w:rsid w:val="005F125F"/>
    <w:rsid w:val="005F12AA"/>
    <w:rsid w:val="005F181F"/>
    <w:rsid w:val="005F1B04"/>
    <w:rsid w:val="005F2029"/>
    <w:rsid w:val="005F283E"/>
    <w:rsid w:val="005F465C"/>
    <w:rsid w:val="005F47FE"/>
    <w:rsid w:val="005F5EEF"/>
    <w:rsid w:val="005F6D2F"/>
    <w:rsid w:val="005F6FEA"/>
    <w:rsid w:val="005F7CB1"/>
    <w:rsid w:val="0060063D"/>
    <w:rsid w:val="0060082D"/>
    <w:rsid w:val="0060140B"/>
    <w:rsid w:val="006016A2"/>
    <w:rsid w:val="00601B06"/>
    <w:rsid w:val="00601EBC"/>
    <w:rsid w:val="00602087"/>
    <w:rsid w:val="006023C7"/>
    <w:rsid w:val="00602AA3"/>
    <w:rsid w:val="00603BE3"/>
    <w:rsid w:val="00605350"/>
    <w:rsid w:val="00605982"/>
    <w:rsid w:val="00605E0E"/>
    <w:rsid w:val="00606F7F"/>
    <w:rsid w:val="00607475"/>
    <w:rsid w:val="00607D94"/>
    <w:rsid w:val="00610327"/>
    <w:rsid w:val="00610533"/>
    <w:rsid w:val="00611ACF"/>
    <w:rsid w:val="00612425"/>
    <w:rsid w:val="006128CB"/>
    <w:rsid w:val="00612990"/>
    <w:rsid w:val="0061349E"/>
    <w:rsid w:val="00614077"/>
    <w:rsid w:val="00614C46"/>
    <w:rsid w:val="00614E1A"/>
    <w:rsid w:val="0061541C"/>
    <w:rsid w:val="0061549C"/>
    <w:rsid w:val="0061586A"/>
    <w:rsid w:val="00616911"/>
    <w:rsid w:val="00616E46"/>
    <w:rsid w:val="00617536"/>
    <w:rsid w:val="00617BCD"/>
    <w:rsid w:val="00617DC7"/>
    <w:rsid w:val="00617F02"/>
    <w:rsid w:val="006201E9"/>
    <w:rsid w:val="00620E96"/>
    <w:rsid w:val="0062112E"/>
    <w:rsid w:val="00621589"/>
    <w:rsid w:val="00621AE3"/>
    <w:rsid w:val="00621CD1"/>
    <w:rsid w:val="00622160"/>
    <w:rsid w:val="00623854"/>
    <w:rsid w:val="0062406C"/>
    <w:rsid w:val="0062433B"/>
    <w:rsid w:val="006253E8"/>
    <w:rsid w:val="00626368"/>
    <w:rsid w:val="00626867"/>
    <w:rsid w:val="006301CC"/>
    <w:rsid w:val="006308CF"/>
    <w:rsid w:val="00630F99"/>
    <w:rsid w:val="00632591"/>
    <w:rsid w:val="00632D0B"/>
    <w:rsid w:val="00632FF8"/>
    <w:rsid w:val="0063303F"/>
    <w:rsid w:val="006343EF"/>
    <w:rsid w:val="00634F49"/>
    <w:rsid w:val="006356F4"/>
    <w:rsid w:val="00635D45"/>
    <w:rsid w:val="006361CE"/>
    <w:rsid w:val="0063665A"/>
    <w:rsid w:val="00636798"/>
    <w:rsid w:val="0063771D"/>
    <w:rsid w:val="00637736"/>
    <w:rsid w:val="00637CE3"/>
    <w:rsid w:val="0064006A"/>
    <w:rsid w:val="00640CEB"/>
    <w:rsid w:val="00640E09"/>
    <w:rsid w:val="006421E9"/>
    <w:rsid w:val="00642E0E"/>
    <w:rsid w:val="0064365C"/>
    <w:rsid w:val="0064429D"/>
    <w:rsid w:val="00644907"/>
    <w:rsid w:val="00644DB8"/>
    <w:rsid w:val="006455B9"/>
    <w:rsid w:val="00645A91"/>
    <w:rsid w:val="00647541"/>
    <w:rsid w:val="006475C8"/>
    <w:rsid w:val="00647BBE"/>
    <w:rsid w:val="00647D04"/>
    <w:rsid w:val="00647D67"/>
    <w:rsid w:val="00650C1A"/>
    <w:rsid w:val="00652182"/>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488B"/>
    <w:rsid w:val="00664DC8"/>
    <w:rsid w:val="00664E33"/>
    <w:rsid w:val="00664EF8"/>
    <w:rsid w:val="0066530B"/>
    <w:rsid w:val="00665E9E"/>
    <w:rsid w:val="0066658B"/>
    <w:rsid w:val="00667F02"/>
    <w:rsid w:val="0067067A"/>
    <w:rsid w:val="006738D2"/>
    <w:rsid w:val="00673FE4"/>
    <w:rsid w:val="00674B53"/>
    <w:rsid w:val="006751D0"/>
    <w:rsid w:val="00675923"/>
    <w:rsid w:val="00676360"/>
    <w:rsid w:val="00676FC8"/>
    <w:rsid w:val="0067787B"/>
    <w:rsid w:val="00677DFC"/>
    <w:rsid w:val="00680911"/>
    <w:rsid w:val="006813DF"/>
    <w:rsid w:val="00681914"/>
    <w:rsid w:val="00681C6C"/>
    <w:rsid w:val="00682181"/>
    <w:rsid w:val="006822A8"/>
    <w:rsid w:val="006822B4"/>
    <w:rsid w:val="00683014"/>
    <w:rsid w:val="006832D7"/>
    <w:rsid w:val="00683A8D"/>
    <w:rsid w:val="006843E9"/>
    <w:rsid w:val="006863A4"/>
    <w:rsid w:val="00686AEA"/>
    <w:rsid w:val="006871A1"/>
    <w:rsid w:val="00687627"/>
    <w:rsid w:val="0069018A"/>
    <w:rsid w:val="00690EDB"/>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8AE"/>
    <w:rsid w:val="006A161D"/>
    <w:rsid w:val="006A1D38"/>
    <w:rsid w:val="006A1E36"/>
    <w:rsid w:val="006A29DF"/>
    <w:rsid w:val="006A2D94"/>
    <w:rsid w:val="006A3C23"/>
    <w:rsid w:val="006A3D86"/>
    <w:rsid w:val="006A4049"/>
    <w:rsid w:val="006A46DE"/>
    <w:rsid w:val="006A4AC6"/>
    <w:rsid w:val="006A5C19"/>
    <w:rsid w:val="006A631E"/>
    <w:rsid w:val="006A649A"/>
    <w:rsid w:val="006A6BE0"/>
    <w:rsid w:val="006A6DDC"/>
    <w:rsid w:val="006A775A"/>
    <w:rsid w:val="006A7CD6"/>
    <w:rsid w:val="006A7DEF"/>
    <w:rsid w:val="006A7F59"/>
    <w:rsid w:val="006B0903"/>
    <w:rsid w:val="006B0C0B"/>
    <w:rsid w:val="006B0D55"/>
    <w:rsid w:val="006B11DA"/>
    <w:rsid w:val="006B146D"/>
    <w:rsid w:val="006B1B4F"/>
    <w:rsid w:val="006B24BD"/>
    <w:rsid w:val="006B25F2"/>
    <w:rsid w:val="006B2E8E"/>
    <w:rsid w:val="006B3324"/>
    <w:rsid w:val="006B3D90"/>
    <w:rsid w:val="006B42A0"/>
    <w:rsid w:val="006B44FA"/>
    <w:rsid w:val="006B4C83"/>
    <w:rsid w:val="006B50BB"/>
    <w:rsid w:val="006B5615"/>
    <w:rsid w:val="006B582A"/>
    <w:rsid w:val="006B60B1"/>
    <w:rsid w:val="006B61BA"/>
    <w:rsid w:val="006B658B"/>
    <w:rsid w:val="006B77CA"/>
    <w:rsid w:val="006B788A"/>
    <w:rsid w:val="006B7EDE"/>
    <w:rsid w:val="006C0EA3"/>
    <w:rsid w:val="006C17A6"/>
    <w:rsid w:val="006C214D"/>
    <w:rsid w:val="006C21F1"/>
    <w:rsid w:val="006C4866"/>
    <w:rsid w:val="006C5254"/>
    <w:rsid w:val="006C5D60"/>
    <w:rsid w:val="006C5EED"/>
    <w:rsid w:val="006C6245"/>
    <w:rsid w:val="006C6273"/>
    <w:rsid w:val="006C7F82"/>
    <w:rsid w:val="006D0CD6"/>
    <w:rsid w:val="006D1B46"/>
    <w:rsid w:val="006D1BEF"/>
    <w:rsid w:val="006D29A5"/>
    <w:rsid w:val="006D2B93"/>
    <w:rsid w:val="006D443E"/>
    <w:rsid w:val="006D49B3"/>
    <w:rsid w:val="006D597E"/>
    <w:rsid w:val="006D7501"/>
    <w:rsid w:val="006D78BB"/>
    <w:rsid w:val="006D7A62"/>
    <w:rsid w:val="006D7F7B"/>
    <w:rsid w:val="006E0553"/>
    <w:rsid w:val="006E0627"/>
    <w:rsid w:val="006E111E"/>
    <w:rsid w:val="006E2162"/>
    <w:rsid w:val="006E251C"/>
    <w:rsid w:val="006E2BDD"/>
    <w:rsid w:val="006E2C3D"/>
    <w:rsid w:val="006E2C4B"/>
    <w:rsid w:val="006E3417"/>
    <w:rsid w:val="006E4958"/>
    <w:rsid w:val="006E6EDD"/>
    <w:rsid w:val="006E7236"/>
    <w:rsid w:val="006E7B20"/>
    <w:rsid w:val="006F0520"/>
    <w:rsid w:val="006F0708"/>
    <w:rsid w:val="006F0938"/>
    <w:rsid w:val="006F0C2B"/>
    <w:rsid w:val="006F0E64"/>
    <w:rsid w:val="006F0EF4"/>
    <w:rsid w:val="006F2205"/>
    <w:rsid w:val="006F2A07"/>
    <w:rsid w:val="006F2D20"/>
    <w:rsid w:val="006F2E3B"/>
    <w:rsid w:val="006F3417"/>
    <w:rsid w:val="006F44FE"/>
    <w:rsid w:val="006F4B39"/>
    <w:rsid w:val="006F4BA3"/>
    <w:rsid w:val="006F5044"/>
    <w:rsid w:val="006F7060"/>
    <w:rsid w:val="006F7DBC"/>
    <w:rsid w:val="006F7F63"/>
    <w:rsid w:val="00700838"/>
    <w:rsid w:val="00700D86"/>
    <w:rsid w:val="00700EB9"/>
    <w:rsid w:val="00702480"/>
    <w:rsid w:val="0070271E"/>
    <w:rsid w:val="00702B9A"/>
    <w:rsid w:val="00702FDD"/>
    <w:rsid w:val="00703660"/>
    <w:rsid w:val="007039C1"/>
    <w:rsid w:val="00703AD5"/>
    <w:rsid w:val="00704B88"/>
    <w:rsid w:val="007067C5"/>
    <w:rsid w:val="00706A8D"/>
    <w:rsid w:val="00707C4C"/>
    <w:rsid w:val="007102B9"/>
    <w:rsid w:val="00710453"/>
    <w:rsid w:val="00710708"/>
    <w:rsid w:val="00710774"/>
    <w:rsid w:val="00711159"/>
    <w:rsid w:val="0071198F"/>
    <w:rsid w:val="0071223C"/>
    <w:rsid w:val="00712547"/>
    <w:rsid w:val="007128E3"/>
    <w:rsid w:val="00713365"/>
    <w:rsid w:val="00713395"/>
    <w:rsid w:val="00714301"/>
    <w:rsid w:val="007143D2"/>
    <w:rsid w:val="007152DC"/>
    <w:rsid w:val="00715671"/>
    <w:rsid w:val="00715A42"/>
    <w:rsid w:val="007169CC"/>
    <w:rsid w:val="007169E7"/>
    <w:rsid w:val="00716BC7"/>
    <w:rsid w:val="007174A5"/>
    <w:rsid w:val="0071754D"/>
    <w:rsid w:val="007177CF"/>
    <w:rsid w:val="00720A33"/>
    <w:rsid w:val="0072109C"/>
    <w:rsid w:val="0072134F"/>
    <w:rsid w:val="007219D9"/>
    <w:rsid w:val="007221B0"/>
    <w:rsid w:val="0072243D"/>
    <w:rsid w:val="00722971"/>
    <w:rsid w:val="007229DE"/>
    <w:rsid w:val="00722BA9"/>
    <w:rsid w:val="007237FB"/>
    <w:rsid w:val="007239F1"/>
    <w:rsid w:val="00724470"/>
    <w:rsid w:val="007244F3"/>
    <w:rsid w:val="00724652"/>
    <w:rsid w:val="007248E4"/>
    <w:rsid w:val="007252A9"/>
    <w:rsid w:val="007253E1"/>
    <w:rsid w:val="00725B53"/>
    <w:rsid w:val="0072630E"/>
    <w:rsid w:val="007276DB"/>
    <w:rsid w:val="00730CC8"/>
    <w:rsid w:val="007310EE"/>
    <w:rsid w:val="00731301"/>
    <w:rsid w:val="00731509"/>
    <w:rsid w:val="00731836"/>
    <w:rsid w:val="00732183"/>
    <w:rsid w:val="0073258F"/>
    <w:rsid w:val="007329A8"/>
    <w:rsid w:val="00734894"/>
    <w:rsid w:val="00734BCC"/>
    <w:rsid w:val="0073547A"/>
    <w:rsid w:val="0073559B"/>
    <w:rsid w:val="007360C1"/>
    <w:rsid w:val="007373D0"/>
    <w:rsid w:val="007400FF"/>
    <w:rsid w:val="00741766"/>
    <w:rsid w:val="00742064"/>
    <w:rsid w:val="00742484"/>
    <w:rsid w:val="007430E8"/>
    <w:rsid w:val="00743481"/>
    <w:rsid w:val="00743DCE"/>
    <w:rsid w:val="00744125"/>
    <w:rsid w:val="007456CD"/>
    <w:rsid w:val="00745CF9"/>
    <w:rsid w:val="00746941"/>
    <w:rsid w:val="00746BB3"/>
    <w:rsid w:val="0074707C"/>
    <w:rsid w:val="007475A7"/>
    <w:rsid w:val="00750985"/>
    <w:rsid w:val="00750A46"/>
    <w:rsid w:val="00751928"/>
    <w:rsid w:val="0075201E"/>
    <w:rsid w:val="007528EF"/>
    <w:rsid w:val="007535CD"/>
    <w:rsid w:val="00753749"/>
    <w:rsid w:val="007540D7"/>
    <w:rsid w:val="00754229"/>
    <w:rsid w:val="007544D9"/>
    <w:rsid w:val="00754B09"/>
    <w:rsid w:val="007553AB"/>
    <w:rsid w:val="007556A2"/>
    <w:rsid w:val="0075570E"/>
    <w:rsid w:val="007560AA"/>
    <w:rsid w:val="00756E90"/>
    <w:rsid w:val="00757373"/>
    <w:rsid w:val="007579E8"/>
    <w:rsid w:val="0076012F"/>
    <w:rsid w:val="00760ACF"/>
    <w:rsid w:val="00761153"/>
    <w:rsid w:val="00761456"/>
    <w:rsid w:val="00761605"/>
    <w:rsid w:val="00761C6C"/>
    <w:rsid w:val="00762AC3"/>
    <w:rsid w:val="00762DE8"/>
    <w:rsid w:val="00763328"/>
    <w:rsid w:val="007634CC"/>
    <w:rsid w:val="00763AF5"/>
    <w:rsid w:val="007641EE"/>
    <w:rsid w:val="00764750"/>
    <w:rsid w:val="00765038"/>
    <w:rsid w:val="00765A76"/>
    <w:rsid w:val="00766559"/>
    <w:rsid w:val="007665B1"/>
    <w:rsid w:val="00766E5E"/>
    <w:rsid w:val="007671CF"/>
    <w:rsid w:val="00767AF9"/>
    <w:rsid w:val="007702BE"/>
    <w:rsid w:val="007713B8"/>
    <w:rsid w:val="007715E2"/>
    <w:rsid w:val="00771D6C"/>
    <w:rsid w:val="00771FF7"/>
    <w:rsid w:val="007730EF"/>
    <w:rsid w:val="0077402D"/>
    <w:rsid w:val="00774319"/>
    <w:rsid w:val="007745C9"/>
    <w:rsid w:val="00775321"/>
    <w:rsid w:val="0077584D"/>
    <w:rsid w:val="00775F52"/>
    <w:rsid w:val="00775F87"/>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F5"/>
    <w:rsid w:val="00787CAB"/>
    <w:rsid w:val="0079108B"/>
    <w:rsid w:val="0079112C"/>
    <w:rsid w:val="007916BA"/>
    <w:rsid w:val="00791A8C"/>
    <w:rsid w:val="007926ED"/>
    <w:rsid w:val="00792B1D"/>
    <w:rsid w:val="00792CED"/>
    <w:rsid w:val="007930B6"/>
    <w:rsid w:val="007945BF"/>
    <w:rsid w:val="007949D4"/>
    <w:rsid w:val="007949FF"/>
    <w:rsid w:val="00795228"/>
    <w:rsid w:val="00795415"/>
    <w:rsid w:val="00795B2C"/>
    <w:rsid w:val="00795D62"/>
    <w:rsid w:val="00796C63"/>
    <w:rsid w:val="00797325"/>
    <w:rsid w:val="007A053E"/>
    <w:rsid w:val="007A09E1"/>
    <w:rsid w:val="007A1622"/>
    <w:rsid w:val="007A189D"/>
    <w:rsid w:val="007A19B9"/>
    <w:rsid w:val="007A207B"/>
    <w:rsid w:val="007A23F8"/>
    <w:rsid w:val="007A2FD5"/>
    <w:rsid w:val="007A312A"/>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D61"/>
    <w:rsid w:val="007B63E0"/>
    <w:rsid w:val="007B7145"/>
    <w:rsid w:val="007B738A"/>
    <w:rsid w:val="007B76F5"/>
    <w:rsid w:val="007B7F27"/>
    <w:rsid w:val="007C3B9E"/>
    <w:rsid w:val="007C3BD0"/>
    <w:rsid w:val="007C3DAB"/>
    <w:rsid w:val="007C561C"/>
    <w:rsid w:val="007C6F3F"/>
    <w:rsid w:val="007C7C9A"/>
    <w:rsid w:val="007D0935"/>
    <w:rsid w:val="007D1698"/>
    <w:rsid w:val="007D1B7D"/>
    <w:rsid w:val="007D231A"/>
    <w:rsid w:val="007D2924"/>
    <w:rsid w:val="007D3ADC"/>
    <w:rsid w:val="007D3E23"/>
    <w:rsid w:val="007D3F98"/>
    <w:rsid w:val="007D5D32"/>
    <w:rsid w:val="007D6D71"/>
    <w:rsid w:val="007D7257"/>
    <w:rsid w:val="007D73FF"/>
    <w:rsid w:val="007E0BE3"/>
    <w:rsid w:val="007E2011"/>
    <w:rsid w:val="007E203B"/>
    <w:rsid w:val="007E2436"/>
    <w:rsid w:val="007E26EC"/>
    <w:rsid w:val="007E2BD6"/>
    <w:rsid w:val="007E345F"/>
    <w:rsid w:val="007E3846"/>
    <w:rsid w:val="007E41CD"/>
    <w:rsid w:val="007E50E7"/>
    <w:rsid w:val="007E587C"/>
    <w:rsid w:val="007E619C"/>
    <w:rsid w:val="007E6CD7"/>
    <w:rsid w:val="007E6E64"/>
    <w:rsid w:val="007F03A0"/>
    <w:rsid w:val="007F0B66"/>
    <w:rsid w:val="007F213C"/>
    <w:rsid w:val="007F252B"/>
    <w:rsid w:val="007F287D"/>
    <w:rsid w:val="007F4A41"/>
    <w:rsid w:val="007F4E55"/>
    <w:rsid w:val="007F5202"/>
    <w:rsid w:val="007F58C7"/>
    <w:rsid w:val="007F5A65"/>
    <w:rsid w:val="007F6184"/>
    <w:rsid w:val="007F6230"/>
    <w:rsid w:val="007F681A"/>
    <w:rsid w:val="007F6BB1"/>
    <w:rsid w:val="008006FE"/>
    <w:rsid w:val="00800DDD"/>
    <w:rsid w:val="00802269"/>
    <w:rsid w:val="0080315B"/>
    <w:rsid w:val="00803740"/>
    <w:rsid w:val="00803904"/>
    <w:rsid w:val="00803974"/>
    <w:rsid w:val="008051AA"/>
    <w:rsid w:val="0080523C"/>
    <w:rsid w:val="00805931"/>
    <w:rsid w:val="00806C42"/>
    <w:rsid w:val="00807149"/>
    <w:rsid w:val="00807B8D"/>
    <w:rsid w:val="00807DDA"/>
    <w:rsid w:val="008119E0"/>
    <w:rsid w:val="00811F4F"/>
    <w:rsid w:val="00812B4D"/>
    <w:rsid w:val="008133B9"/>
    <w:rsid w:val="00813CAA"/>
    <w:rsid w:val="0081471F"/>
    <w:rsid w:val="008149DA"/>
    <w:rsid w:val="00814FC9"/>
    <w:rsid w:val="00815A34"/>
    <w:rsid w:val="00816A17"/>
    <w:rsid w:val="00817048"/>
    <w:rsid w:val="008173B5"/>
    <w:rsid w:val="008175A2"/>
    <w:rsid w:val="00817A01"/>
    <w:rsid w:val="0082042D"/>
    <w:rsid w:val="00821124"/>
    <w:rsid w:val="008211F3"/>
    <w:rsid w:val="00821BA6"/>
    <w:rsid w:val="00823354"/>
    <w:rsid w:val="00824120"/>
    <w:rsid w:val="00824890"/>
    <w:rsid w:val="00825D0D"/>
    <w:rsid w:val="00825D6E"/>
    <w:rsid w:val="0082657A"/>
    <w:rsid w:val="0082669A"/>
    <w:rsid w:val="00826A1D"/>
    <w:rsid w:val="0082751E"/>
    <w:rsid w:val="008279C8"/>
    <w:rsid w:val="00827D64"/>
    <w:rsid w:val="00830AE4"/>
    <w:rsid w:val="00830C62"/>
    <w:rsid w:val="00831460"/>
    <w:rsid w:val="0083204B"/>
    <w:rsid w:val="008320CE"/>
    <w:rsid w:val="008321CC"/>
    <w:rsid w:val="00832497"/>
    <w:rsid w:val="00832F61"/>
    <w:rsid w:val="008336AD"/>
    <w:rsid w:val="008337C9"/>
    <w:rsid w:val="00833873"/>
    <w:rsid w:val="00834683"/>
    <w:rsid w:val="00835B2D"/>
    <w:rsid w:val="00835C94"/>
    <w:rsid w:val="00835DB7"/>
    <w:rsid w:val="008360DC"/>
    <w:rsid w:val="00836AE9"/>
    <w:rsid w:val="00840547"/>
    <w:rsid w:val="00840E75"/>
    <w:rsid w:val="008416FD"/>
    <w:rsid w:val="00841B31"/>
    <w:rsid w:val="00841EA9"/>
    <w:rsid w:val="008423BE"/>
    <w:rsid w:val="00842640"/>
    <w:rsid w:val="00842990"/>
    <w:rsid w:val="00844186"/>
    <w:rsid w:val="00844961"/>
    <w:rsid w:val="0084740D"/>
    <w:rsid w:val="008475F2"/>
    <w:rsid w:val="00847A18"/>
    <w:rsid w:val="00850118"/>
    <w:rsid w:val="008501C7"/>
    <w:rsid w:val="0085083C"/>
    <w:rsid w:val="008509E5"/>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506"/>
    <w:rsid w:val="008601FF"/>
    <w:rsid w:val="0086021E"/>
    <w:rsid w:val="00860A57"/>
    <w:rsid w:val="00860F9D"/>
    <w:rsid w:val="008621F3"/>
    <w:rsid w:val="00862498"/>
    <w:rsid w:val="00862ABD"/>
    <w:rsid w:val="00863846"/>
    <w:rsid w:val="00863B77"/>
    <w:rsid w:val="00863C09"/>
    <w:rsid w:val="00864609"/>
    <w:rsid w:val="00865C92"/>
    <w:rsid w:val="00866284"/>
    <w:rsid w:val="00866944"/>
    <w:rsid w:val="00866C8F"/>
    <w:rsid w:val="0086708C"/>
    <w:rsid w:val="00867D54"/>
    <w:rsid w:val="00867E68"/>
    <w:rsid w:val="0087035C"/>
    <w:rsid w:val="00870562"/>
    <w:rsid w:val="00870C17"/>
    <w:rsid w:val="00870FB0"/>
    <w:rsid w:val="00871F4D"/>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53A"/>
    <w:rsid w:val="00882944"/>
    <w:rsid w:val="00882C40"/>
    <w:rsid w:val="00882E26"/>
    <w:rsid w:val="00883045"/>
    <w:rsid w:val="008830B1"/>
    <w:rsid w:val="00883754"/>
    <w:rsid w:val="008840B7"/>
    <w:rsid w:val="00884453"/>
    <w:rsid w:val="00884C84"/>
    <w:rsid w:val="00887A64"/>
    <w:rsid w:val="00890DBB"/>
    <w:rsid w:val="00891162"/>
    <w:rsid w:val="00891211"/>
    <w:rsid w:val="00891727"/>
    <w:rsid w:val="008928F5"/>
    <w:rsid w:val="00892ED2"/>
    <w:rsid w:val="008931AF"/>
    <w:rsid w:val="00894A85"/>
    <w:rsid w:val="00894F11"/>
    <w:rsid w:val="00896566"/>
    <w:rsid w:val="00896B09"/>
    <w:rsid w:val="008970F0"/>
    <w:rsid w:val="00897F90"/>
    <w:rsid w:val="008A0322"/>
    <w:rsid w:val="008A0CDF"/>
    <w:rsid w:val="008A1699"/>
    <w:rsid w:val="008A1712"/>
    <w:rsid w:val="008A1744"/>
    <w:rsid w:val="008A3E88"/>
    <w:rsid w:val="008A3F1A"/>
    <w:rsid w:val="008A5115"/>
    <w:rsid w:val="008A565F"/>
    <w:rsid w:val="008A6155"/>
    <w:rsid w:val="008A6A41"/>
    <w:rsid w:val="008B0D39"/>
    <w:rsid w:val="008B1B68"/>
    <w:rsid w:val="008B1F4E"/>
    <w:rsid w:val="008B2140"/>
    <w:rsid w:val="008B2D74"/>
    <w:rsid w:val="008B3498"/>
    <w:rsid w:val="008B44AC"/>
    <w:rsid w:val="008B4812"/>
    <w:rsid w:val="008B48D3"/>
    <w:rsid w:val="008B59AF"/>
    <w:rsid w:val="008B71BB"/>
    <w:rsid w:val="008B7519"/>
    <w:rsid w:val="008B7851"/>
    <w:rsid w:val="008C0030"/>
    <w:rsid w:val="008C1A8F"/>
    <w:rsid w:val="008C24D3"/>
    <w:rsid w:val="008C2AB4"/>
    <w:rsid w:val="008C36C2"/>
    <w:rsid w:val="008C3A54"/>
    <w:rsid w:val="008C449B"/>
    <w:rsid w:val="008C5093"/>
    <w:rsid w:val="008C7E66"/>
    <w:rsid w:val="008D0C08"/>
    <w:rsid w:val="008D1A23"/>
    <w:rsid w:val="008D1A67"/>
    <w:rsid w:val="008D2516"/>
    <w:rsid w:val="008D2539"/>
    <w:rsid w:val="008D2E2C"/>
    <w:rsid w:val="008D3318"/>
    <w:rsid w:val="008D336F"/>
    <w:rsid w:val="008D3CF7"/>
    <w:rsid w:val="008D449F"/>
    <w:rsid w:val="008D4BD1"/>
    <w:rsid w:val="008D5274"/>
    <w:rsid w:val="008D57FD"/>
    <w:rsid w:val="008D6C32"/>
    <w:rsid w:val="008D70C5"/>
    <w:rsid w:val="008E0241"/>
    <w:rsid w:val="008E05E3"/>
    <w:rsid w:val="008E0B5E"/>
    <w:rsid w:val="008E16D9"/>
    <w:rsid w:val="008E18B3"/>
    <w:rsid w:val="008E2526"/>
    <w:rsid w:val="008E262D"/>
    <w:rsid w:val="008E2865"/>
    <w:rsid w:val="008E32BA"/>
    <w:rsid w:val="008E4F68"/>
    <w:rsid w:val="008E5D83"/>
    <w:rsid w:val="008E72CB"/>
    <w:rsid w:val="008E78EC"/>
    <w:rsid w:val="008F021C"/>
    <w:rsid w:val="008F1E8C"/>
    <w:rsid w:val="008F25B8"/>
    <w:rsid w:val="008F3411"/>
    <w:rsid w:val="008F3C38"/>
    <w:rsid w:val="008F3D07"/>
    <w:rsid w:val="008F4151"/>
    <w:rsid w:val="008F429C"/>
    <w:rsid w:val="008F493D"/>
    <w:rsid w:val="008F4A23"/>
    <w:rsid w:val="008F50F8"/>
    <w:rsid w:val="008F6924"/>
    <w:rsid w:val="008F6B10"/>
    <w:rsid w:val="008F74B8"/>
    <w:rsid w:val="009003B8"/>
    <w:rsid w:val="009009FB"/>
    <w:rsid w:val="00900D1B"/>
    <w:rsid w:val="00902DFF"/>
    <w:rsid w:val="009031D2"/>
    <w:rsid w:val="0090374B"/>
    <w:rsid w:val="00903E1B"/>
    <w:rsid w:val="00904E4A"/>
    <w:rsid w:val="009069E2"/>
    <w:rsid w:val="009074B9"/>
    <w:rsid w:val="009077FB"/>
    <w:rsid w:val="00907A45"/>
    <w:rsid w:val="0091137A"/>
    <w:rsid w:val="00911D1B"/>
    <w:rsid w:val="00912734"/>
    <w:rsid w:val="00914429"/>
    <w:rsid w:val="009146EF"/>
    <w:rsid w:val="009149DB"/>
    <w:rsid w:val="00914A8B"/>
    <w:rsid w:val="00914EB4"/>
    <w:rsid w:val="0091561E"/>
    <w:rsid w:val="00915774"/>
    <w:rsid w:val="00915CBD"/>
    <w:rsid w:val="00915FF1"/>
    <w:rsid w:val="009166C7"/>
    <w:rsid w:val="009173D6"/>
    <w:rsid w:val="009177BE"/>
    <w:rsid w:val="00917DAB"/>
    <w:rsid w:val="00920F8F"/>
    <w:rsid w:val="00921FA2"/>
    <w:rsid w:val="00922062"/>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617A"/>
    <w:rsid w:val="00936A89"/>
    <w:rsid w:val="00936BD3"/>
    <w:rsid w:val="009371A0"/>
    <w:rsid w:val="009371F7"/>
    <w:rsid w:val="009378EF"/>
    <w:rsid w:val="00940B85"/>
    <w:rsid w:val="009415F0"/>
    <w:rsid w:val="00941AA4"/>
    <w:rsid w:val="00941BD6"/>
    <w:rsid w:val="009421D2"/>
    <w:rsid w:val="0094293F"/>
    <w:rsid w:val="009436EB"/>
    <w:rsid w:val="0094397D"/>
    <w:rsid w:val="00943EE1"/>
    <w:rsid w:val="009440E8"/>
    <w:rsid w:val="009449C9"/>
    <w:rsid w:val="00945307"/>
    <w:rsid w:val="009456ED"/>
    <w:rsid w:val="00945950"/>
    <w:rsid w:val="009466E2"/>
    <w:rsid w:val="00947025"/>
    <w:rsid w:val="00947771"/>
    <w:rsid w:val="009478F7"/>
    <w:rsid w:val="00947A88"/>
    <w:rsid w:val="00947B5C"/>
    <w:rsid w:val="00947E54"/>
    <w:rsid w:val="00950528"/>
    <w:rsid w:val="00950C94"/>
    <w:rsid w:val="00950E5C"/>
    <w:rsid w:val="00950FAC"/>
    <w:rsid w:val="00951097"/>
    <w:rsid w:val="00951CE0"/>
    <w:rsid w:val="00951ECB"/>
    <w:rsid w:val="0095353F"/>
    <w:rsid w:val="00953C2D"/>
    <w:rsid w:val="00953CA0"/>
    <w:rsid w:val="009546ED"/>
    <w:rsid w:val="00955277"/>
    <w:rsid w:val="00955327"/>
    <w:rsid w:val="00955644"/>
    <w:rsid w:val="0095573A"/>
    <w:rsid w:val="00955A1D"/>
    <w:rsid w:val="00955F59"/>
    <w:rsid w:val="009566E6"/>
    <w:rsid w:val="00960A74"/>
    <w:rsid w:val="00962030"/>
    <w:rsid w:val="009636B6"/>
    <w:rsid w:val="00964084"/>
    <w:rsid w:val="009645E5"/>
    <w:rsid w:val="009648D9"/>
    <w:rsid w:val="00964D87"/>
    <w:rsid w:val="009656D0"/>
    <w:rsid w:val="00966483"/>
    <w:rsid w:val="00966B74"/>
    <w:rsid w:val="00967313"/>
    <w:rsid w:val="009701C1"/>
    <w:rsid w:val="009713A6"/>
    <w:rsid w:val="009716A8"/>
    <w:rsid w:val="0097176C"/>
    <w:rsid w:val="00971996"/>
    <w:rsid w:val="0097250F"/>
    <w:rsid w:val="009727C9"/>
    <w:rsid w:val="009728DB"/>
    <w:rsid w:val="009743F1"/>
    <w:rsid w:val="00974728"/>
    <w:rsid w:val="0097595D"/>
    <w:rsid w:val="00975B15"/>
    <w:rsid w:val="00975CC4"/>
    <w:rsid w:val="00975DEE"/>
    <w:rsid w:val="00975F0E"/>
    <w:rsid w:val="00976562"/>
    <w:rsid w:val="00977C21"/>
    <w:rsid w:val="009804AB"/>
    <w:rsid w:val="00981117"/>
    <w:rsid w:val="00981646"/>
    <w:rsid w:val="009816A5"/>
    <w:rsid w:val="00981887"/>
    <w:rsid w:val="00981DBC"/>
    <w:rsid w:val="00982095"/>
    <w:rsid w:val="009820E2"/>
    <w:rsid w:val="009821F5"/>
    <w:rsid w:val="009822EC"/>
    <w:rsid w:val="00982954"/>
    <w:rsid w:val="00982C75"/>
    <w:rsid w:val="009842C5"/>
    <w:rsid w:val="009842E4"/>
    <w:rsid w:val="00990A66"/>
    <w:rsid w:val="00991F4D"/>
    <w:rsid w:val="0099245A"/>
    <w:rsid w:val="00992607"/>
    <w:rsid w:val="00992896"/>
    <w:rsid w:val="0099289E"/>
    <w:rsid w:val="00992D5E"/>
    <w:rsid w:val="0099515E"/>
    <w:rsid w:val="009951A9"/>
    <w:rsid w:val="0099572B"/>
    <w:rsid w:val="0099657D"/>
    <w:rsid w:val="00996C72"/>
    <w:rsid w:val="00996E0F"/>
    <w:rsid w:val="009970AE"/>
    <w:rsid w:val="0099718E"/>
    <w:rsid w:val="0099728A"/>
    <w:rsid w:val="00997E55"/>
    <w:rsid w:val="009A01B4"/>
    <w:rsid w:val="009A055C"/>
    <w:rsid w:val="009A19DC"/>
    <w:rsid w:val="009A212F"/>
    <w:rsid w:val="009A2347"/>
    <w:rsid w:val="009A25B5"/>
    <w:rsid w:val="009A2CD9"/>
    <w:rsid w:val="009A3C0E"/>
    <w:rsid w:val="009A4E20"/>
    <w:rsid w:val="009A525D"/>
    <w:rsid w:val="009A5979"/>
    <w:rsid w:val="009A621F"/>
    <w:rsid w:val="009A6414"/>
    <w:rsid w:val="009A6D5F"/>
    <w:rsid w:val="009A74C5"/>
    <w:rsid w:val="009A7EED"/>
    <w:rsid w:val="009B02BE"/>
    <w:rsid w:val="009B032D"/>
    <w:rsid w:val="009B0481"/>
    <w:rsid w:val="009B1181"/>
    <w:rsid w:val="009B25CF"/>
    <w:rsid w:val="009B25DC"/>
    <w:rsid w:val="009B2659"/>
    <w:rsid w:val="009B27DC"/>
    <w:rsid w:val="009B2EBB"/>
    <w:rsid w:val="009B4EC3"/>
    <w:rsid w:val="009B525F"/>
    <w:rsid w:val="009B6825"/>
    <w:rsid w:val="009B6865"/>
    <w:rsid w:val="009B707F"/>
    <w:rsid w:val="009B718C"/>
    <w:rsid w:val="009C09D7"/>
    <w:rsid w:val="009C0D4F"/>
    <w:rsid w:val="009C0D77"/>
    <w:rsid w:val="009C101B"/>
    <w:rsid w:val="009C11FD"/>
    <w:rsid w:val="009C1209"/>
    <w:rsid w:val="009C136A"/>
    <w:rsid w:val="009C1543"/>
    <w:rsid w:val="009C163C"/>
    <w:rsid w:val="009C1A0D"/>
    <w:rsid w:val="009C2FA4"/>
    <w:rsid w:val="009C3C78"/>
    <w:rsid w:val="009C417A"/>
    <w:rsid w:val="009C615F"/>
    <w:rsid w:val="009C6350"/>
    <w:rsid w:val="009C6836"/>
    <w:rsid w:val="009C685A"/>
    <w:rsid w:val="009C7D6B"/>
    <w:rsid w:val="009D127A"/>
    <w:rsid w:val="009D2EE2"/>
    <w:rsid w:val="009D30AC"/>
    <w:rsid w:val="009D355A"/>
    <w:rsid w:val="009D40AA"/>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3597"/>
    <w:rsid w:val="009E42BC"/>
    <w:rsid w:val="009E456E"/>
    <w:rsid w:val="009E4F83"/>
    <w:rsid w:val="009E5385"/>
    <w:rsid w:val="009E60B0"/>
    <w:rsid w:val="009E746F"/>
    <w:rsid w:val="009E782D"/>
    <w:rsid w:val="009E79FA"/>
    <w:rsid w:val="009E7C37"/>
    <w:rsid w:val="009F17DE"/>
    <w:rsid w:val="009F1AD6"/>
    <w:rsid w:val="009F20C4"/>
    <w:rsid w:val="009F2B98"/>
    <w:rsid w:val="009F3003"/>
    <w:rsid w:val="009F3308"/>
    <w:rsid w:val="009F3883"/>
    <w:rsid w:val="009F469D"/>
    <w:rsid w:val="009F46BC"/>
    <w:rsid w:val="009F4D3E"/>
    <w:rsid w:val="009F570E"/>
    <w:rsid w:val="009F5C1F"/>
    <w:rsid w:val="009F625A"/>
    <w:rsid w:val="009F66A6"/>
    <w:rsid w:val="009F6FA5"/>
    <w:rsid w:val="009F72C2"/>
    <w:rsid w:val="009F73B5"/>
    <w:rsid w:val="009F7E00"/>
    <w:rsid w:val="00A0006C"/>
    <w:rsid w:val="00A01258"/>
    <w:rsid w:val="00A014C5"/>
    <w:rsid w:val="00A01664"/>
    <w:rsid w:val="00A01B23"/>
    <w:rsid w:val="00A0209F"/>
    <w:rsid w:val="00A03129"/>
    <w:rsid w:val="00A03862"/>
    <w:rsid w:val="00A04027"/>
    <w:rsid w:val="00A04652"/>
    <w:rsid w:val="00A058BA"/>
    <w:rsid w:val="00A06F8F"/>
    <w:rsid w:val="00A06FE1"/>
    <w:rsid w:val="00A0709C"/>
    <w:rsid w:val="00A0773F"/>
    <w:rsid w:val="00A079AA"/>
    <w:rsid w:val="00A102C1"/>
    <w:rsid w:val="00A10538"/>
    <w:rsid w:val="00A11BBD"/>
    <w:rsid w:val="00A1388B"/>
    <w:rsid w:val="00A13F57"/>
    <w:rsid w:val="00A143F2"/>
    <w:rsid w:val="00A14F52"/>
    <w:rsid w:val="00A152BD"/>
    <w:rsid w:val="00A15819"/>
    <w:rsid w:val="00A161EA"/>
    <w:rsid w:val="00A16643"/>
    <w:rsid w:val="00A16938"/>
    <w:rsid w:val="00A16FC6"/>
    <w:rsid w:val="00A2104E"/>
    <w:rsid w:val="00A21F3B"/>
    <w:rsid w:val="00A22545"/>
    <w:rsid w:val="00A225D8"/>
    <w:rsid w:val="00A230AC"/>
    <w:rsid w:val="00A23DFB"/>
    <w:rsid w:val="00A23E2F"/>
    <w:rsid w:val="00A23F99"/>
    <w:rsid w:val="00A25A57"/>
    <w:rsid w:val="00A25A61"/>
    <w:rsid w:val="00A26021"/>
    <w:rsid w:val="00A26852"/>
    <w:rsid w:val="00A26A2E"/>
    <w:rsid w:val="00A271D6"/>
    <w:rsid w:val="00A2724A"/>
    <w:rsid w:val="00A2782C"/>
    <w:rsid w:val="00A30AEF"/>
    <w:rsid w:val="00A3111E"/>
    <w:rsid w:val="00A311AF"/>
    <w:rsid w:val="00A313B5"/>
    <w:rsid w:val="00A318EF"/>
    <w:rsid w:val="00A31A60"/>
    <w:rsid w:val="00A325F0"/>
    <w:rsid w:val="00A33BCC"/>
    <w:rsid w:val="00A33D63"/>
    <w:rsid w:val="00A3445D"/>
    <w:rsid w:val="00A3507D"/>
    <w:rsid w:val="00A35797"/>
    <w:rsid w:val="00A35D08"/>
    <w:rsid w:val="00A35E2A"/>
    <w:rsid w:val="00A363D5"/>
    <w:rsid w:val="00A36B2F"/>
    <w:rsid w:val="00A36F52"/>
    <w:rsid w:val="00A40169"/>
    <w:rsid w:val="00A40F7E"/>
    <w:rsid w:val="00A40FFF"/>
    <w:rsid w:val="00A413FA"/>
    <w:rsid w:val="00A41589"/>
    <w:rsid w:val="00A41639"/>
    <w:rsid w:val="00A41EE8"/>
    <w:rsid w:val="00A42818"/>
    <w:rsid w:val="00A42CB3"/>
    <w:rsid w:val="00A43011"/>
    <w:rsid w:val="00A437B9"/>
    <w:rsid w:val="00A44CDC"/>
    <w:rsid w:val="00A45663"/>
    <w:rsid w:val="00A4582C"/>
    <w:rsid w:val="00A45932"/>
    <w:rsid w:val="00A460AB"/>
    <w:rsid w:val="00A467CD"/>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8B3"/>
    <w:rsid w:val="00A5799D"/>
    <w:rsid w:val="00A57E5F"/>
    <w:rsid w:val="00A60736"/>
    <w:rsid w:val="00A6074F"/>
    <w:rsid w:val="00A60D76"/>
    <w:rsid w:val="00A61CD6"/>
    <w:rsid w:val="00A6234A"/>
    <w:rsid w:val="00A62367"/>
    <w:rsid w:val="00A62456"/>
    <w:rsid w:val="00A63C97"/>
    <w:rsid w:val="00A63D05"/>
    <w:rsid w:val="00A64683"/>
    <w:rsid w:val="00A648B2"/>
    <w:rsid w:val="00A64AE4"/>
    <w:rsid w:val="00A651F8"/>
    <w:rsid w:val="00A6632D"/>
    <w:rsid w:val="00A66932"/>
    <w:rsid w:val="00A6771A"/>
    <w:rsid w:val="00A67F18"/>
    <w:rsid w:val="00A70C0C"/>
    <w:rsid w:val="00A70E75"/>
    <w:rsid w:val="00A711B1"/>
    <w:rsid w:val="00A72DBB"/>
    <w:rsid w:val="00A732D4"/>
    <w:rsid w:val="00A746B6"/>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87F56"/>
    <w:rsid w:val="00A903FB"/>
    <w:rsid w:val="00A90A4E"/>
    <w:rsid w:val="00A912FB"/>
    <w:rsid w:val="00A9180B"/>
    <w:rsid w:val="00A91B2B"/>
    <w:rsid w:val="00A91D28"/>
    <w:rsid w:val="00A92035"/>
    <w:rsid w:val="00A9221D"/>
    <w:rsid w:val="00A92A72"/>
    <w:rsid w:val="00A92C54"/>
    <w:rsid w:val="00A9385E"/>
    <w:rsid w:val="00A938F5"/>
    <w:rsid w:val="00A93B42"/>
    <w:rsid w:val="00A94493"/>
    <w:rsid w:val="00A94869"/>
    <w:rsid w:val="00A94B72"/>
    <w:rsid w:val="00A9509C"/>
    <w:rsid w:val="00A951BE"/>
    <w:rsid w:val="00A95E69"/>
    <w:rsid w:val="00A95E70"/>
    <w:rsid w:val="00A96326"/>
    <w:rsid w:val="00A966D0"/>
    <w:rsid w:val="00A9696B"/>
    <w:rsid w:val="00A972A1"/>
    <w:rsid w:val="00A97357"/>
    <w:rsid w:val="00AA029D"/>
    <w:rsid w:val="00AA0C12"/>
    <w:rsid w:val="00AA1D41"/>
    <w:rsid w:val="00AA26D1"/>
    <w:rsid w:val="00AA2920"/>
    <w:rsid w:val="00AA2EB7"/>
    <w:rsid w:val="00AA3520"/>
    <w:rsid w:val="00AA449D"/>
    <w:rsid w:val="00AA4FF9"/>
    <w:rsid w:val="00AA557B"/>
    <w:rsid w:val="00AA6B93"/>
    <w:rsid w:val="00AA7289"/>
    <w:rsid w:val="00AA778A"/>
    <w:rsid w:val="00AA7855"/>
    <w:rsid w:val="00AB1114"/>
    <w:rsid w:val="00AB16AD"/>
    <w:rsid w:val="00AB1819"/>
    <w:rsid w:val="00AB2F40"/>
    <w:rsid w:val="00AB31AA"/>
    <w:rsid w:val="00AB31E2"/>
    <w:rsid w:val="00AB3430"/>
    <w:rsid w:val="00AB34F0"/>
    <w:rsid w:val="00AB5592"/>
    <w:rsid w:val="00AB620B"/>
    <w:rsid w:val="00AB7719"/>
    <w:rsid w:val="00AC0EE4"/>
    <w:rsid w:val="00AC0FD8"/>
    <w:rsid w:val="00AC208B"/>
    <w:rsid w:val="00AC30D0"/>
    <w:rsid w:val="00AC32B3"/>
    <w:rsid w:val="00AC4CAD"/>
    <w:rsid w:val="00AC5691"/>
    <w:rsid w:val="00AC579C"/>
    <w:rsid w:val="00AC5D1D"/>
    <w:rsid w:val="00AC677E"/>
    <w:rsid w:val="00AC67E0"/>
    <w:rsid w:val="00AC7349"/>
    <w:rsid w:val="00AC7A67"/>
    <w:rsid w:val="00AD011F"/>
    <w:rsid w:val="00AD071E"/>
    <w:rsid w:val="00AD15ED"/>
    <w:rsid w:val="00AD37A0"/>
    <w:rsid w:val="00AD3B7B"/>
    <w:rsid w:val="00AD44D1"/>
    <w:rsid w:val="00AD4793"/>
    <w:rsid w:val="00AD5E74"/>
    <w:rsid w:val="00AD6000"/>
    <w:rsid w:val="00AD68B7"/>
    <w:rsid w:val="00AD748E"/>
    <w:rsid w:val="00AD7799"/>
    <w:rsid w:val="00AD788E"/>
    <w:rsid w:val="00AE0A07"/>
    <w:rsid w:val="00AE0A48"/>
    <w:rsid w:val="00AE0C00"/>
    <w:rsid w:val="00AE0E9E"/>
    <w:rsid w:val="00AE102C"/>
    <w:rsid w:val="00AE1909"/>
    <w:rsid w:val="00AE1A56"/>
    <w:rsid w:val="00AE1E57"/>
    <w:rsid w:val="00AE1E90"/>
    <w:rsid w:val="00AE27B5"/>
    <w:rsid w:val="00AE2859"/>
    <w:rsid w:val="00AE2DCF"/>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25FE"/>
    <w:rsid w:val="00AF2693"/>
    <w:rsid w:val="00AF274A"/>
    <w:rsid w:val="00AF32CE"/>
    <w:rsid w:val="00AF33E5"/>
    <w:rsid w:val="00AF38B1"/>
    <w:rsid w:val="00AF3A57"/>
    <w:rsid w:val="00AF4430"/>
    <w:rsid w:val="00AF4854"/>
    <w:rsid w:val="00AF4940"/>
    <w:rsid w:val="00AF5014"/>
    <w:rsid w:val="00AF55CC"/>
    <w:rsid w:val="00AF58BC"/>
    <w:rsid w:val="00AF59E0"/>
    <w:rsid w:val="00AF5DEA"/>
    <w:rsid w:val="00AF6142"/>
    <w:rsid w:val="00AF73A5"/>
    <w:rsid w:val="00AF75DB"/>
    <w:rsid w:val="00AF7FDF"/>
    <w:rsid w:val="00B0014A"/>
    <w:rsid w:val="00B0023B"/>
    <w:rsid w:val="00B0152D"/>
    <w:rsid w:val="00B01E49"/>
    <w:rsid w:val="00B02ED1"/>
    <w:rsid w:val="00B03EDE"/>
    <w:rsid w:val="00B040C3"/>
    <w:rsid w:val="00B04464"/>
    <w:rsid w:val="00B044ED"/>
    <w:rsid w:val="00B048C5"/>
    <w:rsid w:val="00B04998"/>
    <w:rsid w:val="00B05649"/>
    <w:rsid w:val="00B05B9A"/>
    <w:rsid w:val="00B05F02"/>
    <w:rsid w:val="00B068AC"/>
    <w:rsid w:val="00B073CB"/>
    <w:rsid w:val="00B07484"/>
    <w:rsid w:val="00B074A5"/>
    <w:rsid w:val="00B07622"/>
    <w:rsid w:val="00B07B3A"/>
    <w:rsid w:val="00B10314"/>
    <w:rsid w:val="00B109A2"/>
    <w:rsid w:val="00B110AB"/>
    <w:rsid w:val="00B1133E"/>
    <w:rsid w:val="00B11649"/>
    <w:rsid w:val="00B11B8D"/>
    <w:rsid w:val="00B12569"/>
    <w:rsid w:val="00B12828"/>
    <w:rsid w:val="00B129C9"/>
    <w:rsid w:val="00B136AC"/>
    <w:rsid w:val="00B1399C"/>
    <w:rsid w:val="00B13C5D"/>
    <w:rsid w:val="00B15EBF"/>
    <w:rsid w:val="00B15F08"/>
    <w:rsid w:val="00B16C8A"/>
    <w:rsid w:val="00B174B5"/>
    <w:rsid w:val="00B17550"/>
    <w:rsid w:val="00B17E80"/>
    <w:rsid w:val="00B20ADD"/>
    <w:rsid w:val="00B213AB"/>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502"/>
    <w:rsid w:val="00B32BFA"/>
    <w:rsid w:val="00B32F3F"/>
    <w:rsid w:val="00B3318C"/>
    <w:rsid w:val="00B3319B"/>
    <w:rsid w:val="00B337B4"/>
    <w:rsid w:val="00B33A13"/>
    <w:rsid w:val="00B33EDD"/>
    <w:rsid w:val="00B34971"/>
    <w:rsid w:val="00B34D60"/>
    <w:rsid w:val="00B35100"/>
    <w:rsid w:val="00B359FB"/>
    <w:rsid w:val="00B36228"/>
    <w:rsid w:val="00B365ED"/>
    <w:rsid w:val="00B36625"/>
    <w:rsid w:val="00B3675F"/>
    <w:rsid w:val="00B372F4"/>
    <w:rsid w:val="00B37A0C"/>
    <w:rsid w:val="00B4067C"/>
    <w:rsid w:val="00B40F49"/>
    <w:rsid w:val="00B41266"/>
    <w:rsid w:val="00B42026"/>
    <w:rsid w:val="00B426E8"/>
    <w:rsid w:val="00B434B7"/>
    <w:rsid w:val="00B43727"/>
    <w:rsid w:val="00B437DC"/>
    <w:rsid w:val="00B43A61"/>
    <w:rsid w:val="00B43B56"/>
    <w:rsid w:val="00B4539E"/>
    <w:rsid w:val="00B4634A"/>
    <w:rsid w:val="00B465F5"/>
    <w:rsid w:val="00B474AC"/>
    <w:rsid w:val="00B51C63"/>
    <w:rsid w:val="00B520DD"/>
    <w:rsid w:val="00B531D8"/>
    <w:rsid w:val="00B5353C"/>
    <w:rsid w:val="00B5394F"/>
    <w:rsid w:val="00B53DD5"/>
    <w:rsid w:val="00B53E28"/>
    <w:rsid w:val="00B540BB"/>
    <w:rsid w:val="00B54800"/>
    <w:rsid w:val="00B54921"/>
    <w:rsid w:val="00B54C71"/>
    <w:rsid w:val="00B5533D"/>
    <w:rsid w:val="00B561B2"/>
    <w:rsid w:val="00B56C6A"/>
    <w:rsid w:val="00B574FF"/>
    <w:rsid w:val="00B57E7D"/>
    <w:rsid w:val="00B60196"/>
    <w:rsid w:val="00B60B8B"/>
    <w:rsid w:val="00B6195A"/>
    <w:rsid w:val="00B619E5"/>
    <w:rsid w:val="00B61A37"/>
    <w:rsid w:val="00B62AA7"/>
    <w:rsid w:val="00B63233"/>
    <w:rsid w:val="00B63580"/>
    <w:rsid w:val="00B6451A"/>
    <w:rsid w:val="00B64691"/>
    <w:rsid w:val="00B64736"/>
    <w:rsid w:val="00B64935"/>
    <w:rsid w:val="00B6559D"/>
    <w:rsid w:val="00B65D25"/>
    <w:rsid w:val="00B65E0D"/>
    <w:rsid w:val="00B6758A"/>
    <w:rsid w:val="00B70D24"/>
    <w:rsid w:val="00B70EC0"/>
    <w:rsid w:val="00B717A6"/>
    <w:rsid w:val="00B71EAE"/>
    <w:rsid w:val="00B72092"/>
    <w:rsid w:val="00B72673"/>
    <w:rsid w:val="00B72B62"/>
    <w:rsid w:val="00B72CFF"/>
    <w:rsid w:val="00B732F3"/>
    <w:rsid w:val="00B735D0"/>
    <w:rsid w:val="00B73C47"/>
    <w:rsid w:val="00B74BFD"/>
    <w:rsid w:val="00B74D32"/>
    <w:rsid w:val="00B7503E"/>
    <w:rsid w:val="00B75855"/>
    <w:rsid w:val="00B7687B"/>
    <w:rsid w:val="00B77CF6"/>
    <w:rsid w:val="00B80BCC"/>
    <w:rsid w:val="00B8115D"/>
    <w:rsid w:val="00B814F3"/>
    <w:rsid w:val="00B81E89"/>
    <w:rsid w:val="00B827D0"/>
    <w:rsid w:val="00B82C09"/>
    <w:rsid w:val="00B84813"/>
    <w:rsid w:val="00B85208"/>
    <w:rsid w:val="00B852AF"/>
    <w:rsid w:val="00B85612"/>
    <w:rsid w:val="00B8682A"/>
    <w:rsid w:val="00B87022"/>
    <w:rsid w:val="00B875D8"/>
    <w:rsid w:val="00B9048D"/>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7E0A"/>
    <w:rsid w:val="00BA2319"/>
    <w:rsid w:val="00BA42BB"/>
    <w:rsid w:val="00BA4594"/>
    <w:rsid w:val="00BA46CC"/>
    <w:rsid w:val="00BA4DB1"/>
    <w:rsid w:val="00BA52D0"/>
    <w:rsid w:val="00BA59A3"/>
    <w:rsid w:val="00BA5E59"/>
    <w:rsid w:val="00BA6301"/>
    <w:rsid w:val="00BA6891"/>
    <w:rsid w:val="00BA7681"/>
    <w:rsid w:val="00BA7868"/>
    <w:rsid w:val="00BA7886"/>
    <w:rsid w:val="00BB0917"/>
    <w:rsid w:val="00BB0A61"/>
    <w:rsid w:val="00BB0C26"/>
    <w:rsid w:val="00BB12CF"/>
    <w:rsid w:val="00BB2392"/>
    <w:rsid w:val="00BB2892"/>
    <w:rsid w:val="00BB3A29"/>
    <w:rsid w:val="00BB55B4"/>
    <w:rsid w:val="00BB635E"/>
    <w:rsid w:val="00BB6496"/>
    <w:rsid w:val="00BB699D"/>
    <w:rsid w:val="00BC0A90"/>
    <w:rsid w:val="00BC0F95"/>
    <w:rsid w:val="00BC286C"/>
    <w:rsid w:val="00BC4AC5"/>
    <w:rsid w:val="00BC5408"/>
    <w:rsid w:val="00BC5619"/>
    <w:rsid w:val="00BC62A2"/>
    <w:rsid w:val="00BC70C1"/>
    <w:rsid w:val="00BC72EF"/>
    <w:rsid w:val="00BC75AB"/>
    <w:rsid w:val="00BC7F87"/>
    <w:rsid w:val="00BD0736"/>
    <w:rsid w:val="00BD09AC"/>
    <w:rsid w:val="00BD1650"/>
    <w:rsid w:val="00BD1F95"/>
    <w:rsid w:val="00BD2584"/>
    <w:rsid w:val="00BD2874"/>
    <w:rsid w:val="00BD3D6B"/>
    <w:rsid w:val="00BD4E0D"/>
    <w:rsid w:val="00BD5E3D"/>
    <w:rsid w:val="00BD607B"/>
    <w:rsid w:val="00BD687B"/>
    <w:rsid w:val="00BE083E"/>
    <w:rsid w:val="00BE09EB"/>
    <w:rsid w:val="00BE106B"/>
    <w:rsid w:val="00BE112F"/>
    <w:rsid w:val="00BE294B"/>
    <w:rsid w:val="00BE3041"/>
    <w:rsid w:val="00BE3924"/>
    <w:rsid w:val="00BE4589"/>
    <w:rsid w:val="00BE4C61"/>
    <w:rsid w:val="00BE504D"/>
    <w:rsid w:val="00BE5E11"/>
    <w:rsid w:val="00BE6928"/>
    <w:rsid w:val="00BE7305"/>
    <w:rsid w:val="00BE74C3"/>
    <w:rsid w:val="00BE76A6"/>
    <w:rsid w:val="00BE7B5B"/>
    <w:rsid w:val="00BF003D"/>
    <w:rsid w:val="00BF0099"/>
    <w:rsid w:val="00BF0A2B"/>
    <w:rsid w:val="00BF0AAB"/>
    <w:rsid w:val="00BF0D51"/>
    <w:rsid w:val="00BF1FA2"/>
    <w:rsid w:val="00BF25B1"/>
    <w:rsid w:val="00BF2C6C"/>
    <w:rsid w:val="00BF3853"/>
    <w:rsid w:val="00BF39C4"/>
    <w:rsid w:val="00BF401B"/>
    <w:rsid w:val="00BF4CFE"/>
    <w:rsid w:val="00BF4E91"/>
    <w:rsid w:val="00BF6032"/>
    <w:rsid w:val="00BF6327"/>
    <w:rsid w:val="00BF6585"/>
    <w:rsid w:val="00BF6778"/>
    <w:rsid w:val="00BF6ACD"/>
    <w:rsid w:val="00BF7EA5"/>
    <w:rsid w:val="00C00157"/>
    <w:rsid w:val="00C014B6"/>
    <w:rsid w:val="00C02146"/>
    <w:rsid w:val="00C022A0"/>
    <w:rsid w:val="00C03D38"/>
    <w:rsid w:val="00C03D74"/>
    <w:rsid w:val="00C04074"/>
    <w:rsid w:val="00C053DF"/>
    <w:rsid w:val="00C05A67"/>
    <w:rsid w:val="00C1015E"/>
    <w:rsid w:val="00C120B5"/>
    <w:rsid w:val="00C122F9"/>
    <w:rsid w:val="00C1281B"/>
    <w:rsid w:val="00C12E4F"/>
    <w:rsid w:val="00C13504"/>
    <w:rsid w:val="00C13774"/>
    <w:rsid w:val="00C145BB"/>
    <w:rsid w:val="00C15015"/>
    <w:rsid w:val="00C15CA1"/>
    <w:rsid w:val="00C15CB0"/>
    <w:rsid w:val="00C15FB1"/>
    <w:rsid w:val="00C16454"/>
    <w:rsid w:val="00C16C7E"/>
    <w:rsid w:val="00C173EE"/>
    <w:rsid w:val="00C17649"/>
    <w:rsid w:val="00C21893"/>
    <w:rsid w:val="00C21B6F"/>
    <w:rsid w:val="00C22CAE"/>
    <w:rsid w:val="00C22CFD"/>
    <w:rsid w:val="00C23383"/>
    <w:rsid w:val="00C236AB"/>
    <w:rsid w:val="00C23E34"/>
    <w:rsid w:val="00C2442B"/>
    <w:rsid w:val="00C24547"/>
    <w:rsid w:val="00C247DD"/>
    <w:rsid w:val="00C24A00"/>
    <w:rsid w:val="00C24A1A"/>
    <w:rsid w:val="00C24C74"/>
    <w:rsid w:val="00C24C8C"/>
    <w:rsid w:val="00C2589E"/>
    <w:rsid w:val="00C260CF"/>
    <w:rsid w:val="00C2621C"/>
    <w:rsid w:val="00C26515"/>
    <w:rsid w:val="00C27A54"/>
    <w:rsid w:val="00C27EA7"/>
    <w:rsid w:val="00C309E2"/>
    <w:rsid w:val="00C31365"/>
    <w:rsid w:val="00C31905"/>
    <w:rsid w:val="00C32199"/>
    <w:rsid w:val="00C3222C"/>
    <w:rsid w:val="00C33B8E"/>
    <w:rsid w:val="00C34ED4"/>
    <w:rsid w:val="00C351B6"/>
    <w:rsid w:val="00C35991"/>
    <w:rsid w:val="00C35BFC"/>
    <w:rsid w:val="00C3690D"/>
    <w:rsid w:val="00C36F2B"/>
    <w:rsid w:val="00C3703C"/>
    <w:rsid w:val="00C37AEF"/>
    <w:rsid w:val="00C4071C"/>
    <w:rsid w:val="00C407EB"/>
    <w:rsid w:val="00C41BD1"/>
    <w:rsid w:val="00C42236"/>
    <w:rsid w:val="00C42949"/>
    <w:rsid w:val="00C429FE"/>
    <w:rsid w:val="00C42B76"/>
    <w:rsid w:val="00C42E27"/>
    <w:rsid w:val="00C4417D"/>
    <w:rsid w:val="00C4529E"/>
    <w:rsid w:val="00C45AD6"/>
    <w:rsid w:val="00C45E16"/>
    <w:rsid w:val="00C45F2E"/>
    <w:rsid w:val="00C46382"/>
    <w:rsid w:val="00C46636"/>
    <w:rsid w:val="00C469F8"/>
    <w:rsid w:val="00C46AA6"/>
    <w:rsid w:val="00C4713A"/>
    <w:rsid w:val="00C47BFD"/>
    <w:rsid w:val="00C50302"/>
    <w:rsid w:val="00C50C8B"/>
    <w:rsid w:val="00C50F2D"/>
    <w:rsid w:val="00C51A35"/>
    <w:rsid w:val="00C51BAA"/>
    <w:rsid w:val="00C51F53"/>
    <w:rsid w:val="00C51FC0"/>
    <w:rsid w:val="00C5230C"/>
    <w:rsid w:val="00C5293D"/>
    <w:rsid w:val="00C52970"/>
    <w:rsid w:val="00C52CED"/>
    <w:rsid w:val="00C530B6"/>
    <w:rsid w:val="00C5374C"/>
    <w:rsid w:val="00C541DD"/>
    <w:rsid w:val="00C56412"/>
    <w:rsid w:val="00C57264"/>
    <w:rsid w:val="00C57878"/>
    <w:rsid w:val="00C57AE2"/>
    <w:rsid w:val="00C60B53"/>
    <w:rsid w:val="00C610A9"/>
    <w:rsid w:val="00C61598"/>
    <w:rsid w:val="00C645E6"/>
    <w:rsid w:val="00C6480E"/>
    <w:rsid w:val="00C65567"/>
    <w:rsid w:val="00C6669A"/>
    <w:rsid w:val="00C66840"/>
    <w:rsid w:val="00C66954"/>
    <w:rsid w:val="00C66A77"/>
    <w:rsid w:val="00C66AB5"/>
    <w:rsid w:val="00C6799A"/>
    <w:rsid w:val="00C7004B"/>
    <w:rsid w:val="00C719B4"/>
    <w:rsid w:val="00C725BE"/>
    <w:rsid w:val="00C72963"/>
    <w:rsid w:val="00C739E0"/>
    <w:rsid w:val="00C73D98"/>
    <w:rsid w:val="00C740DF"/>
    <w:rsid w:val="00C74B95"/>
    <w:rsid w:val="00C74CBA"/>
    <w:rsid w:val="00C74E25"/>
    <w:rsid w:val="00C753BC"/>
    <w:rsid w:val="00C76773"/>
    <w:rsid w:val="00C76E9A"/>
    <w:rsid w:val="00C8063C"/>
    <w:rsid w:val="00C809AC"/>
    <w:rsid w:val="00C80FD9"/>
    <w:rsid w:val="00C80FF3"/>
    <w:rsid w:val="00C819C5"/>
    <w:rsid w:val="00C82103"/>
    <w:rsid w:val="00C83F9D"/>
    <w:rsid w:val="00C8425E"/>
    <w:rsid w:val="00C84D2B"/>
    <w:rsid w:val="00C8524C"/>
    <w:rsid w:val="00C85970"/>
    <w:rsid w:val="00C8611B"/>
    <w:rsid w:val="00C8643B"/>
    <w:rsid w:val="00C86A6C"/>
    <w:rsid w:val="00C87E7C"/>
    <w:rsid w:val="00C9049D"/>
    <w:rsid w:val="00C914C0"/>
    <w:rsid w:val="00C914E1"/>
    <w:rsid w:val="00C9177F"/>
    <w:rsid w:val="00C92477"/>
    <w:rsid w:val="00C92E50"/>
    <w:rsid w:val="00C92FDB"/>
    <w:rsid w:val="00C93666"/>
    <w:rsid w:val="00C9418D"/>
    <w:rsid w:val="00C943B9"/>
    <w:rsid w:val="00C945EA"/>
    <w:rsid w:val="00C97131"/>
    <w:rsid w:val="00CA010D"/>
    <w:rsid w:val="00CA14D9"/>
    <w:rsid w:val="00CA168D"/>
    <w:rsid w:val="00CA2BEA"/>
    <w:rsid w:val="00CA4A51"/>
    <w:rsid w:val="00CA4BB7"/>
    <w:rsid w:val="00CA4CF2"/>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D27"/>
    <w:rsid w:val="00CB46E7"/>
    <w:rsid w:val="00CB4988"/>
    <w:rsid w:val="00CB4DFA"/>
    <w:rsid w:val="00CB4ECA"/>
    <w:rsid w:val="00CB5BE3"/>
    <w:rsid w:val="00CB6F48"/>
    <w:rsid w:val="00CB739E"/>
    <w:rsid w:val="00CB7448"/>
    <w:rsid w:val="00CB74B5"/>
    <w:rsid w:val="00CC06E7"/>
    <w:rsid w:val="00CC0DB6"/>
    <w:rsid w:val="00CC0F12"/>
    <w:rsid w:val="00CC1DDE"/>
    <w:rsid w:val="00CC2709"/>
    <w:rsid w:val="00CC27DE"/>
    <w:rsid w:val="00CC2A1D"/>
    <w:rsid w:val="00CC3C22"/>
    <w:rsid w:val="00CC46C2"/>
    <w:rsid w:val="00CC5FC6"/>
    <w:rsid w:val="00CC6AE6"/>
    <w:rsid w:val="00CC6C50"/>
    <w:rsid w:val="00CC6F8A"/>
    <w:rsid w:val="00CC7CF7"/>
    <w:rsid w:val="00CD0451"/>
    <w:rsid w:val="00CD0B77"/>
    <w:rsid w:val="00CD0DAC"/>
    <w:rsid w:val="00CD1792"/>
    <w:rsid w:val="00CD1E9F"/>
    <w:rsid w:val="00CD1FED"/>
    <w:rsid w:val="00CD2231"/>
    <w:rsid w:val="00CD28F8"/>
    <w:rsid w:val="00CD2CB3"/>
    <w:rsid w:val="00CD2D84"/>
    <w:rsid w:val="00CD3D5A"/>
    <w:rsid w:val="00CD3E17"/>
    <w:rsid w:val="00CD3F2C"/>
    <w:rsid w:val="00CD48F5"/>
    <w:rsid w:val="00CD56D2"/>
    <w:rsid w:val="00CD62E7"/>
    <w:rsid w:val="00CD70A4"/>
    <w:rsid w:val="00CD72D3"/>
    <w:rsid w:val="00CE01E6"/>
    <w:rsid w:val="00CE08D0"/>
    <w:rsid w:val="00CE0B1E"/>
    <w:rsid w:val="00CE1983"/>
    <w:rsid w:val="00CE2115"/>
    <w:rsid w:val="00CE2711"/>
    <w:rsid w:val="00CE293F"/>
    <w:rsid w:val="00CE3BFB"/>
    <w:rsid w:val="00CE3C08"/>
    <w:rsid w:val="00CE3FAE"/>
    <w:rsid w:val="00CE41C7"/>
    <w:rsid w:val="00CE5AFA"/>
    <w:rsid w:val="00CE5C6E"/>
    <w:rsid w:val="00CE635B"/>
    <w:rsid w:val="00CE6CE5"/>
    <w:rsid w:val="00CE6EA3"/>
    <w:rsid w:val="00CE7B98"/>
    <w:rsid w:val="00CE7C97"/>
    <w:rsid w:val="00CF1446"/>
    <w:rsid w:val="00CF173B"/>
    <w:rsid w:val="00CF27C3"/>
    <w:rsid w:val="00CF32E7"/>
    <w:rsid w:val="00CF48C3"/>
    <w:rsid w:val="00CF4FF3"/>
    <w:rsid w:val="00CF5A24"/>
    <w:rsid w:val="00CF77B3"/>
    <w:rsid w:val="00D01599"/>
    <w:rsid w:val="00D01A54"/>
    <w:rsid w:val="00D01A8A"/>
    <w:rsid w:val="00D02461"/>
    <w:rsid w:val="00D0281F"/>
    <w:rsid w:val="00D02894"/>
    <w:rsid w:val="00D02A6C"/>
    <w:rsid w:val="00D036E6"/>
    <w:rsid w:val="00D042B5"/>
    <w:rsid w:val="00D042D3"/>
    <w:rsid w:val="00D04A9B"/>
    <w:rsid w:val="00D04EBC"/>
    <w:rsid w:val="00D0568A"/>
    <w:rsid w:val="00D058C1"/>
    <w:rsid w:val="00D05905"/>
    <w:rsid w:val="00D05BC9"/>
    <w:rsid w:val="00D064DB"/>
    <w:rsid w:val="00D06DB2"/>
    <w:rsid w:val="00D07775"/>
    <w:rsid w:val="00D1194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EE"/>
    <w:rsid w:val="00D21106"/>
    <w:rsid w:val="00D21398"/>
    <w:rsid w:val="00D21575"/>
    <w:rsid w:val="00D21CEC"/>
    <w:rsid w:val="00D21EAE"/>
    <w:rsid w:val="00D2235F"/>
    <w:rsid w:val="00D224E0"/>
    <w:rsid w:val="00D229DD"/>
    <w:rsid w:val="00D232AE"/>
    <w:rsid w:val="00D2383E"/>
    <w:rsid w:val="00D2434D"/>
    <w:rsid w:val="00D2452C"/>
    <w:rsid w:val="00D2478F"/>
    <w:rsid w:val="00D24878"/>
    <w:rsid w:val="00D24A41"/>
    <w:rsid w:val="00D24F45"/>
    <w:rsid w:val="00D2545E"/>
    <w:rsid w:val="00D25CE9"/>
    <w:rsid w:val="00D307A6"/>
    <w:rsid w:val="00D30862"/>
    <w:rsid w:val="00D3111D"/>
    <w:rsid w:val="00D31B4E"/>
    <w:rsid w:val="00D31BDE"/>
    <w:rsid w:val="00D31CCE"/>
    <w:rsid w:val="00D31F19"/>
    <w:rsid w:val="00D321A2"/>
    <w:rsid w:val="00D3269D"/>
    <w:rsid w:val="00D32788"/>
    <w:rsid w:val="00D337E0"/>
    <w:rsid w:val="00D35B04"/>
    <w:rsid w:val="00D35C4E"/>
    <w:rsid w:val="00D36B70"/>
    <w:rsid w:val="00D36DF5"/>
    <w:rsid w:val="00D36E00"/>
    <w:rsid w:val="00D376D0"/>
    <w:rsid w:val="00D37D82"/>
    <w:rsid w:val="00D40E09"/>
    <w:rsid w:val="00D4105F"/>
    <w:rsid w:val="00D4197E"/>
    <w:rsid w:val="00D419D5"/>
    <w:rsid w:val="00D41F1A"/>
    <w:rsid w:val="00D42453"/>
    <w:rsid w:val="00D427A9"/>
    <w:rsid w:val="00D43144"/>
    <w:rsid w:val="00D43DA4"/>
    <w:rsid w:val="00D43E1E"/>
    <w:rsid w:val="00D44338"/>
    <w:rsid w:val="00D44D41"/>
    <w:rsid w:val="00D44F18"/>
    <w:rsid w:val="00D44F29"/>
    <w:rsid w:val="00D45A83"/>
    <w:rsid w:val="00D46023"/>
    <w:rsid w:val="00D4649B"/>
    <w:rsid w:val="00D47181"/>
    <w:rsid w:val="00D477A5"/>
    <w:rsid w:val="00D47801"/>
    <w:rsid w:val="00D47B2B"/>
    <w:rsid w:val="00D47B6B"/>
    <w:rsid w:val="00D50558"/>
    <w:rsid w:val="00D511A6"/>
    <w:rsid w:val="00D512F0"/>
    <w:rsid w:val="00D513DD"/>
    <w:rsid w:val="00D5201B"/>
    <w:rsid w:val="00D52A61"/>
    <w:rsid w:val="00D53713"/>
    <w:rsid w:val="00D54158"/>
    <w:rsid w:val="00D5560D"/>
    <w:rsid w:val="00D55BA6"/>
    <w:rsid w:val="00D55EC3"/>
    <w:rsid w:val="00D566BE"/>
    <w:rsid w:val="00D6029C"/>
    <w:rsid w:val="00D6033B"/>
    <w:rsid w:val="00D60508"/>
    <w:rsid w:val="00D60823"/>
    <w:rsid w:val="00D61444"/>
    <w:rsid w:val="00D630BC"/>
    <w:rsid w:val="00D634BB"/>
    <w:rsid w:val="00D6458F"/>
    <w:rsid w:val="00D647C4"/>
    <w:rsid w:val="00D66777"/>
    <w:rsid w:val="00D67210"/>
    <w:rsid w:val="00D70390"/>
    <w:rsid w:val="00D70FB7"/>
    <w:rsid w:val="00D70FCC"/>
    <w:rsid w:val="00D716B2"/>
    <w:rsid w:val="00D71736"/>
    <w:rsid w:val="00D724C1"/>
    <w:rsid w:val="00D7261C"/>
    <w:rsid w:val="00D73232"/>
    <w:rsid w:val="00D744F5"/>
    <w:rsid w:val="00D7535E"/>
    <w:rsid w:val="00D754EC"/>
    <w:rsid w:val="00D758C8"/>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3A43"/>
    <w:rsid w:val="00D84346"/>
    <w:rsid w:val="00D84957"/>
    <w:rsid w:val="00D84A26"/>
    <w:rsid w:val="00D84C60"/>
    <w:rsid w:val="00D84EDC"/>
    <w:rsid w:val="00D85079"/>
    <w:rsid w:val="00D854C4"/>
    <w:rsid w:val="00D865C5"/>
    <w:rsid w:val="00D90491"/>
    <w:rsid w:val="00D92396"/>
    <w:rsid w:val="00D9290F"/>
    <w:rsid w:val="00D937FF"/>
    <w:rsid w:val="00D93E5F"/>
    <w:rsid w:val="00D9633A"/>
    <w:rsid w:val="00D97AB1"/>
    <w:rsid w:val="00DA023A"/>
    <w:rsid w:val="00DA1199"/>
    <w:rsid w:val="00DA2019"/>
    <w:rsid w:val="00DA30D9"/>
    <w:rsid w:val="00DA35DF"/>
    <w:rsid w:val="00DA3D01"/>
    <w:rsid w:val="00DA41FF"/>
    <w:rsid w:val="00DA4C21"/>
    <w:rsid w:val="00DA4DB3"/>
    <w:rsid w:val="00DA4E21"/>
    <w:rsid w:val="00DA56B5"/>
    <w:rsid w:val="00DA5DFF"/>
    <w:rsid w:val="00DA5F64"/>
    <w:rsid w:val="00DA603A"/>
    <w:rsid w:val="00DA6B3B"/>
    <w:rsid w:val="00DA6BBE"/>
    <w:rsid w:val="00DA76A3"/>
    <w:rsid w:val="00DA7A78"/>
    <w:rsid w:val="00DB06C7"/>
    <w:rsid w:val="00DB0A5A"/>
    <w:rsid w:val="00DB14F2"/>
    <w:rsid w:val="00DB168E"/>
    <w:rsid w:val="00DB2800"/>
    <w:rsid w:val="00DB2995"/>
    <w:rsid w:val="00DB36A1"/>
    <w:rsid w:val="00DB37A3"/>
    <w:rsid w:val="00DB3A35"/>
    <w:rsid w:val="00DB3D85"/>
    <w:rsid w:val="00DB40EC"/>
    <w:rsid w:val="00DB4C9E"/>
    <w:rsid w:val="00DB4E39"/>
    <w:rsid w:val="00DB510C"/>
    <w:rsid w:val="00DB511B"/>
    <w:rsid w:val="00DB5852"/>
    <w:rsid w:val="00DB5B64"/>
    <w:rsid w:val="00DB6C8A"/>
    <w:rsid w:val="00DB70C7"/>
    <w:rsid w:val="00DB7CFD"/>
    <w:rsid w:val="00DC0163"/>
    <w:rsid w:val="00DC0325"/>
    <w:rsid w:val="00DC0831"/>
    <w:rsid w:val="00DC14AE"/>
    <w:rsid w:val="00DC1C3D"/>
    <w:rsid w:val="00DC1D70"/>
    <w:rsid w:val="00DC1F78"/>
    <w:rsid w:val="00DC272D"/>
    <w:rsid w:val="00DC2934"/>
    <w:rsid w:val="00DC2A0E"/>
    <w:rsid w:val="00DC3AC9"/>
    <w:rsid w:val="00DC3C43"/>
    <w:rsid w:val="00DC410D"/>
    <w:rsid w:val="00DC4146"/>
    <w:rsid w:val="00DC42FB"/>
    <w:rsid w:val="00DC46B5"/>
    <w:rsid w:val="00DC53A2"/>
    <w:rsid w:val="00DC5525"/>
    <w:rsid w:val="00DC55BB"/>
    <w:rsid w:val="00DC57F7"/>
    <w:rsid w:val="00DC5D44"/>
    <w:rsid w:val="00DC5E7A"/>
    <w:rsid w:val="00DC6257"/>
    <w:rsid w:val="00DC6322"/>
    <w:rsid w:val="00DC6BF0"/>
    <w:rsid w:val="00DD0EE8"/>
    <w:rsid w:val="00DD11DB"/>
    <w:rsid w:val="00DD130E"/>
    <w:rsid w:val="00DD197F"/>
    <w:rsid w:val="00DD1A16"/>
    <w:rsid w:val="00DD1D5A"/>
    <w:rsid w:val="00DD1D91"/>
    <w:rsid w:val="00DD1EA9"/>
    <w:rsid w:val="00DD351F"/>
    <w:rsid w:val="00DD3C3D"/>
    <w:rsid w:val="00DD5253"/>
    <w:rsid w:val="00DD542C"/>
    <w:rsid w:val="00DD68B2"/>
    <w:rsid w:val="00DD6D35"/>
    <w:rsid w:val="00DD73BF"/>
    <w:rsid w:val="00DE2366"/>
    <w:rsid w:val="00DE2C20"/>
    <w:rsid w:val="00DE3881"/>
    <w:rsid w:val="00DE3BC8"/>
    <w:rsid w:val="00DE3DFB"/>
    <w:rsid w:val="00DE47D7"/>
    <w:rsid w:val="00DE48DD"/>
    <w:rsid w:val="00DE523D"/>
    <w:rsid w:val="00DE5776"/>
    <w:rsid w:val="00DE5D1F"/>
    <w:rsid w:val="00DE6129"/>
    <w:rsid w:val="00DE684E"/>
    <w:rsid w:val="00DE6B67"/>
    <w:rsid w:val="00DE7151"/>
    <w:rsid w:val="00DE73F0"/>
    <w:rsid w:val="00DE7668"/>
    <w:rsid w:val="00DF0403"/>
    <w:rsid w:val="00DF05B4"/>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648"/>
    <w:rsid w:val="00E05EAB"/>
    <w:rsid w:val="00E07292"/>
    <w:rsid w:val="00E07CFA"/>
    <w:rsid w:val="00E1062B"/>
    <w:rsid w:val="00E10EAD"/>
    <w:rsid w:val="00E1214E"/>
    <w:rsid w:val="00E122F9"/>
    <w:rsid w:val="00E124F2"/>
    <w:rsid w:val="00E127D1"/>
    <w:rsid w:val="00E13305"/>
    <w:rsid w:val="00E13B1A"/>
    <w:rsid w:val="00E141B6"/>
    <w:rsid w:val="00E145D1"/>
    <w:rsid w:val="00E14AA6"/>
    <w:rsid w:val="00E15711"/>
    <w:rsid w:val="00E158F1"/>
    <w:rsid w:val="00E16B48"/>
    <w:rsid w:val="00E16C05"/>
    <w:rsid w:val="00E17B3D"/>
    <w:rsid w:val="00E21430"/>
    <w:rsid w:val="00E21772"/>
    <w:rsid w:val="00E21E01"/>
    <w:rsid w:val="00E21ED5"/>
    <w:rsid w:val="00E22367"/>
    <w:rsid w:val="00E228ED"/>
    <w:rsid w:val="00E22AD0"/>
    <w:rsid w:val="00E250A4"/>
    <w:rsid w:val="00E25AD9"/>
    <w:rsid w:val="00E2657A"/>
    <w:rsid w:val="00E268F1"/>
    <w:rsid w:val="00E273C9"/>
    <w:rsid w:val="00E2771D"/>
    <w:rsid w:val="00E3081A"/>
    <w:rsid w:val="00E30D2B"/>
    <w:rsid w:val="00E312B2"/>
    <w:rsid w:val="00E336A1"/>
    <w:rsid w:val="00E337FB"/>
    <w:rsid w:val="00E33A57"/>
    <w:rsid w:val="00E34AF5"/>
    <w:rsid w:val="00E34C57"/>
    <w:rsid w:val="00E34F83"/>
    <w:rsid w:val="00E351B1"/>
    <w:rsid w:val="00E35420"/>
    <w:rsid w:val="00E359B9"/>
    <w:rsid w:val="00E35C0E"/>
    <w:rsid w:val="00E362CC"/>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830"/>
    <w:rsid w:val="00E5497D"/>
    <w:rsid w:val="00E54E66"/>
    <w:rsid w:val="00E55494"/>
    <w:rsid w:val="00E55858"/>
    <w:rsid w:val="00E56AB9"/>
    <w:rsid w:val="00E56AEC"/>
    <w:rsid w:val="00E56DB7"/>
    <w:rsid w:val="00E57057"/>
    <w:rsid w:val="00E578BC"/>
    <w:rsid w:val="00E605AC"/>
    <w:rsid w:val="00E61172"/>
    <w:rsid w:val="00E6164A"/>
    <w:rsid w:val="00E61DBA"/>
    <w:rsid w:val="00E62703"/>
    <w:rsid w:val="00E627B2"/>
    <w:rsid w:val="00E62CF7"/>
    <w:rsid w:val="00E63407"/>
    <w:rsid w:val="00E635E0"/>
    <w:rsid w:val="00E63CBC"/>
    <w:rsid w:val="00E63D8E"/>
    <w:rsid w:val="00E64312"/>
    <w:rsid w:val="00E64BE2"/>
    <w:rsid w:val="00E663BE"/>
    <w:rsid w:val="00E671C5"/>
    <w:rsid w:val="00E67269"/>
    <w:rsid w:val="00E702CB"/>
    <w:rsid w:val="00E70722"/>
    <w:rsid w:val="00E70990"/>
    <w:rsid w:val="00E70D09"/>
    <w:rsid w:val="00E713DE"/>
    <w:rsid w:val="00E71417"/>
    <w:rsid w:val="00E71881"/>
    <w:rsid w:val="00E71C96"/>
    <w:rsid w:val="00E721EC"/>
    <w:rsid w:val="00E726F3"/>
    <w:rsid w:val="00E73C99"/>
    <w:rsid w:val="00E7434C"/>
    <w:rsid w:val="00E745A8"/>
    <w:rsid w:val="00E74F91"/>
    <w:rsid w:val="00E75EFA"/>
    <w:rsid w:val="00E773E1"/>
    <w:rsid w:val="00E773EA"/>
    <w:rsid w:val="00E77DC0"/>
    <w:rsid w:val="00E77E5F"/>
    <w:rsid w:val="00E77E84"/>
    <w:rsid w:val="00E80F18"/>
    <w:rsid w:val="00E811E3"/>
    <w:rsid w:val="00E8197D"/>
    <w:rsid w:val="00E81B58"/>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6287"/>
    <w:rsid w:val="00E869B6"/>
    <w:rsid w:val="00E86D13"/>
    <w:rsid w:val="00E873C7"/>
    <w:rsid w:val="00E87601"/>
    <w:rsid w:val="00E87683"/>
    <w:rsid w:val="00E902BC"/>
    <w:rsid w:val="00E90E5B"/>
    <w:rsid w:val="00E92159"/>
    <w:rsid w:val="00E92513"/>
    <w:rsid w:val="00E9261C"/>
    <w:rsid w:val="00E93833"/>
    <w:rsid w:val="00E94687"/>
    <w:rsid w:val="00E9478C"/>
    <w:rsid w:val="00E953A2"/>
    <w:rsid w:val="00E95E04"/>
    <w:rsid w:val="00E97748"/>
    <w:rsid w:val="00E97C1B"/>
    <w:rsid w:val="00E97E6E"/>
    <w:rsid w:val="00E97FC7"/>
    <w:rsid w:val="00EA033D"/>
    <w:rsid w:val="00EA06C2"/>
    <w:rsid w:val="00EA0E0E"/>
    <w:rsid w:val="00EA0E0F"/>
    <w:rsid w:val="00EA191D"/>
    <w:rsid w:val="00EA1971"/>
    <w:rsid w:val="00EA2311"/>
    <w:rsid w:val="00EA2642"/>
    <w:rsid w:val="00EA2D0E"/>
    <w:rsid w:val="00EA3018"/>
    <w:rsid w:val="00EA3453"/>
    <w:rsid w:val="00EA36A5"/>
    <w:rsid w:val="00EA36E4"/>
    <w:rsid w:val="00EA42E9"/>
    <w:rsid w:val="00EA4EC5"/>
    <w:rsid w:val="00EA5142"/>
    <w:rsid w:val="00EA5C7C"/>
    <w:rsid w:val="00EA6659"/>
    <w:rsid w:val="00EA66D3"/>
    <w:rsid w:val="00EA6886"/>
    <w:rsid w:val="00EA6FEA"/>
    <w:rsid w:val="00EA75E5"/>
    <w:rsid w:val="00EB05C0"/>
    <w:rsid w:val="00EB0BC9"/>
    <w:rsid w:val="00EB1331"/>
    <w:rsid w:val="00EB1DB2"/>
    <w:rsid w:val="00EB21FF"/>
    <w:rsid w:val="00EB2375"/>
    <w:rsid w:val="00EB251F"/>
    <w:rsid w:val="00EB264A"/>
    <w:rsid w:val="00EB27C2"/>
    <w:rsid w:val="00EB3348"/>
    <w:rsid w:val="00EB3D53"/>
    <w:rsid w:val="00EB3FFC"/>
    <w:rsid w:val="00EB4384"/>
    <w:rsid w:val="00EB43E7"/>
    <w:rsid w:val="00EB4465"/>
    <w:rsid w:val="00EB4AB9"/>
    <w:rsid w:val="00EB63C2"/>
    <w:rsid w:val="00EB6F54"/>
    <w:rsid w:val="00EB78DB"/>
    <w:rsid w:val="00EC016C"/>
    <w:rsid w:val="00EC0495"/>
    <w:rsid w:val="00EC0A9B"/>
    <w:rsid w:val="00EC0F84"/>
    <w:rsid w:val="00EC1EEF"/>
    <w:rsid w:val="00EC20AE"/>
    <w:rsid w:val="00EC20FA"/>
    <w:rsid w:val="00EC30B4"/>
    <w:rsid w:val="00EC3C67"/>
    <w:rsid w:val="00EC4CAC"/>
    <w:rsid w:val="00EC4D90"/>
    <w:rsid w:val="00EC513B"/>
    <w:rsid w:val="00EC5A15"/>
    <w:rsid w:val="00EC5D3B"/>
    <w:rsid w:val="00EC5D58"/>
    <w:rsid w:val="00EC6F55"/>
    <w:rsid w:val="00EC79E5"/>
    <w:rsid w:val="00ED0465"/>
    <w:rsid w:val="00ED11BF"/>
    <w:rsid w:val="00ED13D7"/>
    <w:rsid w:val="00ED2010"/>
    <w:rsid w:val="00ED2B5A"/>
    <w:rsid w:val="00ED2BAA"/>
    <w:rsid w:val="00ED31E2"/>
    <w:rsid w:val="00ED6FC7"/>
    <w:rsid w:val="00ED74F0"/>
    <w:rsid w:val="00ED769E"/>
    <w:rsid w:val="00ED7F22"/>
    <w:rsid w:val="00EE00C9"/>
    <w:rsid w:val="00EE0755"/>
    <w:rsid w:val="00EE0A17"/>
    <w:rsid w:val="00EE1967"/>
    <w:rsid w:val="00EE1A3C"/>
    <w:rsid w:val="00EE21B8"/>
    <w:rsid w:val="00EE2567"/>
    <w:rsid w:val="00EE262C"/>
    <w:rsid w:val="00EE2A98"/>
    <w:rsid w:val="00EE36B0"/>
    <w:rsid w:val="00EE39C1"/>
    <w:rsid w:val="00EE422D"/>
    <w:rsid w:val="00EE42D8"/>
    <w:rsid w:val="00EE507F"/>
    <w:rsid w:val="00EE5F95"/>
    <w:rsid w:val="00EE6094"/>
    <w:rsid w:val="00EE60D4"/>
    <w:rsid w:val="00EE7578"/>
    <w:rsid w:val="00EE7853"/>
    <w:rsid w:val="00EF010F"/>
    <w:rsid w:val="00EF0EBB"/>
    <w:rsid w:val="00EF19D9"/>
    <w:rsid w:val="00EF284A"/>
    <w:rsid w:val="00EF285F"/>
    <w:rsid w:val="00EF2C42"/>
    <w:rsid w:val="00EF4C3C"/>
    <w:rsid w:val="00EF503E"/>
    <w:rsid w:val="00EF6BE4"/>
    <w:rsid w:val="00EF7973"/>
    <w:rsid w:val="00F00B2A"/>
    <w:rsid w:val="00F01860"/>
    <w:rsid w:val="00F01C8E"/>
    <w:rsid w:val="00F01F7F"/>
    <w:rsid w:val="00F01FF2"/>
    <w:rsid w:val="00F030D0"/>
    <w:rsid w:val="00F03988"/>
    <w:rsid w:val="00F0444E"/>
    <w:rsid w:val="00F05FEC"/>
    <w:rsid w:val="00F07320"/>
    <w:rsid w:val="00F103A6"/>
    <w:rsid w:val="00F112F1"/>
    <w:rsid w:val="00F11878"/>
    <w:rsid w:val="00F11DA3"/>
    <w:rsid w:val="00F11F1A"/>
    <w:rsid w:val="00F12391"/>
    <w:rsid w:val="00F130C3"/>
    <w:rsid w:val="00F13F0A"/>
    <w:rsid w:val="00F1444E"/>
    <w:rsid w:val="00F15A15"/>
    <w:rsid w:val="00F15A1F"/>
    <w:rsid w:val="00F162BB"/>
    <w:rsid w:val="00F1680E"/>
    <w:rsid w:val="00F17179"/>
    <w:rsid w:val="00F200FA"/>
    <w:rsid w:val="00F205F9"/>
    <w:rsid w:val="00F21467"/>
    <w:rsid w:val="00F22005"/>
    <w:rsid w:val="00F2274A"/>
    <w:rsid w:val="00F22EE4"/>
    <w:rsid w:val="00F23848"/>
    <w:rsid w:val="00F23EA2"/>
    <w:rsid w:val="00F2453D"/>
    <w:rsid w:val="00F24926"/>
    <w:rsid w:val="00F252FE"/>
    <w:rsid w:val="00F256A6"/>
    <w:rsid w:val="00F27A13"/>
    <w:rsid w:val="00F30DF4"/>
    <w:rsid w:val="00F31A89"/>
    <w:rsid w:val="00F3328A"/>
    <w:rsid w:val="00F33A02"/>
    <w:rsid w:val="00F33AB4"/>
    <w:rsid w:val="00F3488E"/>
    <w:rsid w:val="00F355A1"/>
    <w:rsid w:val="00F37370"/>
    <w:rsid w:val="00F373E9"/>
    <w:rsid w:val="00F37714"/>
    <w:rsid w:val="00F40973"/>
    <w:rsid w:val="00F41050"/>
    <w:rsid w:val="00F41087"/>
    <w:rsid w:val="00F43059"/>
    <w:rsid w:val="00F4361E"/>
    <w:rsid w:val="00F450D1"/>
    <w:rsid w:val="00F4523A"/>
    <w:rsid w:val="00F4584D"/>
    <w:rsid w:val="00F45CBE"/>
    <w:rsid w:val="00F46678"/>
    <w:rsid w:val="00F469A6"/>
    <w:rsid w:val="00F46AA0"/>
    <w:rsid w:val="00F46F38"/>
    <w:rsid w:val="00F47194"/>
    <w:rsid w:val="00F47861"/>
    <w:rsid w:val="00F47C51"/>
    <w:rsid w:val="00F511D2"/>
    <w:rsid w:val="00F5130D"/>
    <w:rsid w:val="00F515D0"/>
    <w:rsid w:val="00F521F5"/>
    <w:rsid w:val="00F5238A"/>
    <w:rsid w:val="00F525AC"/>
    <w:rsid w:val="00F52607"/>
    <w:rsid w:val="00F53857"/>
    <w:rsid w:val="00F545E9"/>
    <w:rsid w:val="00F5569E"/>
    <w:rsid w:val="00F56C03"/>
    <w:rsid w:val="00F56E57"/>
    <w:rsid w:val="00F57931"/>
    <w:rsid w:val="00F57CB0"/>
    <w:rsid w:val="00F57F07"/>
    <w:rsid w:val="00F619A5"/>
    <w:rsid w:val="00F61C4D"/>
    <w:rsid w:val="00F621D7"/>
    <w:rsid w:val="00F62559"/>
    <w:rsid w:val="00F6338B"/>
    <w:rsid w:val="00F634EB"/>
    <w:rsid w:val="00F63607"/>
    <w:rsid w:val="00F64D16"/>
    <w:rsid w:val="00F656E7"/>
    <w:rsid w:val="00F6585C"/>
    <w:rsid w:val="00F65CCE"/>
    <w:rsid w:val="00F65F61"/>
    <w:rsid w:val="00F66C09"/>
    <w:rsid w:val="00F672E4"/>
    <w:rsid w:val="00F672FA"/>
    <w:rsid w:val="00F67307"/>
    <w:rsid w:val="00F6790F"/>
    <w:rsid w:val="00F67CF0"/>
    <w:rsid w:val="00F67D7C"/>
    <w:rsid w:val="00F70011"/>
    <w:rsid w:val="00F70990"/>
    <w:rsid w:val="00F71447"/>
    <w:rsid w:val="00F71FF3"/>
    <w:rsid w:val="00F72229"/>
    <w:rsid w:val="00F72A00"/>
    <w:rsid w:val="00F72B7D"/>
    <w:rsid w:val="00F72D83"/>
    <w:rsid w:val="00F7340A"/>
    <w:rsid w:val="00F736D7"/>
    <w:rsid w:val="00F73DFA"/>
    <w:rsid w:val="00F745FA"/>
    <w:rsid w:val="00F74BC6"/>
    <w:rsid w:val="00F75153"/>
    <w:rsid w:val="00F76CC7"/>
    <w:rsid w:val="00F777AC"/>
    <w:rsid w:val="00F804C5"/>
    <w:rsid w:val="00F8182D"/>
    <w:rsid w:val="00F81C35"/>
    <w:rsid w:val="00F82030"/>
    <w:rsid w:val="00F825A0"/>
    <w:rsid w:val="00F82987"/>
    <w:rsid w:val="00F82CEA"/>
    <w:rsid w:val="00F82DDE"/>
    <w:rsid w:val="00F838C3"/>
    <w:rsid w:val="00F84711"/>
    <w:rsid w:val="00F85134"/>
    <w:rsid w:val="00F859B8"/>
    <w:rsid w:val="00F85C28"/>
    <w:rsid w:val="00F85C9C"/>
    <w:rsid w:val="00F86318"/>
    <w:rsid w:val="00F86A85"/>
    <w:rsid w:val="00F87090"/>
    <w:rsid w:val="00F8768E"/>
    <w:rsid w:val="00F878D9"/>
    <w:rsid w:val="00F87A89"/>
    <w:rsid w:val="00F906AF"/>
    <w:rsid w:val="00F91641"/>
    <w:rsid w:val="00F924C0"/>
    <w:rsid w:val="00F925A9"/>
    <w:rsid w:val="00F93525"/>
    <w:rsid w:val="00F93619"/>
    <w:rsid w:val="00F9586A"/>
    <w:rsid w:val="00F95BB1"/>
    <w:rsid w:val="00F961AA"/>
    <w:rsid w:val="00FA392D"/>
    <w:rsid w:val="00FA5330"/>
    <w:rsid w:val="00FA7905"/>
    <w:rsid w:val="00FA7AC3"/>
    <w:rsid w:val="00FB1CC2"/>
    <w:rsid w:val="00FB1E86"/>
    <w:rsid w:val="00FB302F"/>
    <w:rsid w:val="00FB329D"/>
    <w:rsid w:val="00FB38BC"/>
    <w:rsid w:val="00FB393F"/>
    <w:rsid w:val="00FB3C2B"/>
    <w:rsid w:val="00FB418E"/>
    <w:rsid w:val="00FB49F2"/>
    <w:rsid w:val="00FB68F4"/>
    <w:rsid w:val="00FB7260"/>
    <w:rsid w:val="00FC0C61"/>
    <w:rsid w:val="00FC0DA8"/>
    <w:rsid w:val="00FC0EF5"/>
    <w:rsid w:val="00FC207E"/>
    <w:rsid w:val="00FC20B0"/>
    <w:rsid w:val="00FC32F2"/>
    <w:rsid w:val="00FC3B20"/>
    <w:rsid w:val="00FC4944"/>
    <w:rsid w:val="00FC4CEB"/>
    <w:rsid w:val="00FC4D7D"/>
    <w:rsid w:val="00FC5502"/>
    <w:rsid w:val="00FC5E05"/>
    <w:rsid w:val="00FC6416"/>
    <w:rsid w:val="00FC645C"/>
    <w:rsid w:val="00FC6E65"/>
    <w:rsid w:val="00FC7C15"/>
    <w:rsid w:val="00FC7CAC"/>
    <w:rsid w:val="00FD0023"/>
    <w:rsid w:val="00FD02FD"/>
    <w:rsid w:val="00FD14E2"/>
    <w:rsid w:val="00FD1A75"/>
    <w:rsid w:val="00FD1B48"/>
    <w:rsid w:val="00FD20A8"/>
    <w:rsid w:val="00FD3273"/>
    <w:rsid w:val="00FD3E55"/>
    <w:rsid w:val="00FD4835"/>
    <w:rsid w:val="00FD6C48"/>
    <w:rsid w:val="00FD6F8D"/>
    <w:rsid w:val="00FD76A9"/>
    <w:rsid w:val="00FE0A55"/>
    <w:rsid w:val="00FE0DCA"/>
    <w:rsid w:val="00FE1371"/>
    <w:rsid w:val="00FE1859"/>
    <w:rsid w:val="00FE18A4"/>
    <w:rsid w:val="00FE19A2"/>
    <w:rsid w:val="00FE223B"/>
    <w:rsid w:val="00FE2693"/>
    <w:rsid w:val="00FE2EA1"/>
    <w:rsid w:val="00FE34B1"/>
    <w:rsid w:val="00FE3743"/>
    <w:rsid w:val="00FE41E1"/>
    <w:rsid w:val="00FE4BB6"/>
    <w:rsid w:val="00FE643E"/>
    <w:rsid w:val="00FE6922"/>
    <w:rsid w:val="00FE6985"/>
    <w:rsid w:val="00FE735F"/>
    <w:rsid w:val="00FE7D5E"/>
    <w:rsid w:val="00FF0F21"/>
    <w:rsid w:val="00FF10D9"/>
    <w:rsid w:val="00FF169E"/>
    <w:rsid w:val="00FF19DB"/>
    <w:rsid w:val="00FF1FDB"/>
    <w:rsid w:val="00FF2486"/>
    <w:rsid w:val="00FF2D90"/>
    <w:rsid w:val="00FF2D96"/>
    <w:rsid w:val="00FF4801"/>
    <w:rsid w:val="00FF4D74"/>
    <w:rsid w:val="00FF5D86"/>
    <w:rsid w:val="00FF5F7B"/>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37"/>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List-FirstMiddle">
    <w:name w:val="List - First/Middle"/>
    <w:basedOn w:val="Normal"/>
    <w:rsid w:val="007671CF"/>
    <w:pPr>
      <w:numPr>
        <w:numId w:val="38"/>
      </w:numPr>
      <w:overflowPunct w:val="0"/>
      <w:autoSpaceDE w:val="0"/>
      <w:autoSpaceDN w:val="0"/>
      <w:adjustRightInd w:val="0"/>
      <w:spacing w:before="60"/>
      <w:textAlignment w:val="baseline"/>
    </w:pPr>
    <w:rPr>
      <w:szCs w:val="20"/>
    </w:rPr>
  </w:style>
  <w:style w:type="paragraph" w:customStyle="1" w:styleId="NormalBold">
    <w:name w:val="Normal Bold"/>
    <w:basedOn w:val="Normal"/>
    <w:rsid w:val="0029172D"/>
    <w:pPr>
      <w:spacing w:before="60"/>
    </w:pPr>
    <w:rPr>
      <w:b/>
    </w:rPr>
  </w:style>
  <w:style w:type="numbering" w:styleId="111111">
    <w:name w:val="Outline List 2"/>
    <w:basedOn w:val="NoList"/>
    <w:rsid w:val="00863846"/>
    <w:pPr>
      <w:numPr>
        <w:numId w:val="40"/>
      </w:numPr>
    </w:pPr>
  </w:style>
  <w:style w:type="paragraph" w:customStyle="1" w:styleId="Header1">
    <w:name w:val="Header1"/>
    <w:basedOn w:val="Normal"/>
    <w:rsid w:val="00364789"/>
    <w:pPr>
      <w:spacing w:before="60"/>
      <w:jc w:val="center"/>
    </w:pPr>
    <w:rPr>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37"/>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List-FirstMiddle">
    <w:name w:val="List - First/Middle"/>
    <w:basedOn w:val="Normal"/>
    <w:rsid w:val="007671CF"/>
    <w:pPr>
      <w:numPr>
        <w:numId w:val="38"/>
      </w:numPr>
      <w:overflowPunct w:val="0"/>
      <w:autoSpaceDE w:val="0"/>
      <w:autoSpaceDN w:val="0"/>
      <w:adjustRightInd w:val="0"/>
      <w:spacing w:before="60"/>
      <w:textAlignment w:val="baseline"/>
    </w:pPr>
    <w:rPr>
      <w:szCs w:val="20"/>
    </w:rPr>
  </w:style>
  <w:style w:type="paragraph" w:customStyle="1" w:styleId="NormalBold">
    <w:name w:val="Normal Bold"/>
    <w:basedOn w:val="Normal"/>
    <w:rsid w:val="0029172D"/>
    <w:pPr>
      <w:spacing w:before="60"/>
    </w:pPr>
    <w:rPr>
      <w:b/>
    </w:rPr>
  </w:style>
  <w:style w:type="numbering" w:styleId="111111">
    <w:name w:val="Outline List 2"/>
    <w:basedOn w:val="NoList"/>
    <w:rsid w:val="00863846"/>
    <w:pPr>
      <w:numPr>
        <w:numId w:val="40"/>
      </w:numPr>
    </w:pPr>
  </w:style>
  <w:style w:type="paragraph" w:customStyle="1" w:styleId="Header1">
    <w:name w:val="Header1"/>
    <w:basedOn w:val="Normal"/>
    <w:rsid w:val="00364789"/>
    <w:pPr>
      <w:spacing w:before="60"/>
      <w:jc w:val="center"/>
    </w:pPr>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89549065">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501241771">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630401710">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homas.Schwere@varian.com" TargetMode="External"/><Relationship Id="rId13" Type="http://schemas.openxmlformats.org/officeDocument/2006/relationships/hyperlink" Target="mailto:iherodpdw2014@mail.aapm.org" TargetMode="External"/><Relationship Id="rId3" Type="http://schemas.openxmlformats.org/officeDocument/2006/relationships/styles" Target="styles.xml"/><Relationship Id="rId7" Type="http://schemas.openxmlformats.org/officeDocument/2006/relationships/hyperlink" Target="mailto:thomas.schwere@varian.com" TargetMode="External"/><Relationship Id="rId12" Type="http://schemas.openxmlformats.org/officeDocument/2006/relationships/hyperlink" Target="ftp://d9-workgrps:goimagego@medical.nema.org/MEDICAL/Private/Dicom/WORKGRPS/WG07/Supp1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e-ro.org/doku.php?id=doc:profil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he-ro.org/" TargetMode="External"/><Relationship Id="rId4" Type="http://schemas.microsoft.com/office/2007/relationships/stylesWithEffects" Target="stylesWithEffects.xml"/><Relationship Id="rId9" Type="http://schemas.openxmlformats.org/officeDocument/2006/relationships/hyperlink" Target="http://wiki.ihe.net/index.php?title=RO_DPDW_WorkingGrou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BBD7D-32F0-425D-9242-512F5EDF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5</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6601</CharactersWithSpaces>
  <SharedDoc>false</SharedDoc>
  <HLinks>
    <vt:vector size="42" baseType="variant">
      <vt:variant>
        <vt:i4>2883667</vt:i4>
      </vt:variant>
      <vt:variant>
        <vt:i4>18</vt:i4>
      </vt:variant>
      <vt:variant>
        <vt:i4>0</vt:i4>
      </vt:variant>
      <vt:variant>
        <vt:i4>5</vt:i4>
      </vt:variant>
      <vt:variant>
        <vt:lpwstr>mailto:iherodpdw2014@mail.aapm.org</vt:lpwstr>
      </vt:variant>
      <vt:variant>
        <vt:lpwstr/>
      </vt:variant>
      <vt:variant>
        <vt:i4>6488076</vt:i4>
      </vt:variant>
      <vt:variant>
        <vt:i4>15</vt:i4>
      </vt:variant>
      <vt:variant>
        <vt:i4>0</vt:i4>
      </vt:variant>
      <vt:variant>
        <vt:i4>5</vt:i4>
      </vt:variant>
      <vt:variant>
        <vt:lpwstr>ftp://d9-workgrps:goimagego@medical.nema.org/MEDICAL/Private/Dicom/WORKGRPS/WG07/Supp160</vt:lpwstr>
      </vt:variant>
      <vt:variant>
        <vt:lpwstr/>
      </vt:variant>
      <vt:variant>
        <vt:i4>3539060</vt:i4>
      </vt:variant>
      <vt:variant>
        <vt:i4>12</vt:i4>
      </vt:variant>
      <vt:variant>
        <vt:i4>0</vt:i4>
      </vt:variant>
      <vt:variant>
        <vt:i4>5</vt:i4>
      </vt:variant>
      <vt:variant>
        <vt:lpwstr>http://www.ihe-ro.org/doku.php?id=doc:profiles</vt:lpwstr>
      </vt:variant>
      <vt:variant>
        <vt:lpwstr/>
      </vt:variant>
      <vt:variant>
        <vt:i4>2490482</vt:i4>
      </vt:variant>
      <vt:variant>
        <vt:i4>9</vt:i4>
      </vt:variant>
      <vt:variant>
        <vt:i4>0</vt:i4>
      </vt:variant>
      <vt:variant>
        <vt:i4>5</vt:i4>
      </vt:variant>
      <vt:variant>
        <vt:lpwstr>http://www.ihe-ro.org/</vt:lpwstr>
      </vt:variant>
      <vt:variant>
        <vt:lpwstr/>
      </vt:variant>
      <vt:variant>
        <vt:i4>8192041</vt:i4>
      </vt:variant>
      <vt:variant>
        <vt:i4>6</vt:i4>
      </vt:variant>
      <vt:variant>
        <vt:i4>0</vt:i4>
      </vt:variant>
      <vt:variant>
        <vt:i4>5</vt:i4>
      </vt:variant>
      <vt:variant>
        <vt:lpwstr>http://wiki.ihe.net/index.php?title=RO_DPDW_WorkingGroup</vt:lpwstr>
      </vt:variant>
      <vt:variant>
        <vt:lpwstr/>
      </vt:variant>
      <vt:variant>
        <vt:i4>7864323</vt:i4>
      </vt:variant>
      <vt:variant>
        <vt:i4>3</vt:i4>
      </vt:variant>
      <vt:variant>
        <vt:i4>0</vt:i4>
      </vt:variant>
      <vt:variant>
        <vt:i4>5</vt:i4>
      </vt:variant>
      <vt:variant>
        <vt:lpwstr>mailto:Thomas.Schwere@varian.com</vt:lpwstr>
      </vt:variant>
      <vt:variant>
        <vt:lpwstr/>
      </vt:variant>
      <vt:variant>
        <vt:i4>7864323</vt:i4>
      </vt:variant>
      <vt:variant>
        <vt:i4>0</vt:i4>
      </vt:variant>
      <vt:variant>
        <vt:i4>0</vt:i4>
      </vt:variant>
      <vt:variant>
        <vt:i4>5</vt:i4>
      </vt:variant>
      <vt:variant>
        <vt:lpwstr>mailto:thomas.schwere@varian.com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Thomas Schwere</cp:lastModifiedBy>
  <cp:revision>2</cp:revision>
  <cp:lastPrinted>2010-04-01T10:41:00Z</cp:lastPrinted>
  <dcterms:created xsi:type="dcterms:W3CDTF">2015-02-03T13:12:00Z</dcterms:created>
  <dcterms:modified xsi:type="dcterms:W3CDTF">2015-02-03T13:12:00Z</dcterms:modified>
</cp:coreProperties>
</file>