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4D38EF" w:rsidRDefault="00780813" w:rsidP="00352FBE">
      <w:pPr>
        <w:jc w:val="center"/>
        <w:rPr>
          <w:b/>
          <w:noProof/>
          <w:sz w:val="32"/>
          <w:szCs w:val="32"/>
        </w:rPr>
      </w:pPr>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Pr="00364789">
        <w:t>Conference Call</w:t>
      </w:r>
    </w:p>
    <w:p w:rsidR="00364789" w:rsidRPr="00364789" w:rsidRDefault="00364789" w:rsidP="00364789">
      <w:pPr>
        <w:pStyle w:val="Header1"/>
      </w:pPr>
    </w:p>
    <w:p w:rsidR="00495BD9" w:rsidRPr="004D38EF" w:rsidRDefault="00977462" w:rsidP="00352FBE">
      <w:pPr>
        <w:jc w:val="center"/>
        <w:rPr>
          <w:b/>
          <w:noProof/>
        </w:rPr>
      </w:pPr>
      <w:r>
        <w:rPr>
          <w:b/>
          <w:noProof/>
        </w:rPr>
        <w:t>April</w:t>
      </w:r>
      <w:r w:rsidR="009D3D08">
        <w:rPr>
          <w:b/>
          <w:noProof/>
        </w:rPr>
        <w:t xml:space="preserve"> 2</w:t>
      </w:r>
      <w:r w:rsidR="00BC6E19">
        <w:rPr>
          <w:b/>
          <w:noProof/>
        </w:rPr>
        <w:t>8</w:t>
      </w:r>
      <w:bookmarkStart w:id="0" w:name="_GoBack"/>
      <w:bookmarkEnd w:id="0"/>
      <w:r w:rsidR="00780813" w:rsidRPr="004D38EF">
        <w:rPr>
          <w:b/>
          <w:noProof/>
        </w:rPr>
        <w:t>, 201</w:t>
      </w:r>
      <w:r w:rsidR="008123DD">
        <w:rPr>
          <w:b/>
          <w:noProof/>
        </w:rPr>
        <w:t>5</w:t>
      </w:r>
    </w:p>
    <w:p w:rsidR="00352FBE" w:rsidRPr="004D38EF" w:rsidRDefault="00E6164A" w:rsidP="00352FBE">
      <w:pPr>
        <w:jc w:val="center"/>
        <w:rPr>
          <w:b/>
          <w:noProof/>
        </w:rPr>
      </w:pPr>
      <w:r w:rsidRPr="004D38EF">
        <w:rPr>
          <w:b/>
          <w:noProof/>
        </w:rPr>
        <w:t>1</w:t>
      </w:r>
      <w:r w:rsidR="00977462">
        <w:rPr>
          <w:b/>
          <w:noProof/>
        </w:rPr>
        <w:t>2</w:t>
      </w:r>
      <w:r w:rsidR="009F72C2" w:rsidRPr="004D38EF">
        <w:rPr>
          <w:b/>
          <w:noProof/>
        </w:rPr>
        <w:t>:00a</w:t>
      </w:r>
      <w:r w:rsidR="00352FBE" w:rsidRPr="004D38EF">
        <w:rPr>
          <w:b/>
          <w:noProof/>
        </w:rPr>
        <w:t xml:space="preserve">m </w:t>
      </w:r>
      <w:r w:rsidR="00F525AC">
        <w:rPr>
          <w:b/>
          <w:noProof/>
        </w:rPr>
        <w:t>– 1:</w:t>
      </w:r>
      <w:r w:rsidR="005B11A7">
        <w:rPr>
          <w:b/>
          <w:noProof/>
        </w:rPr>
        <w:t>30</w:t>
      </w:r>
      <w:r w:rsidR="0046304E" w:rsidRPr="004D38EF">
        <w:rPr>
          <w:b/>
          <w:noProof/>
        </w:rPr>
        <w:t>p</w:t>
      </w:r>
      <w:r w:rsidR="009F72C2" w:rsidRPr="004D38EF">
        <w:rPr>
          <w:b/>
          <w:noProof/>
        </w:rPr>
        <w:t xml:space="preserve">m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7"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780813" w:rsidP="00780813">
      <w:pPr>
        <w:jc w:val="center"/>
        <w:rPr>
          <w:b/>
          <w:noProof/>
        </w:rPr>
      </w:pPr>
      <w:r w:rsidRPr="004D38EF">
        <w:rPr>
          <w:b/>
          <w:noProof/>
        </w:rPr>
        <w:t>Dick Fraass, Ph.D., FAAPM, FASTRO, FACR</w:t>
      </w:r>
    </w:p>
    <w:p w:rsidR="00352FBE" w:rsidRPr="004D38EF" w:rsidRDefault="00780813" w:rsidP="00780813">
      <w:pPr>
        <w:jc w:val="center"/>
        <w:rPr>
          <w:b/>
          <w:noProof/>
        </w:rPr>
      </w:pPr>
      <w:r w:rsidRPr="004D38EF">
        <w:rPr>
          <w:b/>
          <w:noProof/>
        </w:rPr>
        <w:t>John Buatti,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A47C85" w:rsidRPr="004D38EF" w:rsidRDefault="00EA2311" w:rsidP="00EE7853">
      <w:pPr>
        <w:pStyle w:val="Heading1"/>
        <w:numPr>
          <w:ilvl w:val="0"/>
          <w:numId w:val="2"/>
        </w:numPr>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Default="00B434B7" w:rsidP="00B434B7">
      <w:r>
        <w:t>Members may raise other topics.</w:t>
      </w:r>
    </w:p>
    <w:p w:rsidR="005C418A" w:rsidRDefault="005C418A" w:rsidP="005C418A">
      <w:pPr>
        <w:pStyle w:val="Heading1"/>
        <w:rPr>
          <w:noProof/>
        </w:rPr>
      </w:pPr>
      <w:r>
        <w:rPr>
          <w:noProof/>
        </w:rPr>
        <w:t>Face-to-Face Meeting</w:t>
      </w:r>
    </w:p>
    <w:p w:rsidR="005C418A" w:rsidRDefault="000644B9" w:rsidP="005C418A">
      <w:r>
        <w:t>Update on the Malaga meeting.</w:t>
      </w:r>
    </w:p>
    <w:p w:rsidR="000644B9" w:rsidRDefault="000644B9" w:rsidP="005C418A">
      <w:r>
        <w:t>Discuss preliminary agenda.</w:t>
      </w:r>
    </w:p>
    <w:p w:rsidR="009B032D" w:rsidRDefault="000607D8" w:rsidP="004F456A">
      <w:pPr>
        <w:pStyle w:val="Heading1"/>
        <w:rPr>
          <w:noProof/>
        </w:rPr>
      </w:pPr>
      <w:r>
        <w:rPr>
          <w:noProof/>
        </w:rPr>
        <w:t>General Desi</w:t>
      </w:r>
      <w:r w:rsidR="009B032D">
        <w:rPr>
          <w:noProof/>
        </w:rPr>
        <w:t xml:space="preserve">gn </w:t>
      </w:r>
      <w:r w:rsidR="005E70A3">
        <w:rPr>
          <w:noProof/>
        </w:rPr>
        <w:t>Topics</w:t>
      </w:r>
    </w:p>
    <w:p w:rsidR="004F456A" w:rsidRDefault="004F456A" w:rsidP="009B032D">
      <w:pPr>
        <w:pStyle w:val="Heading2"/>
        <w:rPr>
          <w:noProof/>
        </w:rPr>
      </w:pPr>
      <w:r w:rsidRPr="004F456A">
        <w:rPr>
          <w:noProof/>
        </w:rPr>
        <w:t>New Workflow Notification Service</w:t>
      </w:r>
    </w:p>
    <w:p w:rsidR="005B11A7" w:rsidRDefault="000644B9" w:rsidP="004F456A">
      <w:r>
        <w:t>Define next steps</w:t>
      </w:r>
      <w:r w:rsidR="008F3AA5">
        <w:t>.</w:t>
      </w:r>
    </w:p>
    <w:p w:rsidR="005A1817" w:rsidRDefault="005A1817" w:rsidP="005A1817">
      <w:pPr>
        <w:pStyle w:val="Heading1"/>
        <w:rPr>
          <w:noProof/>
        </w:rPr>
      </w:pPr>
      <w:r>
        <w:rPr>
          <w:noProof/>
        </w:rPr>
        <w:lastRenderedPageBreak/>
        <w:t>Transactions</w:t>
      </w:r>
    </w:p>
    <w:p w:rsidR="005A1817" w:rsidRDefault="005A1817" w:rsidP="005A1817">
      <w:r w:rsidRPr="00DB2995">
        <w:t>Ask for status of transactions</w:t>
      </w:r>
      <w:r>
        <w:t xml:space="preserve"> currently being worked out:</w:t>
      </w:r>
    </w:p>
    <w:p w:rsidR="005A1817" w:rsidRDefault="005A1817" w:rsidP="005A1817">
      <w:pPr>
        <w:pStyle w:val="List-FirstMiddle"/>
      </w:pPr>
      <w:r>
        <w:t>RO-DPD-219 "</w:t>
      </w:r>
      <w:r w:rsidRPr="00310473">
        <w:t>Create Treat UPS and Radiation Delivery Instruction for Continuation</w:t>
      </w:r>
      <w:r>
        <w:t xml:space="preserve">": </w:t>
      </w:r>
      <w:r w:rsidRPr="00010FF3">
        <w:t>T</w:t>
      </w:r>
      <w:r>
        <w:t>.</w:t>
      </w:r>
      <w:r w:rsidRPr="00010FF3">
        <w:t xml:space="preserve"> Schwere</w:t>
      </w:r>
    </w:p>
    <w:p w:rsidR="00545616" w:rsidRDefault="00545616" w:rsidP="00545616">
      <w:pPr>
        <w:pStyle w:val="List-FirstMiddle"/>
        <w:numPr>
          <w:ilvl w:val="1"/>
          <w:numId w:val="38"/>
        </w:numPr>
      </w:pPr>
      <w:r>
        <w:t>Follow up on discussion in the last meeting (see minutes 2015-02-17)</w:t>
      </w:r>
    </w:p>
    <w:p w:rsidR="005A1817" w:rsidRDefault="005A1817" w:rsidP="005A1817">
      <w:pPr>
        <w:pStyle w:val="List-FirstMiddle"/>
      </w:pPr>
      <w:r w:rsidRPr="005F1F44">
        <w:t>RO-DPD-202</w:t>
      </w:r>
      <w:r>
        <w:t xml:space="preserve"> "</w:t>
      </w:r>
      <w:r w:rsidRPr="005F1F44">
        <w:t>Request RT Patient Position Correction</w:t>
      </w:r>
      <w:r>
        <w:t>": M. Vonach</w:t>
      </w:r>
    </w:p>
    <w:p w:rsidR="005A1817" w:rsidRDefault="005A1817" w:rsidP="005A1817">
      <w:pPr>
        <w:pStyle w:val="List-FirstMiddle"/>
      </w:pPr>
      <w:r w:rsidRPr="005F1F44">
        <w:t>RO-DPD-224</w:t>
      </w:r>
      <w:r>
        <w:t xml:space="preserve"> "</w:t>
      </w:r>
      <w:r w:rsidRPr="005F1F44">
        <w:t>External Verification</w:t>
      </w:r>
      <w:r>
        <w:t>": S. Bari</w:t>
      </w:r>
    </w:p>
    <w:p w:rsidR="005A1817" w:rsidRDefault="005A1817" w:rsidP="005A1817">
      <w:pPr>
        <w:pStyle w:val="List-FirstMiddle"/>
      </w:pPr>
      <w:r w:rsidRPr="00EB7854">
        <w:t>RO-DPD-214</w:t>
      </w:r>
      <w:r>
        <w:t xml:space="preserve"> "</w:t>
      </w:r>
      <w:r w:rsidRPr="00EB7854">
        <w:t>UPS Final Update at Session Termination</w:t>
      </w:r>
      <w:r>
        <w:t>": T. Schwere/S. Bari</w:t>
      </w:r>
    </w:p>
    <w:p w:rsidR="005A1817" w:rsidRDefault="005A1817" w:rsidP="005A1817">
      <w:pPr>
        <w:pStyle w:val="List-FirstMiddle"/>
      </w:pPr>
      <w:r w:rsidRPr="00EB7854">
        <w:t>RO-DPD-21</w:t>
      </w:r>
      <w:r>
        <w:t>5 "</w:t>
      </w:r>
      <w:r w:rsidRPr="00EB7854">
        <w:t>UPS Completed / Cancelled at Session Termination</w:t>
      </w:r>
      <w:r>
        <w:t>": T. Schwere/S. Bari</w:t>
      </w:r>
    </w:p>
    <w:p w:rsidR="003346AB" w:rsidRDefault="003346AB" w:rsidP="003346AB">
      <w:pPr>
        <w:pStyle w:val="Heading1"/>
        <w:rPr>
          <w:noProof/>
        </w:rPr>
      </w:pPr>
      <w:r>
        <w:rPr>
          <w:noProof/>
        </w:rPr>
        <w:t>Other Business</w:t>
      </w:r>
    </w:p>
    <w:p w:rsidR="00B434B7" w:rsidRPr="00B434B7" w:rsidRDefault="004E7CEE" w:rsidP="00B434B7">
      <w:r>
        <w:t xml:space="preserve">Ask for other Web meeting facilities as the DICOM web meeting might not be available for the upcoming </w:t>
      </w:r>
      <w:proofErr w:type="spellStart"/>
      <w:r>
        <w:t>TCons</w:t>
      </w:r>
      <w:proofErr w:type="spellEnd"/>
      <w:r>
        <w:t>.</w:t>
      </w:r>
    </w:p>
    <w:p w:rsidR="0044264A" w:rsidRPr="004D38EF" w:rsidRDefault="0044264A" w:rsidP="00774319">
      <w:pPr>
        <w:pStyle w:val="Heading1"/>
        <w:rPr>
          <w:noProof/>
        </w:rPr>
      </w:pPr>
      <w:r w:rsidRPr="004D38EF">
        <w:rPr>
          <w:noProof/>
        </w:rPr>
        <w:t>Adjournment</w:t>
      </w:r>
    </w:p>
    <w:p w:rsidR="00293674" w:rsidRPr="004D38EF" w:rsidRDefault="004C55F2" w:rsidP="00352FBE">
      <w:pPr>
        <w:rPr>
          <w:noProof/>
        </w:rPr>
      </w:pPr>
      <w:r w:rsidRPr="004D38EF">
        <w:rPr>
          <w:noProof/>
        </w:rPr>
        <w:br w:type="page"/>
      </w:r>
    </w:p>
    <w:p w:rsidR="0029172D" w:rsidRDefault="0029172D" w:rsidP="0029172D">
      <w:pPr>
        <w:pStyle w:val="Appendix"/>
      </w:pPr>
      <w:r>
        <w:lastRenderedPageBreak/>
        <w:t>Appendix A: Administration and Process Information</w:t>
      </w:r>
    </w:p>
    <w:p w:rsidR="0029172D" w:rsidRDefault="0029172D" w:rsidP="0029172D">
      <w:r>
        <w:t>Documents are published at the following locations. If you have problems in accessing the document, please contact the Chair (</w:t>
      </w:r>
      <w:hyperlink r:id="rId8" w:history="1">
        <w:r w:rsidR="00762329">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29172D">
      <w:pPr>
        <w:pStyle w:val="Heading2"/>
        <w:numPr>
          <w:ilvl w:val="0"/>
          <w:numId w:val="0"/>
        </w:numPr>
        <w:ind w:left="792"/>
      </w:pPr>
      <w:r w:rsidRPr="00455CA3">
        <w:t>Process</w:t>
      </w:r>
      <w:r>
        <w:t xml:space="preserve"> of Authoring</w:t>
      </w:r>
      <w:r w:rsidRPr="00455CA3">
        <w:t>:</w:t>
      </w:r>
    </w:p>
    <w:p w:rsidR="0029172D" w:rsidRDefault="0029172D" w:rsidP="0029172D">
      <w:r>
        <w:t>Steps:</w:t>
      </w:r>
    </w:p>
    <w:p w:rsidR="0029172D" w:rsidRDefault="0029172D" w:rsidP="0029172D">
      <w:pPr>
        <w:numPr>
          <w:ilvl w:val="0"/>
          <w:numId w:val="39"/>
        </w:numPr>
        <w:spacing w:before="60"/>
      </w:pPr>
      <w:r>
        <w:t>Download a local copy of the document from locations below</w:t>
      </w:r>
    </w:p>
    <w:p w:rsidR="0029172D" w:rsidRDefault="0029172D" w:rsidP="0029172D">
      <w:pPr>
        <w:numPr>
          <w:ilvl w:val="0"/>
          <w:numId w:val="39"/>
        </w:numPr>
        <w:spacing w:before="60"/>
      </w:pPr>
      <w:r>
        <w:t>Open this copy and remove all change bars</w:t>
      </w:r>
    </w:p>
    <w:p w:rsidR="0029172D" w:rsidRDefault="0029172D" w:rsidP="0029172D">
      <w:pPr>
        <w:numPr>
          <w:ilvl w:val="0"/>
          <w:numId w:val="39"/>
        </w:numPr>
        <w:spacing w:before="60"/>
      </w:pPr>
      <w:r>
        <w:t>Ensure, that Changes Bars are switched on</w:t>
      </w:r>
    </w:p>
    <w:p w:rsidR="0029172D" w:rsidRPr="003417AA" w:rsidRDefault="0029172D" w:rsidP="0029172D">
      <w:pPr>
        <w:numPr>
          <w:ilvl w:val="0"/>
          <w:numId w:val="39"/>
        </w:numPr>
        <w:spacing w:before="60"/>
        <w:rPr>
          <w:b/>
        </w:rPr>
      </w:pPr>
      <w:r w:rsidRPr="003417AA">
        <w:rPr>
          <w:b/>
        </w:rPr>
        <w:t>Make your changes</w:t>
      </w:r>
    </w:p>
    <w:p w:rsidR="0029172D" w:rsidRDefault="0029172D" w:rsidP="0029172D">
      <w:pPr>
        <w:numPr>
          <w:ilvl w:val="0"/>
          <w:numId w:val="39"/>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ab/>
        <w:t>Location of Documents:</w:t>
      </w:r>
    </w:p>
    <w:p w:rsidR="0029172D" w:rsidRPr="00345799" w:rsidRDefault="0029172D" w:rsidP="0029172D">
      <w:pPr>
        <w:pStyle w:val="NormalBold"/>
      </w:pPr>
      <w:r w:rsidRPr="00345799">
        <w:t>DPDW Subgroup</w:t>
      </w:r>
      <w:r>
        <w:t xml:space="preserve"> Minutes</w:t>
      </w:r>
    </w:p>
    <w:p w:rsidR="0029172D" w:rsidRDefault="00BC6E19" w:rsidP="0029172D">
      <w:hyperlink r:id="rId9" w:history="1">
        <w:r w:rsidR="0029172D"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BC6E19" w:rsidP="0029172D">
      <w:hyperlink r:id="rId10" w:history="1">
        <w:r w:rsidR="0029172D" w:rsidRPr="00C230BD">
          <w:rPr>
            <w:rStyle w:val="Hyperlink"/>
          </w:rPr>
          <w:t>http://www.ihe-ro.org/</w:t>
        </w:r>
      </w:hyperlink>
    </w:p>
    <w:p w:rsidR="0029172D" w:rsidRDefault="0029172D" w:rsidP="0029172D">
      <w:r>
        <w:t>Please find the current document under this page:</w:t>
      </w:r>
    </w:p>
    <w:p w:rsidR="0029172D" w:rsidRDefault="00BC6E19" w:rsidP="0029172D">
      <w:hyperlink r:id="rId11" w:history="1">
        <w:r w:rsidR="0029172D"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BC6E19" w:rsidP="0029172D">
      <w:hyperlink r:id="rId12" w:history="1">
        <w:r w:rsidR="00953DD8">
          <w:rPr>
            <w:rStyle w:val="Hyperlink"/>
          </w:rPr>
          <w:t>ftp://d9-workgrps:goimagego@medical.nema.org/MEDICAL/Private/Dicom/WORKGRPS/WG07/Sup/Sup160_PatientPositioningAndWorkflow</w:t>
        </w:r>
      </w:hyperlink>
    </w:p>
    <w:p w:rsidR="0029172D" w:rsidRDefault="0029172D" w:rsidP="0029172D"/>
    <w:p w:rsidR="0029172D" w:rsidRDefault="0029172D" w:rsidP="0029172D">
      <w:pPr>
        <w:pStyle w:val="Heading2"/>
        <w:numPr>
          <w:ilvl w:val="0"/>
          <w:numId w:val="0"/>
        </w:numPr>
        <w:ind w:left="792"/>
      </w:pPr>
      <w:r>
        <w:tab/>
        <w:t>Mailing List:</w:t>
      </w:r>
    </w:p>
    <w:p w:rsidR="0029172D" w:rsidRDefault="0029172D" w:rsidP="0029172D">
      <w:r>
        <w:t>The mailing list for the DPDW subgroup is:</w:t>
      </w:r>
    </w:p>
    <w:p w:rsidR="0029172D" w:rsidRDefault="00BC6E19" w:rsidP="0029172D">
      <w:hyperlink r:id="rId13" w:history="1">
        <w:r w:rsidR="00DF0E72">
          <w:rPr>
            <w:rStyle w:val="Hyperlink"/>
          </w:rPr>
          <w:t>iherodpdw2015@mail.aapm.org</w:t>
        </w:r>
      </w:hyperlink>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lastRenderedPageBreak/>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David </w:t>
            </w:r>
            <w:proofErr w:type="spellStart"/>
            <w:r>
              <w:rPr>
                <w:rFonts w:ascii="Calibri" w:hAnsi="Calibri"/>
                <w:color w:val="000000"/>
                <w:sz w:val="22"/>
                <w:szCs w:val="22"/>
              </w:rPr>
              <w:t>Wikler</w:t>
            </w:r>
            <w:proofErr w:type="spellEnd"/>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Pauer</w:t>
            </w:r>
            <w:proofErr w:type="spellEnd"/>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Pauer</w:t>
            </w:r>
            <w:proofErr w:type="spellEnd"/>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Pauer</w:t>
            </w:r>
            <w:proofErr w:type="spellEnd"/>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3132976E"/>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6C08E7A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2278AC3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D1D8CC96"/>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1F3ED1E4"/>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tplc="AC36380C">
      <w:start w:val="1"/>
      <w:numFmt w:val="upperRoman"/>
      <w:lvlText w:val="%1."/>
      <w:lvlJc w:val="left"/>
      <w:pPr>
        <w:tabs>
          <w:tab w:val="num" w:pos="1080"/>
        </w:tabs>
        <w:ind w:left="1080" w:hanging="720"/>
      </w:pPr>
      <w:rPr>
        <w:rFonts w:hint="default"/>
      </w:rPr>
    </w:lvl>
    <w:lvl w:ilvl="1" w:tplc="823CD47A">
      <w:start w:val="1"/>
      <w:numFmt w:val="bullet"/>
      <w:lvlText w:val=""/>
      <w:lvlJc w:val="left"/>
      <w:pPr>
        <w:tabs>
          <w:tab w:val="num" w:pos="1440"/>
        </w:tabs>
        <w:ind w:left="1440" w:hanging="360"/>
      </w:pPr>
      <w:rPr>
        <w:rFonts w:ascii="Symbol" w:hAnsi="Symbol" w:hint="default"/>
      </w:rPr>
    </w:lvl>
    <w:lvl w:ilvl="2" w:tplc="F67EED68">
      <w:start w:val="1"/>
      <w:numFmt w:val="bullet"/>
      <w:lvlText w:val=""/>
      <w:lvlJc w:val="left"/>
      <w:pPr>
        <w:tabs>
          <w:tab w:val="num" w:pos="2340"/>
        </w:tabs>
        <w:ind w:left="2340" w:hanging="360"/>
      </w:pPr>
      <w:rPr>
        <w:rFonts w:ascii="Symbol" w:hAnsi="Symbol" w:hint="default"/>
      </w:rPr>
    </w:lvl>
    <w:lvl w:ilvl="3" w:tplc="6FD851B4">
      <w:start w:val="1"/>
      <w:numFmt w:val="bullet"/>
      <w:lvlText w:val=""/>
      <w:lvlJc w:val="left"/>
      <w:pPr>
        <w:ind w:left="3240" w:hanging="720"/>
      </w:pPr>
      <w:rPr>
        <w:rFonts w:ascii="Symbol" w:hAnsi="Symbol" w:hint="default"/>
      </w:rPr>
    </w:lvl>
    <w:lvl w:ilvl="4" w:tplc="D1F40184">
      <w:start w:val="5"/>
      <w:numFmt w:val="lowerRoman"/>
      <w:lvlText w:val="%5."/>
      <w:lvlJc w:val="left"/>
      <w:pPr>
        <w:ind w:left="3960" w:hanging="720"/>
      </w:pPr>
      <w:rPr>
        <w:rFonts w:hint="default"/>
      </w:rPr>
    </w:lvl>
    <w:lvl w:ilvl="5" w:tplc="94C4A868" w:tentative="1">
      <w:start w:val="1"/>
      <w:numFmt w:val="lowerRoman"/>
      <w:lvlText w:val="%6."/>
      <w:lvlJc w:val="right"/>
      <w:pPr>
        <w:tabs>
          <w:tab w:val="num" w:pos="4320"/>
        </w:tabs>
        <w:ind w:left="4320" w:hanging="180"/>
      </w:pPr>
    </w:lvl>
    <w:lvl w:ilvl="6" w:tplc="4954A32A" w:tentative="1">
      <w:start w:val="1"/>
      <w:numFmt w:val="decimal"/>
      <w:lvlText w:val="%7."/>
      <w:lvlJc w:val="left"/>
      <w:pPr>
        <w:tabs>
          <w:tab w:val="num" w:pos="5040"/>
        </w:tabs>
        <w:ind w:left="5040" w:hanging="360"/>
      </w:pPr>
    </w:lvl>
    <w:lvl w:ilvl="7" w:tplc="0FE066F8" w:tentative="1">
      <w:start w:val="1"/>
      <w:numFmt w:val="lowerLetter"/>
      <w:lvlText w:val="%8."/>
      <w:lvlJc w:val="left"/>
      <w:pPr>
        <w:tabs>
          <w:tab w:val="num" w:pos="5760"/>
        </w:tabs>
        <w:ind w:left="5760" w:hanging="360"/>
      </w:pPr>
    </w:lvl>
    <w:lvl w:ilvl="8" w:tplc="BBDC65B4"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64E6713"/>
    <w:multiLevelType w:val="hybridMultilevel"/>
    <w:tmpl w:val="1DCC5C0E"/>
    <w:lvl w:ilvl="0" w:tplc="56AA376E">
      <w:start w:val="1"/>
      <w:numFmt w:val="upperLetter"/>
      <w:lvlText w:val="%1."/>
      <w:lvlJc w:val="left"/>
      <w:pPr>
        <w:ind w:left="720" w:hanging="360"/>
      </w:pPr>
      <w:rPr>
        <w:rFonts w:hint="default"/>
      </w:rPr>
    </w:lvl>
    <w:lvl w:ilvl="1" w:tplc="F98CF7FE">
      <w:start w:val="1"/>
      <w:numFmt w:val="lowerLetter"/>
      <w:lvlText w:val="%2."/>
      <w:lvlJc w:val="left"/>
      <w:pPr>
        <w:ind w:left="1080" w:hanging="360"/>
      </w:pPr>
    </w:lvl>
    <w:lvl w:ilvl="2" w:tplc="630E99C6">
      <w:start w:val="1"/>
      <w:numFmt w:val="lowerRoman"/>
      <w:lvlText w:val="%3."/>
      <w:lvlJc w:val="right"/>
      <w:pPr>
        <w:ind w:left="1800" w:hanging="180"/>
      </w:pPr>
    </w:lvl>
    <w:lvl w:ilvl="3" w:tplc="DF9E39D4" w:tentative="1">
      <w:start w:val="1"/>
      <w:numFmt w:val="decimal"/>
      <w:lvlText w:val="%4."/>
      <w:lvlJc w:val="left"/>
      <w:pPr>
        <w:ind w:left="2520" w:hanging="360"/>
      </w:pPr>
    </w:lvl>
    <w:lvl w:ilvl="4" w:tplc="E6E4351E" w:tentative="1">
      <w:start w:val="1"/>
      <w:numFmt w:val="lowerLetter"/>
      <w:lvlText w:val="%5."/>
      <w:lvlJc w:val="left"/>
      <w:pPr>
        <w:ind w:left="3240" w:hanging="360"/>
      </w:pPr>
    </w:lvl>
    <w:lvl w:ilvl="5" w:tplc="228EF5E0" w:tentative="1">
      <w:start w:val="1"/>
      <w:numFmt w:val="lowerRoman"/>
      <w:lvlText w:val="%6."/>
      <w:lvlJc w:val="right"/>
      <w:pPr>
        <w:ind w:left="3960" w:hanging="180"/>
      </w:pPr>
    </w:lvl>
    <w:lvl w:ilvl="6" w:tplc="550C364A" w:tentative="1">
      <w:start w:val="1"/>
      <w:numFmt w:val="decimal"/>
      <w:lvlText w:val="%7."/>
      <w:lvlJc w:val="left"/>
      <w:pPr>
        <w:ind w:left="4680" w:hanging="360"/>
      </w:pPr>
    </w:lvl>
    <w:lvl w:ilvl="7" w:tplc="31445C6C" w:tentative="1">
      <w:start w:val="1"/>
      <w:numFmt w:val="lowerLetter"/>
      <w:lvlText w:val="%8."/>
      <w:lvlJc w:val="left"/>
      <w:pPr>
        <w:ind w:left="5400" w:hanging="360"/>
      </w:pPr>
    </w:lvl>
    <w:lvl w:ilvl="8" w:tplc="0C6E147E" w:tentative="1">
      <w:start w:val="1"/>
      <w:numFmt w:val="lowerRoman"/>
      <w:lvlText w:val="%9."/>
      <w:lvlJc w:val="right"/>
      <w:pPr>
        <w:ind w:left="6120" w:hanging="180"/>
      </w:pPr>
    </w:lvl>
  </w:abstractNum>
  <w:abstractNum w:abstractNumId="16">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F59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386788"/>
    <w:multiLevelType w:val="hybridMultilevel"/>
    <w:tmpl w:val="533C79EA"/>
    <w:lvl w:ilvl="0" w:tplc="BB1A465A">
      <w:numFmt w:val="decimal"/>
      <w:lvlText w:val=""/>
      <w:lvlJc w:val="left"/>
    </w:lvl>
    <w:lvl w:ilvl="1" w:tplc="55DC33F0">
      <w:numFmt w:val="decimal"/>
      <w:lvlText w:val=""/>
      <w:lvlJc w:val="left"/>
    </w:lvl>
    <w:lvl w:ilvl="2" w:tplc="FCF297CE">
      <w:numFmt w:val="decimal"/>
      <w:lvlText w:val=""/>
      <w:lvlJc w:val="left"/>
    </w:lvl>
    <w:lvl w:ilvl="3" w:tplc="5F4ECDDE">
      <w:numFmt w:val="decimal"/>
      <w:lvlText w:val=""/>
      <w:lvlJc w:val="left"/>
    </w:lvl>
    <w:lvl w:ilvl="4" w:tplc="7D1882E0">
      <w:numFmt w:val="decimal"/>
      <w:lvlText w:val=""/>
      <w:lvlJc w:val="left"/>
    </w:lvl>
    <w:lvl w:ilvl="5" w:tplc="5BC049C4">
      <w:numFmt w:val="decimal"/>
      <w:lvlText w:val=""/>
      <w:lvlJc w:val="left"/>
    </w:lvl>
    <w:lvl w:ilvl="6" w:tplc="32FC363E">
      <w:numFmt w:val="decimal"/>
      <w:lvlText w:val=""/>
      <w:lvlJc w:val="left"/>
    </w:lvl>
    <w:lvl w:ilvl="7" w:tplc="46EC5ED8">
      <w:numFmt w:val="decimal"/>
      <w:lvlText w:val=""/>
      <w:lvlJc w:val="left"/>
    </w:lvl>
    <w:lvl w:ilvl="8" w:tplc="211ED508">
      <w:numFmt w:val="decimal"/>
      <w:lvlText w:val=""/>
      <w:lvlJc w:val="left"/>
    </w:lvl>
  </w:abstractNum>
  <w:abstractNum w:abstractNumId="19">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3741F7"/>
    <w:multiLevelType w:val="hybridMultilevel"/>
    <w:tmpl w:val="EB92ED88"/>
    <w:lvl w:ilvl="0" w:tplc="8A0EBD80">
      <w:numFmt w:val="decimal"/>
      <w:pStyle w:val="TableEntryItem"/>
      <w:lvlText w:val=""/>
      <w:lvlJc w:val="left"/>
    </w:lvl>
    <w:lvl w:ilvl="1" w:tplc="507C081A">
      <w:numFmt w:val="decimal"/>
      <w:lvlText w:val=""/>
      <w:lvlJc w:val="left"/>
    </w:lvl>
    <w:lvl w:ilvl="2" w:tplc="4EC69B42">
      <w:numFmt w:val="decimal"/>
      <w:lvlText w:val=""/>
      <w:lvlJc w:val="left"/>
    </w:lvl>
    <w:lvl w:ilvl="3" w:tplc="C10C80B0">
      <w:numFmt w:val="decimal"/>
      <w:lvlText w:val=""/>
      <w:lvlJc w:val="left"/>
    </w:lvl>
    <w:lvl w:ilvl="4" w:tplc="56BE0B7A">
      <w:numFmt w:val="decimal"/>
      <w:lvlText w:val=""/>
      <w:lvlJc w:val="left"/>
    </w:lvl>
    <w:lvl w:ilvl="5" w:tplc="86002B4C">
      <w:numFmt w:val="decimal"/>
      <w:lvlText w:val=""/>
      <w:lvlJc w:val="left"/>
    </w:lvl>
    <w:lvl w:ilvl="6" w:tplc="5E901800">
      <w:numFmt w:val="decimal"/>
      <w:lvlText w:val=""/>
      <w:lvlJc w:val="left"/>
    </w:lvl>
    <w:lvl w:ilvl="7" w:tplc="1FF8BFCA">
      <w:numFmt w:val="decimal"/>
      <w:lvlText w:val=""/>
      <w:lvlJc w:val="left"/>
    </w:lvl>
    <w:lvl w:ilvl="8" w:tplc="304C4D30">
      <w:numFmt w:val="decimal"/>
      <w:lvlText w:val=""/>
      <w:lvlJc w:val="left"/>
    </w:lvl>
  </w:abstractNum>
  <w:abstractNum w:abstractNumId="23">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7"/>
  </w:num>
  <w:num w:numId="3">
    <w:abstractNumId w:val="1"/>
  </w:num>
  <w:num w:numId="4">
    <w:abstractNumId w:val="0"/>
  </w:num>
  <w:num w:numId="5">
    <w:abstractNumId w:val="32"/>
  </w:num>
  <w:num w:numId="6">
    <w:abstractNumId w:val="15"/>
  </w:num>
  <w:num w:numId="7">
    <w:abstractNumId w:val="12"/>
  </w:num>
  <w:num w:numId="8">
    <w:abstractNumId w:val="27"/>
  </w:num>
  <w:num w:numId="9">
    <w:abstractNumId w:val="18"/>
  </w:num>
  <w:num w:numId="10">
    <w:abstractNumId w:val="35"/>
  </w:num>
  <w:num w:numId="11">
    <w:abstractNumId w:val="7"/>
  </w:num>
  <w:num w:numId="12">
    <w:abstractNumId w:val="28"/>
  </w:num>
  <w:num w:numId="13">
    <w:abstractNumId w:val="25"/>
  </w:num>
  <w:num w:numId="14">
    <w:abstractNumId w:val="24"/>
  </w:num>
  <w:num w:numId="15">
    <w:abstractNumId w:val="29"/>
  </w:num>
  <w:num w:numId="16">
    <w:abstractNumId w:val="26"/>
  </w:num>
  <w:num w:numId="17">
    <w:abstractNumId w:val="19"/>
  </w:num>
  <w:num w:numId="18">
    <w:abstractNumId w:val="13"/>
  </w:num>
  <w:num w:numId="19">
    <w:abstractNumId w:val="33"/>
  </w:num>
  <w:num w:numId="20">
    <w:abstractNumId w:val="30"/>
  </w:num>
  <w:num w:numId="21">
    <w:abstractNumId w:val="11"/>
  </w:num>
  <w:num w:numId="22">
    <w:abstractNumId w:val="17"/>
    <w:lvlOverride w:ilvl="0">
      <w:startOverride w:val="1"/>
    </w:lvlOverride>
  </w:num>
  <w:num w:numId="23">
    <w:abstractNumId w:val="8"/>
  </w:num>
  <w:num w:numId="24">
    <w:abstractNumId w:val="21"/>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2"/>
  </w:num>
  <w:num w:numId="35">
    <w:abstractNumId w:val="17"/>
    <w:lvlOverride w:ilvl="0">
      <w:startOverride w:val="1"/>
    </w:lvlOverride>
  </w:num>
  <w:num w:numId="36">
    <w:abstractNumId w:val="23"/>
  </w:num>
  <w:num w:numId="37">
    <w:abstractNumId w:val="20"/>
  </w:num>
  <w:num w:numId="38">
    <w:abstractNumId w:val="31"/>
  </w:num>
  <w:num w:numId="39">
    <w:abstractNumId w:val="16"/>
  </w:num>
  <w:num w:numId="40">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0FF3"/>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D23"/>
    <w:rsid w:val="00022E0A"/>
    <w:rsid w:val="00022E1B"/>
    <w:rsid w:val="00024DF9"/>
    <w:rsid w:val="00024E38"/>
    <w:rsid w:val="00025F4D"/>
    <w:rsid w:val="00026AC3"/>
    <w:rsid w:val="00026BE3"/>
    <w:rsid w:val="00026FCD"/>
    <w:rsid w:val="00027762"/>
    <w:rsid w:val="000305F4"/>
    <w:rsid w:val="000310BB"/>
    <w:rsid w:val="00032A6E"/>
    <w:rsid w:val="000331A4"/>
    <w:rsid w:val="00033F92"/>
    <w:rsid w:val="0003595B"/>
    <w:rsid w:val="0003648F"/>
    <w:rsid w:val="000364AE"/>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6C05"/>
    <w:rsid w:val="000470A6"/>
    <w:rsid w:val="0004726F"/>
    <w:rsid w:val="00050527"/>
    <w:rsid w:val="000505E9"/>
    <w:rsid w:val="00051436"/>
    <w:rsid w:val="00051688"/>
    <w:rsid w:val="00052132"/>
    <w:rsid w:val="000523B7"/>
    <w:rsid w:val="00053206"/>
    <w:rsid w:val="0005513E"/>
    <w:rsid w:val="000552C5"/>
    <w:rsid w:val="0005543B"/>
    <w:rsid w:val="00055B6D"/>
    <w:rsid w:val="000578B7"/>
    <w:rsid w:val="00057A2F"/>
    <w:rsid w:val="00060435"/>
    <w:rsid w:val="000607D8"/>
    <w:rsid w:val="00060996"/>
    <w:rsid w:val="00060E3B"/>
    <w:rsid w:val="00061716"/>
    <w:rsid w:val="00064265"/>
    <w:rsid w:val="000644B9"/>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F7F"/>
    <w:rsid w:val="001A721D"/>
    <w:rsid w:val="001B00BD"/>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3C71"/>
    <w:rsid w:val="00415086"/>
    <w:rsid w:val="004155FB"/>
    <w:rsid w:val="0041637E"/>
    <w:rsid w:val="0041690B"/>
    <w:rsid w:val="00416AEC"/>
    <w:rsid w:val="00416CB6"/>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302F0"/>
    <w:rsid w:val="00430889"/>
    <w:rsid w:val="00431891"/>
    <w:rsid w:val="00431958"/>
    <w:rsid w:val="004329CF"/>
    <w:rsid w:val="00432B6D"/>
    <w:rsid w:val="00434A19"/>
    <w:rsid w:val="00434BE1"/>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F40"/>
    <w:rsid w:val="004B433A"/>
    <w:rsid w:val="004B46F6"/>
    <w:rsid w:val="004B4CEE"/>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38EF"/>
    <w:rsid w:val="004D3E86"/>
    <w:rsid w:val="004D4003"/>
    <w:rsid w:val="004D47E0"/>
    <w:rsid w:val="004D4A4F"/>
    <w:rsid w:val="004D5295"/>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E7CEE"/>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957"/>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744"/>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70F2"/>
    <w:rsid w:val="00537FC7"/>
    <w:rsid w:val="00540675"/>
    <w:rsid w:val="005417AD"/>
    <w:rsid w:val="00541B8B"/>
    <w:rsid w:val="005422BF"/>
    <w:rsid w:val="00542880"/>
    <w:rsid w:val="00542A63"/>
    <w:rsid w:val="00542E94"/>
    <w:rsid w:val="00542F04"/>
    <w:rsid w:val="00543961"/>
    <w:rsid w:val="005442A9"/>
    <w:rsid w:val="00544FD8"/>
    <w:rsid w:val="00545616"/>
    <w:rsid w:val="00545662"/>
    <w:rsid w:val="00545746"/>
    <w:rsid w:val="00545A90"/>
    <w:rsid w:val="00545B74"/>
    <w:rsid w:val="00546015"/>
    <w:rsid w:val="005461D8"/>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234E"/>
    <w:rsid w:val="00572A36"/>
    <w:rsid w:val="00573A60"/>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1817"/>
    <w:rsid w:val="005A2397"/>
    <w:rsid w:val="005A28DA"/>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6166"/>
    <w:rsid w:val="005B78EA"/>
    <w:rsid w:val="005C0088"/>
    <w:rsid w:val="005C05D3"/>
    <w:rsid w:val="005C0F25"/>
    <w:rsid w:val="005C1A2E"/>
    <w:rsid w:val="005C1E2C"/>
    <w:rsid w:val="005C1EFA"/>
    <w:rsid w:val="005C29E6"/>
    <w:rsid w:val="005C30E9"/>
    <w:rsid w:val="005C418A"/>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D90"/>
    <w:rsid w:val="006B42A0"/>
    <w:rsid w:val="006B44F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26A"/>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A07"/>
    <w:rsid w:val="006F2D20"/>
    <w:rsid w:val="006F2E3B"/>
    <w:rsid w:val="006F3417"/>
    <w:rsid w:val="006F44FE"/>
    <w:rsid w:val="006F4B39"/>
    <w:rsid w:val="006F4BA3"/>
    <w:rsid w:val="006F5044"/>
    <w:rsid w:val="006F7060"/>
    <w:rsid w:val="006F7DBC"/>
    <w:rsid w:val="006F7F63"/>
    <w:rsid w:val="00700838"/>
    <w:rsid w:val="00700D86"/>
    <w:rsid w:val="00700EB9"/>
    <w:rsid w:val="00702480"/>
    <w:rsid w:val="0070271E"/>
    <w:rsid w:val="00702B9A"/>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329"/>
    <w:rsid w:val="00762AC3"/>
    <w:rsid w:val="00762DE8"/>
    <w:rsid w:val="00763328"/>
    <w:rsid w:val="007634CC"/>
    <w:rsid w:val="00763AF5"/>
    <w:rsid w:val="007641EE"/>
    <w:rsid w:val="00764750"/>
    <w:rsid w:val="00765038"/>
    <w:rsid w:val="00765A76"/>
    <w:rsid w:val="00766559"/>
    <w:rsid w:val="007665B1"/>
    <w:rsid w:val="00766E5E"/>
    <w:rsid w:val="007671CF"/>
    <w:rsid w:val="00767AF9"/>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3DD"/>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C8F"/>
    <w:rsid w:val="0086708C"/>
    <w:rsid w:val="00867D54"/>
    <w:rsid w:val="00867E68"/>
    <w:rsid w:val="0087035C"/>
    <w:rsid w:val="00870562"/>
    <w:rsid w:val="00870C17"/>
    <w:rsid w:val="00870FB0"/>
    <w:rsid w:val="00871F4D"/>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AA5"/>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3DD8"/>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462"/>
    <w:rsid w:val="00977C21"/>
    <w:rsid w:val="009804AB"/>
    <w:rsid w:val="00981117"/>
    <w:rsid w:val="00981646"/>
    <w:rsid w:val="009816A5"/>
    <w:rsid w:val="00981887"/>
    <w:rsid w:val="00981DBC"/>
    <w:rsid w:val="00982095"/>
    <w:rsid w:val="009820E2"/>
    <w:rsid w:val="009821F5"/>
    <w:rsid w:val="009822EC"/>
    <w:rsid w:val="00982954"/>
    <w:rsid w:val="00982C75"/>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3D08"/>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8BA"/>
    <w:rsid w:val="00A06F8F"/>
    <w:rsid w:val="00A06FE1"/>
    <w:rsid w:val="00A0709C"/>
    <w:rsid w:val="00A0773F"/>
    <w:rsid w:val="00A079AA"/>
    <w:rsid w:val="00A102C1"/>
    <w:rsid w:val="00A10538"/>
    <w:rsid w:val="00A11BBD"/>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40169"/>
    <w:rsid w:val="00A40F7E"/>
    <w:rsid w:val="00A40FFF"/>
    <w:rsid w:val="00A413FA"/>
    <w:rsid w:val="00A41589"/>
    <w:rsid w:val="00A41639"/>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2F40"/>
    <w:rsid w:val="00AB31AA"/>
    <w:rsid w:val="00AB31E2"/>
    <w:rsid w:val="00AB3430"/>
    <w:rsid w:val="00AB34F0"/>
    <w:rsid w:val="00AB5592"/>
    <w:rsid w:val="00AB620B"/>
    <w:rsid w:val="00AB7719"/>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892"/>
    <w:rsid w:val="00BB3A29"/>
    <w:rsid w:val="00BB55B4"/>
    <w:rsid w:val="00BB635E"/>
    <w:rsid w:val="00BB6496"/>
    <w:rsid w:val="00BB699D"/>
    <w:rsid w:val="00BC0A90"/>
    <w:rsid w:val="00BC0F95"/>
    <w:rsid w:val="00BC286C"/>
    <w:rsid w:val="00BC4AC5"/>
    <w:rsid w:val="00BC5408"/>
    <w:rsid w:val="00BC5619"/>
    <w:rsid w:val="00BC62A2"/>
    <w:rsid w:val="00BC6E19"/>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F5"/>
    <w:rsid w:val="00CD56D2"/>
    <w:rsid w:val="00CD62E7"/>
    <w:rsid w:val="00CD70A4"/>
    <w:rsid w:val="00CD72D3"/>
    <w:rsid w:val="00CE01E6"/>
    <w:rsid w:val="00CE08D0"/>
    <w:rsid w:val="00CE0B1E"/>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2366"/>
    <w:rsid w:val="00DE2C20"/>
    <w:rsid w:val="00DE3881"/>
    <w:rsid w:val="00DE3BC8"/>
    <w:rsid w:val="00DE3DFB"/>
    <w:rsid w:val="00DE47D7"/>
    <w:rsid w:val="00DE48DD"/>
    <w:rsid w:val="00DE523D"/>
    <w:rsid w:val="00DE5776"/>
    <w:rsid w:val="00DE5D1F"/>
    <w:rsid w:val="00DE6129"/>
    <w:rsid w:val="00DE684E"/>
    <w:rsid w:val="00DE6B67"/>
    <w:rsid w:val="00DE7151"/>
    <w:rsid w:val="00DE73F0"/>
    <w:rsid w:val="00DE7668"/>
    <w:rsid w:val="00DF0403"/>
    <w:rsid w:val="00DF05B4"/>
    <w:rsid w:val="00DF0E72"/>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7292"/>
    <w:rsid w:val="00E07CFA"/>
    <w:rsid w:val="00E1062B"/>
    <w:rsid w:val="00E10BF2"/>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5A14"/>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2F1"/>
    <w:rsid w:val="00F11878"/>
    <w:rsid w:val="00F11DA3"/>
    <w:rsid w:val="00F11F1A"/>
    <w:rsid w:val="00F12391"/>
    <w:rsid w:val="00F130C3"/>
    <w:rsid w:val="00F13F0A"/>
    <w:rsid w:val="00F1444E"/>
    <w:rsid w:val="00F15A15"/>
    <w:rsid w:val="00F15A1F"/>
    <w:rsid w:val="00F162BB"/>
    <w:rsid w:val="00F1680E"/>
    <w:rsid w:val="00F17179"/>
    <w:rsid w:val="00F200FA"/>
    <w:rsid w:val="00F205F9"/>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370"/>
    <w:rsid w:val="00F373E9"/>
    <w:rsid w:val="00F37714"/>
    <w:rsid w:val="00F40973"/>
    <w:rsid w:val="00F41050"/>
    <w:rsid w:val="00F41087"/>
    <w:rsid w:val="00F43059"/>
    <w:rsid w:val="00F4361E"/>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19A5"/>
    <w:rsid w:val="00F61C4D"/>
    <w:rsid w:val="00F621D7"/>
    <w:rsid w:val="00F62559"/>
    <w:rsid w:val="00F6338B"/>
    <w:rsid w:val="00F634EB"/>
    <w:rsid w:val="00F63607"/>
    <w:rsid w:val="00F64D16"/>
    <w:rsid w:val="00F656E7"/>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41E1"/>
    <w:rsid w:val="00FE4BB6"/>
    <w:rsid w:val="00FE643E"/>
    <w:rsid w:val="00FE6922"/>
    <w:rsid w:val="00FE6985"/>
    <w:rsid w:val="00FE735F"/>
    <w:rsid w:val="00FE7D5E"/>
    <w:rsid w:val="00FF0F21"/>
    <w:rsid w:val="00FF10D9"/>
    <w:rsid w:val="00FF169E"/>
    <w:rsid w:val="00FF19DB"/>
    <w:rsid w:val="00FF1FDB"/>
    <w:rsid w:val="00FF2486"/>
    <w:rsid w:val="00FF2D90"/>
    <w:rsid w:val="00FF2D96"/>
    <w:rsid w:val="00FF4801"/>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mailto:iherodpdw2015@mail.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Sup160_PatientPositioningAndWorkfl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E757-331F-400E-A630-1CE8D252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5</TotalTime>
  <Pages>5</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6613</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6</cp:revision>
  <cp:lastPrinted>2010-04-01T10:41:00Z</cp:lastPrinted>
  <dcterms:created xsi:type="dcterms:W3CDTF">2015-04-27T08:29:00Z</dcterms:created>
  <dcterms:modified xsi:type="dcterms:W3CDTF">2015-04-27T08:33:00Z</dcterms:modified>
</cp:coreProperties>
</file>