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813" w:rsidRPr="00E57057" w:rsidRDefault="00B15029" w:rsidP="006C1050">
      <w:pPr>
        <w:pStyle w:val="Header1"/>
      </w:pPr>
      <w:r>
        <w:t>Minutes</w:t>
      </w:r>
    </w:p>
    <w:p w:rsidR="0029154A" w:rsidRPr="00E57057" w:rsidRDefault="0029154A" w:rsidP="006C1050">
      <w:pPr>
        <w:pStyle w:val="Header1"/>
      </w:pPr>
    </w:p>
    <w:p w:rsidR="0029154A" w:rsidRPr="00E57057" w:rsidRDefault="00352FBE" w:rsidP="006C1050">
      <w:pPr>
        <w:pStyle w:val="Header1"/>
      </w:pPr>
      <w:r w:rsidRPr="00E57057">
        <w:t>Discrete Positioning and Delivery Workflow</w:t>
      </w:r>
      <w:r w:rsidR="00780813" w:rsidRPr="00E57057">
        <w:t xml:space="preserve"> (DPDW)</w:t>
      </w:r>
    </w:p>
    <w:p w:rsidR="00352FBE" w:rsidRDefault="00780813" w:rsidP="006C1050">
      <w:pPr>
        <w:pStyle w:val="Header1"/>
      </w:pPr>
      <w:r w:rsidRPr="00E57057">
        <w:br/>
      </w:r>
      <w:r>
        <w:t>Conference Call</w:t>
      </w:r>
    </w:p>
    <w:p w:rsidR="006C1050" w:rsidRPr="00352FBE" w:rsidRDefault="006C1050" w:rsidP="006C1050">
      <w:pPr>
        <w:pStyle w:val="Header1"/>
      </w:pPr>
    </w:p>
    <w:p w:rsidR="00495BD9" w:rsidRDefault="00B8198F" w:rsidP="006C1050">
      <w:pPr>
        <w:pStyle w:val="Header2"/>
      </w:pPr>
      <w:r>
        <w:t>January</w:t>
      </w:r>
      <w:r w:rsidR="00123883">
        <w:t xml:space="preserve"> 22</w:t>
      </w:r>
      <w:r w:rsidR="00780813">
        <w:t>, 201</w:t>
      </w:r>
      <w:r>
        <w:t>9</w:t>
      </w:r>
    </w:p>
    <w:p w:rsidR="00352FBE" w:rsidRPr="00352FBE" w:rsidRDefault="00E6164A" w:rsidP="006C1050">
      <w:pPr>
        <w:pStyle w:val="Header2"/>
      </w:pPr>
      <w:r>
        <w:t>1</w:t>
      </w:r>
      <w:r w:rsidR="006339B7">
        <w:t>0</w:t>
      </w:r>
      <w:r w:rsidR="009F72C2">
        <w:t>:</w:t>
      </w:r>
      <w:r w:rsidR="006339B7">
        <w:t>30</w:t>
      </w:r>
      <w:r w:rsidR="009F72C2">
        <w:t>a</w:t>
      </w:r>
      <w:r w:rsidR="00352FBE" w:rsidRPr="00352FBE">
        <w:t xml:space="preserve">m </w:t>
      </w:r>
      <w:r w:rsidR="0039529F">
        <w:t xml:space="preserve">– </w:t>
      </w:r>
      <w:r w:rsidR="006B6B0D">
        <w:t>1</w:t>
      </w:r>
      <w:r w:rsidR="00B8198F">
        <w:t>1</w:t>
      </w:r>
      <w:r w:rsidR="006B6B0D">
        <w:t>:</w:t>
      </w:r>
      <w:r w:rsidR="00B8198F">
        <w:t>30a</w:t>
      </w:r>
      <w:r w:rsidR="009F72C2">
        <w:t xml:space="preserve">m </w:t>
      </w:r>
      <w:r w:rsidR="003E6433">
        <w:t>ES</w:t>
      </w:r>
      <w:r w:rsidR="00352FBE" w:rsidRPr="00352FBE">
        <w:t>T</w:t>
      </w:r>
    </w:p>
    <w:p w:rsidR="00E663BE" w:rsidRPr="006E4958" w:rsidRDefault="00E663BE" w:rsidP="006C1050">
      <w:pPr>
        <w:pStyle w:val="Header2"/>
      </w:pPr>
    </w:p>
    <w:p w:rsidR="00780813" w:rsidRDefault="00780813" w:rsidP="006C1050">
      <w:pPr>
        <w:pStyle w:val="Header2"/>
      </w:pPr>
      <w:r>
        <w:t>DPDW Subgroup Chair:</w:t>
      </w:r>
    </w:p>
    <w:p w:rsidR="00780813" w:rsidRPr="00300C0B" w:rsidRDefault="001E3F2A" w:rsidP="006C1050">
      <w:pPr>
        <w:pStyle w:val="Header2"/>
        <w:rPr>
          <w:b w:val="0"/>
        </w:rPr>
      </w:pPr>
      <w:r>
        <w:t>Thomas Schwere</w:t>
      </w:r>
      <w:r w:rsidR="00780813">
        <w:t xml:space="preserve">, </w:t>
      </w:r>
      <w:r w:rsidR="0029154A" w:rsidRPr="0029154A">
        <w:t>Varian Medical System</w:t>
      </w:r>
      <w:r w:rsidR="0029154A">
        <w:t>s</w:t>
      </w:r>
      <w:r w:rsidR="00277ADC">
        <w:br/>
      </w:r>
      <w:r w:rsidR="00277ADC" w:rsidRPr="00300C0B">
        <w:rPr>
          <w:b w:val="0"/>
        </w:rPr>
        <w:t>(</w:t>
      </w:r>
      <w:hyperlink r:id="rId8" w:history="1">
        <w:r w:rsidRPr="00300C0B">
          <w:rPr>
            <w:rStyle w:val="Hyperlink"/>
            <w:b w:val="0"/>
          </w:rPr>
          <w:t>thomas.schwere@varian.com</w:t>
        </w:r>
      </w:hyperlink>
      <w:r w:rsidR="00277ADC" w:rsidRPr="00300C0B">
        <w:rPr>
          <w:b w:val="0"/>
        </w:rPr>
        <w:t>)</w:t>
      </w:r>
    </w:p>
    <w:p w:rsidR="00D647C4" w:rsidRPr="006E4958" w:rsidRDefault="00D647C4" w:rsidP="006C1050">
      <w:pPr>
        <w:pStyle w:val="Header2"/>
      </w:pPr>
    </w:p>
    <w:p w:rsidR="00D647C4" w:rsidRPr="006E4958" w:rsidRDefault="00D647C4" w:rsidP="006C1050">
      <w:pPr>
        <w:pStyle w:val="Header2"/>
      </w:pPr>
      <w:r w:rsidRPr="006E4958">
        <w:t>IHERO Task Force Co-Chairs</w:t>
      </w:r>
    </w:p>
    <w:p w:rsidR="00123883" w:rsidRPr="004D38EF" w:rsidRDefault="00123883" w:rsidP="00123883">
      <w:pPr>
        <w:jc w:val="center"/>
        <w:rPr>
          <w:b/>
          <w:noProof/>
        </w:rPr>
      </w:pPr>
      <w:r>
        <w:rPr>
          <w:b/>
          <w:noProof/>
        </w:rPr>
        <w:t>Bruce Curran</w:t>
      </w:r>
      <w:r w:rsidRPr="004D38EF">
        <w:rPr>
          <w:b/>
          <w:noProof/>
        </w:rPr>
        <w:t>,</w:t>
      </w:r>
      <w:r>
        <w:rPr>
          <w:b/>
          <w:noProof/>
        </w:rPr>
        <w:t xml:space="preserve"> MEng</w:t>
      </w:r>
      <w:r w:rsidRPr="004D38EF">
        <w:rPr>
          <w:b/>
          <w:noProof/>
        </w:rPr>
        <w:t>, FAAPM, FA</w:t>
      </w:r>
      <w:r>
        <w:rPr>
          <w:b/>
          <w:noProof/>
        </w:rPr>
        <w:t>CMP</w:t>
      </w:r>
      <w:r w:rsidRPr="004D38EF">
        <w:rPr>
          <w:b/>
          <w:noProof/>
        </w:rPr>
        <w:t>, FACR</w:t>
      </w:r>
    </w:p>
    <w:p w:rsidR="00352FBE" w:rsidRPr="00BE106B" w:rsidRDefault="00123883" w:rsidP="00123883">
      <w:pPr>
        <w:pStyle w:val="Header2"/>
      </w:pPr>
      <w:r>
        <w:rPr>
          <w:noProof/>
        </w:rPr>
        <w:t>Bridget Koontz</w:t>
      </w:r>
      <w:r w:rsidRPr="004D38EF">
        <w:rPr>
          <w:noProof/>
        </w:rPr>
        <w:t>, MD</w:t>
      </w:r>
    </w:p>
    <w:p w:rsidR="00352FBE" w:rsidRPr="006E4958" w:rsidRDefault="00352FBE" w:rsidP="00B4539E">
      <w:pPr>
        <w:jc w:val="center"/>
        <w:rPr>
          <w:b/>
        </w:rPr>
      </w:pPr>
    </w:p>
    <w:p w:rsidR="00B4539E" w:rsidRPr="006E4958" w:rsidRDefault="00B4539E" w:rsidP="00B4539E">
      <w:pPr>
        <w:jc w:val="center"/>
        <w:rPr>
          <w:b/>
        </w:rPr>
      </w:pPr>
    </w:p>
    <w:p w:rsidR="00B04998" w:rsidRDefault="00D647C4" w:rsidP="00B04998">
      <w:pPr>
        <w:rPr>
          <w:i/>
        </w:rPr>
      </w:pPr>
      <w:r w:rsidRPr="006E4958">
        <w:rPr>
          <w:b/>
        </w:rPr>
        <w:t xml:space="preserve">Mission Statement:  </w:t>
      </w:r>
      <w:r w:rsidR="00B04998" w:rsidRPr="00B04998">
        <w:rPr>
          <w:i/>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0E1F23" w:rsidRDefault="000E1F23" w:rsidP="00B04998">
      <w:pPr>
        <w:rPr>
          <w:b/>
        </w:rPr>
      </w:pPr>
    </w:p>
    <w:p w:rsidR="00640D59" w:rsidRDefault="00640D59" w:rsidP="00B04998">
      <w:pPr>
        <w:rPr>
          <w:b/>
        </w:rPr>
      </w:pPr>
      <w:r w:rsidRPr="00A412C8">
        <w:rPr>
          <w:b/>
        </w:rPr>
        <w:t>In Attendance:</w:t>
      </w:r>
    </w:p>
    <w:p w:rsidR="006B6B0D" w:rsidRDefault="006B6B0D" w:rsidP="006B6B0D">
      <w:pPr>
        <w:pStyle w:val="Attendees"/>
      </w:pPr>
      <w:r w:rsidRPr="00004BE5">
        <w:t>T</w:t>
      </w:r>
      <w:r>
        <w:t>h</w:t>
      </w:r>
      <w:r w:rsidRPr="00004BE5">
        <w:t>omas Schwere (Varian)</w:t>
      </w:r>
    </w:p>
    <w:p w:rsidR="00954250" w:rsidRPr="00B86D92" w:rsidRDefault="00954250" w:rsidP="00954250">
      <w:pPr>
        <w:pStyle w:val="Attendees"/>
        <w:rPr>
          <w:lang w:val="de-CH"/>
        </w:rPr>
      </w:pPr>
      <w:r>
        <w:rPr>
          <w:lang w:val="de-CH"/>
        </w:rPr>
        <w:t>Harold Beunk (ICT)</w:t>
      </w:r>
    </w:p>
    <w:p w:rsidR="006339B7" w:rsidRPr="006339B7" w:rsidRDefault="006339B7" w:rsidP="006339B7">
      <w:pPr>
        <w:pStyle w:val="Attendees"/>
        <w:rPr>
          <w:lang w:val="de-CH"/>
        </w:rPr>
      </w:pPr>
      <w:r w:rsidRPr="006339B7">
        <w:rPr>
          <w:lang w:val="de-CH"/>
        </w:rPr>
        <w:t>Gergely Parditka (Brainlab)</w:t>
      </w:r>
    </w:p>
    <w:p w:rsidR="00A1422B" w:rsidRPr="00581968" w:rsidRDefault="00A1422B" w:rsidP="00BE51ED">
      <w:pPr>
        <w:pStyle w:val="Heading1"/>
      </w:pPr>
      <w:r w:rsidRPr="00581968">
        <w:t>Call to Order</w:t>
      </w:r>
    </w:p>
    <w:p w:rsidR="00A1422B" w:rsidRDefault="00830A23" w:rsidP="00A1422B">
      <w:r>
        <w:t>The meeting was started at 1</w:t>
      </w:r>
      <w:r w:rsidR="006339B7">
        <w:t>0</w:t>
      </w:r>
      <w:r>
        <w:t>:</w:t>
      </w:r>
      <w:r w:rsidR="006339B7">
        <w:t>3</w:t>
      </w:r>
      <w:r w:rsidR="00001688">
        <w:t>0</w:t>
      </w:r>
      <w:r w:rsidR="007325A0">
        <w:t>am</w:t>
      </w:r>
      <w:r w:rsidR="00A1422B" w:rsidRPr="00581968">
        <w:t xml:space="preserve"> EST.</w:t>
      </w:r>
    </w:p>
    <w:p w:rsidR="00954250" w:rsidRDefault="00954250" w:rsidP="00954250">
      <w:pPr>
        <w:pStyle w:val="Heading1"/>
        <w:rPr>
          <w:noProof/>
        </w:rPr>
      </w:pPr>
      <w:r>
        <w:rPr>
          <w:noProof/>
        </w:rPr>
        <w:t>Update from IHE-RO TC Meeting January 2019</w:t>
      </w:r>
    </w:p>
    <w:p w:rsidR="00954250" w:rsidRPr="00954250" w:rsidRDefault="00954250" w:rsidP="00954250">
      <w:r>
        <w:t xml:space="preserve">The chair gave a quick update on the TC meeting in Melbourne. There is big interest in IPDW. The concepts used in IPDW and DPDW are very similar, therefore the DPDW subgroup should </w:t>
      </w:r>
      <w:r>
        <w:lastRenderedPageBreak/>
        <w:t xml:space="preserve">move the focus from DPDW to IPDW. </w:t>
      </w:r>
      <w:r w:rsidR="0047710D">
        <w:t>Furthermore,</w:t>
      </w:r>
      <w:r>
        <w:t xml:space="preserve"> it was also confirmed that </w:t>
      </w:r>
      <w:r w:rsidR="0047710D">
        <w:t>using</w:t>
      </w:r>
      <w:r>
        <w:t xml:space="preserve"> a protocol based approach (instead of using detailed instruction objects from DICOM supplement 160) </w:t>
      </w:r>
      <w:r w:rsidR="0047710D">
        <w:t>is the way to go in a first version of IPDW. It was also agreed to de-scope monitoring use cases in a first version of DPDW.</w:t>
      </w:r>
    </w:p>
    <w:p w:rsidR="00301F48" w:rsidRDefault="000E50E6" w:rsidP="00301F48">
      <w:pPr>
        <w:pStyle w:val="Heading1"/>
      </w:pPr>
      <w:r>
        <w:t>Design</w:t>
      </w:r>
      <w:r w:rsidR="007325A0">
        <w:t xml:space="preserve"> Topics</w:t>
      </w:r>
    </w:p>
    <w:p w:rsidR="00520697" w:rsidRDefault="0047710D" w:rsidP="0040581E">
      <w:pPr>
        <w:pStyle w:val="Heading2"/>
      </w:pPr>
      <w:r>
        <w:t>Granularity of UPS</w:t>
      </w:r>
    </w:p>
    <w:p w:rsidR="0047710D" w:rsidRDefault="0047710D" w:rsidP="00B8198F">
      <w:r>
        <w:t xml:space="preserve">The group discussed that there should be </w:t>
      </w:r>
      <w:r w:rsidR="00320AEF">
        <w:t>a group of UPS for every treatment position consisting of Acquisition, Registration, Correction and Delivery</w:t>
      </w:r>
      <w:r w:rsidR="009A0D86">
        <w:t xml:space="preserve"> (see also old </w:t>
      </w:r>
      <w:hyperlink r:id="rId9" w:history="1">
        <w:r w:rsidR="009A0D86" w:rsidRPr="0040581E">
          <w:rPr>
            <w:rStyle w:val="Hyperlink"/>
          </w:rPr>
          <w:t>pre</w:t>
        </w:r>
        <w:r w:rsidR="009A0D86" w:rsidRPr="0040581E">
          <w:rPr>
            <w:rStyle w:val="Hyperlink"/>
          </w:rPr>
          <w:t>s</w:t>
        </w:r>
        <w:r w:rsidR="009A0D86" w:rsidRPr="0040581E">
          <w:rPr>
            <w:rStyle w:val="Hyperlink"/>
          </w:rPr>
          <w:t>entation</w:t>
        </w:r>
      </w:hyperlink>
      <w:r w:rsidR="009A0D86">
        <w:t xml:space="preserve"> from 2016</w:t>
      </w:r>
      <w:r w:rsidR="0040581E">
        <w:t>)</w:t>
      </w:r>
      <w:r w:rsidR="00320AEF">
        <w:t>.</w:t>
      </w:r>
      <w:r w:rsidR="0040581E">
        <w:t xml:space="preserve"> The BDI for the Delivery UPS only contains the beams for this particular treatment position. This allows (but not limits) to specify independent patient positioning per treatment position. A treatment position can be characterized by the treatment isocenter and patient support angle of the beam. When doing the scheduling in TMS, the user is specifying the scope of a patient positioning task by selecting the appropriate beams of the plan. The scope can be individual beams, group of beams (e.g. sharing a certain isocenter) or whole plan.</w:t>
      </w:r>
    </w:p>
    <w:p w:rsidR="007E0F9A" w:rsidRDefault="007E0F9A" w:rsidP="007E0F9A">
      <w:pPr>
        <w:pStyle w:val="Heading2"/>
      </w:pPr>
      <w:r>
        <w:t>Grouping of UPS into Tasks</w:t>
      </w:r>
    </w:p>
    <w:p w:rsidR="007E0F9A" w:rsidRDefault="007E0F9A" w:rsidP="00B8198F">
      <w:r>
        <w:t xml:space="preserve">The four UPS for a certain treatment position shall be grouped into a task. The identifier of such a task could be a UID or a simple number. The advantage of a number is that it could also be used to specify the order of the tasks within the treatment session. Otherwise the ordering would be based on the </w:t>
      </w:r>
      <w:r w:rsidRPr="007E0F9A">
        <w:t>Scheduled Procedure Step Start DateTime</w:t>
      </w:r>
      <w:r w:rsidR="00416B61">
        <w:t xml:space="preserve">. The “problem” with the latter approach is that the tasks had to be evenly distributed </w:t>
      </w:r>
      <w:r w:rsidR="00BD681A">
        <w:t xml:space="preserve">(artificially) </w:t>
      </w:r>
      <w:r w:rsidR="00416B61">
        <w:t>over the whole timeslot of the treatment session.</w:t>
      </w:r>
    </w:p>
    <w:p w:rsidR="00416B61" w:rsidRDefault="00416B61" w:rsidP="00B8198F">
      <w:r>
        <w:t xml:space="preserve">The task identifier shall be encoded in the </w:t>
      </w:r>
      <w:r w:rsidRPr="00416B61">
        <w:t>Scheduled Processing Parameters Sequence</w:t>
      </w:r>
      <w:r>
        <w:t>.</w:t>
      </w:r>
    </w:p>
    <w:p w:rsidR="00CC0B50" w:rsidRDefault="00CC0B50" w:rsidP="00B8198F">
      <w:r>
        <w:t xml:space="preserve">The dependency of the UPS </w:t>
      </w:r>
      <w:r w:rsidR="00E3353B">
        <w:t>regarding their execution order within a task can always be determined by the type of UPS. Therefore, there is no need to relate the UPS along DICOM CP 1345.</w:t>
      </w:r>
      <w:r w:rsidR="00E911C1">
        <w:t xml:space="preserve"> Furthermore, the task ID can also be used to specify the execution order of the tasks which is not possible using the mechanism introduced with DICOM CP 1345.</w:t>
      </w:r>
    </w:p>
    <w:p w:rsidR="007E0F9A" w:rsidRDefault="007E0F9A" w:rsidP="007E0F9A">
      <w:pPr>
        <w:pStyle w:val="Heading2"/>
      </w:pPr>
      <w:r>
        <w:t>Grouping of UPS into Treatment Sessions</w:t>
      </w:r>
    </w:p>
    <w:p w:rsidR="007E0F9A" w:rsidRDefault="00BD681A" w:rsidP="00B8198F">
      <w:r>
        <w:t xml:space="preserve">The UPS scheduled for one and the same treatment session shall be grouped together using a treatment session UID. The treatment session UID shall be encoded in the </w:t>
      </w:r>
      <w:r w:rsidRPr="00416B61">
        <w:t>Scheduled Processing Parameters Sequence</w:t>
      </w:r>
      <w:r>
        <w:t>. Once DICOM 2</w:t>
      </w:r>
      <w:r w:rsidRPr="00BD681A">
        <w:rPr>
          <w:vertAlign w:val="superscript"/>
        </w:rPr>
        <w:t>nd</w:t>
      </w:r>
      <w:r>
        <w:t xml:space="preserve"> gen objects are available, the very same treatment session UID could be annotated in the resulting Tx artifacts (like images or Tx records).</w:t>
      </w:r>
    </w:p>
    <w:p w:rsidR="0040581E" w:rsidRDefault="0040581E" w:rsidP="0040581E">
      <w:pPr>
        <w:pStyle w:val="Heading2"/>
      </w:pPr>
      <w:r>
        <w:t>Protocols</w:t>
      </w:r>
    </w:p>
    <w:p w:rsidR="0040581E" w:rsidRDefault="0040581E" w:rsidP="00B8198F">
      <w:r>
        <w:t xml:space="preserve">The protocols should be identified by a standard coding scheme instead of free text, i.e. consisting of designator, code value and code meaning. </w:t>
      </w:r>
      <w:r w:rsidR="00BC6FA6">
        <w:t>Protocol codes have to be shared between TMS and PDS.</w:t>
      </w:r>
      <w:r>
        <w:t xml:space="preserve"> </w:t>
      </w:r>
    </w:p>
    <w:p w:rsidR="00F27F15" w:rsidRDefault="00BC6FA6" w:rsidP="00BC6FA6">
      <w:r>
        <w:t xml:space="preserve">The mechanism for specifying a protocol shall be available for types of UPS. The protocol code shall be specified using the </w:t>
      </w:r>
      <w:bookmarkStart w:id="0" w:name="_Hlk536003340"/>
      <w:r w:rsidR="00F27F15">
        <w:t>Scheduled Processing Parameters Sequence</w:t>
      </w:r>
      <w:bookmarkEnd w:id="0"/>
      <w:r>
        <w:t>.</w:t>
      </w:r>
    </w:p>
    <w:p w:rsidR="00BD681A" w:rsidRDefault="00BD681A" w:rsidP="00BD681A">
      <w:pPr>
        <w:pStyle w:val="Heading2"/>
      </w:pPr>
      <w:r>
        <w:t>Deviation to the initially Scheduled Procedures</w:t>
      </w:r>
    </w:p>
    <w:p w:rsidR="00BD681A" w:rsidRDefault="00BD681A" w:rsidP="00BC6FA6">
      <w:r>
        <w:t>Topic deferred to the next call.</w:t>
      </w:r>
    </w:p>
    <w:p w:rsidR="00BC2CF4" w:rsidRPr="009F207E" w:rsidRDefault="00BC2CF4" w:rsidP="00BC2CF4">
      <w:pPr>
        <w:pStyle w:val="Heading1"/>
      </w:pPr>
      <w:r w:rsidRPr="009F207E">
        <w:t>Adjournment</w:t>
      </w:r>
    </w:p>
    <w:p w:rsidR="00BC2CF4" w:rsidRDefault="00D67A71" w:rsidP="0064647B">
      <w:r w:rsidRPr="009F207E">
        <w:t>Th</w:t>
      </w:r>
      <w:r w:rsidR="00752C08">
        <w:t xml:space="preserve">e meeting was </w:t>
      </w:r>
      <w:r w:rsidR="00864A5D">
        <w:t xml:space="preserve">adjourned at </w:t>
      </w:r>
      <w:r w:rsidR="00682ACD">
        <w:t>1</w:t>
      </w:r>
      <w:r w:rsidR="00BC6FA6">
        <w:t>1</w:t>
      </w:r>
      <w:r w:rsidR="00864A5D">
        <w:t>:</w:t>
      </w:r>
      <w:r w:rsidR="00BC6FA6">
        <w:t>30</w:t>
      </w:r>
      <w:r w:rsidR="00FF4D0B">
        <w:t>am</w:t>
      </w:r>
      <w:r w:rsidR="00623FCE">
        <w:t xml:space="preserve"> EST.</w:t>
      </w:r>
      <w:bookmarkStart w:id="1" w:name="_GoBack"/>
      <w:bookmarkEnd w:id="1"/>
      <w:r w:rsidR="00242EAB">
        <w:br w:type="page"/>
      </w:r>
    </w:p>
    <w:p w:rsidR="0064647B" w:rsidRDefault="000C2B60" w:rsidP="00BC2CF4">
      <w:pPr>
        <w:pStyle w:val="Appendix"/>
      </w:pPr>
      <w:r>
        <w:lastRenderedPageBreak/>
        <w:t xml:space="preserve">Appendix </w:t>
      </w:r>
      <w:r w:rsidR="00C03C8C">
        <w:t>A:</w:t>
      </w:r>
      <w:r>
        <w:t xml:space="preserve"> </w:t>
      </w:r>
      <w:r w:rsidR="00F354DB">
        <w:t>Administration and Process Information</w:t>
      </w:r>
    </w:p>
    <w:p w:rsidR="00D67A71" w:rsidRDefault="00434955" w:rsidP="00D67A71">
      <w:r>
        <w:t>Documents are published at the following locations. If you have problems in accessing the document, please contact the Chair (</w:t>
      </w:r>
      <w:hyperlink r:id="rId10" w:history="1">
        <w:r w:rsidR="001D1B09">
          <w:rPr>
            <w:rStyle w:val="Hyperlink"/>
          </w:rPr>
          <w:t>thomas.schwere@varian.com</w:t>
        </w:r>
      </w:hyperlink>
      <w:r>
        <w:t>).</w:t>
      </w:r>
    </w:p>
    <w:p w:rsidR="00455CA3" w:rsidRDefault="00455CA3" w:rsidP="00DB13C8">
      <w:pPr>
        <w:pStyle w:val="Heading2"/>
        <w:numPr>
          <w:ilvl w:val="0"/>
          <w:numId w:val="0"/>
        </w:numPr>
        <w:ind w:left="792"/>
      </w:pPr>
    </w:p>
    <w:p w:rsidR="00455CA3" w:rsidRPr="00455CA3" w:rsidRDefault="00455CA3" w:rsidP="00DB13C8">
      <w:pPr>
        <w:pStyle w:val="Heading2"/>
        <w:numPr>
          <w:ilvl w:val="0"/>
          <w:numId w:val="0"/>
        </w:numPr>
        <w:ind w:left="792"/>
      </w:pPr>
      <w:r w:rsidRPr="00455CA3">
        <w:t>Process</w:t>
      </w:r>
      <w:r w:rsidR="0079639B">
        <w:t xml:space="preserve"> of Authoring</w:t>
      </w:r>
      <w:r w:rsidRPr="00455CA3">
        <w:t>:</w:t>
      </w:r>
    </w:p>
    <w:p w:rsidR="00455CA3" w:rsidRDefault="00455CA3" w:rsidP="00455CA3">
      <w:r>
        <w:t>Steps:</w:t>
      </w:r>
    </w:p>
    <w:p w:rsidR="00455CA3" w:rsidRDefault="00937840" w:rsidP="006273D5">
      <w:pPr>
        <w:numPr>
          <w:ilvl w:val="0"/>
          <w:numId w:val="6"/>
        </w:numPr>
      </w:pPr>
      <w:r>
        <w:t xml:space="preserve">Download </w:t>
      </w:r>
      <w:r w:rsidR="009E2F6A">
        <w:t>a local copy of the</w:t>
      </w:r>
      <w:r>
        <w:t xml:space="preserve"> document fro</w:t>
      </w:r>
      <w:r w:rsidR="00455CA3">
        <w:t>m location</w:t>
      </w:r>
      <w:r>
        <w:t>s</w:t>
      </w:r>
      <w:r w:rsidR="00455CA3">
        <w:t xml:space="preserve"> </w:t>
      </w:r>
      <w:r>
        <w:t>below</w:t>
      </w:r>
    </w:p>
    <w:p w:rsidR="00455CA3" w:rsidRDefault="006F65AC" w:rsidP="006273D5">
      <w:pPr>
        <w:numPr>
          <w:ilvl w:val="0"/>
          <w:numId w:val="6"/>
        </w:numPr>
      </w:pPr>
      <w:r>
        <w:t>Open this</w:t>
      </w:r>
      <w:r w:rsidR="009E2F6A">
        <w:t xml:space="preserve"> copy and</w:t>
      </w:r>
      <w:r w:rsidR="00455CA3">
        <w:t xml:space="preserve"> remove all change bars</w:t>
      </w:r>
    </w:p>
    <w:p w:rsidR="00455CA3" w:rsidRDefault="00455CA3" w:rsidP="006273D5">
      <w:pPr>
        <w:numPr>
          <w:ilvl w:val="0"/>
          <w:numId w:val="6"/>
        </w:numPr>
      </w:pPr>
      <w:r>
        <w:t>Ensure, that Changes Bars are switched on</w:t>
      </w:r>
    </w:p>
    <w:p w:rsidR="00455CA3" w:rsidRPr="003417AA" w:rsidRDefault="00223FD7" w:rsidP="006273D5">
      <w:pPr>
        <w:numPr>
          <w:ilvl w:val="0"/>
          <w:numId w:val="6"/>
        </w:numPr>
        <w:rPr>
          <w:b/>
        </w:rPr>
      </w:pPr>
      <w:r w:rsidRPr="003417AA">
        <w:rPr>
          <w:b/>
        </w:rPr>
        <w:t>Make your changes</w:t>
      </w:r>
    </w:p>
    <w:p w:rsidR="00223FD7" w:rsidRDefault="00223FD7" w:rsidP="006273D5">
      <w:pPr>
        <w:numPr>
          <w:ilvl w:val="0"/>
          <w:numId w:val="6"/>
        </w:numPr>
      </w:pPr>
      <w:r>
        <w:t>Provide the updated version to the Chair</w:t>
      </w:r>
    </w:p>
    <w:p w:rsidR="00454421" w:rsidRDefault="00454421" w:rsidP="00454421"/>
    <w:p w:rsidR="00345799" w:rsidRDefault="00345799" w:rsidP="00345799">
      <w:pPr>
        <w:pStyle w:val="Heading2"/>
        <w:numPr>
          <w:ilvl w:val="0"/>
          <w:numId w:val="0"/>
        </w:numPr>
        <w:ind w:left="792" w:hanging="792"/>
      </w:pPr>
      <w:r>
        <w:tab/>
        <w:t>Location of Documents</w:t>
      </w:r>
      <w:r w:rsidR="0005115D">
        <w:t>:</w:t>
      </w:r>
    </w:p>
    <w:p w:rsidR="0079029A" w:rsidRPr="00345799" w:rsidRDefault="0079029A" w:rsidP="00345799">
      <w:pPr>
        <w:pStyle w:val="NormalBold"/>
      </w:pPr>
      <w:r w:rsidRPr="00345799">
        <w:t>DPDW</w:t>
      </w:r>
      <w:r w:rsidR="00895A7F" w:rsidRPr="00345799">
        <w:t xml:space="preserve"> Subgroup</w:t>
      </w:r>
      <w:r w:rsidR="00345799">
        <w:t xml:space="preserve"> Minutes</w:t>
      </w:r>
    </w:p>
    <w:p w:rsidR="0079029A" w:rsidRDefault="000F3710" w:rsidP="0079029A">
      <w:hyperlink r:id="rId11" w:history="1">
        <w:r w:rsidR="001A0B89" w:rsidRPr="008875CC">
          <w:rPr>
            <w:rStyle w:val="Hyperlink"/>
          </w:rPr>
          <w:t>http://wiki.ihe.net/index.php?title=RO_DPDW_WorkingGroup</w:t>
        </w:r>
      </w:hyperlink>
    </w:p>
    <w:p w:rsidR="00345799" w:rsidRDefault="00345799" w:rsidP="00345799">
      <w:pPr>
        <w:pStyle w:val="NormalBold"/>
      </w:pPr>
    </w:p>
    <w:p w:rsidR="00D67A71" w:rsidRPr="00455CA3" w:rsidRDefault="00434955" w:rsidP="00345799">
      <w:pPr>
        <w:pStyle w:val="NormalBold"/>
      </w:pPr>
      <w:r w:rsidRPr="00455CA3">
        <w:t>DPDW</w:t>
      </w:r>
      <w:r w:rsidR="00C36D05">
        <w:t xml:space="preserve"> </w:t>
      </w:r>
      <w:r w:rsidR="00345799">
        <w:t>Profile</w:t>
      </w:r>
    </w:p>
    <w:p w:rsidR="00D42650" w:rsidRDefault="00D67A71" w:rsidP="00D67A71">
      <w:r>
        <w:t>The DPDW</w:t>
      </w:r>
      <w:r w:rsidR="00D42650">
        <w:t xml:space="preserve"> Profile is an IHE-RO document.</w:t>
      </w:r>
    </w:p>
    <w:p w:rsidR="00D67A71" w:rsidRDefault="00D42650" w:rsidP="00D67A71">
      <w:r>
        <w:t>The current version</w:t>
      </w:r>
      <w:r w:rsidR="00D67A71">
        <w:t xml:space="preserve"> </w:t>
      </w:r>
      <w:r>
        <w:t>is</w:t>
      </w:r>
      <w:r w:rsidR="00D67A71">
        <w:t xml:space="preserve"> av</w:t>
      </w:r>
      <w:r w:rsidR="00DB5DC2">
        <w:t>ailable in the IHE-RO Org Wiki:</w:t>
      </w:r>
    </w:p>
    <w:p w:rsidR="00D67A71" w:rsidRDefault="000F3710" w:rsidP="00D67A71">
      <w:hyperlink r:id="rId12" w:history="1">
        <w:r w:rsidR="00D67A71" w:rsidRPr="00C230BD">
          <w:rPr>
            <w:rStyle w:val="Hyperlink"/>
          </w:rPr>
          <w:t>http://www.ihe-ro.org/</w:t>
        </w:r>
      </w:hyperlink>
    </w:p>
    <w:p w:rsidR="00D67A71" w:rsidRDefault="00D67A71" w:rsidP="00D67A71">
      <w:r>
        <w:t xml:space="preserve">Please </w:t>
      </w:r>
      <w:r w:rsidR="00A35D36">
        <w:t>find the current document under this page</w:t>
      </w:r>
      <w:r>
        <w:t>:</w:t>
      </w:r>
    </w:p>
    <w:p w:rsidR="00D67A71" w:rsidRDefault="000F3710" w:rsidP="00D67A71">
      <w:hyperlink r:id="rId13" w:history="1">
        <w:r w:rsidR="00D67A71" w:rsidRPr="00C230BD">
          <w:rPr>
            <w:rStyle w:val="Hyperlink"/>
          </w:rPr>
          <w:t>http://www.ihe-ro.org/doku.php?id=doc:profiles</w:t>
        </w:r>
      </w:hyperlink>
    </w:p>
    <w:p w:rsidR="00903396" w:rsidRDefault="00903396" w:rsidP="00345799">
      <w:pPr>
        <w:pStyle w:val="NormalBold"/>
      </w:pPr>
    </w:p>
    <w:p w:rsidR="00D67A71" w:rsidRPr="00455CA3" w:rsidRDefault="00434955" w:rsidP="00345799">
      <w:pPr>
        <w:pStyle w:val="NormalBold"/>
      </w:pPr>
      <w:r w:rsidRPr="00455CA3">
        <w:t>Supp 160</w:t>
      </w:r>
    </w:p>
    <w:p w:rsidR="000C513E" w:rsidRDefault="00D67A71" w:rsidP="00D67A71">
      <w:r>
        <w:t>DICOM Supplement 160 (</w:t>
      </w:r>
      <w:r w:rsidRPr="008C49E0">
        <w:t>Patient Positioning and Workflow</w:t>
      </w:r>
      <w:r>
        <w:t xml:space="preserve">) in s DICOM WG-07 document. </w:t>
      </w:r>
    </w:p>
    <w:p w:rsidR="00D67A71" w:rsidRDefault="000C513E" w:rsidP="00D67A71">
      <w:r>
        <w:t xml:space="preserve">The current version </w:t>
      </w:r>
      <w:r w:rsidR="00D67A71">
        <w:t>is available at the DICOM ftp server:</w:t>
      </w:r>
    </w:p>
    <w:p w:rsidR="009E442F" w:rsidRDefault="000F3710" w:rsidP="00D67A71">
      <w:hyperlink r:id="rId14" w:history="1">
        <w:r w:rsidR="00616880">
          <w:rPr>
            <w:rStyle w:val="Hyperlink"/>
          </w:rPr>
          <w:t>ftp://d9-workgrps:goimagego@medical.nema.org/MEDICAL/Private/Dicom/WORKGRPS/WG07/Sup/Sup160_PatientPositioningAndWorkflow</w:t>
        </w:r>
      </w:hyperlink>
    </w:p>
    <w:p w:rsidR="00C5251C" w:rsidRDefault="00C5251C" w:rsidP="00D67A71"/>
    <w:p w:rsidR="00EB647C" w:rsidRDefault="00345799" w:rsidP="00345799">
      <w:pPr>
        <w:pStyle w:val="Heading2"/>
        <w:numPr>
          <w:ilvl w:val="0"/>
          <w:numId w:val="0"/>
        </w:numPr>
        <w:ind w:left="792"/>
      </w:pPr>
      <w:r>
        <w:tab/>
      </w:r>
      <w:r w:rsidR="00EB647C">
        <w:t>Mailing List</w:t>
      </w:r>
      <w:r w:rsidR="00A641C1">
        <w:t>:</w:t>
      </w:r>
    </w:p>
    <w:p w:rsidR="00EB647C" w:rsidRDefault="00EB647C" w:rsidP="00EB647C">
      <w:r>
        <w:t>The mailing list for the DPDW subgroup is</w:t>
      </w:r>
      <w:r w:rsidR="00BE30E4">
        <w:t>:</w:t>
      </w:r>
    </w:p>
    <w:p w:rsidR="00EB647C" w:rsidRDefault="000F3710" w:rsidP="00EB647C">
      <w:hyperlink r:id="rId15" w:history="1">
        <w:r w:rsidR="00027B8B">
          <w:rPr>
            <w:rStyle w:val="Hyperlink"/>
          </w:rPr>
          <w:t>2018.iherodpdw@aapm.org</w:t>
        </w:r>
      </w:hyperlink>
    </w:p>
    <w:p w:rsidR="000D4F52" w:rsidRDefault="000D4F52" w:rsidP="000D4F52">
      <w:pPr>
        <w:pStyle w:val="Appendix"/>
      </w:pPr>
    </w:p>
    <w:p w:rsidR="00293674" w:rsidRDefault="004C55F2" w:rsidP="00352FBE">
      <w:r>
        <w:br w:type="page"/>
      </w:r>
    </w:p>
    <w:p w:rsidR="003900FA" w:rsidRDefault="003900FA" w:rsidP="00AC208B">
      <w:pPr>
        <w:pStyle w:val="Appendix"/>
      </w:pPr>
      <w:r w:rsidRPr="00AC208B">
        <w:lastRenderedPageBreak/>
        <w:t>Appendix</w:t>
      </w:r>
      <w:r w:rsidR="005D0F8C">
        <w:t xml:space="preserve"> B</w:t>
      </w:r>
      <w:r w:rsidR="0005543B" w:rsidRPr="00AC208B">
        <w:t>: Task Assignments</w:t>
      </w:r>
    </w:p>
    <w:p w:rsidR="00172F6F" w:rsidRDefault="000F7487" w:rsidP="00172F6F">
      <w:r>
        <w:t>Per end this TCon (</w:t>
      </w:r>
      <w:r w:rsidR="00126A0A">
        <w:t>201</w:t>
      </w:r>
      <w:r w:rsidR="00F15358">
        <w:t>5</w:t>
      </w:r>
      <w:r w:rsidR="00126A0A">
        <w:t>-</w:t>
      </w:r>
      <w:r w:rsidR="00F15358">
        <w:t>01</w:t>
      </w:r>
      <w:r w:rsidR="00126A0A">
        <w:t>-</w:t>
      </w:r>
      <w:r w:rsidR="00F15358">
        <w:t>27</w:t>
      </w:r>
      <w:r>
        <w:t>)</w:t>
      </w:r>
      <w:r w:rsidR="000F4A0A">
        <w:t>.</w:t>
      </w: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5777AD" w:rsidTr="005777AD">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Owner</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David Wikler</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lastRenderedPageBreak/>
              <w:t>21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UPS Progress Update for Discrete </w:t>
            </w:r>
            <w:proofErr w:type="gramStart"/>
            <w:r>
              <w:rPr>
                <w:rFonts w:ascii="Calibri" w:hAnsi="Calibri"/>
                <w:color w:val="000000"/>
                <w:sz w:val="22"/>
                <w:szCs w:val="22"/>
              </w:rPr>
              <w:t>non-</w:t>
            </w:r>
            <w:proofErr w:type="gramEnd"/>
            <w:r>
              <w:rPr>
                <w:rFonts w:ascii="Calibri" w:hAnsi="Calibri"/>
                <w:color w:val="000000"/>
                <w:sz w:val="22"/>
                <w:szCs w:val="22"/>
              </w:rPr>
              <w:t>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Thomas Schwere</w:t>
            </w:r>
          </w:p>
        </w:tc>
      </w:tr>
    </w:tbl>
    <w:p w:rsidR="005777AD" w:rsidRPr="004D38EF" w:rsidRDefault="005777AD" w:rsidP="005777AD">
      <w:pPr>
        <w:pStyle w:val="ListNumber2"/>
        <w:rPr>
          <w:b/>
          <w:noProof/>
          <w:kern w:val="32"/>
        </w:rPr>
      </w:pPr>
    </w:p>
    <w:p w:rsidR="00172F6F" w:rsidRDefault="00172F6F" w:rsidP="00172F6F"/>
    <w:sectPr w:rsidR="00172F6F" w:rsidSect="00DF499D">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710" w:rsidRDefault="000F3710" w:rsidP="00B8198F">
      <w:pPr>
        <w:spacing w:before="0"/>
      </w:pPr>
      <w:r>
        <w:separator/>
      </w:r>
    </w:p>
  </w:endnote>
  <w:endnote w:type="continuationSeparator" w:id="0">
    <w:p w:rsidR="000F3710" w:rsidRDefault="000F3710" w:rsidP="00B8198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710" w:rsidRDefault="000F3710" w:rsidP="00B8198F">
      <w:pPr>
        <w:spacing w:before="0"/>
      </w:pPr>
      <w:r>
        <w:separator/>
      </w:r>
    </w:p>
  </w:footnote>
  <w:footnote w:type="continuationSeparator" w:id="0">
    <w:p w:rsidR="000F3710" w:rsidRDefault="000F3710" w:rsidP="00B8198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15:restartNumberingAfterBreak="0">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57B0F"/>
    <w:multiLevelType w:val="hybridMultilevel"/>
    <w:tmpl w:val="DFA45316"/>
    <w:lvl w:ilvl="0" w:tplc="C8E46C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22A8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2C361EB"/>
    <w:multiLevelType w:val="hybridMultilevel"/>
    <w:tmpl w:val="942AA8C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3741F7"/>
    <w:multiLevelType w:val="hybridMultilevel"/>
    <w:tmpl w:val="EB92ED88"/>
    <w:lvl w:ilvl="0" w:tplc="A5485BEE">
      <w:numFmt w:val="decimal"/>
      <w:pStyle w:val="TableEntryItem"/>
      <w:lvlText w:val=""/>
      <w:lvlJc w:val="left"/>
    </w:lvl>
    <w:lvl w:ilvl="1" w:tplc="2AC40A66">
      <w:numFmt w:val="decimal"/>
      <w:lvlText w:val=""/>
      <w:lvlJc w:val="left"/>
    </w:lvl>
    <w:lvl w:ilvl="2" w:tplc="2A70557A">
      <w:numFmt w:val="decimal"/>
      <w:lvlText w:val=""/>
      <w:lvlJc w:val="left"/>
    </w:lvl>
    <w:lvl w:ilvl="3" w:tplc="92703B02">
      <w:numFmt w:val="decimal"/>
      <w:lvlText w:val=""/>
      <w:lvlJc w:val="left"/>
    </w:lvl>
    <w:lvl w:ilvl="4" w:tplc="16F04E34">
      <w:numFmt w:val="decimal"/>
      <w:lvlText w:val=""/>
      <w:lvlJc w:val="left"/>
    </w:lvl>
    <w:lvl w:ilvl="5" w:tplc="982C4358">
      <w:numFmt w:val="decimal"/>
      <w:lvlText w:val=""/>
      <w:lvlJc w:val="left"/>
    </w:lvl>
    <w:lvl w:ilvl="6" w:tplc="E3E091C2">
      <w:numFmt w:val="decimal"/>
      <w:lvlText w:val=""/>
      <w:lvlJc w:val="left"/>
    </w:lvl>
    <w:lvl w:ilvl="7" w:tplc="2CDC6DDA">
      <w:numFmt w:val="decimal"/>
      <w:lvlText w:val=""/>
      <w:lvlJc w:val="left"/>
    </w:lvl>
    <w:lvl w:ilvl="8" w:tplc="AF8CF98C">
      <w:numFmt w:val="decimal"/>
      <w:lvlText w:val=""/>
      <w:lvlJc w:val="left"/>
    </w:lvl>
  </w:abstractNum>
  <w:abstractNum w:abstractNumId="7" w15:restartNumberingAfterBreak="0">
    <w:nsid w:val="640903D9"/>
    <w:multiLevelType w:val="multilevel"/>
    <w:tmpl w:val="2AF69E4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8"/>
  </w:num>
  <w:num w:numId="6">
    <w:abstractNumId w:val="2"/>
  </w:num>
  <w:num w:numId="7">
    <w:abstractNumId w:val="7"/>
  </w:num>
  <w:num w:numId="8">
    <w:abstractNumId w:val="5"/>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1688"/>
    <w:rsid w:val="000022F3"/>
    <w:rsid w:val="00002DB1"/>
    <w:rsid w:val="0000323C"/>
    <w:rsid w:val="00003AB4"/>
    <w:rsid w:val="00003E82"/>
    <w:rsid w:val="00003F59"/>
    <w:rsid w:val="000041AE"/>
    <w:rsid w:val="000042E5"/>
    <w:rsid w:val="000043F2"/>
    <w:rsid w:val="000044E4"/>
    <w:rsid w:val="000049FA"/>
    <w:rsid w:val="00004BE5"/>
    <w:rsid w:val="0000533F"/>
    <w:rsid w:val="00005625"/>
    <w:rsid w:val="00005C88"/>
    <w:rsid w:val="00006043"/>
    <w:rsid w:val="00006660"/>
    <w:rsid w:val="00006787"/>
    <w:rsid w:val="00006B58"/>
    <w:rsid w:val="00010546"/>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17E17"/>
    <w:rsid w:val="000215DB"/>
    <w:rsid w:val="00022E0A"/>
    <w:rsid w:val="00022E1B"/>
    <w:rsid w:val="00023BA7"/>
    <w:rsid w:val="00024DF9"/>
    <w:rsid w:val="00024E38"/>
    <w:rsid w:val="00025F4D"/>
    <w:rsid w:val="00026AC3"/>
    <w:rsid w:val="00026BE3"/>
    <w:rsid w:val="00026FCD"/>
    <w:rsid w:val="00027762"/>
    <w:rsid w:val="00027B8B"/>
    <w:rsid w:val="000305F4"/>
    <w:rsid w:val="000310BB"/>
    <w:rsid w:val="00032A6E"/>
    <w:rsid w:val="000331A4"/>
    <w:rsid w:val="00033598"/>
    <w:rsid w:val="00033F92"/>
    <w:rsid w:val="0003595B"/>
    <w:rsid w:val="0003648F"/>
    <w:rsid w:val="000364AE"/>
    <w:rsid w:val="00036C74"/>
    <w:rsid w:val="00037E18"/>
    <w:rsid w:val="00037E66"/>
    <w:rsid w:val="00040019"/>
    <w:rsid w:val="0004037B"/>
    <w:rsid w:val="000408F6"/>
    <w:rsid w:val="00040BFA"/>
    <w:rsid w:val="00040E2A"/>
    <w:rsid w:val="00040EBC"/>
    <w:rsid w:val="0004130F"/>
    <w:rsid w:val="0004196E"/>
    <w:rsid w:val="00041B76"/>
    <w:rsid w:val="00041BAD"/>
    <w:rsid w:val="00041BDC"/>
    <w:rsid w:val="00041C93"/>
    <w:rsid w:val="00041CA8"/>
    <w:rsid w:val="00042793"/>
    <w:rsid w:val="00042F39"/>
    <w:rsid w:val="000438C0"/>
    <w:rsid w:val="00045F4B"/>
    <w:rsid w:val="000470A6"/>
    <w:rsid w:val="0004726F"/>
    <w:rsid w:val="00050527"/>
    <w:rsid w:val="000505E9"/>
    <w:rsid w:val="0005115D"/>
    <w:rsid w:val="00051436"/>
    <w:rsid w:val="00051688"/>
    <w:rsid w:val="00051858"/>
    <w:rsid w:val="00052132"/>
    <w:rsid w:val="000523B7"/>
    <w:rsid w:val="00053206"/>
    <w:rsid w:val="000535BA"/>
    <w:rsid w:val="0005382D"/>
    <w:rsid w:val="00054896"/>
    <w:rsid w:val="0005513E"/>
    <w:rsid w:val="000552C5"/>
    <w:rsid w:val="0005543B"/>
    <w:rsid w:val="00055B6D"/>
    <w:rsid w:val="000561CA"/>
    <w:rsid w:val="000573ED"/>
    <w:rsid w:val="000578B7"/>
    <w:rsid w:val="00057A2F"/>
    <w:rsid w:val="00060435"/>
    <w:rsid w:val="00060996"/>
    <w:rsid w:val="00060E3B"/>
    <w:rsid w:val="00061716"/>
    <w:rsid w:val="000620FA"/>
    <w:rsid w:val="00064265"/>
    <w:rsid w:val="00064954"/>
    <w:rsid w:val="00066CB4"/>
    <w:rsid w:val="00067020"/>
    <w:rsid w:val="00067EF0"/>
    <w:rsid w:val="00070542"/>
    <w:rsid w:val="0007054C"/>
    <w:rsid w:val="00071A3B"/>
    <w:rsid w:val="00071A82"/>
    <w:rsid w:val="00071C7E"/>
    <w:rsid w:val="00072AB9"/>
    <w:rsid w:val="00073046"/>
    <w:rsid w:val="000732C4"/>
    <w:rsid w:val="000737DA"/>
    <w:rsid w:val="000739EF"/>
    <w:rsid w:val="00073F38"/>
    <w:rsid w:val="0007499F"/>
    <w:rsid w:val="00075286"/>
    <w:rsid w:val="00075321"/>
    <w:rsid w:val="0007551F"/>
    <w:rsid w:val="00075794"/>
    <w:rsid w:val="00075A47"/>
    <w:rsid w:val="00075DB7"/>
    <w:rsid w:val="00076C30"/>
    <w:rsid w:val="00076E29"/>
    <w:rsid w:val="00077289"/>
    <w:rsid w:val="00077AD1"/>
    <w:rsid w:val="00077BA9"/>
    <w:rsid w:val="00077DE5"/>
    <w:rsid w:val="00080038"/>
    <w:rsid w:val="0008054B"/>
    <w:rsid w:val="00080AEA"/>
    <w:rsid w:val="00080F80"/>
    <w:rsid w:val="000818A1"/>
    <w:rsid w:val="00081A58"/>
    <w:rsid w:val="00082D0B"/>
    <w:rsid w:val="00082D42"/>
    <w:rsid w:val="00083119"/>
    <w:rsid w:val="00083207"/>
    <w:rsid w:val="0008386B"/>
    <w:rsid w:val="00083DF9"/>
    <w:rsid w:val="0008453B"/>
    <w:rsid w:val="000845CF"/>
    <w:rsid w:val="0008465F"/>
    <w:rsid w:val="00085A2B"/>
    <w:rsid w:val="00085CC1"/>
    <w:rsid w:val="00086103"/>
    <w:rsid w:val="0008675E"/>
    <w:rsid w:val="00086836"/>
    <w:rsid w:val="00086A2D"/>
    <w:rsid w:val="00086CAE"/>
    <w:rsid w:val="000874DD"/>
    <w:rsid w:val="00087688"/>
    <w:rsid w:val="000877B3"/>
    <w:rsid w:val="00087801"/>
    <w:rsid w:val="000927E2"/>
    <w:rsid w:val="0009285D"/>
    <w:rsid w:val="000932AE"/>
    <w:rsid w:val="00093310"/>
    <w:rsid w:val="00093C35"/>
    <w:rsid w:val="00094A1D"/>
    <w:rsid w:val="000958DB"/>
    <w:rsid w:val="000963F2"/>
    <w:rsid w:val="000973A7"/>
    <w:rsid w:val="0009742F"/>
    <w:rsid w:val="000978E9"/>
    <w:rsid w:val="00097AFE"/>
    <w:rsid w:val="000A00CA"/>
    <w:rsid w:val="000A06CF"/>
    <w:rsid w:val="000A09B4"/>
    <w:rsid w:val="000A15DA"/>
    <w:rsid w:val="000A174A"/>
    <w:rsid w:val="000A1CED"/>
    <w:rsid w:val="000A2291"/>
    <w:rsid w:val="000A2832"/>
    <w:rsid w:val="000A2D7C"/>
    <w:rsid w:val="000A3B60"/>
    <w:rsid w:val="000A3BE4"/>
    <w:rsid w:val="000A3E25"/>
    <w:rsid w:val="000A3F7F"/>
    <w:rsid w:val="000A421D"/>
    <w:rsid w:val="000A4D06"/>
    <w:rsid w:val="000A4D55"/>
    <w:rsid w:val="000A52DA"/>
    <w:rsid w:val="000A63A5"/>
    <w:rsid w:val="000A6C9C"/>
    <w:rsid w:val="000B002B"/>
    <w:rsid w:val="000B11CC"/>
    <w:rsid w:val="000B12FF"/>
    <w:rsid w:val="000B16D1"/>
    <w:rsid w:val="000B44D0"/>
    <w:rsid w:val="000B5343"/>
    <w:rsid w:val="000B63E2"/>
    <w:rsid w:val="000B6B0B"/>
    <w:rsid w:val="000B6C80"/>
    <w:rsid w:val="000B7CB2"/>
    <w:rsid w:val="000B7E02"/>
    <w:rsid w:val="000C0517"/>
    <w:rsid w:val="000C1B5F"/>
    <w:rsid w:val="000C1BB2"/>
    <w:rsid w:val="000C1DCA"/>
    <w:rsid w:val="000C22FB"/>
    <w:rsid w:val="000C2B60"/>
    <w:rsid w:val="000C3350"/>
    <w:rsid w:val="000C38F3"/>
    <w:rsid w:val="000C3A0C"/>
    <w:rsid w:val="000C441D"/>
    <w:rsid w:val="000C444F"/>
    <w:rsid w:val="000C5037"/>
    <w:rsid w:val="000C513E"/>
    <w:rsid w:val="000C528F"/>
    <w:rsid w:val="000C54ED"/>
    <w:rsid w:val="000C54FB"/>
    <w:rsid w:val="000C7363"/>
    <w:rsid w:val="000C7FBB"/>
    <w:rsid w:val="000D0243"/>
    <w:rsid w:val="000D02BA"/>
    <w:rsid w:val="000D0798"/>
    <w:rsid w:val="000D09E3"/>
    <w:rsid w:val="000D0EA8"/>
    <w:rsid w:val="000D1F0F"/>
    <w:rsid w:val="000D2067"/>
    <w:rsid w:val="000D250A"/>
    <w:rsid w:val="000D3322"/>
    <w:rsid w:val="000D3D99"/>
    <w:rsid w:val="000D4722"/>
    <w:rsid w:val="000D4E1F"/>
    <w:rsid w:val="000D4F52"/>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1F23"/>
    <w:rsid w:val="000E238F"/>
    <w:rsid w:val="000E282E"/>
    <w:rsid w:val="000E2892"/>
    <w:rsid w:val="000E2CE5"/>
    <w:rsid w:val="000E3707"/>
    <w:rsid w:val="000E416D"/>
    <w:rsid w:val="000E49B4"/>
    <w:rsid w:val="000E50E6"/>
    <w:rsid w:val="000E5143"/>
    <w:rsid w:val="000E5C89"/>
    <w:rsid w:val="000E67D7"/>
    <w:rsid w:val="000E7D33"/>
    <w:rsid w:val="000F0961"/>
    <w:rsid w:val="000F1BEC"/>
    <w:rsid w:val="000F1DBB"/>
    <w:rsid w:val="000F22E7"/>
    <w:rsid w:val="000F2D57"/>
    <w:rsid w:val="000F2EDB"/>
    <w:rsid w:val="000F3389"/>
    <w:rsid w:val="000F33BC"/>
    <w:rsid w:val="000F3710"/>
    <w:rsid w:val="000F4115"/>
    <w:rsid w:val="000F42E9"/>
    <w:rsid w:val="000F4A0A"/>
    <w:rsid w:val="000F4D88"/>
    <w:rsid w:val="000F4E2C"/>
    <w:rsid w:val="000F5196"/>
    <w:rsid w:val="000F570C"/>
    <w:rsid w:val="000F62D5"/>
    <w:rsid w:val="000F66A5"/>
    <w:rsid w:val="000F6840"/>
    <w:rsid w:val="000F7487"/>
    <w:rsid w:val="000F74FC"/>
    <w:rsid w:val="000F7FA4"/>
    <w:rsid w:val="001009D1"/>
    <w:rsid w:val="00101479"/>
    <w:rsid w:val="00101AC6"/>
    <w:rsid w:val="00102247"/>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2E4"/>
    <w:rsid w:val="001118AB"/>
    <w:rsid w:val="001121FE"/>
    <w:rsid w:val="001125BD"/>
    <w:rsid w:val="00112BDF"/>
    <w:rsid w:val="001131BD"/>
    <w:rsid w:val="001132BF"/>
    <w:rsid w:val="00113F68"/>
    <w:rsid w:val="00114DDD"/>
    <w:rsid w:val="0011528E"/>
    <w:rsid w:val="00115B04"/>
    <w:rsid w:val="00117C2A"/>
    <w:rsid w:val="001203FE"/>
    <w:rsid w:val="00120DFE"/>
    <w:rsid w:val="00121BEE"/>
    <w:rsid w:val="0012332C"/>
    <w:rsid w:val="001234FB"/>
    <w:rsid w:val="001236BC"/>
    <w:rsid w:val="00123883"/>
    <w:rsid w:val="00123F4B"/>
    <w:rsid w:val="00124016"/>
    <w:rsid w:val="001241C9"/>
    <w:rsid w:val="0012466E"/>
    <w:rsid w:val="00124E8A"/>
    <w:rsid w:val="001251C0"/>
    <w:rsid w:val="001252A7"/>
    <w:rsid w:val="00125743"/>
    <w:rsid w:val="00125826"/>
    <w:rsid w:val="00126120"/>
    <w:rsid w:val="00126A0A"/>
    <w:rsid w:val="00126D4D"/>
    <w:rsid w:val="00127490"/>
    <w:rsid w:val="00130513"/>
    <w:rsid w:val="00130B7B"/>
    <w:rsid w:val="00131602"/>
    <w:rsid w:val="00131E73"/>
    <w:rsid w:val="001324D4"/>
    <w:rsid w:val="001325F4"/>
    <w:rsid w:val="001333F0"/>
    <w:rsid w:val="0013410F"/>
    <w:rsid w:val="0013508A"/>
    <w:rsid w:val="0013577A"/>
    <w:rsid w:val="00136457"/>
    <w:rsid w:val="00136E82"/>
    <w:rsid w:val="00137AF5"/>
    <w:rsid w:val="00137C38"/>
    <w:rsid w:val="001400CF"/>
    <w:rsid w:val="0014015C"/>
    <w:rsid w:val="00140B84"/>
    <w:rsid w:val="00140F88"/>
    <w:rsid w:val="00141764"/>
    <w:rsid w:val="0014182E"/>
    <w:rsid w:val="00142057"/>
    <w:rsid w:val="00142130"/>
    <w:rsid w:val="00142809"/>
    <w:rsid w:val="00142BEF"/>
    <w:rsid w:val="001434E3"/>
    <w:rsid w:val="0014366A"/>
    <w:rsid w:val="0014368F"/>
    <w:rsid w:val="00143EB9"/>
    <w:rsid w:val="00144883"/>
    <w:rsid w:val="00144A5E"/>
    <w:rsid w:val="00144E9A"/>
    <w:rsid w:val="00144EDF"/>
    <w:rsid w:val="0014537F"/>
    <w:rsid w:val="00145711"/>
    <w:rsid w:val="00145DF1"/>
    <w:rsid w:val="00146DBF"/>
    <w:rsid w:val="001470E0"/>
    <w:rsid w:val="00150D97"/>
    <w:rsid w:val="0015175C"/>
    <w:rsid w:val="001527BF"/>
    <w:rsid w:val="001533E0"/>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2A12"/>
    <w:rsid w:val="0016387A"/>
    <w:rsid w:val="001641B4"/>
    <w:rsid w:val="00164CB3"/>
    <w:rsid w:val="00166BA4"/>
    <w:rsid w:val="00166E72"/>
    <w:rsid w:val="00170210"/>
    <w:rsid w:val="001708A7"/>
    <w:rsid w:val="001708DD"/>
    <w:rsid w:val="001723C1"/>
    <w:rsid w:val="001729E0"/>
    <w:rsid w:val="00172A65"/>
    <w:rsid w:val="00172F6F"/>
    <w:rsid w:val="00173707"/>
    <w:rsid w:val="00174C99"/>
    <w:rsid w:val="00175268"/>
    <w:rsid w:val="001753EA"/>
    <w:rsid w:val="0017622E"/>
    <w:rsid w:val="0017637E"/>
    <w:rsid w:val="00176974"/>
    <w:rsid w:val="00176CBF"/>
    <w:rsid w:val="00177D3D"/>
    <w:rsid w:val="00177E28"/>
    <w:rsid w:val="001807FA"/>
    <w:rsid w:val="001808FC"/>
    <w:rsid w:val="00180AA8"/>
    <w:rsid w:val="00180C74"/>
    <w:rsid w:val="0018158E"/>
    <w:rsid w:val="001828DA"/>
    <w:rsid w:val="0018296D"/>
    <w:rsid w:val="00182C83"/>
    <w:rsid w:val="001839EB"/>
    <w:rsid w:val="00183CEA"/>
    <w:rsid w:val="00183DF3"/>
    <w:rsid w:val="001849F1"/>
    <w:rsid w:val="00184A0E"/>
    <w:rsid w:val="00184D0D"/>
    <w:rsid w:val="0018510B"/>
    <w:rsid w:val="00185815"/>
    <w:rsid w:val="001862BC"/>
    <w:rsid w:val="00186C06"/>
    <w:rsid w:val="00187A2B"/>
    <w:rsid w:val="00187F37"/>
    <w:rsid w:val="001901C1"/>
    <w:rsid w:val="001905BF"/>
    <w:rsid w:val="00191AC5"/>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B89"/>
    <w:rsid w:val="001A0BD0"/>
    <w:rsid w:val="001A1002"/>
    <w:rsid w:val="001A1B58"/>
    <w:rsid w:val="001A1C70"/>
    <w:rsid w:val="001A21F7"/>
    <w:rsid w:val="001A22BF"/>
    <w:rsid w:val="001A2AC4"/>
    <w:rsid w:val="001A2DD4"/>
    <w:rsid w:val="001A3568"/>
    <w:rsid w:val="001A45CE"/>
    <w:rsid w:val="001A4EAE"/>
    <w:rsid w:val="001A54A9"/>
    <w:rsid w:val="001A625F"/>
    <w:rsid w:val="001A64BC"/>
    <w:rsid w:val="001A6727"/>
    <w:rsid w:val="001A6F7F"/>
    <w:rsid w:val="001A721D"/>
    <w:rsid w:val="001B00BD"/>
    <w:rsid w:val="001B0ACC"/>
    <w:rsid w:val="001B0B20"/>
    <w:rsid w:val="001B1313"/>
    <w:rsid w:val="001B14C8"/>
    <w:rsid w:val="001B205C"/>
    <w:rsid w:val="001B236D"/>
    <w:rsid w:val="001B3500"/>
    <w:rsid w:val="001B3820"/>
    <w:rsid w:val="001B41B2"/>
    <w:rsid w:val="001B4DED"/>
    <w:rsid w:val="001B5EB3"/>
    <w:rsid w:val="001B607B"/>
    <w:rsid w:val="001B6126"/>
    <w:rsid w:val="001B6511"/>
    <w:rsid w:val="001B7549"/>
    <w:rsid w:val="001C002F"/>
    <w:rsid w:val="001C08AD"/>
    <w:rsid w:val="001C1887"/>
    <w:rsid w:val="001C24CE"/>
    <w:rsid w:val="001C3A2F"/>
    <w:rsid w:val="001C3D61"/>
    <w:rsid w:val="001C4B11"/>
    <w:rsid w:val="001C5051"/>
    <w:rsid w:val="001C5693"/>
    <w:rsid w:val="001C5C29"/>
    <w:rsid w:val="001C6000"/>
    <w:rsid w:val="001C655D"/>
    <w:rsid w:val="001C6744"/>
    <w:rsid w:val="001C6D88"/>
    <w:rsid w:val="001C7066"/>
    <w:rsid w:val="001C7809"/>
    <w:rsid w:val="001C791C"/>
    <w:rsid w:val="001C7FFB"/>
    <w:rsid w:val="001D007E"/>
    <w:rsid w:val="001D02EB"/>
    <w:rsid w:val="001D0888"/>
    <w:rsid w:val="001D162C"/>
    <w:rsid w:val="001D1B09"/>
    <w:rsid w:val="001D1EFA"/>
    <w:rsid w:val="001D3763"/>
    <w:rsid w:val="001D3C2E"/>
    <w:rsid w:val="001D4E11"/>
    <w:rsid w:val="001D4E71"/>
    <w:rsid w:val="001D554A"/>
    <w:rsid w:val="001D5D4F"/>
    <w:rsid w:val="001D6C5D"/>
    <w:rsid w:val="001D6ED3"/>
    <w:rsid w:val="001E0DBD"/>
    <w:rsid w:val="001E0E05"/>
    <w:rsid w:val="001E0FE4"/>
    <w:rsid w:val="001E16E3"/>
    <w:rsid w:val="001E1AC2"/>
    <w:rsid w:val="001E1B54"/>
    <w:rsid w:val="001E1C5B"/>
    <w:rsid w:val="001E2B77"/>
    <w:rsid w:val="001E3404"/>
    <w:rsid w:val="001E361B"/>
    <w:rsid w:val="001E3718"/>
    <w:rsid w:val="001E3772"/>
    <w:rsid w:val="001E39D6"/>
    <w:rsid w:val="001E3A68"/>
    <w:rsid w:val="001E3D1E"/>
    <w:rsid w:val="001E3F2A"/>
    <w:rsid w:val="001E42B8"/>
    <w:rsid w:val="001E4B32"/>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769"/>
    <w:rsid w:val="002019BE"/>
    <w:rsid w:val="00201B79"/>
    <w:rsid w:val="00201E08"/>
    <w:rsid w:val="00202A50"/>
    <w:rsid w:val="002030D9"/>
    <w:rsid w:val="002032D7"/>
    <w:rsid w:val="0020338D"/>
    <w:rsid w:val="0020424D"/>
    <w:rsid w:val="002043EE"/>
    <w:rsid w:val="00204F3D"/>
    <w:rsid w:val="0020504F"/>
    <w:rsid w:val="00205050"/>
    <w:rsid w:val="0020518D"/>
    <w:rsid w:val="002053E3"/>
    <w:rsid w:val="00205AD0"/>
    <w:rsid w:val="00205BEF"/>
    <w:rsid w:val="002060DC"/>
    <w:rsid w:val="002062D4"/>
    <w:rsid w:val="00206383"/>
    <w:rsid w:val="00206C00"/>
    <w:rsid w:val="002077DF"/>
    <w:rsid w:val="00207A9E"/>
    <w:rsid w:val="00207AF4"/>
    <w:rsid w:val="00207CE3"/>
    <w:rsid w:val="0021027A"/>
    <w:rsid w:val="00210EF9"/>
    <w:rsid w:val="002111AD"/>
    <w:rsid w:val="0021188A"/>
    <w:rsid w:val="00211CAD"/>
    <w:rsid w:val="00211D43"/>
    <w:rsid w:val="00212644"/>
    <w:rsid w:val="002126AA"/>
    <w:rsid w:val="00212977"/>
    <w:rsid w:val="002132C2"/>
    <w:rsid w:val="00213CC1"/>
    <w:rsid w:val="002140A2"/>
    <w:rsid w:val="00214860"/>
    <w:rsid w:val="0021507D"/>
    <w:rsid w:val="0021523D"/>
    <w:rsid w:val="0021541E"/>
    <w:rsid w:val="00215E04"/>
    <w:rsid w:val="00216794"/>
    <w:rsid w:val="00216886"/>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3FD7"/>
    <w:rsid w:val="00224B2A"/>
    <w:rsid w:val="0022522A"/>
    <w:rsid w:val="00225762"/>
    <w:rsid w:val="00225C43"/>
    <w:rsid w:val="00226308"/>
    <w:rsid w:val="002302F3"/>
    <w:rsid w:val="002303AF"/>
    <w:rsid w:val="00230A49"/>
    <w:rsid w:val="00230B28"/>
    <w:rsid w:val="00231293"/>
    <w:rsid w:val="00232259"/>
    <w:rsid w:val="002335DA"/>
    <w:rsid w:val="0023373D"/>
    <w:rsid w:val="002356EC"/>
    <w:rsid w:val="00235AF0"/>
    <w:rsid w:val="00235AF9"/>
    <w:rsid w:val="00236162"/>
    <w:rsid w:val="00237C5F"/>
    <w:rsid w:val="00241688"/>
    <w:rsid w:val="002429B2"/>
    <w:rsid w:val="00242EAB"/>
    <w:rsid w:val="00242F03"/>
    <w:rsid w:val="00243189"/>
    <w:rsid w:val="00244720"/>
    <w:rsid w:val="00244986"/>
    <w:rsid w:val="00245463"/>
    <w:rsid w:val="0024565E"/>
    <w:rsid w:val="002469B5"/>
    <w:rsid w:val="00247002"/>
    <w:rsid w:val="00247200"/>
    <w:rsid w:val="00247317"/>
    <w:rsid w:val="00247D47"/>
    <w:rsid w:val="00247EE5"/>
    <w:rsid w:val="002502FA"/>
    <w:rsid w:val="00250C4A"/>
    <w:rsid w:val="00250DC8"/>
    <w:rsid w:val="002510D8"/>
    <w:rsid w:val="00251EB2"/>
    <w:rsid w:val="00252401"/>
    <w:rsid w:val="002534F0"/>
    <w:rsid w:val="00253686"/>
    <w:rsid w:val="002539F6"/>
    <w:rsid w:val="00253C53"/>
    <w:rsid w:val="00253E7A"/>
    <w:rsid w:val="002541F3"/>
    <w:rsid w:val="00255059"/>
    <w:rsid w:val="002554F9"/>
    <w:rsid w:val="00255737"/>
    <w:rsid w:val="002558EF"/>
    <w:rsid w:val="00255B38"/>
    <w:rsid w:val="002562E7"/>
    <w:rsid w:val="00256324"/>
    <w:rsid w:val="0025664F"/>
    <w:rsid w:val="00256923"/>
    <w:rsid w:val="002569E7"/>
    <w:rsid w:val="00256E19"/>
    <w:rsid w:val="00257244"/>
    <w:rsid w:val="002572CD"/>
    <w:rsid w:val="00257942"/>
    <w:rsid w:val="00257EF9"/>
    <w:rsid w:val="002603BF"/>
    <w:rsid w:val="00260628"/>
    <w:rsid w:val="0026090C"/>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4AA"/>
    <w:rsid w:val="00265B54"/>
    <w:rsid w:val="00265BAF"/>
    <w:rsid w:val="00265E62"/>
    <w:rsid w:val="00267803"/>
    <w:rsid w:val="002702A4"/>
    <w:rsid w:val="00270FC0"/>
    <w:rsid w:val="0027162D"/>
    <w:rsid w:val="00271E5C"/>
    <w:rsid w:val="00271F81"/>
    <w:rsid w:val="00272038"/>
    <w:rsid w:val="00272A19"/>
    <w:rsid w:val="002740C5"/>
    <w:rsid w:val="0027522E"/>
    <w:rsid w:val="002760E6"/>
    <w:rsid w:val="0027625E"/>
    <w:rsid w:val="0027640F"/>
    <w:rsid w:val="00277072"/>
    <w:rsid w:val="00277744"/>
    <w:rsid w:val="00277ADC"/>
    <w:rsid w:val="00277D06"/>
    <w:rsid w:val="00280D08"/>
    <w:rsid w:val="00281EF6"/>
    <w:rsid w:val="00282012"/>
    <w:rsid w:val="002824FA"/>
    <w:rsid w:val="00282891"/>
    <w:rsid w:val="002831A7"/>
    <w:rsid w:val="0028348B"/>
    <w:rsid w:val="00284677"/>
    <w:rsid w:val="00285063"/>
    <w:rsid w:val="00285E26"/>
    <w:rsid w:val="00286305"/>
    <w:rsid w:val="00287E43"/>
    <w:rsid w:val="002900A8"/>
    <w:rsid w:val="00290E95"/>
    <w:rsid w:val="0029154A"/>
    <w:rsid w:val="0029166A"/>
    <w:rsid w:val="002918CA"/>
    <w:rsid w:val="00292479"/>
    <w:rsid w:val="00292F94"/>
    <w:rsid w:val="00293674"/>
    <w:rsid w:val="0029377A"/>
    <w:rsid w:val="00294130"/>
    <w:rsid w:val="002941FE"/>
    <w:rsid w:val="0029545C"/>
    <w:rsid w:val="002957EA"/>
    <w:rsid w:val="00295A82"/>
    <w:rsid w:val="00295DB7"/>
    <w:rsid w:val="002962C6"/>
    <w:rsid w:val="002A00A4"/>
    <w:rsid w:val="002A04F6"/>
    <w:rsid w:val="002A04F9"/>
    <w:rsid w:val="002A2437"/>
    <w:rsid w:val="002A25FB"/>
    <w:rsid w:val="002A2E8B"/>
    <w:rsid w:val="002A3396"/>
    <w:rsid w:val="002A362B"/>
    <w:rsid w:val="002A3B86"/>
    <w:rsid w:val="002A46ED"/>
    <w:rsid w:val="002A5775"/>
    <w:rsid w:val="002A67A7"/>
    <w:rsid w:val="002A685E"/>
    <w:rsid w:val="002A75DE"/>
    <w:rsid w:val="002A7872"/>
    <w:rsid w:val="002B1FD9"/>
    <w:rsid w:val="002B218B"/>
    <w:rsid w:val="002B3C03"/>
    <w:rsid w:val="002B4A1E"/>
    <w:rsid w:val="002B4C07"/>
    <w:rsid w:val="002B50CC"/>
    <w:rsid w:val="002B5216"/>
    <w:rsid w:val="002B523D"/>
    <w:rsid w:val="002B5929"/>
    <w:rsid w:val="002B59C5"/>
    <w:rsid w:val="002B5DAF"/>
    <w:rsid w:val="002B5F53"/>
    <w:rsid w:val="002B6357"/>
    <w:rsid w:val="002B747B"/>
    <w:rsid w:val="002B74AF"/>
    <w:rsid w:val="002B7E92"/>
    <w:rsid w:val="002C0040"/>
    <w:rsid w:val="002C0720"/>
    <w:rsid w:val="002C0E33"/>
    <w:rsid w:val="002C1518"/>
    <w:rsid w:val="002C1880"/>
    <w:rsid w:val="002C1DD6"/>
    <w:rsid w:val="002C22DC"/>
    <w:rsid w:val="002C2811"/>
    <w:rsid w:val="002C33D9"/>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5C0"/>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25E"/>
    <w:rsid w:val="002E337F"/>
    <w:rsid w:val="002E361B"/>
    <w:rsid w:val="002E4226"/>
    <w:rsid w:val="002E4315"/>
    <w:rsid w:val="002E48D4"/>
    <w:rsid w:val="002E50D7"/>
    <w:rsid w:val="002E6177"/>
    <w:rsid w:val="002E6361"/>
    <w:rsid w:val="002E71A0"/>
    <w:rsid w:val="002E71AF"/>
    <w:rsid w:val="002F12DE"/>
    <w:rsid w:val="002F1731"/>
    <w:rsid w:val="002F342E"/>
    <w:rsid w:val="002F3494"/>
    <w:rsid w:val="002F39FC"/>
    <w:rsid w:val="002F3CA9"/>
    <w:rsid w:val="002F41C1"/>
    <w:rsid w:val="002F4648"/>
    <w:rsid w:val="002F4912"/>
    <w:rsid w:val="002F502C"/>
    <w:rsid w:val="002F5129"/>
    <w:rsid w:val="002F6DD6"/>
    <w:rsid w:val="002F736B"/>
    <w:rsid w:val="00300182"/>
    <w:rsid w:val="00300A10"/>
    <w:rsid w:val="00300C0B"/>
    <w:rsid w:val="00300F4D"/>
    <w:rsid w:val="00301922"/>
    <w:rsid w:val="0030196F"/>
    <w:rsid w:val="00301F48"/>
    <w:rsid w:val="0030323C"/>
    <w:rsid w:val="00304042"/>
    <w:rsid w:val="0030455D"/>
    <w:rsid w:val="00304F37"/>
    <w:rsid w:val="00305760"/>
    <w:rsid w:val="00305887"/>
    <w:rsid w:val="00305D32"/>
    <w:rsid w:val="00305DB3"/>
    <w:rsid w:val="003069F8"/>
    <w:rsid w:val="00307344"/>
    <w:rsid w:val="0030750B"/>
    <w:rsid w:val="00307815"/>
    <w:rsid w:val="0030788D"/>
    <w:rsid w:val="00307945"/>
    <w:rsid w:val="00310185"/>
    <w:rsid w:val="0031170E"/>
    <w:rsid w:val="0031206E"/>
    <w:rsid w:val="003120F5"/>
    <w:rsid w:val="00312522"/>
    <w:rsid w:val="003138A0"/>
    <w:rsid w:val="0031452C"/>
    <w:rsid w:val="00314BB9"/>
    <w:rsid w:val="003158B6"/>
    <w:rsid w:val="00315996"/>
    <w:rsid w:val="003164EE"/>
    <w:rsid w:val="0031659B"/>
    <w:rsid w:val="00316C1B"/>
    <w:rsid w:val="00317979"/>
    <w:rsid w:val="00317F4D"/>
    <w:rsid w:val="0032013C"/>
    <w:rsid w:val="00320AEF"/>
    <w:rsid w:val="00320C04"/>
    <w:rsid w:val="00321192"/>
    <w:rsid w:val="003215D9"/>
    <w:rsid w:val="003224DF"/>
    <w:rsid w:val="00322B45"/>
    <w:rsid w:val="00323158"/>
    <w:rsid w:val="0032339C"/>
    <w:rsid w:val="00323566"/>
    <w:rsid w:val="00323BA3"/>
    <w:rsid w:val="00325710"/>
    <w:rsid w:val="00325EB7"/>
    <w:rsid w:val="00325F2A"/>
    <w:rsid w:val="0032620A"/>
    <w:rsid w:val="003273FA"/>
    <w:rsid w:val="00327617"/>
    <w:rsid w:val="00330E13"/>
    <w:rsid w:val="0033149C"/>
    <w:rsid w:val="00331583"/>
    <w:rsid w:val="0033168F"/>
    <w:rsid w:val="00331D61"/>
    <w:rsid w:val="00331D7E"/>
    <w:rsid w:val="00331EF3"/>
    <w:rsid w:val="003320C2"/>
    <w:rsid w:val="00333862"/>
    <w:rsid w:val="00335ACC"/>
    <w:rsid w:val="00336542"/>
    <w:rsid w:val="00336D36"/>
    <w:rsid w:val="00336D82"/>
    <w:rsid w:val="00337092"/>
    <w:rsid w:val="0033740D"/>
    <w:rsid w:val="00337A96"/>
    <w:rsid w:val="00337BCA"/>
    <w:rsid w:val="00337C05"/>
    <w:rsid w:val="00340282"/>
    <w:rsid w:val="00340520"/>
    <w:rsid w:val="003406F3"/>
    <w:rsid w:val="00340C7F"/>
    <w:rsid w:val="00340DE7"/>
    <w:rsid w:val="00341208"/>
    <w:rsid w:val="0034134E"/>
    <w:rsid w:val="003413AD"/>
    <w:rsid w:val="003417AA"/>
    <w:rsid w:val="003419B2"/>
    <w:rsid w:val="003426ED"/>
    <w:rsid w:val="00342CAE"/>
    <w:rsid w:val="00343463"/>
    <w:rsid w:val="00343887"/>
    <w:rsid w:val="00343A0A"/>
    <w:rsid w:val="00344157"/>
    <w:rsid w:val="003441A3"/>
    <w:rsid w:val="00344661"/>
    <w:rsid w:val="00344D4A"/>
    <w:rsid w:val="00345799"/>
    <w:rsid w:val="00345B51"/>
    <w:rsid w:val="00346475"/>
    <w:rsid w:val="00346853"/>
    <w:rsid w:val="00347AE0"/>
    <w:rsid w:val="00347DFB"/>
    <w:rsid w:val="00350856"/>
    <w:rsid w:val="00351D9C"/>
    <w:rsid w:val="00352139"/>
    <w:rsid w:val="00352FBE"/>
    <w:rsid w:val="0035351C"/>
    <w:rsid w:val="003544CF"/>
    <w:rsid w:val="003553D1"/>
    <w:rsid w:val="003554EE"/>
    <w:rsid w:val="0035596E"/>
    <w:rsid w:val="00355FEA"/>
    <w:rsid w:val="0035606C"/>
    <w:rsid w:val="003563FB"/>
    <w:rsid w:val="0035659B"/>
    <w:rsid w:val="00357B09"/>
    <w:rsid w:val="00361D43"/>
    <w:rsid w:val="003625E0"/>
    <w:rsid w:val="003627BC"/>
    <w:rsid w:val="00363331"/>
    <w:rsid w:val="0036346C"/>
    <w:rsid w:val="00364553"/>
    <w:rsid w:val="00364982"/>
    <w:rsid w:val="00365911"/>
    <w:rsid w:val="00370000"/>
    <w:rsid w:val="00370583"/>
    <w:rsid w:val="00370CFC"/>
    <w:rsid w:val="00371517"/>
    <w:rsid w:val="0037154F"/>
    <w:rsid w:val="00371A1A"/>
    <w:rsid w:val="00371D22"/>
    <w:rsid w:val="0037202D"/>
    <w:rsid w:val="00372032"/>
    <w:rsid w:val="003720E6"/>
    <w:rsid w:val="00372309"/>
    <w:rsid w:val="00372483"/>
    <w:rsid w:val="003724C9"/>
    <w:rsid w:val="003725A1"/>
    <w:rsid w:val="00372B70"/>
    <w:rsid w:val="0037350A"/>
    <w:rsid w:val="00373A40"/>
    <w:rsid w:val="00374294"/>
    <w:rsid w:val="0037518D"/>
    <w:rsid w:val="00375C2B"/>
    <w:rsid w:val="00375D6F"/>
    <w:rsid w:val="003760A3"/>
    <w:rsid w:val="003762AB"/>
    <w:rsid w:val="00376D7C"/>
    <w:rsid w:val="00376E57"/>
    <w:rsid w:val="00380068"/>
    <w:rsid w:val="003807DA"/>
    <w:rsid w:val="00381661"/>
    <w:rsid w:val="00382B83"/>
    <w:rsid w:val="003835A5"/>
    <w:rsid w:val="00383DA7"/>
    <w:rsid w:val="00383E54"/>
    <w:rsid w:val="003857F1"/>
    <w:rsid w:val="00385A14"/>
    <w:rsid w:val="00385B94"/>
    <w:rsid w:val="00385E42"/>
    <w:rsid w:val="00386004"/>
    <w:rsid w:val="00386170"/>
    <w:rsid w:val="003861E4"/>
    <w:rsid w:val="00386486"/>
    <w:rsid w:val="003868F6"/>
    <w:rsid w:val="00386927"/>
    <w:rsid w:val="00386A93"/>
    <w:rsid w:val="00386CD6"/>
    <w:rsid w:val="003900FA"/>
    <w:rsid w:val="003901F1"/>
    <w:rsid w:val="0039085A"/>
    <w:rsid w:val="00390C50"/>
    <w:rsid w:val="003914D1"/>
    <w:rsid w:val="00391F0F"/>
    <w:rsid w:val="0039210F"/>
    <w:rsid w:val="0039310F"/>
    <w:rsid w:val="00393B5A"/>
    <w:rsid w:val="00393D8B"/>
    <w:rsid w:val="00394119"/>
    <w:rsid w:val="00394EFB"/>
    <w:rsid w:val="0039529F"/>
    <w:rsid w:val="00395400"/>
    <w:rsid w:val="00395F18"/>
    <w:rsid w:val="003960F5"/>
    <w:rsid w:val="00396796"/>
    <w:rsid w:val="00396E5E"/>
    <w:rsid w:val="00396E92"/>
    <w:rsid w:val="00397322"/>
    <w:rsid w:val="003979C6"/>
    <w:rsid w:val="003A0147"/>
    <w:rsid w:val="003A0B65"/>
    <w:rsid w:val="003A1055"/>
    <w:rsid w:val="003A132C"/>
    <w:rsid w:val="003A137B"/>
    <w:rsid w:val="003A1413"/>
    <w:rsid w:val="003A16C9"/>
    <w:rsid w:val="003A1A12"/>
    <w:rsid w:val="003A239A"/>
    <w:rsid w:val="003A356D"/>
    <w:rsid w:val="003A35A8"/>
    <w:rsid w:val="003A3770"/>
    <w:rsid w:val="003A3F33"/>
    <w:rsid w:val="003A4E7E"/>
    <w:rsid w:val="003A5365"/>
    <w:rsid w:val="003A5596"/>
    <w:rsid w:val="003A5D80"/>
    <w:rsid w:val="003A5E15"/>
    <w:rsid w:val="003A6BE6"/>
    <w:rsid w:val="003A75D2"/>
    <w:rsid w:val="003A7936"/>
    <w:rsid w:val="003A7F0B"/>
    <w:rsid w:val="003A7FC2"/>
    <w:rsid w:val="003B080B"/>
    <w:rsid w:val="003B0B9B"/>
    <w:rsid w:val="003B0BBC"/>
    <w:rsid w:val="003B0F79"/>
    <w:rsid w:val="003B1411"/>
    <w:rsid w:val="003B1CE5"/>
    <w:rsid w:val="003B1F10"/>
    <w:rsid w:val="003B2CA4"/>
    <w:rsid w:val="003B2D2C"/>
    <w:rsid w:val="003B3574"/>
    <w:rsid w:val="003B3D94"/>
    <w:rsid w:val="003B3EEF"/>
    <w:rsid w:val="003B3FFA"/>
    <w:rsid w:val="003B3FFF"/>
    <w:rsid w:val="003B6D88"/>
    <w:rsid w:val="003B6E35"/>
    <w:rsid w:val="003B7F4B"/>
    <w:rsid w:val="003C0F4B"/>
    <w:rsid w:val="003C1E9D"/>
    <w:rsid w:val="003C2080"/>
    <w:rsid w:val="003C24C7"/>
    <w:rsid w:val="003C2F40"/>
    <w:rsid w:val="003C3911"/>
    <w:rsid w:val="003C4645"/>
    <w:rsid w:val="003C47B3"/>
    <w:rsid w:val="003C51D5"/>
    <w:rsid w:val="003C57DD"/>
    <w:rsid w:val="003C5856"/>
    <w:rsid w:val="003C5BDD"/>
    <w:rsid w:val="003C5BDF"/>
    <w:rsid w:val="003C680C"/>
    <w:rsid w:val="003C6974"/>
    <w:rsid w:val="003C6C91"/>
    <w:rsid w:val="003D1779"/>
    <w:rsid w:val="003D198A"/>
    <w:rsid w:val="003D19DB"/>
    <w:rsid w:val="003D2289"/>
    <w:rsid w:val="003D2796"/>
    <w:rsid w:val="003D4969"/>
    <w:rsid w:val="003D585E"/>
    <w:rsid w:val="003D5B1D"/>
    <w:rsid w:val="003D5E08"/>
    <w:rsid w:val="003D5E1A"/>
    <w:rsid w:val="003D6149"/>
    <w:rsid w:val="003D62FB"/>
    <w:rsid w:val="003D6F17"/>
    <w:rsid w:val="003E05B8"/>
    <w:rsid w:val="003E065A"/>
    <w:rsid w:val="003E14B7"/>
    <w:rsid w:val="003E14D2"/>
    <w:rsid w:val="003E1E5D"/>
    <w:rsid w:val="003E2645"/>
    <w:rsid w:val="003E2A57"/>
    <w:rsid w:val="003E2B0C"/>
    <w:rsid w:val="003E2C8E"/>
    <w:rsid w:val="003E3952"/>
    <w:rsid w:val="003E3F2C"/>
    <w:rsid w:val="003E3F72"/>
    <w:rsid w:val="003E4388"/>
    <w:rsid w:val="003E4950"/>
    <w:rsid w:val="003E518A"/>
    <w:rsid w:val="003E5F54"/>
    <w:rsid w:val="003E6433"/>
    <w:rsid w:val="003E7710"/>
    <w:rsid w:val="003E7933"/>
    <w:rsid w:val="003E7D6F"/>
    <w:rsid w:val="003E7DC3"/>
    <w:rsid w:val="003E7F0A"/>
    <w:rsid w:val="003E7F97"/>
    <w:rsid w:val="003F060F"/>
    <w:rsid w:val="003F07B6"/>
    <w:rsid w:val="003F1958"/>
    <w:rsid w:val="003F1BFE"/>
    <w:rsid w:val="003F2DB4"/>
    <w:rsid w:val="003F3338"/>
    <w:rsid w:val="003F430B"/>
    <w:rsid w:val="003F4CF1"/>
    <w:rsid w:val="003F50D2"/>
    <w:rsid w:val="003F61E7"/>
    <w:rsid w:val="003F658A"/>
    <w:rsid w:val="003F71A9"/>
    <w:rsid w:val="003F742F"/>
    <w:rsid w:val="003F7578"/>
    <w:rsid w:val="003F77A2"/>
    <w:rsid w:val="003F78AF"/>
    <w:rsid w:val="003F79F9"/>
    <w:rsid w:val="004008CF"/>
    <w:rsid w:val="00401141"/>
    <w:rsid w:val="00401458"/>
    <w:rsid w:val="004022FC"/>
    <w:rsid w:val="0040234B"/>
    <w:rsid w:val="00403BBA"/>
    <w:rsid w:val="0040450B"/>
    <w:rsid w:val="00404D46"/>
    <w:rsid w:val="004051A0"/>
    <w:rsid w:val="00405307"/>
    <w:rsid w:val="0040581E"/>
    <w:rsid w:val="0040777B"/>
    <w:rsid w:val="00407D5A"/>
    <w:rsid w:val="004111BE"/>
    <w:rsid w:val="00411B7E"/>
    <w:rsid w:val="00412310"/>
    <w:rsid w:val="0041240A"/>
    <w:rsid w:val="00412416"/>
    <w:rsid w:val="004127F7"/>
    <w:rsid w:val="00412833"/>
    <w:rsid w:val="00412F57"/>
    <w:rsid w:val="00413C71"/>
    <w:rsid w:val="00415086"/>
    <w:rsid w:val="004155FB"/>
    <w:rsid w:val="00415EE2"/>
    <w:rsid w:val="0041637E"/>
    <w:rsid w:val="0041690B"/>
    <w:rsid w:val="00416AEC"/>
    <w:rsid w:val="00416B61"/>
    <w:rsid w:val="00416CB6"/>
    <w:rsid w:val="00416E13"/>
    <w:rsid w:val="0041747F"/>
    <w:rsid w:val="00417676"/>
    <w:rsid w:val="00420289"/>
    <w:rsid w:val="00420C7D"/>
    <w:rsid w:val="00421610"/>
    <w:rsid w:val="00421DF3"/>
    <w:rsid w:val="0042280E"/>
    <w:rsid w:val="00422BE2"/>
    <w:rsid w:val="00422FD7"/>
    <w:rsid w:val="00423206"/>
    <w:rsid w:val="0042329E"/>
    <w:rsid w:val="004236F6"/>
    <w:rsid w:val="00424086"/>
    <w:rsid w:val="0042420F"/>
    <w:rsid w:val="00424AB6"/>
    <w:rsid w:val="0042541C"/>
    <w:rsid w:val="00425782"/>
    <w:rsid w:val="00426289"/>
    <w:rsid w:val="004302F0"/>
    <w:rsid w:val="00430889"/>
    <w:rsid w:val="00431891"/>
    <w:rsid w:val="00431958"/>
    <w:rsid w:val="00432B6D"/>
    <w:rsid w:val="00434923"/>
    <w:rsid w:val="00434955"/>
    <w:rsid w:val="00434A19"/>
    <w:rsid w:val="00434B56"/>
    <w:rsid w:val="00434BE1"/>
    <w:rsid w:val="00434FBA"/>
    <w:rsid w:val="00435780"/>
    <w:rsid w:val="0043592E"/>
    <w:rsid w:val="00436937"/>
    <w:rsid w:val="00436BD9"/>
    <w:rsid w:val="00437113"/>
    <w:rsid w:val="0044098E"/>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33D"/>
    <w:rsid w:val="0044745D"/>
    <w:rsid w:val="00447524"/>
    <w:rsid w:val="0044762C"/>
    <w:rsid w:val="00447C1E"/>
    <w:rsid w:val="004507B8"/>
    <w:rsid w:val="00450824"/>
    <w:rsid w:val="00450B2E"/>
    <w:rsid w:val="00450FCA"/>
    <w:rsid w:val="00451823"/>
    <w:rsid w:val="00452249"/>
    <w:rsid w:val="004528CC"/>
    <w:rsid w:val="00452A92"/>
    <w:rsid w:val="004531C8"/>
    <w:rsid w:val="00454421"/>
    <w:rsid w:val="00454B4D"/>
    <w:rsid w:val="00455CA3"/>
    <w:rsid w:val="00456BB6"/>
    <w:rsid w:val="00456EE9"/>
    <w:rsid w:val="004570D6"/>
    <w:rsid w:val="004574A6"/>
    <w:rsid w:val="00457C06"/>
    <w:rsid w:val="00457DCB"/>
    <w:rsid w:val="004605EB"/>
    <w:rsid w:val="00461E87"/>
    <w:rsid w:val="00461F47"/>
    <w:rsid w:val="00461F5C"/>
    <w:rsid w:val="0046298F"/>
    <w:rsid w:val="0046304E"/>
    <w:rsid w:val="00463226"/>
    <w:rsid w:val="0046401A"/>
    <w:rsid w:val="004642FD"/>
    <w:rsid w:val="004643A1"/>
    <w:rsid w:val="004649D9"/>
    <w:rsid w:val="00465EEF"/>
    <w:rsid w:val="0046650B"/>
    <w:rsid w:val="00466514"/>
    <w:rsid w:val="00467406"/>
    <w:rsid w:val="0047009B"/>
    <w:rsid w:val="004702CD"/>
    <w:rsid w:val="00470A40"/>
    <w:rsid w:val="00471E50"/>
    <w:rsid w:val="004722AE"/>
    <w:rsid w:val="00472744"/>
    <w:rsid w:val="00472937"/>
    <w:rsid w:val="00472EAD"/>
    <w:rsid w:val="004736A6"/>
    <w:rsid w:val="00473869"/>
    <w:rsid w:val="004738B3"/>
    <w:rsid w:val="00473EBE"/>
    <w:rsid w:val="004741CE"/>
    <w:rsid w:val="004751EB"/>
    <w:rsid w:val="00475885"/>
    <w:rsid w:val="00475B03"/>
    <w:rsid w:val="00475B8A"/>
    <w:rsid w:val="00475B8E"/>
    <w:rsid w:val="00475D80"/>
    <w:rsid w:val="004763B6"/>
    <w:rsid w:val="00476588"/>
    <w:rsid w:val="004768EA"/>
    <w:rsid w:val="00476B1E"/>
    <w:rsid w:val="0047710D"/>
    <w:rsid w:val="004776B6"/>
    <w:rsid w:val="0048001D"/>
    <w:rsid w:val="004806B8"/>
    <w:rsid w:val="00480F09"/>
    <w:rsid w:val="0048170A"/>
    <w:rsid w:val="00481C62"/>
    <w:rsid w:val="00481FFF"/>
    <w:rsid w:val="0048205B"/>
    <w:rsid w:val="00482371"/>
    <w:rsid w:val="0048260A"/>
    <w:rsid w:val="0048276A"/>
    <w:rsid w:val="00483206"/>
    <w:rsid w:val="004832EF"/>
    <w:rsid w:val="00483D30"/>
    <w:rsid w:val="0048408E"/>
    <w:rsid w:val="004840DA"/>
    <w:rsid w:val="00484B3A"/>
    <w:rsid w:val="00484C9D"/>
    <w:rsid w:val="00484FCE"/>
    <w:rsid w:val="004864DE"/>
    <w:rsid w:val="00487398"/>
    <w:rsid w:val="004876CF"/>
    <w:rsid w:val="00487CC5"/>
    <w:rsid w:val="00490924"/>
    <w:rsid w:val="00490B19"/>
    <w:rsid w:val="00490CE9"/>
    <w:rsid w:val="00491118"/>
    <w:rsid w:val="00491280"/>
    <w:rsid w:val="00491E10"/>
    <w:rsid w:val="00492A0C"/>
    <w:rsid w:val="00493802"/>
    <w:rsid w:val="00493E56"/>
    <w:rsid w:val="004941EB"/>
    <w:rsid w:val="0049460F"/>
    <w:rsid w:val="0049472A"/>
    <w:rsid w:val="00495595"/>
    <w:rsid w:val="00495BD9"/>
    <w:rsid w:val="00495CA2"/>
    <w:rsid w:val="004960CB"/>
    <w:rsid w:val="00496D5F"/>
    <w:rsid w:val="00496F91"/>
    <w:rsid w:val="00497D86"/>
    <w:rsid w:val="00497EB8"/>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2F19"/>
    <w:rsid w:val="004B3E0E"/>
    <w:rsid w:val="004B3F40"/>
    <w:rsid w:val="004B433A"/>
    <w:rsid w:val="004B4549"/>
    <w:rsid w:val="004B46F6"/>
    <w:rsid w:val="004B4CEE"/>
    <w:rsid w:val="004B608C"/>
    <w:rsid w:val="004B6F44"/>
    <w:rsid w:val="004C0264"/>
    <w:rsid w:val="004C09BD"/>
    <w:rsid w:val="004C0B6A"/>
    <w:rsid w:val="004C0CA2"/>
    <w:rsid w:val="004C0E8C"/>
    <w:rsid w:val="004C1819"/>
    <w:rsid w:val="004C20E8"/>
    <w:rsid w:val="004C22CA"/>
    <w:rsid w:val="004C254B"/>
    <w:rsid w:val="004C255C"/>
    <w:rsid w:val="004C2658"/>
    <w:rsid w:val="004C2B63"/>
    <w:rsid w:val="004C2D21"/>
    <w:rsid w:val="004C2E31"/>
    <w:rsid w:val="004C308E"/>
    <w:rsid w:val="004C41D6"/>
    <w:rsid w:val="004C4D45"/>
    <w:rsid w:val="004C4E80"/>
    <w:rsid w:val="004C51E6"/>
    <w:rsid w:val="004C55F2"/>
    <w:rsid w:val="004C5C56"/>
    <w:rsid w:val="004C5F7A"/>
    <w:rsid w:val="004C68F6"/>
    <w:rsid w:val="004C6A6E"/>
    <w:rsid w:val="004C789D"/>
    <w:rsid w:val="004D0441"/>
    <w:rsid w:val="004D07DC"/>
    <w:rsid w:val="004D0974"/>
    <w:rsid w:val="004D0A07"/>
    <w:rsid w:val="004D1191"/>
    <w:rsid w:val="004D11A8"/>
    <w:rsid w:val="004D1FB0"/>
    <w:rsid w:val="004D22E0"/>
    <w:rsid w:val="004D3E86"/>
    <w:rsid w:val="004D4003"/>
    <w:rsid w:val="004D47E0"/>
    <w:rsid w:val="004D4A4F"/>
    <w:rsid w:val="004D5295"/>
    <w:rsid w:val="004D5DC5"/>
    <w:rsid w:val="004D5EDF"/>
    <w:rsid w:val="004D5EE3"/>
    <w:rsid w:val="004D608E"/>
    <w:rsid w:val="004D6E30"/>
    <w:rsid w:val="004D6ED4"/>
    <w:rsid w:val="004D7715"/>
    <w:rsid w:val="004D79B6"/>
    <w:rsid w:val="004D7AC5"/>
    <w:rsid w:val="004D7BEC"/>
    <w:rsid w:val="004E164D"/>
    <w:rsid w:val="004E1ED4"/>
    <w:rsid w:val="004E21AB"/>
    <w:rsid w:val="004E2517"/>
    <w:rsid w:val="004E2826"/>
    <w:rsid w:val="004E2F09"/>
    <w:rsid w:val="004E34D7"/>
    <w:rsid w:val="004E374E"/>
    <w:rsid w:val="004E3BA5"/>
    <w:rsid w:val="004E4CAB"/>
    <w:rsid w:val="004E4F5F"/>
    <w:rsid w:val="004E6191"/>
    <w:rsid w:val="004E6445"/>
    <w:rsid w:val="004F0092"/>
    <w:rsid w:val="004F016B"/>
    <w:rsid w:val="004F0272"/>
    <w:rsid w:val="004F12D5"/>
    <w:rsid w:val="004F14CF"/>
    <w:rsid w:val="004F2049"/>
    <w:rsid w:val="004F350E"/>
    <w:rsid w:val="004F35E8"/>
    <w:rsid w:val="004F3AA3"/>
    <w:rsid w:val="004F3B02"/>
    <w:rsid w:val="004F3B2B"/>
    <w:rsid w:val="004F3B6C"/>
    <w:rsid w:val="004F45BB"/>
    <w:rsid w:val="004F4FDB"/>
    <w:rsid w:val="004F5089"/>
    <w:rsid w:val="004F52F5"/>
    <w:rsid w:val="004F5BC1"/>
    <w:rsid w:val="004F5BD1"/>
    <w:rsid w:val="004F6069"/>
    <w:rsid w:val="004F6760"/>
    <w:rsid w:val="004F6DD5"/>
    <w:rsid w:val="004F71BC"/>
    <w:rsid w:val="004F7CED"/>
    <w:rsid w:val="005000EC"/>
    <w:rsid w:val="00500957"/>
    <w:rsid w:val="00500CAB"/>
    <w:rsid w:val="00501064"/>
    <w:rsid w:val="0050143E"/>
    <w:rsid w:val="00501AE9"/>
    <w:rsid w:val="00501BBF"/>
    <w:rsid w:val="00501E99"/>
    <w:rsid w:val="0050243B"/>
    <w:rsid w:val="00502802"/>
    <w:rsid w:val="00502CEB"/>
    <w:rsid w:val="00502FCB"/>
    <w:rsid w:val="00503ACF"/>
    <w:rsid w:val="0050455F"/>
    <w:rsid w:val="00504FEB"/>
    <w:rsid w:val="005056BA"/>
    <w:rsid w:val="005057B4"/>
    <w:rsid w:val="00507183"/>
    <w:rsid w:val="0050738E"/>
    <w:rsid w:val="0050748F"/>
    <w:rsid w:val="0050798C"/>
    <w:rsid w:val="00507B2D"/>
    <w:rsid w:val="005100E5"/>
    <w:rsid w:val="00510903"/>
    <w:rsid w:val="00511920"/>
    <w:rsid w:val="00511AA0"/>
    <w:rsid w:val="00511AC6"/>
    <w:rsid w:val="00511CE9"/>
    <w:rsid w:val="00512183"/>
    <w:rsid w:val="0051224A"/>
    <w:rsid w:val="00512B09"/>
    <w:rsid w:val="00512BC5"/>
    <w:rsid w:val="00512BDD"/>
    <w:rsid w:val="00513B3C"/>
    <w:rsid w:val="00513D72"/>
    <w:rsid w:val="005145ED"/>
    <w:rsid w:val="00514788"/>
    <w:rsid w:val="005148E6"/>
    <w:rsid w:val="00514CF5"/>
    <w:rsid w:val="00514DCB"/>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697"/>
    <w:rsid w:val="005208B2"/>
    <w:rsid w:val="005209B0"/>
    <w:rsid w:val="00520CF5"/>
    <w:rsid w:val="00520DCF"/>
    <w:rsid w:val="005213F1"/>
    <w:rsid w:val="00521F33"/>
    <w:rsid w:val="00522E8D"/>
    <w:rsid w:val="005230F2"/>
    <w:rsid w:val="00523EF7"/>
    <w:rsid w:val="00525A0E"/>
    <w:rsid w:val="005262B9"/>
    <w:rsid w:val="00526800"/>
    <w:rsid w:val="00526969"/>
    <w:rsid w:val="00526A38"/>
    <w:rsid w:val="00526EF9"/>
    <w:rsid w:val="005271D7"/>
    <w:rsid w:val="00527282"/>
    <w:rsid w:val="00527485"/>
    <w:rsid w:val="00527E13"/>
    <w:rsid w:val="0053024A"/>
    <w:rsid w:val="00530BB9"/>
    <w:rsid w:val="005313B9"/>
    <w:rsid w:val="005327A2"/>
    <w:rsid w:val="00534221"/>
    <w:rsid w:val="005349C6"/>
    <w:rsid w:val="00534C86"/>
    <w:rsid w:val="005355EE"/>
    <w:rsid w:val="00535727"/>
    <w:rsid w:val="00536391"/>
    <w:rsid w:val="00536598"/>
    <w:rsid w:val="005370F2"/>
    <w:rsid w:val="005379B8"/>
    <w:rsid w:val="00537BE4"/>
    <w:rsid w:val="00537FC7"/>
    <w:rsid w:val="00540675"/>
    <w:rsid w:val="00541107"/>
    <w:rsid w:val="005417AD"/>
    <w:rsid w:val="00541B8B"/>
    <w:rsid w:val="005422BF"/>
    <w:rsid w:val="00542880"/>
    <w:rsid w:val="00542A63"/>
    <w:rsid w:val="00542BCB"/>
    <w:rsid w:val="00542E94"/>
    <w:rsid w:val="00542F04"/>
    <w:rsid w:val="00543961"/>
    <w:rsid w:val="005442A9"/>
    <w:rsid w:val="005445E2"/>
    <w:rsid w:val="00544FD8"/>
    <w:rsid w:val="00545662"/>
    <w:rsid w:val="00545746"/>
    <w:rsid w:val="00545A90"/>
    <w:rsid w:val="00545B74"/>
    <w:rsid w:val="00546015"/>
    <w:rsid w:val="005461D8"/>
    <w:rsid w:val="005468A0"/>
    <w:rsid w:val="00546955"/>
    <w:rsid w:val="00546F21"/>
    <w:rsid w:val="005470D4"/>
    <w:rsid w:val="00550BC4"/>
    <w:rsid w:val="00550E06"/>
    <w:rsid w:val="00550F92"/>
    <w:rsid w:val="00551CE5"/>
    <w:rsid w:val="005520C9"/>
    <w:rsid w:val="005530C9"/>
    <w:rsid w:val="005536DD"/>
    <w:rsid w:val="00555481"/>
    <w:rsid w:val="00555534"/>
    <w:rsid w:val="00555ECA"/>
    <w:rsid w:val="005562D7"/>
    <w:rsid w:val="005572AC"/>
    <w:rsid w:val="005578FC"/>
    <w:rsid w:val="005600FD"/>
    <w:rsid w:val="005602EF"/>
    <w:rsid w:val="00560CAB"/>
    <w:rsid w:val="0056106C"/>
    <w:rsid w:val="00562060"/>
    <w:rsid w:val="0056242B"/>
    <w:rsid w:val="0056473D"/>
    <w:rsid w:val="00564746"/>
    <w:rsid w:val="00564785"/>
    <w:rsid w:val="00564A13"/>
    <w:rsid w:val="00564C37"/>
    <w:rsid w:val="00564DB3"/>
    <w:rsid w:val="00565BB4"/>
    <w:rsid w:val="00565E8E"/>
    <w:rsid w:val="00566143"/>
    <w:rsid w:val="005666E0"/>
    <w:rsid w:val="00566C6F"/>
    <w:rsid w:val="00566D1F"/>
    <w:rsid w:val="00566E0D"/>
    <w:rsid w:val="00567014"/>
    <w:rsid w:val="005678EC"/>
    <w:rsid w:val="00567ADB"/>
    <w:rsid w:val="00570ADB"/>
    <w:rsid w:val="00570B03"/>
    <w:rsid w:val="00570E65"/>
    <w:rsid w:val="00570F31"/>
    <w:rsid w:val="0057152D"/>
    <w:rsid w:val="0057234E"/>
    <w:rsid w:val="005727AF"/>
    <w:rsid w:val="00573A60"/>
    <w:rsid w:val="00575340"/>
    <w:rsid w:val="005769A6"/>
    <w:rsid w:val="00576F04"/>
    <w:rsid w:val="00577053"/>
    <w:rsid w:val="005777AD"/>
    <w:rsid w:val="00577973"/>
    <w:rsid w:val="00577C27"/>
    <w:rsid w:val="00580353"/>
    <w:rsid w:val="0058081D"/>
    <w:rsid w:val="00580B97"/>
    <w:rsid w:val="00580C77"/>
    <w:rsid w:val="00580D89"/>
    <w:rsid w:val="00581968"/>
    <w:rsid w:val="00581E41"/>
    <w:rsid w:val="00582C47"/>
    <w:rsid w:val="00583090"/>
    <w:rsid w:val="00583458"/>
    <w:rsid w:val="00583B37"/>
    <w:rsid w:val="00583EFD"/>
    <w:rsid w:val="00585500"/>
    <w:rsid w:val="0058558C"/>
    <w:rsid w:val="00585B6B"/>
    <w:rsid w:val="00585F99"/>
    <w:rsid w:val="00586457"/>
    <w:rsid w:val="005867D2"/>
    <w:rsid w:val="00586B53"/>
    <w:rsid w:val="00587543"/>
    <w:rsid w:val="00587B51"/>
    <w:rsid w:val="005904DC"/>
    <w:rsid w:val="005915F6"/>
    <w:rsid w:val="00591B14"/>
    <w:rsid w:val="0059214E"/>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2397"/>
    <w:rsid w:val="005A28DA"/>
    <w:rsid w:val="005A3359"/>
    <w:rsid w:val="005A377B"/>
    <w:rsid w:val="005A38C9"/>
    <w:rsid w:val="005A3E84"/>
    <w:rsid w:val="005A44D6"/>
    <w:rsid w:val="005A475F"/>
    <w:rsid w:val="005A4FE3"/>
    <w:rsid w:val="005A5AB7"/>
    <w:rsid w:val="005A612B"/>
    <w:rsid w:val="005A6B2E"/>
    <w:rsid w:val="005A74C1"/>
    <w:rsid w:val="005A7D0D"/>
    <w:rsid w:val="005B077D"/>
    <w:rsid w:val="005B0DA8"/>
    <w:rsid w:val="005B2F70"/>
    <w:rsid w:val="005B3FBF"/>
    <w:rsid w:val="005B431A"/>
    <w:rsid w:val="005B47F4"/>
    <w:rsid w:val="005B557B"/>
    <w:rsid w:val="005B57DB"/>
    <w:rsid w:val="005B6166"/>
    <w:rsid w:val="005B7173"/>
    <w:rsid w:val="005B78EA"/>
    <w:rsid w:val="005C0088"/>
    <w:rsid w:val="005C05D3"/>
    <w:rsid w:val="005C0BED"/>
    <w:rsid w:val="005C0F25"/>
    <w:rsid w:val="005C1A2E"/>
    <w:rsid w:val="005C1C7B"/>
    <w:rsid w:val="005C1E2C"/>
    <w:rsid w:val="005C1EFA"/>
    <w:rsid w:val="005C29E6"/>
    <w:rsid w:val="005C30E9"/>
    <w:rsid w:val="005C4749"/>
    <w:rsid w:val="005C513E"/>
    <w:rsid w:val="005C5396"/>
    <w:rsid w:val="005C5BA5"/>
    <w:rsid w:val="005C5CA8"/>
    <w:rsid w:val="005C5D27"/>
    <w:rsid w:val="005C609A"/>
    <w:rsid w:val="005C69BE"/>
    <w:rsid w:val="005D003C"/>
    <w:rsid w:val="005D056F"/>
    <w:rsid w:val="005D09DD"/>
    <w:rsid w:val="005D0F8C"/>
    <w:rsid w:val="005D1225"/>
    <w:rsid w:val="005D1EFA"/>
    <w:rsid w:val="005D30D6"/>
    <w:rsid w:val="005D33B9"/>
    <w:rsid w:val="005D4297"/>
    <w:rsid w:val="005D42F9"/>
    <w:rsid w:val="005D4579"/>
    <w:rsid w:val="005D4F49"/>
    <w:rsid w:val="005D5759"/>
    <w:rsid w:val="005D63AA"/>
    <w:rsid w:val="005D72F8"/>
    <w:rsid w:val="005D7DDE"/>
    <w:rsid w:val="005E007C"/>
    <w:rsid w:val="005E14B1"/>
    <w:rsid w:val="005E1EFC"/>
    <w:rsid w:val="005E219E"/>
    <w:rsid w:val="005E2F5A"/>
    <w:rsid w:val="005E3701"/>
    <w:rsid w:val="005E465E"/>
    <w:rsid w:val="005E478E"/>
    <w:rsid w:val="005E631F"/>
    <w:rsid w:val="005E784D"/>
    <w:rsid w:val="005E78AD"/>
    <w:rsid w:val="005F125F"/>
    <w:rsid w:val="005F12AA"/>
    <w:rsid w:val="005F181F"/>
    <w:rsid w:val="005F1B04"/>
    <w:rsid w:val="005F1F44"/>
    <w:rsid w:val="005F2029"/>
    <w:rsid w:val="005F283E"/>
    <w:rsid w:val="005F415B"/>
    <w:rsid w:val="005F465C"/>
    <w:rsid w:val="005F47FE"/>
    <w:rsid w:val="005F522D"/>
    <w:rsid w:val="005F5786"/>
    <w:rsid w:val="005F5EEF"/>
    <w:rsid w:val="005F6D2F"/>
    <w:rsid w:val="005F6FEA"/>
    <w:rsid w:val="005F7CB1"/>
    <w:rsid w:val="0060057D"/>
    <w:rsid w:val="0060063D"/>
    <w:rsid w:val="0060082D"/>
    <w:rsid w:val="0060140B"/>
    <w:rsid w:val="006016A2"/>
    <w:rsid w:val="00601B06"/>
    <w:rsid w:val="00601EBC"/>
    <w:rsid w:val="00602087"/>
    <w:rsid w:val="006023C7"/>
    <w:rsid w:val="00602AA3"/>
    <w:rsid w:val="00603BE3"/>
    <w:rsid w:val="00605350"/>
    <w:rsid w:val="00605982"/>
    <w:rsid w:val="00605E0E"/>
    <w:rsid w:val="00606070"/>
    <w:rsid w:val="006065FF"/>
    <w:rsid w:val="00606F7F"/>
    <w:rsid w:val="00607475"/>
    <w:rsid w:val="00607D94"/>
    <w:rsid w:val="00610327"/>
    <w:rsid w:val="00610533"/>
    <w:rsid w:val="00611ACF"/>
    <w:rsid w:val="00611DDF"/>
    <w:rsid w:val="00612425"/>
    <w:rsid w:val="006128CB"/>
    <w:rsid w:val="00612990"/>
    <w:rsid w:val="0061349E"/>
    <w:rsid w:val="00613FB8"/>
    <w:rsid w:val="00614077"/>
    <w:rsid w:val="0061415B"/>
    <w:rsid w:val="00614C46"/>
    <w:rsid w:val="00614E1A"/>
    <w:rsid w:val="0061541C"/>
    <w:rsid w:val="0061549C"/>
    <w:rsid w:val="0061586A"/>
    <w:rsid w:val="00616880"/>
    <w:rsid w:val="00616911"/>
    <w:rsid w:val="00616E46"/>
    <w:rsid w:val="00617536"/>
    <w:rsid w:val="00617B6C"/>
    <w:rsid w:val="00617BCD"/>
    <w:rsid w:val="00617C85"/>
    <w:rsid w:val="00617DC7"/>
    <w:rsid w:val="00617F02"/>
    <w:rsid w:val="006201E9"/>
    <w:rsid w:val="00620E96"/>
    <w:rsid w:val="0062112E"/>
    <w:rsid w:val="00621589"/>
    <w:rsid w:val="00621AE3"/>
    <w:rsid w:val="00621CD1"/>
    <w:rsid w:val="00622160"/>
    <w:rsid w:val="00623854"/>
    <w:rsid w:val="00623FCE"/>
    <w:rsid w:val="0062406C"/>
    <w:rsid w:val="0062433B"/>
    <w:rsid w:val="00624B0F"/>
    <w:rsid w:val="006253E8"/>
    <w:rsid w:val="00625432"/>
    <w:rsid w:val="00626368"/>
    <w:rsid w:val="00626867"/>
    <w:rsid w:val="006273D5"/>
    <w:rsid w:val="006301CC"/>
    <w:rsid w:val="006308CF"/>
    <w:rsid w:val="00630F99"/>
    <w:rsid w:val="00632591"/>
    <w:rsid w:val="006328E0"/>
    <w:rsid w:val="00632D0B"/>
    <w:rsid w:val="00632FF8"/>
    <w:rsid w:val="0063303F"/>
    <w:rsid w:val="006339B7"/>
    <w:rsid w:val="006343EF"/>
    <w:rsid w:val="00634F49"/>
    <w:rsid w:val="006356F4"/>
    <w:rsid w:val="006361CE"/>
    <w:rsid w:val="0063665A"/>
    <w:rsid w:val="00636798"/>
    <w:rsid w:val="0063771D"/>
    <w:rsid w:val="00637736"/>
    <w:rsid w:val="00637CE3"/>
    <w:rsid w:val="0064006A"/>
    <w:rsid w:val="0064044E"/>
    <w:rsid w:val="00640CEB"/>
    <w:rsid w:val="00640D59"/>
    <w:rsid w:val="00640E09"/>
    <w:rsid w:val="0064205F"/>
    <w:rsid w:val="006421E9"/>
    <w:rsid w:val="00642E0E"/>
    <w:rsid w:val="00642E37"/>
    <w:rsid w:val="0064365C"/>
    <w:rsid w:val="0064429D"/>
    <w:rsid w:val="00644907"/>
    <w:rsid w:val="00644DB8"/>
    <w:rsid w:val="006455B9"/>
    <w:rsid w:val="00645973"/>
    <w:rsid w:val="00645A91"/>
    <w:rsid w:val="00645A94"/>
    <w:rsid w:val="0064647B"/>
    <w:rsid w:val="00647541"/>
    <w:rsid w:val="006475C8"/>
    <w:rsid w:val="006475F4"/>
    <w:rsid w:val="00647BBE"/>
    <w:rsid w:val="00647D04"/>
    <w:rsid w:val="00647D67"/>
    <w:rsid w:val="00650C1A"/>
    <w:rsid w:val="00652182"/>
    <w:rsid w:val="00653EDF"/>
    <w:rsid w:val="00654BDA"/>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2D76"/>
    <w:rsid w:val="0066488B"/>
    <w:rsid w:val="00664DC8"/>
    <w:rsid w:val="00664E33"/>
    <w:rsid w:val="00664EF8"/>
    <w:rsid w:val="0066530B"/>
    <w:rsid w:val="00665E9E"/>
    <w:rsid w:val="00666340"/>
    <w:rsid w:val="0066658B"/>
    <w:rsid w:val="00666824"/>
    <w:rsid w:val="00667F02"/>
    <w:rsid w:val="0067067A"/>
    <w:rsid w:val="006738D2"/>
    <w:rsid w:val="00673FE4"/>
    <w:rsid w:val="006749F9"/>
    <w:rsid w:val="00674B53"/>
    <w:rsid w:val="006751D0"/>
    <w:rsid w:val="00675923"/>
    <w:rsid w:val="00676360"/>
    <w:rsid w:val="00676FC8"/>
    <w:rsid w:val="0067787B"/>
    <w:rsid w:val="00677DFC"/>
    <w:rsid w:val="00680911"/>
    <w:rsid w:val="006813DF"/>
    <w:rsid w:val="00681914"/>
    <w:rsid w:val="00681C6C"/>
    <w:rsid w:val="006820F8"/>
    <w:rsid w:val="00682181"/>
    <w:rsid w:val="006822A8"/>
    <w:rsid w:val="006822B4"/>
    <w:rsid w:val="00682ACD"/>
    <w:rsid w:val="00683014"/>
    <w:rsid w:val="006832D7"/>
    <w:rsid w:val="006835E6"/>
    <w:rsid w:val="00683A8D"/>
    <w:rsid w:val="006843E9"/>
    <w:rsid w:val="006863A4"/>
    <w:rsid w:val="00686AEA"/>
    <w:rsid w:val="006871A1"/>
    <w:rsid w:val="00687627"/>
    <w:rsid w:val="0069018A"/>
    <w:rsid w:val="00690EDB"/>
    <w:rsid w:val="00691047"/>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74D"/>
    <w:rsid w:val="006A08AE"/>
    <w:rsid w:val="006A161D"/>
    <w:rsid w:val="006A1D38"/>
    <w:rsid w:val="006A1E36"/>
    <w:rsid w:val="006A29DF"/>
    <w:rsid w:val="006A2D94"/>
    <w:rsid w:val="006A3C23"/>
    <w:rsid w:val="006A3D86"/>
    <w:rsid w:val="006A3D8C"/>
    <w:rsid w:val="006A4049"/>
    <w:rsid w:val="006A46DE"/>
    <w:rsid w:val="006A4AC6"/>
    <w:rsid w:val="006A5C19"/>
    <w:rsid w:val="006A631E"/>
    <w:rsid w:val="006A649A"/>
    <w:rsid w:val="006A6BE0"/>
    <w:rsid w:val="006A6DDC"/>
    <w:rsid w:val="006A7539"/>
    <w:rsid w:val="006A775A"/>
    <w:rsid w:val="006A79E8"/>
    <w:rsid w:val="006A7CD6"/>
    <w:rsid w:val="006A7DEF"/>
    <w:rsid w:val="006A7F59"/>
    <w:rsid w:val="006B0903"/>
    <w:rsid w:val="006B0C0B"/>
    <w:rsid w:val="006B0D55"/>
    <w:rsid w:val="006B0E76"/>
    <w:rsid w:val="006B11DA"/>
    <w:rsid w:val="006B146D"/>
    <w:rsid w:val="006B1B4F"/>
    <w:rsid w:val="006B24BD"/>
    <w:rsid w:val="006B25F2"/>
    <w:rsid w:val="006B29EB"/>
    <w:rsid w:val="006B2E8E"/>
    <w:rsid w:val="006B3131"/>
    <w:rsid w:val="006B3154"/>
    <w:rsid w:val="006B3324"/>
    <w:rsid w:val="006B3D90"/>
    <w:rsid w:val="006B42A0"/>
    <w:rsid w:val="006B44FA"/>
    <w:rsid w:val="006B4C83"/>
    <w:rsid w:val="006B50BB"/>
    <w:rsid w:val="006B5615"/>
    <w:rsid w:val="006B582A"/>
    <w:rsid w:val="006B61BA"/>
    <w:rsid w:val="006B658B"/>
    <w:rsid w:val="006B6B0D"/>
    <w:rsid w:val="006B77CA"/>
    <w:rsid w:val="006B788A"/>
    <w:rsid w:val="006B7EDE"/>
    <w:rsid w:val="006C0EA3"/>
    <w:rsid w:val="006C1050"/>
    <w:rsid w:val="006C17A6"/>
    <w:rsid w:val="006C214D"/>
    <w:rsid w:val="006C21F1"/>
    <w:rsid w:val="006C3BD8"/>
    <w:rsid w:val="006C4866"/>
    <w:rsid w:val="006C5254"/>
    <w:rsid w:val="006C577C"/>
    <w:rsid w:val="006C5D4D"/>
    <w:rsid w:val="006C5D60"/>
    <w:rsid w:val="006C5EED"/>
    <w:rsid w:val="006C6245"/>
    <w:rsid w:val="006C6273"/>
    <w:rsid w:val="006C7A03"/>
    <w:rsid w:val="006C7F82"/>
    <w:rsid w:val="006D0CD6"/>
    <w:rsid w:val="006D1B46"/>
    <w:rsid w:val="006D1BEF"/>
    <w:rsid w:val="006D29A5"/>
    <w:rsid w:val="006D2B93"/>
    <w:rsid w:val="006D31EB"/>
    <w:rsid w:val="006D443E"/>
    <w:rsid w:val="006D49B3"/>
    <w:rsid w:val="006D597E"/>
    <w:rsid w:val="006D5F6E"/>
    <w:rsid w:val="006D5F74"/>
    <w:rsid w:val="006D7501"/>
    <w:rsid w:val="006D78BB"/>
    <w:rsid w:val="006D7A62"/>
    <w:rsid w:val="006D7F7B"/>
    <w:rsid w:val="006E026A"/>
    <w:rsid w:val="006E0553"/>
    <w:rsid w:val="006E0627"/>
    <w:rsid w:val="006E111E"/>
    <w:rsid w:val="006E2162"/>
    <w:rsid w:val="006E251C"/>
    <w:rsid w:val="006E2BDD"/>
    <w:rsid w:val="006E2C3D"/>
    <w:rsid w:val="006E2C4B"/>
    <w:rsid w:val="006E3417"/>
    <w:rsid w:val="006E3F94"/>
    <w:rsid w:val="006E4700"/>
    <w:rsid w:val="006E4958"/>
    <w:rsid w:val="006E4D33"/>
    <w:rsid w:val="006E6EDD"/>
    <w:rsid w:val="006E7236"/>
    <w:rsid w:val="006E7925"/>
    <w:rsid w:val="006E7B20"/>
    <w:rsid w:val="006E7D0B"/>
    <w:rsid w:val="006F0520"/>
    <w:rsid w:val="006F0708"/>
    <w:rsid w:val="006F0938"/>
    <w:rsid w:val="006F0C2B"/>
    <w:rsid w:val="006F0E64"/>
    <w:rsid w:val="006F0EF4"/>
    <w:rsid w:val="006F1EA8"/>
    <w:rsid w:val="006F2205"/>
    <w:rsid w:val="006F2A07"/>
    <w:rsid w:val="006F2D20"/>
    <w:rsid w:val="006F2E3B"/>
    <w:rsid w:val="006F3417"/>
    <w:rsid w:val="006F44FE"/>
    <w:rsid w:val="006F4B39"/>
    <w:rsid w:val="006F4BA3"/>
    <w:rsid w:val="006F5044"/>
    <w:rsid w:val="006F65AC"/>
    <w:rsid w:val="006F7060"/>
    <w:rsid w:val="006F7DBC"/>
    <w:rsid w:val="006F7F63"/>
    <w:rsid w:val="007001C9"/>
    <w:rsid w:val="0070053D"/>
    <w:rsid w:val="00700838"/>
    <w:rsid w:val="00700D86"/>
    <w:rsid w:val="00700EB9"/>
    <w:rsid w:val="0070242F"/>
    <w:rsid w:val="00702480"/>
    <w:rsid w:val="0070271E"/>
    <w:rsid w:val="00702B9A"/>
    <w:rsid w:val="00702FDD"/>
    <w:rsid w:val="00703660"/>
    <w:rsid w:val="007039C1"/>
    <w:rsid w:val="00703AD5"/>
    <w:rsid w:val="00704161"/>
    <w:rsid w:val="00704B88"/>
    <w:rsid w:val="007067C5"/>
    <w:rsid w:val="00706A8D"/>
    <w:rsid w:val="00707C4C"/>
    <w:rsid w:val="007102B9"/>
    <w:rsid w:val="00710453"/>
    <w:rsid w:val="00710708"/>
    <w:rsid w:val="0071071D"/>
    <w:rsid w:val="00710774"/>
    <w:rsid w:val="00711159"/>
    <w:rsid w:val="007112CD"/>
    <w:rsid w:val="0071198F"/>
    <w:rsid w:val="0071223C"/>
    <w:rsid w:val="0071242D"/>
    <w:rsid w:val="00712547"/>
    <w:rsid w:val="007128E3"/>
    <w:rsid w:val="00713365"/>
    <w:rsid w:val="00713395"/>
    <w:rsid w:val="00713F42"/>
    <w:rsid w:val="00714301"/>
    <w:rsid w:val="007143D2"/>
    <w:rsid w:val="007152DC"/>
    <w:rsid w:val="00715671"/>
    <w:rsid w:val="00715A42"/>
    <w:rsid w:val="007169CC"/>
    <w:rsid w:val="007169E7"/>
    <w:rsid w:val="00716BC7"/>
    <w:rsid w:val="007174A5"/>
    <w:rsid w:val="0071754D"/>
    <w:rsid w:val="007177CF"/>
    <w:rsid w:val="007179D7"/>
    <w:rsid w:val="00720A33"/>
    <w:rsid w:val="0072109C"/>
    <w:rsid w:val="0072134F"/>
    <w:rsid w:val="007213F7"/>
    <w:rsid w:val="007219D9"/>
    <w:rsid w:val="007221B0"/>
    <w:rsid w:val="0072243D"/>
    <w:rsid w:val="00722971"/>
    <w:rsid w:val="007229DE"/>
    <w:rsid w:val="00722BA9"/>
    <w:rsid w:val="00722C59"/>
    <w:rsid w:val="007237FB"/>
    <w:rsid w:val="007239F1"/>
    <w:rsid w:val="00724470"/>
    <w:rsid w:val="00724652"/>
    <w:rsid w:val="007248E4"/>
    <w:rsid w:val="007252A9"/>
    <w:rsid w:val="007253E1"/>
    <w:rsid w:val="00725A40"/>
    <w:rsid w:val="00725B53"/>
    <w:rsid w:val="0072630E"/>
    <w:rsid w:val="007276DB"/>
    <w:rsid w:val="00730CC8"/>
    <w:rsid w:val="007310EE"/>
    <w:rsid w:val="00731301"/>
    <w:rsid w:val="00731509"/>
    <w:rsid w:val="00731836"/>
    <w:rsid w:val="0073258F"/>
    <w:rsid w:val="007325A0"/>
    <w:rsid w:val="007329A8"/>
    <w:rsid w:val="00734894"/>
    <w:rsid w:val="00734BCC"/>
    <w:rsid w:val="00735135"/>
    <w:rsid w:val="0073547A"/>
    <w:rsid w:val="0073559B"/>
    <w:rsid w:val="007360C1"/>
    <w:rsid w:val="007373D0"/>
    <w:rsid w:val="007400FF"/>
    <w:rsid w:val="00740B1A"/>
    <w:rsid w:val="00740E84"/>
    <w:rsid w:val="00741766"/>
    <w:rsid w:val="00742064"/>
    <w:rsid w:val="00742484"/>
    <w:rsid w:val="00742F59"/>
    <w:rsid w:val="007430E8"/>
    <w:rsid w:val="00743481"/>
    <w:rsid w:val="00743DCE"/>
    <w:rsid w:val="00744125"/>
    <w:rsid w:val="00745587"/>
    <w:rsid w:val="007456CD"/>
    <w:rsid w:val="00745CF9"/>
    <w:rsid w:val="00746710"/>
    <w:rsid w:val="00746941"/>
    <w:rsid w:val="00746BB3"/>
    <w:rsid w:val="0074707C"/>
    <w:rsid w:val="00747433"/>
    <w:rsid w:val="007475A7"/>
    <w:rsid w:val="00750985"/>
    <w:rsid w:val="00751928"/>
    <w:rsid w:val="0075201E"/>
    <w:rsid w:val="007528EF"/>
    <w:rsid w:val="00752C08"/>
    <w:rsid w:val="007535CD"/>
    <w:rsid w:val="00753749"/>
    <w:rsid w:val="00753C57"/>
    <w:rsid w:val="007540D7"/>
    <w:rsid w:val="00754229"/>
    <w:rsid w:val="007544D9"/>
    <w:rsid w:val="00754B09"/>
    <w:rsid w:val="007553AB"/>
    <w:rsid w:val="0075561F"/>
    <w:rsid w:val="007556A2"/>
    <w:rsid w:val="0075570E"/>
    <w:rsid w:val="007560AA"/>
    <w:rsid w:val="00756E90"/>
    <w:rsid w:val="00757373"/>
    <w:rsid w:val="007579E8"/>
    <w:rsid w:val="0076012F"/>
    <w:rsid w:val="00760ACF"/>
    <w:rsid w:val="00761153"/>
    <w:rsid w:val="00761456"/>
    <w:rsid w:val="00761605"/>
    <w:rsid w:val="00761C6C"/>
    <w:rsid w:val="00762AC3"/>
    <w:rsid w:val="00762DE8"/>
    <w:rsid w:val="00763328"/>
    <w:rsid w:val="007634CC"/>
    <w:rsid w:val="00763AF5"/>
    <w:rsid w:val="007641EE"/>
    <w:rsid w:val="00764750"/>
    <w:rsid w:val="00765038"/>
    <w:rsid w:val="007654AE"/>
    <w:rsid w:val="00765A76"/>
    <w:rsid w:val="00766559"/>
    <w:rsid w:val="007665B1"/>
    <w:rsid w:val="00766E5E"/>
    <w:rsid w:val="007671C2"/>
    <w:rsid w:val="00767AF9"/>
    <w:rsid w:val="00767D39"/>
    <w:rsid w:val="007702BE"/>
    <w:rsid w:val="0077048D"/>
    <w:rsid w:val="007713B8"/>
    <w:rsid w:val="007715E2"/>
    <w:rsid w:val="00771D6C"/>
    <w:rsid w:val="00771FF7"/>
    <w:rsid w:val="00772749"/>
    <w:rsid w:val="007730EF"/>
    <w:rsid w:val="0077360B"/>
    <w:rsid w:val="0077402D"/>
    <w:rsid w:val="007740C1"/>
    <w:rsid w:val="00774319"/>
    <w:rsid w:val="00775321"/>
    <w:rsid w:val="0077584D"/>
    <w:rsid w:val="00775F52"/>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43"/>
    <w:rsid w:val="00786DF5"/>
    <w:rsid w:val="00787CAB"/>
    <w:rsid w:val="0079029A"/>
    <w:rsid w:val="0079108B"/>
    <w:rsid w:val="0079112C"/>
    <w:rsid w:val="007916BA"/>
    <w:rsid w:val="0079186A"/>
    <w:rsid w:val="00791A8C"/>
    <w:rsid w:val="0079245A"/>
    <w:rsid w:val="007926ED"/>
    <w:rsid w:val="00792B1D"/>
    <w:rsid w:val="00792CED"/>
    <w:rsid w:val="007930B6"/>
    <w:rsid w:val="007945BF"/>
    <w:rsid w:val="007949D4"/>
    <w:rsid w:val="007949FF"/>
    <w:rsid w:val="00795228"/>
    <w:rsid w:val="00795415"/>
    <w:rsid w:val="00795A5E"/>
    <w:rsid w:val="00795B2C"/>
    <w:rsid w:val="00795D62"/>
    <w:rsid w:val="0079639B"/>
    <w:rsid w:val="007964BD"/>
    <w:rsid w:val="00796C63"/>
    <w:rsid w:val="00797325"/>
    <w:rsid w:val="007A053E"/>
    <w:rsid w:val="007A09E1"/>
    <w:rsid w:val="007A1622"/>
    <w:rsid w:val="007A189D"/>
    <w:rsid w:val="007A19B9"/>
    <w:rsid w:val="007A1AAD"/>
    <w:rsid w:val="007A207B"/>
    <w:rsid w:val="007A23F8"/>
    <w:rsid w:val="007A2FD5"/>
    <w:rsid w:val="007A312A"/>
    <w:rsid w:val="007A3953"/>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BE5"/>
    <w:rsid w:val="007B5D61"/>
    <w:rsid w:val="007B63E0"/>
    <w:rsid w:val="007B7145"/>
    <w:rsid w:val="007B725E"/>
    <w:rsid w:val="007B738A"/>
    <w:rsid w:val="007B76F5"/>
    <w:rsid w:val="007B7F27"/>
    <w:rsid w:val="007C3B9E"/>
    <w:rsid w:val="007C3BD0"/>
    <w:rsid w:val="007C3DAB"/>
    <w:rsid w:val="007C4E59"/>
    <w:rsid w:val="007C561C"/>
    <w:rsid w:val="007C6F3F"/>
    <w:rsid w:val="007C7C9A"/>
    <w:rsid w:val="007D0777"/>
    <w:rsid w:val="007D084F"/>
    <w:rsid w:val="007D0935"/>
    <w:rsid w:val="007D1698"/>
    <w:rsid w:val="007D1B7D"/>
    <w:rsid w:val="007D1CB6"/>
    <w:rsid w:val="007D231A"/>
    <w:rsid w:val="007D2924"/>
    <w:rsid w:val="007D3ADC"/>
    <w:rsid w:val="007D3E23"/>
    <w:rsid w:val="007D3F98"/>
    <w:rsid w:val="007D5D32"/>
    <w:rsid w:val="007D6D71"/>
    <w:rsid w:val="007D7257"/>
    <w:rsid w:val="007D733C"/>
    <w:rsid w:val="007D73FF"/>
    <w:rsid w:val="007E0134"/>
    <w:rsid w:val="007E0BE3"/>
    <w:rsid w:val="007E0F9A"/>
    <w:rsid w:val="007E2011"/>
    <w:rsid w:val="007E203B"/>
    <w:rsid w:val="007E2436"/>
    <w:rsid w:val="007E26EC"/>
    <w:rsid w:val="007E2966"/>
    <w:rsid w:val="007E2BD6"/>
    <w:rsid w:val="007E2C91"/>
    <w:rsid w:val="007E345F"/>
    <w:rsid w:val="007E3846"/>
    <w:rsid w:val="007E41CD"/>
    <w:rsid w:val="007E47E7"/>
    <w:rsid w:val="007E50E7"/>
    <w:rsid w:val="007E587C"/>
    <w:rsid w:val="007E619C"/>
    <w:rsid w:val="007E6CD7"/>
    <w:rsid w:val="007E6E64"/>
    <w:rsid w:val="007E7355"/>
    <w:rsid w:val="007F03A0"/>
    <w:rsid w:val="007F0B66"/>
    <w:rsid w:val="007F0CE9"/>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657"/>
    <w:rsid w:val="00806C42"/>
    <w:rsid w:val="00807149"/>
    <w:rsid w:val="00807B8D"/>
    <w:rsid w:val="00807DDA"/>
    <w:rsid w:val="00810044"/>
    <w:rsid w:val="008119E0"/>
    <w:rsid w:val="00811F4F"/>
    <w:rsid w:val="00812B4D"/>
    <w:rsid w:val="00812C65"/>
    <w:rsid w:val="008133B9"/>
    <w:rsid w:val="00813CAA"/>
    <w:rsid w:val="0081471F"/>
    <w:rsid w:val="008149DA"/>
    <w:rsid w:val="00814FC9"/>
    <w:rsid w:val="00815A34"/>
    <w:rsid w:val="00816A17"/>
    <w:rsid w:val="00817048"/>
    <w:rsid w:val="008173B5"/>
    <w:rsid w:val="008175A2"/>
    <w:rsid w:val="00817A01"/>
    <w:rsid w:val="008202EC"/>
    <w:rsid w:val="008209A9"/>
    <w:rsid w:val="00821124"/>
    <w:rsid w:val="008211F3"/>
    <w:rsid w:val="00821790"/>
    <w:rsid w:val="00821BA6"/>
    <w:rsid w:val="00823354"/>
    <w:rsid w:val="00824120"/>
    <w:rsid w:val="00824890"/>
    <w:rsid w:val="00825D0D"/>
    <w:rsid w:val="00825D6E"/>
    <w:rsid w:val="0082657A"/>
    <w:rsid w:val="0082669A"/>
    <w:rsid w:val="00826A1D"/>
    <w:rsid w:val="0082751E"/>
    <w:rsid w:val="008279C8"/>
    <w:rsid w:val="00827B18"/>
    <w:rsid w:val="00827D64"/>
    <w:rsid w:val="0083022E"/>
    <w:rsid w:val="00830A23"/>
    <w:rsid w:val="00830AE4"/>
    <w:rsid w:val="00830C62"/>
    <w:rsid w:val="00831460"/>
    <w:rsid w:val="0083204B"/>
    <w:rsid w:val="008320CE"/>
    <w:rsid w:val="008321CC"/>
    <w:rsid w:val="00832497"/>
    <w:rsid w:val="00832F61"/>
    <w:rsid w:val="00832FB0"/>
    <w:rsid w:val="008330D6"/>
    <w:rsid w:val="0083329A"/>
    <w:rsid w:val="008336AD"/>
    <w:rsid w:val="008337C9"/>
    <w:rsid w:val="00833873"/>
    <w:rsid w:val="00833B50"/>
    <w:rsid w:val="00833CA6"/>
    <w:rsid w:val="00834457"/>
    <w:rsid w:val="00834683"/>
    <w:rsid w:val="008350E6"/>
    <w:rsid w:val="00835B2D"/>
    <w:rsid w:val="00835C94"/>
    <w:rsid w:val="00835DB7"/>
    <w:rsid w:val="008360DC"/>
    <w:rsid w:val="00836AE9"/>
    <w:rsid w:val="00840435"/>
    <w:rsid w:val="00840547"/>
    <w:rsid w:val="00840E75"/>
    <w:rsid w:val="008416FD"/>
    <w:rsid w:val="00841B31"/>
    <w:rsid w:val="00841EA9"/>
    <w:rsid w:val="008423BE"/>
    <w:rsid w:val="00842640"/>
    <w:rsid w:val="00842990"/>
    <w:rsid w:val="00842CE1"/>
    <w:rsid w:val="00844186"/>
    <w:rsid w:val="00844961"/>
    <w:rsid w:val="008449C4"/>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506"/>
    <w:rsid w:val="008579DD"/>
    <w:rsid w:val="00857C26"/>
    <w:rsid w:val="008601FF"/>
    <w:rsid w:val="0086021E"/>
    <w:rsid w:val="00860A57"/>
    <w:rsid w:val="00860D0A"/>
    <w:rsid w:val="00860F9D"/>
    <w:rsid w:val="008621F3"/>
    <w:rsid w:val="00862498"/>
    <w:rsid w:val="00862ABD"/>
    <w:rsid w:val="00862DC8"/>
    <w:rsid w:val="00863B77"/>
    <w:rsid w:val="00863C09"/>
    <w:rsid w:val="00864609"/>
    <w:rsid w:val="00864A5D"/>
    <w:rsid w:val="00865A1A"/>
    <w:rsid w:val="00865C92"/>
    <w:rsid w:val="00866284"/>
    <w:rsid w:val="00866944"/>
    <w:rsid w:val="00866C8F"/>
    <w:rsid w:val="0086708C"/>
    <w:rsid w:val="00867D54"/>
    <w:rsid w:val="00867E68"/>
    <w:rsid w:val="0087035C"/>
    <w:rsid w:val="00870562"/>
    <w:rsid w:val="00870C17"/>
    <w:rsid w:val="00870FB0"/>
    <w:rsid w:val="00871F4D"/>
    <w:rsid w:val="00871FCF"/>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467"/>
    <w:rsid w:val="0088253A"/>
    <w:rsid w:val="00882627"/>
    <w:rsid w:val="00882944"/>
    <w:rsid w:val="00882C40"/>
    <w:rsid w:val="00882E26"/>
    <w:rsid w:val="00883045"/>
    <w:rsid w:val="008830B1"/>
    <w:rsid w:val="00883754"/>
    <w:rsid w:val="008840B7"/>
    <w:rsid w:val="00884453"/>
    <w:rsid w:val="00884C84"/>
    <w:rsid w:val="00887A64"/>
    <w:rsid w:val="00890DBB"/>
    <w:rsid w:val="00891162"/>
    <w:rsid w:val="00891727"/>
    <w:rsid w:val="00891C2E"/>
    <w:rsid w:val="008928F5"/>
    <w:rsid w:val="00892BC8"/>
    <w:rsid w:val="00892ED2"/>
    <w:rsid w:val="008931AF"/>
    <w:rsid w:val="00893B15"/>
    <w:rsid w:val="00894A85"/>
    <w:rsid w:val="00894F11"/>
    <w:rsid w:val="00895A7F"/>
    <w:rsid w:val="00896566"/>
    <w:rsid w:val="00896B09"/>
    <w:rsid w:val="008970F0"/>
    <w:rsid w:val="00897F90"/>
    <w:rsid w:val="008A0322"/>
    <w:rsid w:val="008A0CDF"/>
    <w:rsid w:val="008A144B"/>
    <w:rsid w:val="008A1699"/>
    <w:rsid w:val="008A1712"/>
    <w:rsid w:val="008A1744"/>
    <w:rsid w:val="008A3552"/>
    <w:rsid w:val="008A3E88"/>
    <w:rsid w:val="008A3F1A"/>
    <w:rsid w:val="008A4002"/>
    <w:rsid w:val="008A5115"/>
    <w:rsid w:val="008A547F"/>
    <w:rsid w:val="008A565F"/>
    <w:rsid w:val="008A6155"/>
    <w:rsid w:val="008A6A41"/>
    <w:rsid w:val="008B0475"/>
    <w:rsid w:val="008B0D39"/>
    <w:rsid w:val="008B115E"/>
    <w:rsid w:val="008B1B68"/>
    <w:rsid w:val="008B1F4E"/>
    <w:rsid w:val="008B2140"/>
    <w:rsid w:val="008B21CC"/>
    <w:rsid w:val="008B27DC"/>
    <w:rsid w:val="008B2966"/>
    <w:rsid w:val="008B2D74"/>
    <w:rsid w:val="008B3498"/>
    <w:rsid w:val="008B4118"/>
    <w:rsid w:val="008B42EC"/>
    <w:rsid w:val="008B44AC"/>
    <w:rsid w:val="008B4812"/>
    <w:rsid w:val="008B48D3"/>
    <w:rsid w:val="008B59AF"/>
    <w:rsid w:val="008B661C"/>
    <w:rsid w:val="008B71BB"/>
    <w:rsid w:val="008B7519"/>
    <w:rsid w:val="008B7851"/>
    <w:rsid w:val="008B7C64"/>
    <w:rsid w:val="008C0030"/>
    <w:rsid w:val="008C159A"/>
    <w:rsid w:val="008C1A8F"/>
    <w:rsid w:val="008C24D3"/>
    <w:rsid w:val="008C2AB4"/>
    <w:rsid w:val="008C36C2"/>
    <w:rsid w:val="008C3A54"/>
    <w:rsid w:val="008C40EC"/>
    <w:rsid w:val="008C449B"/>
    <w:rsid w:val="008C49E0"/>
    <w:rsid w:val="008C5093"/>
    <w:rsid w:val="008C57B0"/>
    <w:rsid w:val="008D0881"/>
    <w:rsid w:val="008D182F"/>
    <w:rsid w:val="008D1A23"/>
    <w:rsid w:val="008D1A67"/>
    <w:rsid w:val="008D2516"/>
    <w:rsid w:val="008D2539"/>
    <w:rsid w:val="008D2C1E"/>
    <w:rsid w:val="008D2E2C"/>
    <w:rsid w:val="008D3318"/>
    <w:rsid w:val="008D336F"/>
    <w:rsid w:val="008D34A9"/>
    <w:rsid w:val="008D3CF7"/>
    <w:rsid w:val="008D449F"/>
    <w:rsid w:val="008D4BD1"/>
    <w:rsid w:val="008D5274"/>
    <w:rsid w:val="008D57FD"/>
    <w:rsid w:val="008D6C32"/>
    <w:rsid w:val="008D6CDD"/>
    <w:rsid w:val="008D70C5"/>
    <w:rsid w:val="008E0241"/>
    <w:rsid w:val="008E05E3"/>
    <w:rsid w:val="008E0B5E"/>
    <w:rsid w:val="008E16D9"/>
    <w:rsid w:val="008E18B3"/>
    <w:rsid w:val="008E2526"/>
    <w:rsid w:val="008E2865"/>
    <w:rsid w:val="008E32BA"/>
    <w:rsid w:val="008E4D5F"/>
    <w:rsid w:val="008E4F68"/>
    <w:rsid w:val="008E500E"/>
    <w:rsid w:val="008E5D83"/>
    <w:rsid w:val="008E72CB"/>
    <w:rsid w:val="008E78EC"/>
    <w:rsid w:val="008E790D"/>
    <w:rsid w:val="008F021C"/>
    <w:rsid w:val="008F1E8C"/>
    <w:rsid w:val="008F25B8"/>
    <w:rsid w:val="008F3411"/>
    <w:rsid w:val="008F3C38"/>
    <w:rsid w:val="008F3D07"/>
    <w:rsid w:val="008F4151"/>
    <w:rsid w:val="008F429C"/>
    <w:rsid w:val="008F493D"/>
    <w:rsid w:val="008F4A23"/>
    <w:rsid w:val="008F50F8"/>
    <w:rsid w:val="008F6924"/>
    <w:rsid w:val="008F6B10"/>
    <w:rsid w:val="008F74B8"/>
    <w:rsid w:val="008F7589"/>
    <w:rsid w:val="009003B8"/>
    <w:rsid w:val="009009FB"/>
    <w:rsid w:val="00900CED"/>
    <w:rsid w:val="00900D1B"/>
    <w:rsid w:val="0090145A"/>
    <w:rsid w:val="00902DFF"/>
    <w:rsid w:val="009031D2"/>
    <w:rsid w:val="00903396"/>
    <w:rsid w:val="0090374B"/>
    <w:rsid w:val="00903E1B"/>
    <w:rsid w:val="00904E4A"/>
    <w:rsid w:val="009069E2"/>
    <w:rsid w:val="009074B9"/>
    <w:rsid w:val="009077FB"/>
    <w:rsid w:val="00907A45"/>
    <w:rsid w:val="00907B77"/>
    <w:rsid w:val="009100A9"/>
    <w:rsid w:val="0091137A"/>
    <w:rsid w:val="00911D1B"/>
    <w:rsid w:val="00912734"/>
    <w:rsid w:val="009129AA"/>
    <w:rsid w:val="00913963"/>
    <w:rsid w:val="00914429"/>
    <w:rsid w:val="009146EF"/>
    <w:rsid w:val="009149DB"/>
    <w:rsid w:val="00914A8B"/>
    <w:rsid w:val="00914EB4"/>
    <w:rsid w:val="0091561E"/>
    <w:rsid w:val="00915774"/>
    <w:rsid w:val="00915CBD"/>
    <w:rsid w:val="00915FF1"/>
    <w:rsid w:val="009166C7"/>
    <w:rsid w:val="0091726E"/>
    <w:rsid w:val="0091738A"/>
    <w:rsid w:val="009173D6"/>
    <w:rsid w:val="009177BE"/>
    <w:rsid w:val="00917DAB"/>
    <w:rsid w:val="00920F8F"/>
    <w:rsid w:val="00921FA2"/>
    <w:rsid w:val="00922062"/>
    <w:rsid w:val="00923848"/>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5F92"/>
    <w:rsid w:val="0093617A"/>
    <w:rsid w:val="00936944"/>
    <w:rsid w:val="00936A89"/>
    <w:rsid w:val="00936BD3"/>
    <w:rsid w:val="009371A0"/>
    <w:rsid w:val="009371F7"/>
    <w:rsid w:val="00937840"/>
    <w:rsid w:val="009378EF"/>
    <w:rsid w:val="00937D41"/>
    <w:rsid w:val="00940B85"/>
    <w:rsid w:val="009415F0"/>
    <w:rsid w:val="00941AA4"/>
    <w:rsid w:val="00941BD6"/>
    <w:rsid w:val="009421D2"/>
    <w:rsid w:val="0094274D"/>
    <w:rsid w:val="0094293F"/>
    <w:rsid w:val="009436EB"/>
    <w:rsid w:val="0094397D"/>
    <w:rsid w:val="00943DFE"/>
    <w:rsid w:val="00943EE1"/>
    <w:rsid w:val="009440E8"/>
    <w:rsid w:val="009449C9"/>
    <w:rsid w:val="00945307"/>
    <w:rsid w:val="009456ED"/>
    <w:rsid w:val="00945950"/>
    <w:rsid w:val="009466E2"/>
    <w:rsid w:val="00947025"/>
    <w:rsid w:val="009476B4"/>
    <w:rsid w:val="00947771"/>
    <w:rsid w:val="009478F7"/>
    <w:rsid w:val="00947A88"/>
    <w:rsid w:val="00947B5C"/>
    <w:rsid w:val="00947E54"/>
    <w:rsid w:val="00950528"/>
    <w:rsid w:val="00950C94"/>
    <w:rsid w:val="00950E5C"/>
    <w:rsid w:val="00950FAC"/>
    <w:rsid w:val="00951097"/>
    <w:rsid w:val="00951CE0"/>
    <w:rsid w:val="00951ECB"/>
    <w:rsid w:val="00952F5B"/>
    <w:rsid w:val="009534ED"/>
    <w:rsid w:val="0095353F"/>
    <w:rsid w:val="00953C2D"/>
    <w:rsid w:val="00953CA0"/>
    <w:rsid w:val="00954250"/>
    <w:rsid w:val="009546ED"/>
    <w:rsid w:val="00955277"/>
    <w:rsid w:val="00955327"/>
    <w:rsid w:val="00955644"/>
    <w:rsid w:val="0095573A"/>
    <w:rsid w:val="00955A1D"/>
    <w:rsid w:val="00955F59"/>
    <w:rsid w:val="009566E6"/>
    <w:rsid w:val="00960699"/>
    <w:rsid w:val="00960A74"/>
    <w:rsid w:val="00962030"/>
    <w:rsid w:val="009636B6"/>
    <w:rsid w:val="00964084"/>
    <w:rsid w:val="009645E5"/>
    <w:rsid w:val="009648D9"/>
    <w:rsid w:val="00964D87"/>
    <w:rsid w:val="009656D0"/>
    <w:rsid w:val="00966483"/>
    <w:rsid w:val="00966B74"/>
    <w:rsid w:val="00967313"/>
    <w:rsid w:val="00967332"/>
    <w:rsid w:val="009677BD"/>
    <w:rsid w:val="009701C1"/>
    <w:rsid w:val="009713A6"/>
    <w:rsid w:val="009716A8"/>
    <w:rsid w:val="0097176C"/>
    <w:rsid w:val="00971996"/>
    <w:rsid w:val="0097250F"/>
    <w:rsid w:val="009728DB"/>
    <w:rsid w:val="00973177"/>
    <w:rsid w:val="009743E5"/>
    <w:rsid w:val="009743F1"/>
    <w:rsid w:val="00974728"/>
    <w:rsid w:val="00974C77"/>
    <w:rsid w:val="0097595D"/>
    <w:rsid w:val="00975B15"/>
    <w:rsid w:val="00975CC4"/>
    <w:rsid w:val="00975DEE"/>
    <w:rsid w:val="00975F0E"/>
    <w:rsid w:val="00976562"/>
    <w:rsid w:val="00977563"/>
    <w:rsid w:val="00977C21"/>
    <w:rsid w:val="009804AB"/>
    <w:rsid w:val="00980EA5"/>
    <w:rsid w:val="00981117"/>
    <w:rsid w:val="00981646"/>
    <w:rsid w:val="009816A5"/>
    <w:rsid w:val="00981887"/>
    <w:rsid w:val="00981DA8"/>
    <w:rsid w:val="00981DBC"/>
    <w:rsid w:val="00982095"/>
    <w:rsid w:val="009820E2"/>
    <w:rsid w:val="009821F5"/>
    <w:rsid w:val="009822EC"/>
    <w:rsid w:val="00982954"/>
    <w:rsid w:val="00982C75"/>
    <w:rsid w:val="009842C5"/>
    <w:rsid w:val="009842E4"/>
    <w:rsid w:val="00984734"/>
    <w:rsid w:val="00987FB4"/>
    <w:rsid w:val="00990A66"/>
    <w:rsid w:val="00991F4D"/>
    <w:rsid w:val="009922B1"/>
    <w:rsid w:val="0099245A"/>
    <w:rsid w:val="00992607"/>
    <w:rsid w:val="00992896"/>
    <w:rsid w:val="0099289E"/>
    <w:rsid w:val="00992D5E"/>
    <w:rsid w:val="00992E6F"/>
    <w:rsid w:val="00994AA0"/>
    <w:rsid w:val="0099515E"/>
    <w:rsid w:val="009951A9"/>
    <w:rsid w:val="0099572B"/>
    <w:rsid w:val="0099657D"/>
    <w:rsid w:val="00996C72"/>
    <w:rsid w:val="00996E0F"/>
    <w:rsid w:val="009970AE"/>
    <w:rsid w:val="0099718E"/>
    <w:rsid w:val="0099728A"/>
    <w:rsid w:val="00997C69"/>
    <w:rsid w:val="009A013D"/>
    <w:rsid w:val="009A01B4"/>
    <w:rsid w:val="009A055C"/>
    <w:rsid w:val="009A0D86"/>
    <w:rsid w:val="009A19DC"/>
    <w:rsid w:val="009A212F"/>
    <w:rsid w:val="009A2347"/>
    <w:rsid w:val="009A25B5"/>
    <w:rsid w:val="009A2CD9"/>
    <w:rsid w:val="009A3C0E"/>
    <w:rsid w:val="009A4E20"/>
    <w:rsid w:val="009A525D"/>
    <w:rsid w:val="009A5979"/>
    <w:rsid w:val="009A61AA"/>
    <w:rsid w:val="009A621F"/>
    <w:rsid w:val="009A6414"/>
    <w:rsid w:val="009A64F4"/>
    <w:rsid w:val="009A6D5F"/>
    <w:rsid w:val="009A74C5"/>
    <w:rsid w:val="009A7EED"/>
    <w:rsid w:val="009B02BE"/>
    <w:rsid w:val="009B0481"/>
    <w:rsid w:val="009B1181"/>
    <w:rsid w:val="009B11D3"/>
    <w:rsid w:val="009B1250"/>
    <w:rsid w:val="009B25CF"/>
    <w:rsid w:val="009B25DC"/>
    <w:rsid w:val="009B2659"/>
    <w:rsid w:val="009B27DC"/>
    <w:rsid w:val="009B2EBB"/>
    <w:rsid w:val="009B451F"/>
    <w:rsid w:val="009B4EC3"/>
    <w:rsid w:val="009B525F"/>
    <w:rsid w:val="009B6825"/>
    <w:rsid w:val="009B6865"/>
    <w:rsid w:val="009B6952"/>
    <w:rsid w:val="009B707F"/>
    <w:rsid w:val="009B718C"/>
    <w:rsid w:val="009C09D7"/>
    <w:rsid w:val="009C0D4F"/>
    <w:rsid w:val="009C0D77"/>
    <w:rsid w:val="009C101B"/>
    <w:rsid w:val="009C11FD"/>
    <w:rsid w:val="009C1209"/>
    <w:rsid w:val="009C1278"/>
    <w:rsid w:val="009C136A"/>
    <w:rsid w:val="009C1543"/>
    <w:rsid w:val="009C163C"/>
    <w:rsid w:val="009C1A0D"/>
    <w:rsid w:val="009C2635"/>
    <w:rsid w:val="009C2FA4"/>
    <w:rsid w:val="009C3C78"/>
    <w:rsid w:val="009C417A"/>
    <w:rsid w:val="009C615F"/>
    <w:rsid w:val="009C6350"/>
    <w:rsid w:val="009C6836"/>
    <w:rsid w:val="009C685A"/>
    <w:rsid w:val="009C6F7C"/>
    <w:rsid w:val="009C7AD8"/>
    <w:rsid w:val="009C7D6B"/>
    <w:rsid w:val="009D127A"/>
    <w:rsid w:val="009D18E1"/>
    <w:rsid w:val="009D2EE2"/>
    <w:rsid w:val="009D30AC"/>
    <w:rsid w:val="009D355A"/>
    <w:rsid w:val="009D40AA"/>
    <w:rsid w:val="009D42C3"/>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20CD"/>
    <w:rsid w:val="009E21AB"/>
    <w:rsid w:val="009E2F6A"/>
    <w:rsid w:val="009E3597"/>
    <w:rsid w:val="009E42BC"/>
    <w:rsid w:val="009E442F"/>
    <w:rsid w:val="009E456E"/>
    <w:rsid w:val="009E4F83"/>
    <w:rsid w:val="009E5385"/>
    <w:rsid w:val="009E60B0"/>
    <w:rsid w:val="009E746F"/>
    <w:rsid w:val="009E782D"/>
    <w:rsid w:val="009E79FA"/>
    <w:rsid w:val="009E7C37"/>
    <w:rsid w:val="009F04C2"/>
    <w:rsid w:val="009F17DE"/>
    <w:rsid w:val="009F1AD6"/>
    <w:rsid w:val="009F207E"/>
    <w:rsid w:val="009F20C4"/>
    <w:rsid w:val="009F2B98"/>
    <w:rsid w:val="009F3003"/>
    <w:rsid w:val="009F3308"/>
    <w:rsid w:val="009F3883"/>
    <w:rsid w:val="009F3A9D"/>
    <w:rsid w:val="009F46BC"/>
    <w:rsid w:val="009F4D3E"/>
    <w:rsid w:val="009F50AA"/>
    <w:rsid w:val="009F570E"/>
    <w:rsid w:val="009F5C1F"/>
    <w:rsid w:val="009F5FFC"/>
    <w:rsid w:val="009F66A6"/>
    <w:rsid w:val="009F6AE2"/>
    <w:rsid w:val="009F6FA5"/>
    <w:rsid w:val="009F72C2"/>
    <w:rsid w:val="009F73B5"/>
    <w:rsid w:val="009F7E00"/>
    <w:rsid w:val="00A0006C"/>
    <w:rsid w:val="00A01258"/>
    <w:rsid w:val="00A01664"/>
    <w:rsid w:val="00A01B23"/>
    <w:rsid w:val="00A0209F"/>
    <w:rsid w:val="00A03129"/>
    <w:rsid w:val="00A03862"/>
    <w:rsid w:val="00A04027"/>
    <w:rsid w:val="00A04652"/>
    <w:rsid w:val="00A0537B"/>
    <w:rsid w:val="00A058BA"/>
    <w:rsid w:val="00A06F8F"/>
    <w:rsid w:val="00A06FE1"/>
    <w:rsid w:val="00A0709C"/>
    <w:rsid w:val="00A0773F"/>
    <w:rsid w:val="00A079AA"/>
    <w:rsid w:val="00A102C1"/>
    <w:rsid w:val="00A10538"/>
    <w:rsid w:val="00A11BBD"/>
    <w:rsid w:val="00A1388B"/>
    <w:rsid w:val="00A13B41"/>
    <w:rsid w:val="00A13F57"/>
    <w:rsid w:val="00A1422B"/>
    <w:rsid w:val="00A143F2"/>
    <w:rsid w:val="00A14F52"/>
    <w:rsid w:val="00A152BD"/>
    <w:rsid w:val="00A15819"/>
    <w:rsid w:val="00A161EA"/>
    <w:rsid w:val="00A16643"/>
    <w:rsid w:val="00A16938"/>
    <w:rsid w:val="00A16FC6"/>
    <w:rsid w:val="00A17EB2"/>
    <w:rsid w:val="00A20C48"/>
    <w:rsid w:val="00A21F3B"/>
    <w:rsid w:val="00A22545"/>
    <w:rsid w:val="00A225D8"/>
    <w:rsid w:val="00A230AC"/>
    <w:rsid w:val="00A23DFB"/>
    <w:rsid w:val="00A23E2F"/>
    <w:rsid w:val="00A23F99"/>
    <w:rsid w:val="00A24CD1"/>
    <w:rsid w:val="00A25A57"/>
    <w:rsid w:val="00A25A61"/>
    <w:rsid w:val="00A26021"/>
    <w:rsid w:val="00A26852"/>
    <w:rsid w:val="00A26A2E"/>
    <w:rsid w:val="00A271D6"/>
    <w:rsid w:val="00A2724A"/>
    <w:rsid w:val="00A272D6"/>
    <w:rsid w:val="00A2782C"/>
    <w:rsid w:val="00A30AEF"/>
    <w:rsid w:val="00A30E9F"/>
    <w:rsid w:val="00A3111E"/>
    <w:rsid w:val="00A311AF"/>
    <w:rsid w:val="00A313B5"/>
    <w:rsid w:val="00A317DA"/>
    <w:rsid w:val="00A318EF"/>
    <w:rsid w:val="00A31A60"/>
    <w:rsid w:val="00A325F0"/>
    <w:rsid w:val="00A33BCC"/>
    <w:rsid w:val="00A33D63"/>
    <w:rsid w:val="00A3445D"/>
    <w:rsid w:val="00A34B1C"/>
    <w:rsid w:val="00A3507D"/>
    <w:rsid w:val="00A351F9"/>
    <w:rsid w:val="00A35797"/>
    <w:rsid w:val="00A35D08"/>
    <w:rsid w:val="00A35D36"/>
    <w:rsid w:val="00A35E2A"/>
    <w:rsid w:val="00A36089"/>
    <w:rsid w:val="00A363D5"/>
    <w:rsid w:val="00A36B2F"/>
    <w:rsid w:val="00A36F52"/>
    <w:rsid w:val="00A40169"/>
    <w:rsid w:val="00A40F7E"/>
    <w:rsid w:val="00A40FFF"/>
    <w:rsid w:val="00A412C8"/>
    <w:rsid w:val="00A413FA"/>
    <w:rsid w:val="00A41589"/>
    <w:rsid w:val="00A41639"/>
    <w:rsid w:val="00A4212C"/>
    <w:rsid w:val="00A4236F"/>
    <w:rsid w:val="00A42818"/>
    <w:rsid w:val="00A42CB3"/>
    <w:rsid w:val="00A43011"/>
    <w:rsid w:val="00A437B9"/>
    <w:rsid w:val="00A44CDC"/>
    <w:rsid w:val="00A45663"/>
    <w:rsid w:val="00A4582C"/>
    <w:rsid w:val="00A45932"/>
    <w:rsid w:val="00A460AB"/>
    <w:rsid w:val="00A467CD"/>
    <w:rsid w:val="00A468D2"/>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196"/>
    <w:rsid w:val="00A578B3"/>
    <w:rsid w:val="00A5799D"/>
    <w:rsid w:val="00A57E5F"/>
    <w:rsid w:val="00A60356"/>
    <w:rsid w:val="00A60736"/>
    <w:rsid w:val="00A6074F"/>
    <w:rsid w:val="00A60D76"/>
    <w:rsid w:val="00A61CD6"/>
    <w:rsid w:val="00A6216B"/>
    <w:rsid w:val="00A6234A"/>
    <w:rsid w:val="00A62367"/>
    <w:rsid w:val="00A62456"/>
    <w:rsid w:val="00A63C97"/>
    <w:rsid w:val="00A63D05"/>
    <w:rsid w:val="00A641C1"/>
    <w:rsid w:val="00A64683"/>
    <w:rsid w:val="00A648B2"/>
    <w:rsid w:val="00A64AE4"/>
    <w:rsid w:val="00A651F8"/>
    <w:rsid w:val="00A6558E"/>
    <w:rsid w:val="00A65711"/>
    <w:rsid w:val="00A66932"/>
    <w:rsid w:val="00A66B57"/>
    <w:rsid w:val="00A6771A"/>
    <w:rsid w:val="00A67F18"/>
    <w:rsid w:val="00A703DB"/>
    <w:rsid w:val="00A70C0C"/>
    <w:rsid w:val="00A70E75"/>
    <w:rsid w:val="00A711B1"/>
    <w:rsid w:val="00A72DBB"/>
    <w:rsid w:val="00A732D4"/>
    <w:rsid w:val="00A746B6"/>
    <w:rsid w:val="00A74FE3"/>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903FB"/>
    <w:rsid w:val="00A90A4E"/>
    <w:rsid w:val="00A912FB"/>
    <w:rsid w:val="00A9180B"/>
    <w:rsid w:val="00A918F8"/>
    <w:rsid w:val="00A91B2B"/>
    <w:rsid w:val="00A91D28"/>
    <w:rsid w:val="00A92035"/>
    <w:rsid w:val="00A9221D"/>
    <w:rsid w:val="00A92A72"/>
    <w:rsid w:val="00A92C54"/>
    <w:rsid w:val="00A9385E"/>
    <w:rsid w:val="00A938F5"/>
    <w:rsid w:val="00A93B42"/>
    <w:rsid w:val="00A94493"/>
    <w:rsid w:val="00A94869"/>
    <w:rsid w:val="00A94B72"/>
    <w:rsid w:val="00A9509C"/>
    <w:rsid w:val="00A951BE"/>
    <w:rsid w:val="00A9525F"/>
    <w:rsid w:val="00A95E69"/>
    <w:rsid w:val="00A95E70"/>
    <w:rsid w:val="00A96326"/>
    <w:rsid w:val="00A966D0"/>
    <w:rsid w:val="00A9696B"/>
    <w:rsid w:val="00A972A1"/>
    <w:rsid w:val="00A97357"/>
    <w:rsid w:val="00AA029D"/>
    <w:rsid w:val="00AA0BA3"/>
    <w:rsid w:val="00AA0BEF"/>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1CD8"/>
    <w:rsid w:val="00AB2644"/>
    <w:rsid w:val="00AB2F40"/>
    <w:rsid w:val="00AB30EE"/>
    <w:rsid w:val="00AB31AA"/>
    <w:rsid w:val="00AB31E2"/>
    <w:rsid w:val="00AB3430"/>
    <w:rsid w:val="00AB34F0"/>
    <w:rsid w:val="00AB5592"/>
    <w:rsid w:val="00AB576F"/>
    <w:rsid w:val="00AB620B"/>
    <w:rsid w:val="00AB69E6"/>
    <w:rsid w:val="00AB7719"/>
    <w:rsid w:val="00AC0EE4"/>
    <w:rsid w:val="00AC0FD8"/>
    <w:rsid w:val="00AC208B"/>
    <w:rsid w:val="00AC30D0"/>
    <w:rsid w:val="00AC32B3"/>
    <w:rsid w:val="00AC4203"/>
    <w:rsid w:val="00AC45D2"/>
    <w:rsid w:val="00AC4CAD"/>
    <w:rsid w:val="00AC5691"/>
    <w:rsid w:val="00AC579C"/>
    <w:rsid w:val="00AC5D1D"/>
    <w:rsid w:val="00AC677E"/>
    <w:rsid w:val="00AC67E0"/>
    <w:rsid w:val="00AC7338"/>
    <w:rsid w:val="00AC7349"/>
    <w:rsid w:val="00AC7A67"/>
    <w:rsid w:val="00AC7CB5"/>
    <w:rsid w:val="00AD0018"/>
    <w:rsid w:val="00AD011F"/>
    <w:rsid w:val="00AD071E"/>
    <w:rsid w:val="00AD15ED"/>
    <w:rsid w:val="00AD37A0"/>
    <w:rsid w:val="00AD3B7B"/>
    <w:rsid w:val="00AD43D3"/>
    <w:rsid w:val="00AD44D1"/>
    <w:rsid w:val="00AD4793"/>
    <w:rsid w:val="00AD47ED"/>
    <w:rsid w:val="00AD5E74"/>
    <w:rsid w:val="00AD6000"/>
    <w:rsid w:val="00AD68B7"/>
    <w:rsid w:val="00AD748E"/>
    <w:rsid w:val="00AD7799"/>
    <w:rsid w:val="00AD788E"/>
    <w:rsid w:val="00AE0A07"/>
    <w:rsid w:val="00AE0A48"/>
    <w:rsid w:val="00AE0C00"/>
    <w:rsid w:val="00AE0E9E"/>
    <w:rsid w:val="00AE102C"/>
    <w:rsid w:val="00AE1A56"/>
    <w:rsid w:val="00AE1E57"/>
    <w:rsid w:val="00AE1E90"/>
    <w:rsid w:val="00AE27B5"/>
    <w:rsid w:val="00AE2859"/>
    <w:rsid w:val="00AE2DCF"/>
    <w:rsid w:val="00AE37B9"/>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1996"/>
    <w:rsid w:val="00AF25FE"/>
    <w:rsid w:val="00AF2693"/>
    <w:rsid w:val="00AF274A"/>
    <w:rsid w:val="00AF32CE"/>
    <w:rsid w:val="00AF33E5"/>
    <w:rsid w:val="00AF38B1"/>
    <w:rsid w:val="00AF3A57"/>
    <w:rsid w:val="00AF4430"/>
    <w:rsid w:val="00AF4940"/>
    <w:rsid w:val="00AF5014"/>
    <w:rsid w:val="00AF55CC"/>
    <w:rsid w:val="00AF58BC"/>
    <w:rsid w:val="00AF59E0"/>
    <w:rsid w:val="00AF5DEA"/>
    <w:rsid w:val="00AF6142"/>
    <w:rsid w:val="00AF6B8F"/>
    <w:rsid w:val="00AF73A5"/>
    <w:rsid w:val="00AF75DB"/>
    <w:rsid w:val="00AF7FDF"/>
    <w:rsid w:val="00B0014A"/>
    <w:rsid w:val="00B0023B"/>
    <w:rsid w:val="00B00B95"/>
    <w:rsid w:val="00B0152D"/>
    <w:rsid w:val="00B01E49"/>
    <w:rsid w:val="00B02ED1"/>
    <w:rsid w:val="00B03EDE"/>
    <w:rsid w:val="00B040C3"/>
    <w:rsid w:val="00B04464"/>
    <w:rsid w:val="00B044ED"/>
    <w:rsid w:val="00B048C5"/>
    <w:rsid w:val="00B04998"/>
    <w:rsid w:val="00B05649"/>
    <w:rsid w:val="00B05B9A"/>
    <w:rsid w:val="00B05F02"/>
    <w:rsid w:val="00B068AC"/>
    <w:rsid w:val="00B06EE5"/>
    <w:rsid w:val="00B073CB"/>
    <w:rsid w:val="00B07484"/>
    <w:rsid w:val="00B074A5"/>
    <w:rsid w:val="00B07622"/>
    <w:rsid w:val="00B07B3A"/>
    <w:rsid w:val="00B10314"/>
    <w:rsid w:val="00B109A2"/>
    <w:rsid w:val="00B110AB"/>
    <w:rsid w:val="00B1133E"/>
    <w:rsid w:val="00B11649"/>
    <w:rsid w:val="00B11952"/>
    <w:rsid w:val="00B11B8D"/>
    <w:rsid w:val="00B12569"/>
    <w:rsid w:val="00B12828"/>
    <w:rsid w:val="00B129C9"/>
    <w:rsid w:val="00B136AC"/>
    <w:rsid w:val="00B1399C"/>
    <w:rsid w:val="00B13C5D"/>
    <w:rsid w:val="00B13DD2"/>
    <w:rsid w:val="00B14A3D"/>
    <w:rsid w:val="00B15029"/>
    <w:rsid w:val="00B155AC"/>
    <w:rsid w:val="00B15EBF"/>
    <w:rsid w:val="00B15F08"/>
    <w:rsid w:val="00B16C8A"/>
    <w:rsid w:val="00B174B5"/>
    <w:rsid w:val="00B17550"/>
    <w:rsid w:val="00B17E80"/>
    <w:rsid w:val="00B20ADD"/>
    <w:rsid w:val="00B213AB"/>
    <w:rsid w:val="00B217D9"/>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2B0"/>
    <w:rsid w:val="00B32502"/>
    <w:rsid w:val="00B327F1"/>
    <w:rsid w:val="00B32BFA"/>
    <w:rsid w:val="00B32F3F"/>
    <w:rsid w:val="00B3318C"/>
    <w:rsid w:val="00B3319B"/>
    <w:rsid w:val="00B337B4"/>
    <w:rsid w:val="00B33A13"/>
    <w:rsid w:val="00B33EDD"/>
    <w:rsid w:val="00B347C6"/>
    <w:rsid w:val="00B34971"/>
    <w:rsid w:val="00B34D60"/>
    <w:rsid w:val="00B35100"/>
    <w:rsid w:val="00B359FB"/>
    <w:rsid w:val="00B36228"/>
    <w:rsid w:val="00B365ED"/>
    <w:rsid w:val="00B36625"/>
    <w:rsid w:val="00B3675F"/>
    <w:rsid w:val="00B372F4"/>
    <w:rsid w:val="00B37A0C"/>
    <w:rsid w:val="00B4067C"/>
    <w:rsid w:val="00B40F49"/>
    <w:rsid w:val="00B41266"/>
    <w:rsid w:val="00B41AB5"/>
    <w:rsid w:val="00B42026"/>
    <w:rsid w:val="00B426E8"/>
    <w:rsid w:val="00B43727"/>
    <w:rsid w:val="00B437DC"/>
    <w:rsid w:val="00B43A61"/>
    <w:rsid w:val="00B43B56"/>
    <w:rsid w:val="00B43E57"/>
    <w:rsid w:val="00B44983"/>
    <w:rsid w:val="00B4539E"/>
    <w:rsid w:val="00B4634A"/>
    <w:rsid w:val="00B465F5"/>
    <w:rsid w:val="00B46AA8"/>
    <w:rsid w:val="00B474AC"/>
    <w:rsid w:val="00B51C63"/>
    <w:rsid w:val="00B520DD"/>
    <w:rsid w:val="00B52A22"/>
    <w:rsid w:val="00B531D8"/>
    <w:rsid w:val="00B5394F"/>
    <w:rsid w:val="00B53DD5"/>
    <w:rsid w:val="00B53E28"/>
    <w:rsid w:val="00B540BB"/>
    <w:rsid w:val="00B54800"/>
    <w:rsid w:val="00B54921"/>
    <w:rsid w:val="00B54C71"/>
    <w:rsid w:val="00B5533D"/>
    <w:rsid w:val="00B561B2"/>
    <w:rsid w:val="00B56C6A"/>
    <w:rsid w:val="00B574FF"/>
    <w:rsid w:val="00B5751A"/>
    <w:rsid w:val="00B57E7D"/>
    <w:rsid w:val="00B60196"/>
    <w:rsid w:val="00B60B8B"/>
    <w:rsid w:val="00B6195A"/>
    <w:rsid w:val="00B619E5"/>
    <w:rsid w:val="00B61A37"/>
    <w:rsid w:val="00B62AA7"/>
    <w:rsid w:val="00B63233"/>
    <w:rsid w:val="00B63580"/>
    <w:rsid w:val="00B644D9"/>
    <w:rsid w:val="00B6451A"/>
    <w:rsid w:val="00B64691"/>
    <w:rsid w:val="00B64736"/>
    <w:rsid w:val="00B64935"/>
    <w:rsid w:val="00B6559D"/>
    <w:rsid w:val="00B657D8"/>
    <w:rsid w:val="00B65D25"/>
    <w:rsid w:val="00B65E0D"/>
    <w:rsid w:val="00B70D24"/>
    <w:rsid w:val="00B70EC0"/>
    <w:rsid w:val="00B717A6"/>
    <w:rsid w:val="00B71EAE"/>
    <w:rsid w:val="00B72092"/>
    <w:rsid w:val="00B72673"/>
    <w:rsid w:val="00B72B62"/>
    <w:rsid w:val="00B72CFF"/>
    <w:rsid w:val="00B72F5B"/>
    <w:rsid w:val="00B7320A"/>
    <w:rsid w:val="00B732F3"/>
    <w:rsid w:val="00B735D0"/>
    <w:rsid w:val="00B73C47"/>
    <w:rsid w:val="00B743CE"/>
    <w:rsid w:val="00B74BFD"/>
    <w:rsid w:val="00B74D32"/>
    <w:rsid w:val="00B74DA7"/>
    <w:rsid w:val="00B7503E"/>
    <w:rsid w:val="00B75855"/>
    <w:rsid w:val="00B75980"/>
    <w:rsid w:val="00B75F87"/>
    <w:rsid w:val="00B7687B"/>
    <w:rsid w:val="00B77CF6"/>
    <w:rsid w:val="00B80BCC"/>
    <w:rsid w:val="00B8115D"/>
    <w:rsid w:val="00B814F3"/>
    <w:rsid w:val="00B8198F"/>
    <w:rsid w:val="00B81E89"/>
    <w:rsid w:val="00B821ED"/>
    <w:rsid w:val="00B827D0"/>
    <w:rsid w:val="00B82DD9"/>
    <w:rsid w:val="00B84813"/>
    <w:rsid w:val="00B84B60"/>
    <w:rsid w:val="00B85208"/>
    <w:rsid w:val="00B852AF"/>
    <w:rsid w:val="00B85612"/>
    <w:rsid w:val="00B8682A"/>
    <w:rsid w:val="00B86D92"/>
    <w:rsid w:val="00B87022"/>
    <w:rsid w:val="00B875D8"/>
    <w:rsid w:val="00B9048D"/>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6FE6"/>
    <w:rsid w:val="00B97E0A"/>
    <w:rsid w:val="00BA04D1"/>
    <w:rsid w:val="00BA2319"/>
    <w:rsid w:val="00BA39B5"/>
    <w:rsid w:val="00BA42BB"/>
    <w:rsid w:val="00BA4594"/>
    <w:rsid w:val="00BA46CC"/>
    <w:rsid w:val="00BA4DB1"/>
    <w:rsid w:val="00BA52D0"/>
    <w:rsid w:val="00BA59A3"/>
    <w:rsid w:val="00BA5E59"/>
    <w:rsid w:val="00BA6301"/>
    <w:rsid w:val="00BA6891"/>
    <w:rsid w:val="00BA7313"/>
    <w:rsid w:val="00BA7681"/>
    <w:rsid w:val="00BA7868"/>
    <w:rsid w:val="00BA7886"/>
    <w:rsid w:val="00BB0211"/>
    <w:rsid w:val="00BB0917"/>
    <w:rsid w:val="00BB0A61"/>
    <w:rsid w:val="00BB0C26"/>
    <w:rsid w:val="00BB12CF"/>
    <w:rsid w:val="00BB13B2"/>
    <w:rsid w:val="00BB2392"/>
    <w:rsid w:val="00BB2892"/>
    <w:rsid w:val="00BB37B7"/>
    <w:rsid w:val="00BB3A29"/>
    <w:rsid w:val="00BB4156"/>
    <w:rsid w:val="00BB55B4"/>
    <w:rsid w:val="00BB635E"/>
    <w:rsid w:val="00BB6496"/>
    <w:rsid w:val="00BB699D"/>
    <w:rsid w:val="00BC0A90"/>
    <w:rsid w:val="00BC0F95"/>
    <w:rsid w:val="00BC2147"/>
    <w:rsid w:val="00BC286C"/>
    <w:rsid w:val="00BC2971"/>
    <w:rsid w:val="00BC2CF4"/>
    <w:rsid w:val="00BC4041"/>
    <w:rsid w:val="00BC4AC5"/>
    <w:rsid w:val="00BC5408"/>
    <w:rsid w:val="00BC5619"/>
    <w:rsid w:val="00BC62A2"/>
    <w:rsid w:val="00BC6FA6"/>
    <w:rsid w:val="00BC70C1"/>
    <w:rsid w:val="00BC72EF"/>
    <w:rsid w:val="00BC75AB"/>
    <w:rsid w:val="00BC7F87"/>
    <w:rsid w:val="00BD0542"/>
    <w:rsid w:val="00BD0736"/>
    <w:rsid w:val="00BD09AC"/>
    <w:rsid w:val="00BD1650"/>
    <w:rsid w:val="00BD1F95"/>
    <w:rsid w:val="00BD2584"/>
    <w:rsid w:val="00BD2874"/>
    <w:rsid w:val="00BD3D6B"/>
    <w:rsid w:val="00BD4589"/>
    <w:rsid w:val="00BD4E0D"/>
    <w:rsid w:val="00BD503A"/>
    <w:rsid w:val="00BD5E3D"/>
    <w:rsid w:val="00BD607B"/>
    <w:rsid w:val="00BD681A"/>
    <w:rsid w:val="00BD687B"/>
    <w:rsid w:val="00BD79D0"/>
    <w:rsid w:val="00BD7CDC"/>
    <w:rsid w:val="00BE083E"/>
    <w:rsid w:val="00BE09EB"/>
    <w:rsid w:val="00BE106B"/>
    <w:rsid w:val="00BE112F"/>
    <w:rsid w:val="00BE132B"/>
    <w:rsid w:val="00BE2084"/>
    <w:rsid w:val="00BE294B"/>
    <w:rsid w:val="00BE3041"/>
    <w:rsid w:val="00BE30E4"/>
    <w:rsid w:val="00BE3924"/>
    <w:rsid w:val="00BE4589"/>
    <w:rsid w:val="00BE4C61"/>
    <w:rsid w:val="00BE504D"/>
    <w:rsid w:val="00BE51ED"/>
    <w:rsid w:val="00BE5B8B"/>
    <w:rsid w:val="00BE5F16"/>
    <w:rsid w:val="00BE6840"/>
    <w:rsid w:val="00BE6928"/>
    <w:rsid w:val="00BE7305"/>
    <w:rsid w:val="00BE74C3"/>
    <w:rsid w:val="00BE76A6"/>
    <w:rsid w:val="00BE7704"/>
    <w:rsid w:val="00BE7B5B"/>
    <w:rsid w:val="00BF003D"/>
    <w:rsid w:val="00BF0099"/>
    <w:rsid w:val="00BF0A2B"/>
    <w:rsid w:val="00BF0AAB"/>
    <w:rsid w:val="00BF0D51"/>
    <w:rsid w:val="00BF1FA2"/>
    <w:rsid w:val="00BF25B1"/>
    <w:rsid w:val="00BF2C6C"/>
    <w:rsid w:val="00BF3082"/>
    <w:rsid w:val="00BF3853"/>
    <w:rsid w:val="00BF39C4"/>
    <w:rsid w:val="00BF401B"/>
    <w:rsid w:val="00BF4CFE"/>
    <w:rsid w:val="00BF4E91"/>
    <w:rsid w:val="00BF6032"/>
    <w:rsid w:val="00BF6327"/>
    <w:rsid w:val="00BF6585"/>
    <w:rsid w:val="00BF6778"/>
    <w:rsid w:val="00BF6ACD"/>
    <w:rsid w:val="00BF7EA5"/>
    <w:rsid w:val="00C00157"/>
    <w:rsid w:val="00C014B6"/>
    <w:rsid w:val="00C02146"/>
    <w:rsid w:val="00C022A0"/>
    <w:rsid w:val="00C03C8C"/>
    <w:rsid w:val="00C03D38"/>
    <w:rsid w:val="00C03D74"/>
    <w:rsid w:val="00C04074"/>
    <w:rsid w:val="00C053DF"/>
    <w:rsid w:val="00C05A67"/>
    <w:rsid w:val="00C06D09"/>
    <w:rsid w:val="00C1015E"/>
    <w:rsid w:val="00C118B1"/>
    <w:rsid w:val="00C120B5"/>
    <w:rsid w:val="00C122F9"/>
    <w:rsid w:val="00C1281B"/>
    <w:rsid w:val="00C12E4F"/>
    <w:rsid w:val="00C13504"/>
    <w:rsid w:val="00C13774"/>
    <w:rsid w:val="00C145BB"/>
    <w:rsid w:val="00C14D93"/>
    <w:rsid w:val="00C15015"/>
    <w:rsid w:val="00C150FF"/>
    <w:rsid w:val="00C15CA1"/>
    <w:rsid w:val="00C15CB0"/>
    <w:rsid w:val="00C15FB1"/>
    <w:rsid w:val="00C16454"/>
    <w:rsid w:val="00C16C7E"/>
    <w:rsid w:val="00C173EE"/>
    <w:rsid w:val="00C17649"/>
    <w:rsid w:val="00C21893"/>
    <w:rsid w:val="00C21ABA"/>
    <w:rsid w:val="00C22791"/>
    <w:rsid w:val="00C22CAE"/>
    <w:rsid w:val="00C22CFD"/>
    <w:rsid w:val="00C23383"/>
    <w:rsid w:val="00C236AB"/>
    <w:rsid w:val="00C23E34"/>
    <w:rsid w:val="00C23F9E"/>
    <w:rsid w:val="00C2442B"/>
    <w:rsid w:val="00C24547"/>
    <w:rsid w:val="00C247DD"/>
    <w:rsid w:val="00C24A00"/>
    <w:rsid w:val="00C24A1A"/>
    <w:rsid w:val="00C24C74"/>
    <w:rsid w:val="00C24C8C"/>
    <w:rsid w:val="00C2589E"/>
    <w:rsid w:val="00C25DE4"/>
    <w:rsid w:val="00C260CF"/>
    <w:rsid w:val="00C2621C"/>
    <w:rsid w:val="00C26305"/>
    <w:rsid w:val="00C26515"/>
    <w:rsid w:val="00C27A54"/>
    <w:rsid w:val="00C27EA7"/>
    <w:rsid w:val="00C309E2"/>
    <w:rsid w:val="00C31365"/>
    <w:rsid w:val="00C31718"/>
    <w:rsid w:val="00C31905"/>
    <w:rsid w:val="00C32199"/>
    <w:rsid w:val="00C3222C"/>
    <w:rsid w:val="00C33B8E"/>
    <w:rsid w:val="00C347FE"/>
    <w:rsid w:val="00C34ED4"/>
    <w:rsid w:val="00C351B6"/>
    <w:rsid w:val="00C35991"/>
    <w:rsid w:val="00C35BFC"/>
    <w:rsid w:val="00C3690D"/>
    <w:rsid w:val="00C36D05"/>
    <w:rsid w:val="00C36F2B"/>
    <w:rsid w:val="00C3703C"/>
    <w:rsid w:val="00C37AEF"/>
    <w:rsid w:val="00C4071C"/>
    <w:rsid w:val="00C407EB"/>
    <w:rsid w:val="00C416CC"/>
    <w:rsid w:val="00C41BD1"/>
    <w:rsid w:val="00C42236"/>
    <w:rsid w:val="00C42949"/>
    <w:rsid w:val="00C429FE"/>
    <w:rsid w:val="00C42B76"/>
    <w:rsid w:val="00C42E27"/>
    <w:rsid w:val="00C4417D"/>
    <w:rsid w:val="00C4529E"/>
    <w:rsid w:val="00C454C0"/>
    <w:rsid w:val="00C45AD6"/>
    <w:rsid w:val="00C45E16"/>
    <w:rsid w:val="00C45F2E"/>
    <w:rsid w:val="00C46382"/>
    <w:rsid w:val="00C46636"/>
    <w:rsid w:val="00C469F8"/>
    <w:rsid w:val="00C46AA6"/>
    <w:rsid w:val="00C4713A"/>
    <w:rsid w:val="00C47BFD"/>
    <w:rsid w:val="00C50302"/>
    <w:rsid w:val="00C50562"/>
    <w:rsid w:val="00C50C8B"/>
    <w:rsid w:val="00C50EFA"/>
    <w:rsid w:val="00C50F2D"/>
    <w:rsid w:val="00C51A35"/>
    <w:rsid w:val="00C51BAA"/>
    <w:rsid w:val="00C51F53"/>
    <w:rsid w:val="00C5230C"/>
    <w:rsid w:val="00C5251C"/>
    <w:rsid w:val="00C5293D"/>
    <w:rsid w:val="00C52970"/>
    <w:rsid w:val="00C52CED"/>
    <w:rsid w:val="00C530B6"/>
    <w:rsid w:val="00C5374C"/>
    <w:rsid w:val="00C541DD"/>
    <w:rsid w:val="00C555A4"/>
    <w:rsid w:val="00C56412"/>
    <w:rsid w:val="00C57264"/>
    <w:rsid w:val="00C57878"/>
    <w:rsid w:val="00C57AE2"/>
    <w:rsid w:val="00C60B53"/>
    <w:rsid w:val="00C610A9"/>
    <w:rsid w:val="00C614DA"/>
    <w:rsid w:val="00C61598"/>
    <w:rsid w:val="00C63313"/>
    <w:rsid w:val="00C645E6"/>
    <w:rsid w:val="00C6480E"/>
    <w:rsid w:val="00C65567"/>
    <w:rsid w:val="00C6669A"/>
    <w:rsid w:val="00C66797"/>
    <w:rsid w:val="00C66840"/>
    <w:rsid w:val="00C66954"/>
    <w:rsid w:val="00C66A77"/>
    <w:rsid w:val="00C66AB5"/>
    <w:rsid w:val="00C66C5D"/>
    <w:rsid w:val="00C6799A"/>
    <w:rsid w:val="00C7004B"/>
    <w:rsid w:val="00C7082B"/>
    <w:rsid w:val="00C71349"/>
    <w:rsid w:val="00C71984"/>
    <w:rsid w:val="00C719B4"/>
    <w:rsid w:val="00C71A6D"/>
    <w:rsid w:val="00C725BE"/>
    <w:rsid w:val="00C72963"/>
    <w:rsid w:val="00C739E0"/>
    <w:rsid w:val="00C73D98"/>
    <w:rsid w:val="00C740DF"/>
    <w:rsid w:val="00C74B95"/>
    <w:rsid w:val="00C74CBA"/>
    <w:rsid w:val="00C74E25"/>
    <w:rsid w:val="00C753BC"/>
    <w:rsid w:val="00C76320"/>
    <w:rsid w:val="00C76773"/>
    <w:rsid w:val="00C76E9A"/>
    <w:rsid w:val="00C8063C"/>
    <w:rsid w:val="00C809AC"/>
    <w:rsid w:val="00C80AA7"/>
    <w:rsid w:val="00C80FD9"/>
    <w:rsid w:val="00C80FF3"/>
    <w:rsid w:val="00C819C5"/>
    <w:rsid w:val="00C82103"/>
    <w:rsid w:val="00C83F9D"/>
    <w:rsid w:val="00C8425E"/>
    <w:rsid w:val="00C84D2B"/>
    <w:rsid w:val="00C8524C"/>
    <w:rsid w:val="00C85970"/>
    <w:rsid w:val="00C8611B"/>
    <w:rsid w:val="00C8643B"/>
    <w:rsid w:val="00C86A6C"/>
    <w:rsid w:val="00C87E7C"/>
    <w:rsid w:val="00C901DB"/>
    <w:rsid w:val="00C9049D"/>
    <w:rsid w:val="00C914C0"/>
    <w:rsid w:val="00C914E1"/>
    <w:rsid w:val="00C9177F"/>
    <w:rsid w:val="00C91DE6"/>
    <w:rsid w:val="00C92477"/>
    <w:rsid w:val="00C92E50"/>
    <w:rsid w:val="00C92FDB"/>
    <w:rsid w:val="00C93666"/>
    <w:rsid w:val="00C9418D"/>
    <w:rsid w:val="00C943B9"/>
    <w:rsid w:val="00C945EA"/>
    <w:rsid w:val="00C97131"/>
    <w:rsid w:val="00CA010D"/>
    <w:rsid w:val="00CA13F3"/>
    <w:rsid w:val="00CA14D9"/>
    <w:rsid w:val="00CA168D"/>
    <w:rsid w:val="00CA2BEA"/>
    <w:rsid w:val="00CA4A51"/>
    <w:rsid w:val="00CA4BB7"/>
    <w:rsid w:val="00CA4CF2"/>
    <w:rsid w:val="00CA4E9B"/>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A2B"/>
    <w:rsid w:val="00CB3D27"/>
    <w:rsid w:val="00CB46E7"/>
    <w:rsid w:val="00CB4988"/>
    <w:rsid w:val="00CB4DFA"/>
    <w:rsid w:val="00CB4ECA"/>
    <w:rsid w:val="00CB5BE3"/>
    <w:rsid w:val="00CB6F48"/>
    <w:rsid w:val="00CB739E"/>
    <w:rsid w:val="00CB7448"/>
    <w:rsid w:val="00CB74B5"/>
    <w:rsid w:val="00CC033F"/>
    <w:rsid w:val="00CC06E7"/>
    <w:rsid w:val="00CC0B50"/>
    <w:rsid w:val="00CC0DB6"/>
    <w:rsid w:val="00CC0F12"/>
    <w:rsid w:val="00CC1A0D"/>
    <w:rsid w:val="00CC1DDE"/>
    <w:rsid w:val="00CC2709"/>
    <w:rsid w:val="00CC27DE"/>
    <w:rsid w:val="00CC2A1D"/>
    <w:rsid w:val="00CC3C22"/>
    <w:rsid w:val="00CC46C2"/>
    <w:rsid w:val="00CC4738"/>
    <w:rsid w:val="00CC47FE"/>
    <w:rsid w:val="00CC5FC6"/>
    <w:rsid w:val="00CC639C"/>
    <w:rsid w:val="00CC6AE6"/>
    <w:rsid w:val="00CC6C0D"/>
    <w:rsid w:val="00CC6C50"/>
    <w:rsid w:val="00CC6F8A"/>
    <w:rsid w:val="00CC79E2"/>
    <w:rsid w:val="00CC7CF7"/>
    <w:rsid w:val="00CD0451"/>
    <w:rsid w:val="00CD0B77"/>
    <w:rsid w:val="00CD0DAC"/>
    <w:rsid w:val="00CD1792"/>
    <w:rsid w:val="00CD1E9F"/>
    <w:rsid w:val="00CD1FED"/>
    <w:rsid w:val="00CD2231"/>
    <w:rsid w:val="00CD28F8"/>
    <w:rsid w:val="00CD2CB3"/>
    <w:rsid w:val="00CD2D84"/>
    <w:rsid w:val="00CD3D5A"/>
    <w:rsid w:val="00CD3E17"/>
    <w:rsid w:val="00CD3F2C"/>
    <w:rsid w:val="00CD483B"/>
    <w:rsid w:val="00CD48F5"/>
    <w:rsid w:val="00CD56D2"/>
    <w:rsid w:val="00CD62E7"/>
    <w:rsid w:val="00CD70A4"/>
    <w:rsid w:val="00CD72D3"/>
    <w:rsid w:val="00CE01E6"/>
    <w:rsid w:val="00CE08D0"/>
    <w:rsid w:val="00CE0B1E"/>
    <w:rsid w:val="00CE1983"/>
    <w:rsid w:val="00CE2115"/>
    <w:rsid w:val="00CE2711"/>
    <w:rsid w:val="00CE293F"/>
    <w:rsid w:val="00CE2E6E"/>
    <w:rsid w:val="00CE3BFB"/>
    <w:rsid w:val="00CE3C08"/>
    <w:rsid w:val="00CE3FAE"/>
    <w:rsid w:val="00CE41C7"/>
    <w:rsid w:val="00CE5AFA"/>
    <w:rsid w:val="00CE5C6E"/>
    <w:rsid w:val="00CE635B"/>
    <w:rsid w:val="00CE6CE5"/>
    <w:rsid w:val="00CE6EA3"/>
    <w:rsid w:val="00CE7868"/>
    <w:rsid w:val="00CE7B98"/>
    <w:rsid w:val="00CE7C97"/>
    <w:rsid w:val="00CF0902"/>
    <w:rsid w:val="00CF1446"/>
    <w:rsid w:val="00CF173B"/>
    <w:rsid w:val="00CF27C3"/>
    <w:rsid w:val="00CF32E7"/>
    <w:rsid w:val="00CF48C3"/>
    <w:rsid w:val="00CF49F8"/>
    <w:rsid w:val="00CF4FF3"/>
    <w:rsid w:val="00CF5906"/>
    <w:rsid w:val="00CF5A24"/>
    <w:rsid w:val="00CF77B3"/>
    <w:rsid w:val="00D00B0A"/>
    <w:rsid w:val="00D01599"/>
    <w:rsid w:val="00D01A54"/>
    <w:rsid w:val="00D01A8A"/>
    <w:rsid w:val="00D02461"/>
    <w:rsid w:val="00D0281F"/>
    <w:rsid w:val="00D02894"/>
    <w:rsid w:val="00D02A6C"/>
    <w:rsid w:val="00D036E6"/>
    <w:rsid w:val="00D037CB"/>
    <w:rsid w:val="00D042B5"/>
    <w:rsid w:val="00D042D3"/>
    <w:rsid w:val="00D04A9B"/>
    <w:rsid w:val="00D04EBC"/>
    <w:rsid w:val="00D0568A"/>
    <w:rsid w:val="00D058C1"/>
    <w:rsid w:val="00D05905"/>
    <w:rsid w:val="00D05BC9"/>
    <w:rsid w:val="00D064DB"/>
    <w:rsid w:val="00D06DB2"/>
    <w:rsid w:val="00D0777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2D"/>
    <w:rsid w:val="00D20DEE"/>
    <w:rsid w:val="00D21106"/>
    <w:rsid w:val="00D21398"/>
    <w:rsid w:val="00D21575"/>
    <w:rsid w:val="00D21CEC"/>
    <w:rsid w:val="00D21EAE"/>
    <w:rsid w:val="00D2205F"/>
    <w:rsid w:val="00D2235F"/>
    <w:rsid w:val="00D224E0"/>
    <w:rsid w:val="00D229DD"/>
    <w:rsid w:val="00D232AE"/>
    <w:rsid w:val="00D2383E"/>
    <w:rsid w:val="00D2434D"/>
    <w:rsid w:val="00D2452C"/>
    <w:rsid w:val="00D2478F"/>
    <w:rsid w:val="00D24878"/>
    <w:rsid w:val="00D24A41"/>
    <w:rsid w:val="00D24F45"/>
    <w:rsid w:val="00D2545E"/>
    <w:rsid w:val="00D25CE9"/>
    <w:rsid w:val="00D26058"/>
    <w:rsid w:val="00D278BE"/>
    <w:rsid w:val="00D3055F"/>
    <w:rsid w:val="00D307A6"/>
    <w:rsid w:val="00D30862"/>
    <w:rsid w:val="00D3111D"/>
    <w:rsid w:val="00D31B4E"/>
    <w:rsid w:val="00D31BDE"/>
    <w:rsid w:val="00D31CCE"/>
    <w:rsid w:val="00D31F19"/>
    <w:rsid w:val="00D321A2"/>
    <w:rsid w:val="00D3269D"/>
    <w:rsid w:val="00D32788"/>
    <w:rsid w:val="00D32DD0"/>
    <w:rsid w:val="00D337E0"/>
    <w:rsid w:val="00D357CC"/>
    <w:rsid w:val="00D35B04"/>
    <w:rsid w:val="00D35C4E"/>
    <w:rsid w:val="00D36B70"/>
    <w:rsid w:val="00D36DF5"/>
    <w:rsid w:val="00D36E00"/>
    <w:rsid w:val="00D376D0"/>
    <w:rsid w:val="00D377AB"/>
    <w:rsid w:val="00D37D82"/>
    <w:rsid w:val="00D40E09"/>
    <w:rsid w:val="00D4105F"/>
    <w:rsid w:val="00D4197E"/>
    <w:rsid w:val="00D419D5"/>
    <w:rsid w:val="00D41F1A"/>
    <w:rsid w:val="00D42453"/>
    <w:rsid w:val="00D42650"/>
    <w:rsid w:val="00D427A9"/>
    <w:rsid w:val="00D43144"/>
    <w:rsid w:val="00D43DA4"/>
    <w:rsid w:val="00D43E1E"/>
    <w:rsid w:val="00D44338"/>
    <w:rsid w:val="00D44D24"/>
    <w:rsid w:val="00D44D41"/>
    <w:rsid w:val="00D44F18"/>
    <w:rsid w:val="00D44F29"/>
    <w:rsid w:val="00D45945"/>
    <w:rsid w:val="00D45A83"/>
    <w:rsid w:val="00D46023"/>
    <w:rsid w:val="00D4649B"/>
    <w:rsid w:val="00D47181"/>
    <w:rsid w:val="00D477A5"/>
    <w:rsid w:val="00D47801"/>
    <w:rsid w:val="00D47B2B"/>
    <w:rsid w:val="00D47B6B"/>
    <w:rsid w:val="00D50558"/>
    <w:rsid w:val="00D511A6"/>
    <w:rsid w:val="00D512F0"/>
    <w:rsid w:val="00D513DD"/>
    <w:rsid w:val="00D5201B"/>
    <w:rsid w:val="00D52451"/>
    <w:rsid w:val="00D52A61"/>
    <w:rsid w:val="00D53713"/>
    <w:rsid w:val="00D54158"/>
    <w:rsid w:val="00D5560D"/>
    <w:rsid w:val="00D55BA6"/>
    <w:rsid w:val="00D55EC3"/>
    <w:rsid w:val="00D566BE"/>
    <w:rsid w:val="00D56C90"/>
    <w:rsid w:val="00D6029C"/>
    <w:rsid w:val="00D6033B"/>
    <w:rsid w:val="00D60508"/>
    <w:rsid w:val="00D60823"/>
    <w:rsid w:val="00D61444"/>
    <w:rsid w:val="00D61F7B"/>
    <w:rsid w:val="00D62AA3"/>
    <w:rsid w:val="00D630BC"/>
    <w:rsid w:val="00D6322B"/>
    <w:rsid w:val="00D634BB"/>
    <w:rsid w:val="00D63AA1"/>
    <w:rsid w:val="00D6458F"/>
    <w:rsid w:val="00D647C4"/>
    <w:rsid w:val="00D653C9"/>
    <w:rsid w:val="00D66777"/>
    <w:rsid w:val="00D67210"/>
    <w:rsid w:val="00D67A71"/>
    <w:rsid w:val="00D70390"/>
    <w:rsid w:val="00D70FB7"/>
    <w:rsid w:val="00D70FCC"/>
    <w:rsid w:val="00D7101B"/>
    <w:rsid w:val="00D716B2"/>
    <w:rsid w:val="00D71736"/>
    <w:rsid w:val="00D71B6A"/>
    <w:rsid w:val="00D724C1"/>
    <w:rsid w:val="00D7261C"/>
    <w:rsid w:val="00D73232"/>
    <w:rsid w:val="00D743E0"/>
    <w:rsid w:val="00D74412"/>
    <w:rsid w:val="00D744F5"/>
    <w:rsid w:val="00D7535E"/>
    <w:rsid w:val="00D754EC"/>
    <w:rsid w:val="00D758C8"/>
    <w:rsid w:val="00D762E4"/>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2DA5"/>
    <w:rsid w:val="00D83A43"/>
    <w:rsid w:val="00D84346"/>
    <w:rsid w:val="00D848A9"/>
    <w:rsid w:val="00D84957"/>
    <w:rsid w:val="00D84A26"/>
    <w:rsid w:val="00D84C60"/>
    <w:rsid w:val="00D84EDC"/>
    <w:rsid w:val="00D85079"/>
    <w:rsid w:val="00D854C4"/>
    <w:rsid w:val="00D8620F"/>
    <w:rsid w:val="00D865C5"/>
    <w:rsid w:val="00D8666E"/>
    <w:rsid w:val="00D87A89"/>
    <w:rsid w:val="00D87C6C"/>
    <w:rsid w:val="00D90491"/>
    <w:rsid w:val="00D91FBE"/>
    <w:rsid w:val="00D91FC8"/>
    <w:rsid w:val="00D92396"/>
    <w:rsid w:val="00D9290F"/>
    <w:rsid w:val="00D937FF"/>
    <w:rsid w:val="00D93E5F"/>
    <w:rsid w:val="00D9633A"/>
    <w:rsid w:val="00D97AB1"/>
    <w:rsid w:val="00DA023A"/>
    <w:rsid w:val="00DA1199"/>
    <w:rsid w:val="00DA1B1E"/>
    <w:rsid w:val="00DA2019"/>
    <w:rsid w:val="00DA211C"/>
    <w:rsid w:val="00DA30D9"/>
    <w:rsid w:val="00DA35DF"/>
    <w:rsid w:val="00DA3D01"/>
    <w:rsid w:val="00DA41FF"/>
    <w:rsid w:val="00DA4C21"/>
    <w:rsid w:val="00DA4DB3"/>
    <w:rsid w:val="00DA4E21"/>
    <w:rsid w:val="00DA56B5"/>
    <w:rsid w:val="00DA5DFF"/>
    <w:rsid w:val="00DA5F64"/>
    <w:rsid w:val="00DA603A"/>
    <w:rsid w:val="00DA6448"/>
    <w:rsid w:val="00DA6B3B"/>
    <w:rsid w:val="00DA6BBE"/>
    <w:rsid w:val="00DA6CE8"/>
    <w:rsid w:val="00DA76A3"/>
    <w:rsid w:val="00DA7A78"/>
    <w:rsid w:val="00DA7FEF"/>
    <w:rsid w:val="00DB06C7"/>
    <w:rsid w:val="00DB0A5A"/>
    <w:rsid w:val="00DB13C8"/>
    <w:rsid w:val="00DB168E"/>
    <w:rsid w:val="00DB2800"/>
    <w:rsid w:val="00DB36A1"/>
    <w:rsid w:val="00DB37A3"/>
    <w:rsid w:val="00DB3D85"/>
    <w:rsid w:val="00DB40EC"/>
    <w:rsid w:val="00DB4C9E"/>
    <w:rsid w:val="00DB4E39"/>
    <w:rsid w:val="00DB510C"/>
    <w:rsid w:val="00DB511B"/>
    <w:rsid w:val="00DB5486"/>
    <w:rsid w:val="00DB5852"/>
    <w:rsid w:val="00DB5B64"/>
    <w:rsid w:val="00DB5DC2"/>
    <w:rsid w:val="00DB6236"/>
    <w:rsid w:val="00DB6C8A"/>
    <w:rsid w:val="00DB70C7"/>
    <w:rsid w:val="00DB7CFD"/>
    <w:rsid w:val="00DC0163"/>
    <w:rsid w:val="00DC0325"/>
    <w:rsid w:val="00DC0831"/>
    <w:rsid w:val="00DC14AE"/>
    <w:rsid w:val="00DC1C3D"/>
    <w:rsid w:val="00DC1D70"/>
    <w:rsid w:val="00DC1F78"/>
    <w:rsid w:val="00DC2240"/>
    <w:rsid w:val="00DC272D"/>
    <w:rsid w:val="00DC2934"/>
    <w:rsid w:val="00DC2A0E"/>
    <w:rsid w:val="00DC3742"/>
    <w:rsid w:val="00DC3AC9"/>
    <w:rsid w:val="00DC3C43"/>
    <w:rsid w:val="00DC410D"/>
    <w:rsid w:val="00DC4146"/>
    <w:rsid w:val="00DC42FB"/>
    <w:rsid w:val="00DC46B5"/>
    <w:rsid w:val="00DC53A2"/>
    <w:rsid w:val="00DC5525"/>
    <w:rsid w:val="00DC55BB"/>
    <w:rsid w:val="00DC566C"/>
    <w:rsid w:val="00DC57F7"/>
    <w:rsid w:val="00DC5D44"/>
    <w:rsid w:val="00DC5E7A"/>
    <w:rsid w:val="00DC6257"/>
    <w:rsid w:val="00DC6322"/>
    <w:rsid w:val="00DC6BF0"/>
    <w:rsid w:val="00DD0054"/>
    <w:rsid w:val="00DD0E2F"/>
    <w:rsid w:val="00DD0EE8"/>
    <w:rsid w:val="00DD11DB"/>
    <w:rsid w:val="00DD130E"/>
    <w:rsid w:val="00DD197F"/>
    <w:rsid w:val="00DD1A16"/>
    <w:rsid w:val="00DD1D5A"/>
    <w:rsid w:val="00DD1D91"/>
    <w:rsid w:val="00DD1EA9"/>
    <w:rsid w:val="00DD266A"/>
    <w:rsid w:val="00DD351F"/>
    <w:rsid w:val="00DD3C3D"/>
    <w:rsid w:val="00DD5253"/>
    <w:rsid w:val="00DD542C"/>
    <w:rsid w:val="00DD686F"/>
    <w:rsid w:val="00DD68B2"/>
    <w:rsid w:val="00DD6D35"/>
    <w:rsid w:val="00DD73BF"/>
    <w:rsid w:val="00DD75B6"/>
    <w:rsid w:val="00DE2366"/>
    <w:rsid w:val="00DE2C20"/>
    <w:rsid w:val="00DE3881"/>
    <w:rsid w:val="00DE3BC8"/>
    <w:rsid w:val="00DE3DFB"/>
    <w:rsid w:val="00DE47D7"/>
    <w:rsid w:val="00DE48DD"/>
    <w:rsid w:val="00DE4A9B"/>
    <w:rsid w:val="00DE523D"/>
    <w:rsid w:val="00DE5776"/>
    <w:rsid w:val="00DE5D1F"/>
    <w:rsid w:val="00DE6129"/>
    <w:rsid w:val="00DE684E"/>
    <w:rsid w:val="00DE6B67"/>
    <w:rsid w:val="00DE7151"/>
    <w:rsid w:val="00DE73F0"/>
    <w:rsid w:val="00DE7668"/>
    <w:rsid w:val="00DF0403"/>
    <w:rsid w:val="00DF05B4"/>
    <w:rsid w:val="00DF0D92"/>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21D"/>
    <w:rsid w:val="00E04648"/>
    <w:rsid w:val="00E05EAB"/>
    <w:rsid w:val="00E07292"/>
    <w:rsid w:val="00E07B75"/>
    <w:rsid w:val="00E07CFA"/>
    <w:rsid w:val="00E1062B"/>
    <w:rsid w:val="00E10EAD"/>
    <w:rsid w:val="00E1207A"/>
    <w:rsid w:val="00E1214E"/>
    <w:rsid w:val="00E122F9"/>
    <w:rsid w:val="00E124F2"/>
    <w:rsid w:val="00E127D1"/>
    <w:rsid w:val="00E12BE3"/>
    <w:rsid w:val="00E13305"/>
    <w:rsid w:val="00E13B1A"/>
    <w:rsid w:val="00E141B6"/>
    <w:rsid w:val="00E145D1"/>
    <w:rsid w:val="00E14AA6"/>
    <w:rsid w:val="00E15711"/>
    <w:rsid w:val="00E158F1"/>
    <w:rsid w:val="00E15A7A"/>
    <w:rsid w:val="00E16B48"/>
    <w:rsid w:val="00E16C05"/>
    <w:rsid w:val="00E17B3D"/>
    <w:rsid w:val="00E2087A"/>
    <w:rsid w:val="00E21430"/>
    <w:rsid w:val="00E21772"/>
    <w:rsid w:val="00E21E01"/>
    <w:rsid w:val="00E21ED5"/>
    <w:rsid w:val="00E22367"/>
    <w:rsid w:val="00E228ED"/>
    <w:rsid w:val="00E2299C"/>
    <w:rsid w:val="00E22AD0"/>
    <w:rsid w:val="00E233D5"/>
    <w:rsid w:val="00E23760"/>
    <w:rsid w:val="00E2438B"/>
    <w:rsid w:val="00E250A4"/>
    <w:rsid w:val="00E25AD9"/>
    <w:rsid w:val="00E2657A"/>
    <w:rsid w:val="00E268F1"/>
    <w:rsid w:val="00E273C9"/>
    <w:rsid w:val="00E2771D"/>
    <w:rsid w:val="00E3081A"/>
    <w:rsid w:val="00E30D2B"/>
    <w:rsid w:val="00E312B2"/>
    <w:rsid w:val="00E3291F"/>
    <w:rsid w:val="00E3353B"/>
    <w:rsid w:val="00E337FB"/>
    <w:rsid w:val="00E33A57"/>
    <w:rsid w:val="00E34C57"/>
    <w:rsid w:val="00E34F83"/>
    <w:rsid w:val="00E351B1"/>
    <w:rsid w:val="00E35420"/>
    <w:rsid w:val="00E359B9"/>
    <w:rsid w:val="00E35C0E"/>
    <w:rsid w:val="00E362CC"/>
    <w:rsid w:val="00E36301"/>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24B"/>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1EA4"/>
    <w:rsid w:val="00E62703"/>
    <w:rsid w:val="00E627B2"/>
    <w:rsid w:val="00E62CF7"/>
    <w:rsid w:val="00E6312E"/>
    <w:rsid w:val="00E63407"/>
    <w:rsid w:val="00E635E0"/>
    <w:rsid w:val="00E63CBC"/>
    <w:rsid w:val="00E63D8E"/>
    <w:rsid w:val="00E64312"/>
    <w:rsid w:val="00E64BE2"/>
    <w:rsid w:val="00E64DB6"/>
    <w:rsid w:val="00E663BE"/>
    <w:rsid w:val="00E671C5"/>
    <w:rsid w:val="00E67269"/>
    <w:rsid w:val="00E702CB"/>
    <w:rsid w:val="00E70722"/>
    <w:rsid w:val="00E70990"/>
    <w:rsid w:val="00E70D09"/>
    <w:rsid w:val="00E713DE"/>
    <w:rsid w:val="00E71417"/>
    <w:rsid w:val="00E71881"/>
    <w:rsid w:val="00E71917"/>
    <w:rsid w:val="00E71C96"/>
    <w:rsid w:val="00E71E7E"/>
    <w:rsid w:val="00E721EC"/>
    <w:rsid w:val="00E7234B"/>
    <w:rsid w:val="00E726F3"/>
    <w:rsid w:val="00E73C99"/>
    <w:rsid w:val="00E7434C"/>
    <w:rsid w:val="00E745A8"/>
    <w:rsid w:val="00E75EFA"/>
    <w:rsid w:val="00E773E1"/>
    <w:rsid w:val="00E773EA"/>
    <w:rsid w:val="00E7792B"/>
    <w:rsid w:val="00E77DC0"/>
    <w:rsid w:val="00E77E5F"/>
    <w:rsid w:val="00E80F18"/>
    <w:rsid w:val="00E811E3"/>
    <w:rsid w:val="00E81699"/>
    <w:rsid w:val="00E8197D"/>
    <w:rsid w:val="00E81B58"/>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6287"/>
    <w:rsid w:val="00E869B6"/>
    <w:rsid w:val="00E86D13"/>
    <w:rsid w:val="00E873C7"/>
    <w:rsid w:val="00E87601"/>
    <w:rsid w:val="00E87683"/>
    <w:rsid w:val="00E902BC"/>
    <w:rsid w:val="00E90E5B"/>
    <w:rsid w:val="00E9103B"/>
    <w:rsid w:val="00E911C1"/>
    <w:rsid w:val="00E92159"/>
    <w:rsid w:val="00E92513"/>
    <w:rsid w:val="00E9261C"/>
    <w:rsid w:val="00E93833"/>
    <w:rsid w:val="00E94687"/>
    <w:rsid w:val="00E9478C"/>
    <w:rsid w:val="00E953A2"/>
    <w:rsid w:val="00E97748"/>
    <w:rsid w:val="00E97C1B"/>
    <w:rsid w:val="00E97E6E"/>
    <w:rsid w:val="00E97FC7"/>
    <w:rsid w:val="00EA033D"/>
    <w:rsid w:val="00EA06C2"/>
    <w:rsid w:val="00EA0E0E"/>
    <w:rsid w:val="00EA191D"/>
    <w:rsid w:val="00EA1971"/>
    <w:rsid w:val="00EA1B8B"/>
    <w:rsid w:val="00EA2311"/>
    <w:rsid w:val="00EA2642"/>
    <w:rsid w:val="00EA2D0E"/>
    <w:rsid w:val="00EA3018"/>
    <w:rsid w:val="00EA3453"/>
    <w:rsid w:val="00EA36A5"/>
    <w:rsid w:val="00EA36E4"/>
    <w:rsid w:val="00EA42E9"/>
    <w:rsid w:val="00EA4469"/>
    <w:rsid w:val="00EA4EC5"/>
    <w:rsid w:val="00EA5142"/>
    <w:rsid w:val="00EA5C7C"/>
    <w:rsid w:val="00EA6659"/>
    <w:rsid w:val="00EA66D3"/>
    <w:rsid w:val="00EA6886"/>
    <w:rsid w:val="00EA6FEA"/>
    <w:rsid w:val="00EA75E5"/>
    <w:rsid w:val="00EB05C0"/>
    <w:rsid w:val="00EB097C"/>
    <w:rsid w:val="00EB0BC9"/>
    <w:rsid w:val="00EB1331"/>
    <w:rsid w:val="00EB1DB2"/>
    <w:rsid w:val="00EB21FF"/>
    <w:rsid w:val="00EB2375"/>
    <w:rsid w:val="00EB251F"/>
    <w:rsid w:val="00EB264A"/>
    <w:rsid w:val="00EB27C2"/>
    <w:rsid w:val="00EB2B6B"/>
    <w:rsid w:val="00EB3348"/>
    <w:rsid w:val="00EB3D53"/>
    <w:rsid w:val="00EB3FFC"/>
    <w:rsid w:val="00EB4384"/>
    <w:rsid w:val="00EB43E7"/>
    <w:rsid w:val="00EB4465"/>
    <w:rsid w:val="00EB4AB9"/>
    <w:rsid w:val="00EB63C2"/>
    <w:rsid w:val="00EB6473"/>
    <w:rsid w:val="00EB647C"/>
    <w:rsid w:val="00EB672F"/>
    <w:rsid w:val="00EB6F54"/>
    <w:rsid w:val="00EB774E"/>
    <w:rsid w:val="00EB7854"/>
    <w:rsid w:val="00EB78DB"/>
    <w:rsid w:val="00EC016C"/>
    <w:rsid w:val="00EC03FF"/>
    <w:rsid w:val="00EC0495"/>
    <w:rsid w:val="00EC0A9B"/>
    <w:rsid w:val="00EC0F84"/>
    <w:rsid w:val="00EC1EEF"/>
    <w:rsid w:val="00EC20AE"/>
    <w:rsid w:val="00EC20FA"/>
    <w:rsid w:val="00EC2C61"/>
    <w:rsid w:val="00EC30B4"/>
    <w:rsid w:val="00EC3C67"/>
    <w:rsid w:val="00EC4384"/>
    <w:rsid w:val="00EC4CAC"/>
    <w:rsid w:val="00EC4D90"/>
    <w:rsid w:val="00EC513B"/>
    <w:rsid w:val="00EC5A15"/>
    <w:rsid w:val="00EC5D3B"/>
    <w:rsid w:val="00EC5D58"/>
    <w:rsid w:val="00EC6F55"/>
    <w:rsid w:val="00EC79E5"/>
    <w:rsid w:val="00EC7EB3"/>
    <w:rsid w:val="00ED0465"/>
    <w:rsid w:val="00ED11BF"/>
    <w:rsid w:val="00ED13D7"/>
    <w:rsid w:val="00ED178E"/>
    <w:rsid w:val="00ED2010"/>
    <w:rsid w:val="00ED2B5A"/>
    <w:rsid w:val="00ED2BAA"/>
    <w:rsid w:val="00ED31E2"/>
    <w:rsid w:val="00ED5878"/>
    <w:rsid w:val="00ED6FC7"/>
    <w:rsid w:val="00ED74F0"/>
    <w:rsid w:val="00ED769E"/>
    <w:rsid w:val="00ED7F22"/>
    <w:rsid w:val="00EE00C9"/>
    <w:rsid w:val="00EE0755"/>
    <w:rsid w:val="00EE0A17"/>
    <w:rsid w:val="00EE1967"/>
    <w:rsid w:val="00EE1A3C"/>
    <w:rsid w:val="00EE21B8"/>
    <w:rsid w:val="00EE2567"/>
    <w:rsid w:val="00EE262C"/>
    <w:rsid w:val="00EE2A98"/>
    <w:rsid w:val="00EE320E"/>
    <w:rsid w:val="00EE36B0"/>
    <w:rsid w:val="00EE39C1"/>
    <w:rsid w:val="00EE422D"/>
    <w:rsid w:val="00EE42D8"/>
    <w:rsid w:val="00EE467F"/>
    <w:rsid w:val="00EE507F"/>
    <w:rsid w:val="00EE5F95"/>
    <w:rsid w:val="00EE6094"/>
    <w:rsid w:val="00EE60D4"/>
    <w:rsid w:val="00EE7578"/>
    <w:rsid w:val="00EE7853"/>
    <w:rsid w:val="00EF010F"/>
    <w:rsid w:val="00EF01AE"/>
    <w:rsid w:val="00EF0EBB"/>
    <w:rsid w:val="00EF19D9"/>
    <w:rsid w:val="00EF1C9B"/>
    <w:rsid w:val="00EF284A"/>
    <w:rsid w:val="00EF285F"/>
    <w:rsid w:val="00EF2C42"/>
    <w:rsid w:val="00EF4C3C"/>
    <w:rsid w:val="00EF503E"/>
    <w:rsid w:val="00EF583A"/>
    <w:rsid w:val="00EF6165"/>
    <w:rsid w:val="00EF6BE4"/>
    <w:rsid w:val="00EF7973"/>
    <w:rsid w:val="00F00B2A"/>
    <w:rsid w:val="00F01860"/>
    <w:rsid w:val="00F01C8E"/>
    <w:rsid w:val="00F01F7F"/>
    <w:rsid w:val="00F01FF2"/>
    <w:rsid w:val="00F028FB"/>
    <w:rsid w:val="00F030D0"/>
    <w:rsid w:val="00F03988"/>
    <w:rsid w:val="00F0444E"/>
    <w:rsid w:val="00F05FEC"/>
    <w:rsid w:val="00F07320"/>
    <w:rsid w:val="00F103A6"/>
    <w:rsid w:val="00F111C1"/>
    <w:rsid w:val="00F112F1"/>
    <w:rsid w:val="00F11878"/>
    <w:rsid w:val="00F11DA3"/>
    <w:rsid w:val="00F11F1A"/>
    <w:rsid w:val="00F12391"/>
    <w:rsid w:val="00F130C3"/>
    <w:rsid w:val="00F1356F"/>
    <w:rsid w:val="00F13F0A"/>
    <w:rsid w:val="00F1444E"/>
    <w:rsid w:val="00F15358"/>
    <w:rsid w:val="00F15A15"/>
    <w:rsid w:val="00F15A1F"/>
    <w:rsid w:val="00F162BB"/>
    <w:rsid w:val="00F1680E"/>
    <w:rsid w:val="00F17179"/>
    <w:rsid w:val="00F177C2"/>
    <w:rsid w:val="00F200FA"/>
    <w:rsid w:val="00F205F9"/>
    <w:rsid w:val="00F21467"/>
    <w:rsid w:val="00F22005"/>
    <w:rsid w:val="00F2274A"/>
    <w:rsid w:val="00F22EE4"/>
    <w:rsid w:val="00F23848"/>
    <w:rsid w:val="00F23EA2"/>
    <w:rsid w:val="00F2453D"/>
    <w:rsid w:val="00F24926"/>
    <w:rsid w:val="00F24B3C"/>
    <w:rsid w:val="00F252FE"/>
    <w:rsid w:val="00F256A6"/>
    <w:rsid w:val="00F27A13"/>
    <w:rsid w:val="00F27F15"/>
    <w:rsid w:val="00F30DF4"/>
    <w:rsid w:val="00F3328A"/>
    <w:rsid w:val="00F332D4"/>
    <w:rsid w:val="00F33A02"/>
    <w:rsid w:val="00F33AB4"/>
    <w:rsid w:val="00F3488E"/>
    <w:rsid w:val="00F354DB"/>
    <w:rsid w:val="00F355A1"/>
    <w:rsid w:val="00F373E9"/>
    <w:rsid w:val="00F37714"/>
    <w:rsid w:val="00F4036D"/>
    <w:rsid w:val="00F40973"/>
    <w:rsid w:val="00F41050"/>
    <w:rsid w:val="00F41087"/>
    <w:rsid w:val="00F42259"/>
    <w:rsid w:val="00F43059"/>
    <w:rsid w:val="00F430B2"/>
    <w:rsid w:val="00F4361E"/>
    <w:rsid w:val="00F43953"/>
    <w:rsid w:val="00F440D5"/>
    <w:rsid w:val="00F450D1"/>
    <w:rsid w:val="00F4523A"/>
    <w:rsid w:val="00F455C0"/>
    <w:rsid w:val="00F4584D"/>
    <w:rsid w:val="00F45CBE"/>
    <w:rsid w:val="00F46678"/>
    <w:rsid w:val="00F469A6"/>
    <w:rsid w:val="00F46AA0"/>
    <w:rsid w:val="00F46F38"/>
    <w:rsid w:val="00F47194"/>
    <w:rsid w:val="00F47861"/>
    <w:rsid w:val="00F47C51"/>
    <w:rsid w:val="00F511D2"/>
    <w:rsid w:val="00F5130D"/>
    <w:rsid w:val="00F515D0"/>
    <w:rsid w:val="00F521F5"/>
    <w:rsid w:val="00F5238A"/>
    <w:rsid w:val="00F52607"/>
    <w:rsid w:val="00F529AD"/>
    <w:rsid w:val="00F52AB8"/>
    <w:rsid w:val="00F531C1"/>
    <w:rsid w:val="00F53857"/>
    <w:rsid w:val="00F545E9"/>
    <w:rsid w:val="00F555D9"/>
    <w:rsid w:val="00F5569E"/>
    <w:rsid w:val="00F56BD5"/>
    <w:rsid w:val="00F56C03"/>
    <w:rsid w:val="00F56E57"/>
    <w:rsid w:val="00F57931"/>
    <w:rsid w:val="00F57CB0"/>
    <w:rsid w:val="00F57DDE"/>
    <w:rsid w:val="00F57F07"/>
    <w:rsid w:val="00F60FF2"/>
    <w:rsid w:val="00F619A5"/>
    <w:rsid w:val="00F61C4D"/>
    <w:rsid w:val="00F621D7"/>
    <w:rsid w:val="00F62559"/>
    <w:rsid w:val="00F6338B"/>
    <w:rsid w:val="00F634EB"/>
    <w:rsid w:val="00F63607"/>
    <w:rsid w:val="00F642F1"/>
    <w:rsid w:val="00F64D16"/>
    <w:rsid w:val="00F656E7"/>
    <w:rsid w:val="00F657C5"/>
    <w:rsid w:val="00F6585C"/>
    <w:rsid w:val="00F65CCE"/>
    <w:rsid w:val="00F65F61"/>
    <w:rsid w:val="00F66C09"/>
    <w:rsid w:val="00F672E4"/>
    <w:rsid w:val="00F672FA"/>
    <w:rsid w:val="00F67307"/>
    <w:rsid w:val="00F6790F"/>
    <w:rsid w:val="00F67CF0"/>
    <w:rsid w:val="00F67D7C"/>
    <w:rsid w:val="00F70011"/>
    <w:rsid w:val="00F70990"/>
    <w:rsid w:val="00F71447"/>
    <w:rsid w:val="00F71FF3"/>
    <w:rsid w:val="00F72229"/>
    <w:rsid w:val="00F72A00"/>
    <w:rsid w:val="00F72B7D"/>
    <w:rsid w:val="00F72D83"/>
    <w:rsid w:val="00F7340A"/>
    <w:rsid w:val="00F735A9"/>
    <w:rsid w:val="00F736D7"/>
    <w:rsid w:val="00F73DFA"/>
    <w:rsid w:val="00F74AA2"/>
    <w:rsid w:val="00F75153"/>
    <w:rsid w:val="00F76CC7"/>
    <w:rsid w:val="00F777AC"/>
    <w:rsid w:val="00F804C5"/>
    <w:rsid w:val="00F8182D"/>
    <w:rsid w:val="00F81C35"/>
    <w:rsid w:val="00F82030"/>
    <w:rsid w:val="00F825A0"/>
    <w:rsid w:val="00F82987"/>
    <w:rsid w:val="00F82CEA"/>
    <w:rsid w:val="00F82DDE"/>
    <w:rsid w:val="00F838C3"/>
    <w:rsid w:val="00F83B86"/>
    <w:rsid w:val="00F84711"/>
    <w:rsid w:val="00F85134"/>
    <w:rsid w:val="00F859B8"/>
    <w:rsid w:val="00F85C28"/>
    <w:rsid w:val="00F86318"/>
    <w:rsid w:val="00F86A85"/>
    <w:rsid w:val="00F87090"/>
    <w:rsid w:val="00F8768E"/>
    <w:rsid w:val="00F878D9"/>
    <w:rsid w:val="00F87A89"/>
    <w:rsid w:val="00F91641"/>
    <w:rsid w:val="00F924C0"/>
    <w:rsid w:val="00F925A9"/>
    <w:rsid w:val="00F93525"/>
    <w:rsid w:val="00F9353E"/>
    <w:rsid w:val="00F93619"/>
    <w:rsid w:val="00F93B1E"/>
    <w:rsid w:val="00F95BB1"/>
    <w:rsid w:val="00F961AA"/>
    <w:rsid w:val="00F9622F"/>
    <w:rsid w:val="00F973A8"/>
    <w:rsid w:val="00FA09BF"/>
    <w:rsid w:val="00FA0F14"/>
    <w:rsid w:val="00FA392D"/>
    <w:rsid w:val="00FA5330"/>
    <w:rsid w:val="00FA5FD8"/>
    <w:rsid w:val="00FA6572"/>
    <w:rsid w:val="00FA7905"/>
    <w:rsid w:val="00FA7AC3"/>
    <w:rsid w:val="00FB1C9D"/>
    <w:rsid w:val="00FB1CC2"/>
    <w:rsid w:val="00FB1E86"/>
    <w:rsid w:val="00FB302F"/>
    <w:rsid w:val="00FB3051"/>
    <w:rsid w:val="00FB329D"/>
    <w:rsid w:val="00FB38BC"/>
    <w:rsid w:val="00FB393F"/>
    <w:rsid w:val="00FB3B70"/>
    <w:rsid w:val="00FB3C2B"/>
    <w:rsid w:val="00FB418E"/>
    <w:rsid w:val="00FB49F2"/>
    <w:rsid w:val="00FB565A"/>
    <w:rsid w:val="00FB68F4"/>
    <w:rsid w:val="00FB7260"/>
    <w:rsid w:val="00FC0C61"/>
    <w:rsid w:val="00FC0DA8"/>
    <w:rsid w:val="00FC0EF5"/>
    <w:rsid w:val="00FC207E"/>
    <w:rsid w:val="00FC20B0"/>
    <w:rsid w:val="00FC32F2"/>
    <w:rsid w:val="00FC3B20"/>
    <w:rsid w:val="00FC41B9"/>
    <w:rsid w:val="00FC471B"/>
    <w:rsid w:val="00FC4944"/>
    <w:rsid w:val="00FC4CEB"/>
    <w:rsid w:val="00FC4D7D"/>
    <w:rsid w:val="00FC5502"/>
    <w:rsid w:val="00FC5E05"/>
    <w:rsid w:val="00FC6416"/>
    <w:rsid w:val="00FC645C"/>
    <w:rsid w:val="00FC6E65"/>
    <w:rsid w:val="00FC72DF"/>
    <w:rsid w:val="00FC7C15"/>
    <w:rsid w:val="00FC7CAC"/>
    <w:rsid w:val="00FD0023"/>
    <w:rsid w:val="00FD0037"/>
    <w:rsid w:val="00FD02FD"/>
    <w:rsid w:val="00FD14E2"/>
    <w:rsid w:val="00FD1A75"/>
    <w:rsid w:val="00FD1B48"/>
    <w:rsid w:val="00FD20A8"/>
    <w:rsid w:val="00FD271B"/>
    <w:rsid w:val="00FD3273"/>
    <w:rsid w:val="00FD3E55"/>
    <w:rsid w:val="00FD401F"/>
    <w:rsid w:val="00FD4835"/>
    <w:rsid w:val="00FD6C48"/>
    <w:rsid w:val="00FD6F8D"/>
    <w:rsid w:val="00FD707B"/>
    <w:rsid w:val="00FD76A9"/>
    <w:rsid w:val="00FE0A55"/>
    <w:rsid w:val="00FE0DCA"/>
    <w:rsid w:val="00FE1371"/>
    <w:rsid w:val="00FE1859"/>
    <w:rsid w:val="00FE18A4"/>
    <w:rsid w:val="00FE19A2"/>
    <w:rsid w:val="00FE223B"/>
    <w:rsid w:val="00FE2693"/>
    <w:rsid w:val="00FE2EA1"/>
    <w:rsid w:val="00FE34B1"/>
    <w:rsid w:val="00FE3743"/>
    <w:rsid w:val="00FE3D14"/>
    <w:rsid w:val="00FE41E1"/>
    <w:rsid w:val="00FE4802"/>
    <w:rsid w:val="00FE4BB6"/>
    <w:rsid w:val="00FE643E"/>
    <w:rsid w:val="00FE6922"/>
    <w:rsid w:val="00FE6985"/>
    <w:rsid w:val="00FE6C7F"/>
    <w:rsid w:val="00FE735F"/>
    <w:rsid w:val="00FE7D5E"/>
    <w:rsid w:val="00FF0F21"/>
    <w:rsid w:val="00FF10D9"/>
    <w:rsid w:val="00FF169E"/>
    <w:rsid w:val="00FF19DB"/>
    <w:rsid w:val="00FF1FDB"/>
    <w:rsid w:val="00FF215C"/>
    <w:rsid w:val="00FF2486"/>
    <w:rsid w:val="00FF2D90"/>
    <w:rsid w:val="00FF2D96"/>
    <w:rsid w:val="00FF2F1D"/>
    <w:rsid w:val="00FF36EB"/>
    <w:rsid w:val="00FF444A"/>
    <w:rsid w:val="00FF4801"/>
    <w:rsid w:val="00FF4D0B"/>
    <w:rsid w:val="00FF4D74"/>
    <w:rsid w:val="00FF5D86"/>
    <w:rsid w:val="00FF5F7B"/>
    <w:rsid w:val="00FF5FD8"/>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1E244"/>
  <w15:docId w15:val="{F27E1B0A-8E21-4178-BBDC-DA383257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0A421D"/>
    <w:pPr>
      <w:numPr>
        <w:numId w:val="7"/>
      </w:numPr>
      <w:tabs>
        <w:tab w:val="left" w:pos="851"/>
      </w:tabs>
      <w:spacing w:before="120" w:after="120"/>
      <w:outlineLvl w:val="0"/>
    </w:pPr>
    <w:rPr>
      <w:b/>
      <w:sz w:val="32"/>
      <w:szCs w:val="32"/>
      <w:u w:val="single"/>
    </w:rPr>
  </w:style>
  <w:style w:type="paragraph" w:styleId="Heading2">
    <w:name w:val="heading 2"/>
    <w:basedOn w:val="Heading1"/>
    <w:next w:val="Normal"/>
    <w:qFormat/>
    <w:rsid w:val="003F78AF"/>
    <w:pPr>
      <w:numPr>
        <w:ilvl w:val="1"/>
      </w:numPr>
      <w:ind w:left="576" w:hanging="576"/>
      <w:outlineLvl w:val="1"/>
    </w:pPr>
    <w:rPr>
      <w:noProof/>
      <w:sz w:val="24"/>
      <w:szCs w:val="24"/>
      <w:u w:val="none"/>
    </w:rPr>
  </w:style>
  <w:style w:type="paragraph" w:styleId="Heading3">
    <w:name w:val="heading 3"/>
    <w:basedOn w:val="Normal"/>
    <w:next w:val="Normal"/>
    <w:qFormat/>
    <w:rsid w:val="0044745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1"/>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2"/>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5"/>
      </w:numPr>
      <w:overflowPunct w:val="0"/>
      <w:autoSpaceDE w:val="0"/>
      <w:autoSpaceDN w:val="0"/>
      <w:adjustRightInd w:val="0"/>
      <w:textAlignment w:val="baseline"/>
    </w:pPr>
    <w:rPr>
      <w:szCs w:val="20"/>
    </w:rPr>
  </w:style>
  <w:style w:type="paragraph" w:customStyle="1" w:styleId="Action">
    <w:name w:val="Action"/>
    <w:basedOn w:val="Normal"/>
    <w:rsid w:val="0075561F"/>
    <w:pPr>
      <w:tabs>
        <w:tab w:val="left" w:pos="1134"/>
      </w:tabs>
      <w:overflowPunct w:val="0"/>
      <w:autoSpaceDE w:val="0"/>
      <w:autoSpaceDN w:val="0"/>
      <w:adjustRightInd w:val="0"/>
      <w:spacing w:before="120"/>
      <w:ind w:left="1134" w:hanging="1134"/>
      <w:textAlignment w:val="baseline"/>
    </w:pPr>
    <w:rPr>
      <w:szCs w:val="20"/>
      <w:u w:val="single"/>
    </w:rPr>
  </w:style>
  <w:style w:type="paragraph" w:customStyle="1" w:styleId="Attendees">
    <w:name w:val="Attendees"/>
    <w:basedOn w:val="Normal"/>
    <w:rsid w:val="00A412C8"/>
    <w:pPr>
      <w:spacing w:before="0"/>
      <w:ind w:left="284"/>
    </w:pPr>
  </w:style>
  <w:style w:type="paragraph" w:styleId="List">
    <w:name w:val="List"/>
    <w:basedOn w:val="Normal"/>
    <w:rsid w:val="00AE37B9"/>
    <w:pPr>
      <w:spacing w:before="120"/>
      <w:ind w:left="567" w:hanging="567"/>
    </w:pPr>
  </w:style>
  <w:style w:type="paragraph" w:customStyle="1" w:styleId="NormalBold">
    <w:name w:val="Normal Bold"/>
    <w:basedOn w:val="Normal"/>
    <w:rsid w:val="00345799"/>
    <w:rPr>
      <w:b/>
    </w:rPr>
  </w:style>
  <w:style w:type="character" w:styleId="UnresolvedMention">
    <w:name w:val="Unresolved Mention"/>
    <w:basedOn w:val="DefaultParagraphFont"/>
    <w:uiPriority w:val="99"/>
    <w:semiHidden/>
    <w:unhideWhenUsed/>
    <w:rsid w:val="004058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262306342">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schwere@varian.com" TargetMode="External"/><Relationship Id="rId13" Type="http://schemas.openxmlformats.org/officeDocument/2006/relationships/hyperlink" Target="http://www.ihe-ro.org/doku.php?id=doc:profi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he-r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ihe.net/index.php?title=RO_DPDW_WorkingGroup" TargetMode="External"/><Relationship Id="rId5" Type="http://schemas.openxmlformats.org/officeDocument/2006/relationships/webSettings" Target="webSettings.xml"/><Relationship Id="rId15" Type="http://schemas.openxmlformats.org/officeDocument/2006/relationships/hyperlink" Target="mailto:2018.iherodpdw@aapm.org" TargetMode="External"/><Relationship Id="rId10" Type="http://schemas.openxmlformats.org/officeDocument/2006/relationships/hyperlink" Target="mailto:thomas.schwere@varian.com" TargetMode="External"/><Relationship Id="rId4" Type="http://schemas.openxmlformats.org/officeDocument/2006/relationships/settings" Target="settings.xml"/><Relationship Id="rId9" Type="http://schemas.openxmlformats.org/officeDocument/2006/relationships/hyperlink" Target="https://wiki.ihe.net/index.php?title=Special:Upload&amp;wpDestFile=DPDW_AtomicUnitOfWork.pdf" TargetMode="External"/><Relationship Id="rId14" Type="http://schemas.openxmlformats.org/officeDocument/2006/relationships/hyperlink" Target="ftp://d9-workgrps:goimagego@medical.nema.org/MEDICAL/Private/Dicom/WORKGRPS/WG07/Sup/Sup160_PatientPositioningAndWorkflo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01D0F-F279-4BFB-86FE-9CC53E87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976</TotalTime>
  <Pages>5</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9157</CharactersWithSpaces>
  <SharedDoc>false</SharedDoc>
  <HLinks>
    <vt:vector size="48" baseType="variant">
      <vt:variant>
        <vt:i4>5111920</vt:i4>
      </vt:variant>
      <vt:variant>
        <vt:i4>21</vt:i4>
      </vt:variant>
      <vt:variant>
        <vt:i4>0</vt:i4>
      </vt:variant>
      <vt:variant>
        <vt:i4>5</vt:i4>
      </vt:variant>
      <vt:variant>
        <vt:lpwstr>mailto:iherodpdw2015@aapm.org</vt:lpwstr>
      </vt:variant>
      <vt:variant>
        <vt:lpwstr/>
      </vt:variant>
      <vt:variant>
        <vt:i4>6488076</vt:i4>
      </vt:variant>
      <vt:variant>
        <vt:i4>18</vt:i4>
      </vt:variant>
      <vt:variant>
        <vt:i4>0</vt:i4>
      </vt:variant>
      <vt:variant>
        <vt:i4>5</vt:i4>
      </vt:variant>
      <vt:variant>
        <vt:lpwstr>ftp://d9-workgrps:goimagego@medical.nema.org/MEDICAL/Private/Dicom/WORKGRPS/WG07/Supp160</vt:lpwstr>
      </vt:variant>
      <vt:variant>
        <vt:lpwstr/>
      </vt:variant>
      <vt:variant>
        <vt:i4>3539060</vt:i4>
      </vt:variant>
      <vt:variant>
        <vt:i4>15</vt:i4>
      </vt:variant>
      <vt:variant>
        <vt:i4>0</vt:i4>
      </vt:variant>
      <vt:variant>
        <vt:i4>5</vt:i4>
      </vt:variant>
      <vt:variant>
        <vt:lpwstr>http://www.ihe-ro.org/doku.php?id=doc:profiles</vt:lpwstr>
      </vt:variant>
      <vt:variant>
        <vt:lpwstr/>
      </vt:variant>
      <vt:variant>
        <vt:i4>2490482</vt:i4>
      </vt:variant>
      <vt:variant>
        <vt:i4>12</vt:i4>
      </vt:variant>
      <vt:variant>
        <vt:i4>0</vt:i4>
      </vt:variant>
      <vt:variant>
        <vt:i4>5</vt:i4>
      </vt:variant>
      <vt:variant>
        <vt:lpwstr>http://www.ihe-ro.org/</vt:lpwstr>
      </vt:variant>
      <vt:variant>
        <vt:lpwstr/>
      </vt:variant>
      <vt:variant>
        <vt:i4>8192041</vt:i4>
      </vt:variant>
      <vt:variant>
        <vt:i4>9</vt:i4>
      </vt:variant>
      <vt:variant>
        <vt:i4>0</vt:i4>
      </vt:variant>
      <vt:variant>
        <vt:i4>5</vt:i4>
      </vt:variant>
      <vt:variant>
        <vt:lpwstr>http://wiki.ihe.net/index.php?title=RO_DPDW_WorkingGroup</vt:lpwstr>
      </vt:variant>
      <vt:variant>
        <vt:lpwstr/>
      </vt:variant>
      <vt:variant>
        <vt:i4>1441914</vt:i4>
      </vt:variant>
      <vt:variant>
        <vt:i4>6</vt:i4>
      </vt:variant>
      <vt:variant>
        <vt:i4>0</vt:i4>
      </vt:variant>
      <vt:variant>
        <vt:i4>5</vt:i4>
      </vt:variant>
      <vt:variant>
        <vt:lpwstr>mailto:ulrich.busch@varian.com</vt:lpwstr>
      </vt:variant>
      <vt:variant>
        <vt:lpwstr/>
      </vt:variant>
      <vt:variant>
        <vt:i4>5111920</vt:i4>
      </vt:variant>
      <vt:variant>
        <vt:i4>3</vt:i4>
      </vt:variant>
      <vt:variant>
        <vt:i4>0</vt:i4>
      </vt:variant>
      <vt:variant>
        <vt:i4>5</vt:i4>
      </vt:variant>
      <vt:variant>
        <vt:lpwstr>mailto:iherodpdw2015@aapm.org</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180</cp:revision>
  <cp:lastPrinted>2010-04-01T10:41:00Z</cp:lastPrinted>
  <dcterms:created xsi:type="dcterms:W3CDTF">2015-04-27T07:02:00Z</dcterms:created>
  <dcterms:modified xsi:type="dcterms:W3CDTF">2019-01-23T10:02:00Z</dcterms:modified>
</cp:coreProperties>
</file>