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B15029" w:rsidP="006C1050">
      <w:pPr>
        <w:pStyle w:val="Header1"/>
      </w:pPr>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FD271B" w:rsidP="006C1050">
      <w:pPr>
        <w:pStyle w:val="Header2"/>
      </w:pPr>
      <w:r>
        <w:t>March</w:t>
      </w:r>
      <w:r w:rsidR="00BA39B5">
        <w:t xml:space="preserve"> </w:t>
      </w:r>
      <w:r>
        <w:t>24</w:t>
      </w:r>
      <w:r w:rsidR="00780813">
        <w:t>, 201</w:t>
      </w:r>
      <w:r w:rsidR="00BA39B5">
        <w:t>5</w:t>
      </w:r>
    </w:p>
    <w:p w:rsidR="00352FBE" w:rsidRPr="00352FBE" w:rsidRDefault="00E6164A" w:rsidP="006C1050">
      <w:pPr>
        <w:pStyle w:val="Header2"/>
      </w:pPr>
      <w:r>
        <w:t>11</w:t>
      </w:r>
      <w:r w:rsidR="009F72C2">
        <w:t>:00a</w:t>
      </w:r>
      <w:r w:rsidR="00352FBE" w:rsidRPr="00352FBE">
        <w:t xml:space="preserve">m </w:t>
      </w:r>
      <w:r w:rsidR="0039529F">
        <w:t>– 1</w:t>
      </w:r>
      <w:r w:rsidR="00E07B75">
        <w:t>2</w:t>
      </w:r>
      <w:r w:rsidR="0039529F">
        <w:t>:</w:t>
      </w:r>
      <w:r w:rsidR="00E07B75">
        <w:t>3</w:t>
      </w:r>
      <w:r w:rsidR="0039529F">
        <w:t>0p</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Pr="00300C0B" w:rsidRDefault="001E3F2A" w:rsidP="006C1050">
      <w:pPr>
        <w:pStyle w:val="Header2"/>
        <w:rPr>
          <w:b w:val="0"/>
        </w:rPr>
      </w:pPr>
      <w:r>
        <w:t>Thomas Schwere</w:t>
      </w:r>
      <w:r w:rsidR="00780813">
        <w:t xml:space="preserve">, </w:t>
      </w:r>
      <w:r w:rsidR="0029154A" w:rsidRPr="0029154A">
        <w:t>Varian Medical System</w:t>
      </w:r>
      <w:r w:rsidR="0029154A">
        <w:t>s</w:t>
      </w:r>
      <w:r w:rsidR="00277ADC">
        <w:br/>
      </w:r>
      <w:r w:rsidR="00277ADC" w:rsidRPr="00300C0B">
        <w:rPr>
          <w:b w:val="0"/>
        </w:rPr>
        <w:t>(</w:t>
      </w:r>
      <w:hyperlink r:id="rId7" w:history="1">
        <w:r w:rsidRPr="00300C0B">
          <w:rPr>
            <w:rStyle w:val="Hyperlink"/>
            <w:b w:val="0"/>
          </w:rPr>
          <w:t>thomas.schwere@varian.com</w:t>
        </w:r>
      </w:hyperlink>
      <w:r w:rsidR="00277ADC" w:rsidRPr="00300C0B">
        <w:rPr>
          <w:b w:val="0"/>
        </w:rPr>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780813" w:rsidRPr="00780813" w:rsidRDefault="00780813" w:rsidP="006C1050">
      <w:pPr>
        <w:pStyle w:val="Header2"/>
      </w:pPr>
      <w:r w:rsidRPr="00780813">
        <w:t xml:space="preserve">Dick </w:t>
      </w:r>
      <w:proofErr w:type="spellStart"/>
      <w:r w:rsidRPr="00780813">
        <w:t>Fraass</w:t>
      </w:r>
      <w:proofErr w:type="spellEnd"/>
      <w:r w:rsidRPr="00780813">
        <w:t>, Ph.D., FAAPM, FASTRO, FACR</w:t>
      </w:r>
    </w:p>
    <w:p w:rsidR="00352FBE" w:rsidRPr="00BE106B" w:rsidRDefault="00780813" w:rsidP="006C1050">
      <w:pPr>
        <w:pStyle w:val="Header2"/>
      </w:pPr>
      <w:r w:rsidRPr="00780813">
        <w:t xml:space="preserve">John </w:t>
      </w:r>
      <w:proofErr w:type="spellStart"/>
      <w:r w:rsidRPr="00780813">
        <w:t>Buatti</w:t>
      </w:r>
      <w:proofErr w:type="spellEnd"/>
      <w:r w:rsidRPr="00780813">
        <w:t>,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0E1F23" w:rsidRDefault="000E1F23" w:rsidP="00B04998">
      <w:pPr>
        <w:rPr>
          <w:b/>
        </w:rPr>
      </w:pPr>
    </w:p>
    <w:p w:rsidR="00640D59" w:rsidRDefault="00640D59" w:rsidP="00B04998">
      <w:pPr>
        <w:rPr>
          <w:b/>
        </w:rPr>
      </w:pPr>
      <w:r w:rsidRPr="00A412C8">
        <w:rPr>
          <w:b/>
        </w:rPr>
        <w:t>In Attendance:</w:t>
      </w:r>
    </w:p>
    <w:p w:rsidR="00DD0E2F" w:rsidRDefault="00DD0E2F" w:rsidP="00A412C8">
      <w:pPr>
        <w:pStyle w:val="Attendees"/>
      </w:pPr>
    </w:p>
    <w:p w:rsidR="001C3D61" w:rsidRDefault="001C3D61" w:rsidP="001C3D61">
      <w:pPr>
        <w:pStyle w:val="Attendees"/>
      </w:pPr>
      <w:r w:rsidRPr="00051858">
        <w:t>Luiza Kowalczyk (Medical Imaging)</w:t>
      </w:r>
    </w:p>
    <w:p w:rsidR="00512BC5" w:rsidRDefault="00512BC5" w:rsidP="00512BC5">
      <w:pPr>
        <w:pStyle w:val="Attendees"/>
      </w:pPr>
      <w:r w:rsidRPr="00004BE5">
        <w:t>T</w:t>
      </w:r>
      <w:r>
        <w:t>h</w:t>
      </w:r>
      <w:r w:rsidRPr="00004BE5">
        <w:t>omas Schwere (Varian)</w:t>
      </w:r>
    </w:p>
    <w:p w:rsidR="00640D59" w:rsidRPr="00BE51ED" w:rsidRDefault="00640D59" w:rsidP="00A412C8">
      <w:pPr>
        <w:pStyle w:val="Attendees"/>
      </w:pPr>
      <w:r w:rsidRPr="00BE51ED">
        <w:t>Sanjay Bari</w:t>
      </w:r>
      <w:r w:rsidR="004B3E0E" w:rsidRPr="00BE51ED">
        <w:t xml:space="preserve"> (Elekta)</w:t>
      </w:r>
    </w:p>
    <w:p w:rsidR="006D31EB" w:rsidRDefault="006D31EB" w:rsidP="00A412C8">
      <w:pPr>
        <w:pStyle w:val="Attendees"/>
      </w:pPr>
      <w:r w:rsidRPr="008A144B">
        <w:t>Harold Beunk (ICT)</w:t>
      </w:r>
    </w:p>
    <w:p w:rsidR="00BE51ED" w:rsidRDefault="00BE51ED" w:rsidP="00A412C8">
      <w:pPr>
        <w:pStyle w:val="Attendees"/>
      </w:pPr>
      <w:r>
        <w:t>Martin Vonach (Brainlab)</w:t>
      </w:r>
    </w:p>
    <w:p w:rsidR="00BE51ED" w:rsidRDefault="00BE51ED" w:rsidP="00A412C8">
      <w:pPr>
        <w:pStyle w:val="Attendees"/>
      </w:pPr>
      <w:r w:rsidRPr="00BE51ED">
        <w:t>Rickard Holmberg (RaySearch)</w:t>
      </w:r>
    </w:p>
    <w:p w:rsidR="00A1422B" w:rsidRPr="00581968" w:rsidRDefault="00A1422B" w:rsidP="00BE51ED">
      <w:pPr>
        <w:pStyle w:val="Heading1"/>
      </w:pPr>
      <w:r w:rsidRPr="00581968">
        <w:t>Call to Order</w:t>
      </w:r>
    </w:p>
    <w:p w:rsidR="00A1422B" w:rsidRDefault="00830A23" w:rsidP="00A1422B">
      <w:r>
        <w:t>The meeting was started at 11:</w:t>
      </w:r>
      <w:r w:rsidR="006A79E8">
        <w:t>0</w:t>
      </w:r>
      <w:r w:rsidR="00001688">
        <w:t>0</w:t>
      </w:r>
      <w:r w:rsidR="00A1422B" w:rsidRPr="00581968">
        <w:t xml:space="preserve"> EST.</w:t>
      </w:r>
    </w:p>
    <w:p w:rsidR="00713F42" w:rsidRPr="008D2C1E" w:rsidRDefault="00713F42" w:rsidP="00713F42">
      <w:pPr>
        <w:pStyle w:val="Heading1"/>
      </w:pPr>
      <w:r>
        <w:lastRenderedPageBreak/>
        <w:t>Face-to-Face Meeting</w:t>
      </w:r>
    </w:p>
    <w:p w:rsidR="00713F42" w:rsidRDefault="00713F42" w:rsidP="00713F42">
      <w:r>
        <w:t xml:space="preserve">T. Schwere informed that the </w:t>
      </w:r>
      <w:r w:rsidR="004E1ED4">
        <w:t>DPDW meeting takes place on June 15-19 2015 in Malaga (Spain)</w:t>
      </w:r>
      <w:r>
        <w:t>.</w:t>
      </w:r>
      <w:r w:rsidR="004E1ED4">
        <w:t xml:space="preserve"> It </w:t>
      </w:r>
      <w:r w:rsidR="009E21AB">
        <w:t xml:space="preserve">runs together with the </w:t>
      </w:r>
      <w:r w:rsidR="004E1ED4">
        <w:t xml:space="preserve">DICOM </w:t>
      </w:r>
      <w:r w:rsidR="009E21AB">
        <w:t>WG-07 PWF and is therefore called DICOM WG-07 PWF/IHE-RO DPDW Joint meeting.</w:t>
      </w:r>
    </w:p>
    <w:p w:rsidR="001241C9" w:rsidRDefault="009E21AB" w:rsidP="00713F42">
      <w:r>
        <w:t xml:space="preserve">So far only people who regularly attend the monthly DPDW </w:t>
      </w:r>
      <w:proofErr w:type="spellStart"/>
      <w:r>
        <w:t>TCons</w:t>
      </w:r>
      <w:proofErr w:type="spellEnd"/>
      <w:r>
        <w:t xml:space="preserve"> have signed up for the meeting.</w:t>
      </w:r>
    </w:p>
    <w:p w:rsidR="009E21AB" w:rsidRDefault="009E21AB" w:rsidP="00713F42">
      <w:r>
        <w:t>T. Schwere will directly address other people from the DICOM WG-07-PWF roster.</w:t>
      </w:r>
    </w:p>
    <w:p w:rsidR="00D00B0A" w:rsidRDefault="0035659B" w:rsidP="00B00B95">
      <w:pPr>
        <w:pStyle w:val="Heading1"/>
      </w:pPr>
      <w:r>
        <w:t>General Design Topics</w:t>
      </w:r>
    </w:p>
    <w:p w:rsidR="0035659B" w:rsidRDefault="00DA6CE8" w:rsidP="0035659B">
      <w:pPr>
        <w:pStyle w:val="Heading2"/>
      </w:pPr>
      <w:r>
        <w:t>New Workflow Notification Service</w:t>
      </w:r>
    </w:p>
    <w:p w:rsidR="00862DC8" w:rsidRDefault="00862DC8" w:rsidP="00C71984">
      <w:r>
        <w:t>Prior the meeting T. Schwere distributed a more detailed proposal on the new notification service along the initial memo from April 2014. The proposal already includes concrete Action Type IDs and Event Type IDs required for the transactions/notifications in DPDW.</w:t>
      </w:r>
    </w:p>
    <w:p w:rsidR="00862DC8" w:rsidRDefault="00862DC8" w:rsidP="00C71984">
      <w:r>
        <w:t xml:space="preserve">H. Beunk still has concerns to introduce a complete new service. </w:t>
      </w:r>
      <w:r w:rsidR="002C0720">
        <w:t>He in turn provided a new proposal by introducing some new attributes on the UPS but using the existing UPS N-ACTION/N-EVENT-REPORT mechanism. Key points:</w:t>
      </w:r>
    </w:p>
    <w:p w:rsidR="002C0720" w:rsidRDefault="00AD0018" w:rsidP="00AD0018">
      <w:pPr>
        <w:pStyle w:val="List-FirstMiddle"/>
      </w:pPr>
      <w:r>
        <w:t>States "IDLE" and "SUSPENDED" (from application hosting service and needed by DPDW) can be seen as sub-states of the "IN PROGRESS" UPS state.</w:t>
      </w:r>
    </w:p>
    <w:p w:rsidR="00AD0018" w:rsidRDefault="00AD0018" w:rsidP="00AD0018">
      <w:pPr>
        <w:pStyle w:val="List-FirstMiddle"/>
      </w:pPr>
      <w:r>
        <w:t xml:space="preserve">Introduce new attribute within the </w:t>
      </w:r>
      <w:r w:rsidRPr="00AD0018">
        <w:t>Progress Information Sequence</w:t>
      </w:r>
      <w:r>
        <w:t xml:space="preserve">: </w:t>
      </w:r>
      <w:bookmarkStart w:id="0" w:name="_Hlk417891841"/>
      <w:r w:rsidRPr="00AD0018">
        <w:t>Procedure Step Progress State</w:t>
      </w:r>
      <w:bookmarkEnd w:id="0"/>
      <w:r w:rsidRPr="00AD0018">
        <w:t xml:space="preserve"> (Type 3)</w:t>
      </w:r>
      <w:r>
        <w:t xml:space="preserve"> representing the UPS sub state.</w:t>
      </w:r>
    </w:p>
    <w:p w:rsidR="00AD0018" w:rsidRDefault="00AD0018" w:rsidP="002B4A1E">
      <w:pPr>
        <w:pStyle w:val="List-FirstMiddle"/>
      </w:pPr>
      <w:r>
        <w:t xml:space="preserve">The request to for example suspend a UPS could then be done by </w:t>
      </w:r>
      <w:r w:rsidR="002B4A1E">
        <w:t xml:space="preserve">issuing an N-EVENT-REPORT reporting the SUSPENDED execution state in the </w:t>
      </w:r>
      <w:r w:rsidR="002B4A1E" w:rsidRPr="002B4A1E">
        <w:t>Procedure Step Progress State</w:t>
      </w:r>
      <w:r w:rsidR="002B4A1E">
        <w:t>.</w:t>
      </w:r>
    </w:p>
    <w:p w:rsidR="002B4A1E" w:rsidRDefault="002B4A1E" w:rsidP="002B4A1E">
      <w:pPr>
        <w:pStyle w:val="List-FirstMiddle"/>
      </w:pPr>
      <w:r>
        <w:t xml:space="preserve">More dynamic information, such as "Radiation On" or "Patient Position out of Position", could be encoded in another new attribute within the </w:t>
      </w:r>
      <w:r w:rsidRPr="00AD0018">
        <w:t>Progress Information Sequence</w:t>
      </w:r>
      <w:r>
        <w:t xml:space="preserve">: </w:t>
      </w:r>
      <w:r w:rsidRPr="002B4A1E">
        <w:t>Procedure Step Progress Parameter Sequence</w:t>
      </w:r>
      <w:r>
        <w:t xml:space="preserve"> (Type 3) using the Content Item Macro. </w:t>
      </w:r>
      <w:r w:rsidR="000F22E7">
        <w:t xml:space="preserve">This is a very generic approach, thus </w:t>
      </w:r>
      <w:r>
        <w:t>requiring the specifics to be defined in the appropriate profile.</w:t>
      </w:r>
    </w:p>
    <w:p w:rsidR="002B4A1E" w:rsidRDefault="002B4A1E" w:rsidP="00C71984">
      <w:r>
        <w:t>The group liked the approach regarding notifications of the dynamic information but on the other hand is concerned about the additional state attribute in the UPS. Most likely WG-06 won't support this idea.</w:t>
      </w:r>
    </w:p>
    <w:p w:rsidR="002B1FD9" w:rsidRDefault="002B4A1E" w:rsidP="00C71984">
      <w:r>
        <w:t>T. Schwere to discuss with U. Busch and to decide on the next steps.</w:t>
      </w:r>
    </w:p>
    <w:p w:rsidR="008209A9" w:rsidRDefault="008209A9" w:rsidP="008209A9">
      <w:pPr>
        <w:pStyle w:val="Heading2"/>
      </w:pPr>
      <w:r w:rsidRPr="008209A9">
        <w:t>State machine of TSM and components</w:t>
      </w:r>
    </w:p>
    <w:p w:rsidR="008209A9" w:rsidRDefault="008209A9" w:rsidP="008209A9">
      <w:r>
        <w:t xml:space="preserve">The group prefers and actually decided to run two independent UPS state machines: One between TMS and TSM and the other one between TSM and the local actors. </w:t>
      </w:r>
      <w:r w:rsidR="000F22E7">
        <w:t>This should go along the following principles:</w:t>
      </w:r>
    </w:p>
    <w:p w:rsidR="008209A9" w:rsidRDefault="008209A9" w:rsidP="008209A9">
      <w:pPr>
        <w:pStyle w:val="List-FirstMiddle"/>
      </w:pPr>
      <w:r>
        <w:t>At the very beginning of a session TSM sets all UPS to IN PROGRESS (on TMS) and creates local copies (new instance UIDs) of those UPS.</w:t>
      </w:r>
    </w:p>
    <w:p w:rsidR="008209A9" w:rsidRDefault="008209A9" w:rsidP="008209A9">
      <w:pPr>
        <w:pStyle w:val="List-FirstMiddle"/>
      </w:pPr>
      <w:r>
        <w:t>Where in-session updates are needed on TMS, TSM updates the original UPS on TMS with information from the local copies. Otherwise original UPS are only updated at the very end of the session.</w:t>
      </w:r>
    </w:p>
    <w:p w:rsidR="000F22E7" w:rsidRDefault="000F22E7" w:rsidP="000F22E7">
      <w:pPr>
        <w:pStyle w:val="List-FirstMiddle"/>
      </w:pPr>
      <w:r w:rsidRPr="008209A9">
        <w:t>TSM notifies TMS about changes in the UPS using the standard N-SET protocol</w:t>
      </w:r>
      <w:r>
        <w:t>.</w:t>
      </w:r>
    </w:p>
    <w:p w:rsidR="008209A9" w:rsidRDefault="008209A9" w:rsidP="008209A9">
      <w:pPr>
        <w:pStyle w:val="List-FirstMiddle"/>
      </w:pPr>
      <w:bookmarkStart w:id="1" w:name="_GoBack"/>
      <w:bookmarkEnd w:id="1"/>
      <w:r w:rsidRPr="008209A9">
        <w:lastRenderedPageBreak/>
        <w:t>TSM might create additional instructions and act as a C-MOVE SCP (</w:t>
      </w:r>
      <w:r>
        <w:t xml:space="preserve">dedicated </w:t>
      </w:r>
      <w:r w:rsidRPr="008209A9">
        <w:t>AE Title)</w:t>
      </w:r>
      <w:r>
        <w:t>.</w:t>
      </w:r>
    </w:p>
    <w:p w:rsidR="00B72F5B" w:rsidRDefault="00B72F5B" w:rsidP="00617B6C">
      <w:pPr>
        <w:pStyle w:val="Heading1"/>
        <w:rPr>
          <w:noProof/>
        </w:rPr>
      </w:pPr>
      <w:r>
        <w:rPr>
          <w:noProof/>
        </w:rPr>
        <w:t>Transactions</w:t>
      </w:r>
    </w:p>
    <w:p w:rsidR="00B72F5B" w:rsidRDefault="00B72F5B" w:rsidP="00B72F5B">
      <w:r>
        <w:t>There was just a few minutes left to check on the status of the transactions.</w:t>
      </w:r>
    </w:p>
    <w:p w:rsidR="00B72F5B" w:rsidRPr="00B72F5B" w:rsidRDefault="00D91FC8" w:rsidP="00B72F5B">
      <w:r>
        <w:t xml:space="preserve">M. Vonach asked why the RO-DPD-202 transaction in </w:t>
      </w:r>
      <w:r w:rsidR="001D1B09">
        <w:t>Figure 3.4-2 is outside of the completion of the Correction UPS. This indeed looks as an error and will be followed up in the next call.</w:t>
      </w:r>
    </w:p>
    <w:p w:rsidR="00617B6C" w:rsidRPr="00305DB3" w:rsidRDefault="006B29EB" w:rsidP="00617B6C">
      <w:pPr>
        <w:pStyle w:val="Heading1"/>
        <w:rPr>
          <w:noProof/>
        </w:rPr>
      </w:pPr>
      <w:r>
        <w:rPr>
          <w:noProof/>
        </w:rPr>
        <w:t>Other Business</w:t>
      </w:r>
    </w:p>
    <w:p w:rsidR="000C3350" w:rsidRDefault="008202EC" w:rsidP="00DB13C8">
      <w:pPr>
        <w:pStyle w:val="Heading2"/>
      </w:pPr>
      <w:r w:rsidRPr="00305DB3">
        <w:t>N</w:t>
      </w:r>
      <w:r w:rsidR="000C3350" w:rsidRPr="00305DB3">
        <w:t xml:space="preserve">ext </w:t>
      </w:r>
      <w:r w:rsidR="001C7809" w:rsidRPr="00305DB3">
        <w:t xml:space="preserve">DPDW </w:t>
      </w:r>
      <w:r w:rsidR="002A00A4" w:rsidRPr="00305DB3">
        <w:t>TCon</w:t>
      </w:r>
    </w:p>
    <w:p w:rsidR="00827B18" w:rsidRDefault="00992E6F" w:rsidP="00645973">
      <w:r>
        <w:t xml:space="preserve">Tuesday, </w:t>
      </w:r>
      <w:r w:rsidR="00B72F5B">
        <w:t>April</w:t>
      </w:r>
      <w:r w:rsidR="00EC03FF">
        <w:t xml:space="preserve"> </w:t>
      </w:r>
      <w:r w:rsidR="004864DE">
        <w:t>2</w:t>
      </w:r>
      <w:r w:rsidR="00B72F5B">
        <w:t>8</w:t>
      </w:r>
      <w:r w:rsidR="00EC03FF">
        <w:t xml:space="preserve">, </w:t>
      </w:r>
      <w:r>
        <w:t>201</w:t>
      </w:r>
      <w:r w:rsidR="00E9103B">
        <w:t>5</w:t>
      </w:r>
      <w:r w:rsidR="008D0881">
        <w:t xml:space="preserve">: </w:t>
      </w:r>
      <w:r w:rsidR="009E20CD" w:rsidRPr="00305DB3">
        <w:t>1</w:t>
      </w:r>
      <w:r w:rsidR="00B72F5B">
        <w:t>2</w:t>
      </w:r>
      <w:r w:rsidR="009E20CD" w:rsidRPr="00305DB3">
        <w:t>:00</w:t>
      </w:r>
      <w:r w:rsidR="00497EB8" w:rsidRPr="00305DB3">
        <w:t>am</w:t>
      </w:r>
      <w:r w:rsidR="009E20CD" w:rsidRPr="00305DB3">
        <w:t xml:space="preserve"> – 1:</w:t>
      </w:r>
      <w:r w:rsidR="00416E13">
        <w:t>3</w:t>
      </w:r>
      <w:r w:rsidR="009E20CD" w:rsidRPr="00305DB3">
        <w:t>0</w:t>
      </w:r>
      <w:r w:rsidR="00497EB8" w:rsidRPr="00305DB3">
        <w:t>pm</w:t>
      </w:r>
      <w:r w:rsidR="000C3350" w:rsidRPr="00305DB3">
        <w:t xml:space="preserve"> EST.</w:t>
      </w:r>
    </w:p>
    <w:p w:rsidR="00BC2CF4" w:rsidRPr="009F207E" w:rsidRDefault="00BC2CF4" w:rsidP="00BC2CF4">
      <w:pPr>
        <w:pStyle w:val="Heading1"/>
      </w:pPr>
      <w:r w:rsidRPr="009F207E">
        <w:t>Adjournment</w:t>
      </w:r>
    </w:p>
    <w:p w:rsidR="00D67A71" w:rsidRPr="009F207E" w:rsidRDefault="00D67A71" w:rsidP="00D67A71">
      <w:r w:rsidRPr="009F207E">
        <w:t>Th</w:t>
      </w:r>
      <w:r w:rsidR="00752C08">
        <w:t xml:space="preserve">e meeting was </w:t>
      </w:r>
      <w:r w:rsidR="00864A5D">
        <w:t xml:space="preserve">adjourned at </w:t>
      </w:r>
      <w:r w:rsidR="0021188A">
        <w:t>1</w:t>
      </w:r>
      <w:r w:rsidR="006B29EB">
        <w:t>2</w:t>
      </w:r>
      <w:r w:rsidR="00864A5D">
        <w:t>:</w:t>
      </w:r>
      <w:r w:rsidR="00D82DA5">
        <w:t>30</w:t>
      </w:r>
      <w:r w:rsidRPr="009F207E">
        <w:t xml:space="preserve"> EST.</w:t>
      </w:r>
    </w:p>
    <w:p w:rsidR="00973177" w:rsidRDefault="00973177" w:rsidP="0064647B"/>
    <w:p w:rsidR="00BC2CF4" w:rsidRDefault="00242EAB" w:rsidP="0064647B">
      <w:r>
        <w:br w:type="page"/>
      </w:r>
    </w:p>
    <w:p w:rsidR="0064647B" w:rsidRDefault="000C2B60" w:rsidP="00BC2CF4">
      <w:pPr>
        <w:pStyle w:val="Appendix"/>
      </w:pPr>
      <w:r>
        <w:lastRenderedPageBreak/>
        <w:t xml:space="preserve">Appendix </w:t>
      </w:r>
      <w:r w:rsidR="00C03C8C">
        <w:t>A:</w:t>
      </w:r>
      <w:r>
        <w:t xml:space="preserve"> </w:t>
      </w:r>
      <w:r w:rsidR="00F354DB">
        <w:t>Administration and Process Information</w:t>
      </w:r>
    </w:p>
    <w:p w:rsidR="00D67A71" w:rsidRDefault="00434955" w:rsidP="00D67A71">
      <w:r>
        <w:t>Documents are published at the following locations. If you have problems in accessing the document, please contact the Chair (</w:t>
      </w:r>
      <w:hyperlink r:id="rId8" w:history="1">
        <w:r w:rsidR="001D1B09">
          <w:rPr>
            <w:rStyle w:val="Hyperlink"/>
          </w:rPr>
          <w:t>thomas.schwere@varian.com</w:t>
        </w:r>
      </w:hyperlink>
      <w:r>
        <w:t>).</w:t>
      </w:r>
    </w:p>
    <w:p w:rsidR="00455CA3" w:rsidRDefault="00455CA3" w:rsidP="00DB13C8">
      <w:pPr>
        <w:pStyle w:val="Heading2"/>
        <w:numPr>
          <w:ilvl w:val="0"/>
          <w:numId w:val="0"/>
        </w:numPr>
        <w:ind w:left="792"/>
      </w:pPr>
    </w:p>
    <w:p w:rsidR="00455CA3" w:rsidRPr="00455CA3" w:rsidRDefault="00455CA3" w:rsidP="00DB13C8">
      <w:pPr>
        <w:pStyle w:val="Heading2"/>
        <w:numPr>
          <w:ilvl w:val="0"/>
          <w:numId w:val="0"/>
        </w:numPr>
        <w:ind w:left="792"/>
      </w:pPr>
      <w:r w:rsidRPr="00455CA3">
        <w:t>Process</w:t>
      </w:r>
      <w:r w:rsidR="0079639B">
        <w:t xml:space="preserve"> of Authoring</w:t>
      </w:r>
      <w:r w:rsidRPr="00455CA3">
        <w:t>:</w:t>
      </w:r>
    </w:p>
    <w:p w:rsidR="00455CA3" w:rsidRDefault="00455CA3" w:rsidP="00455CA3">
      <w:r>
        <w:t>Steps:</w:t>
      </w:r>
    </w:p>
    <w:p w:rsidR="00455CA3" w:rsidRDefault="00937840" w:rsidP="00455CA3">
      <w:pPr>
        <w:numPr>
          <w:ilvl w:val="0"/>
          <w:numId w:val="41"/>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455CA3">
      <w:pPr>
        <w:numPr>
          <w:ilvl w:val="0"/>
          <w:numId w:val="41"/>
        </w:numPr>
      </w:pPr>
      <w:r>
        <w:t>Open this</w:t>
      </w:r>
      <w:r w:rsidR="009E2F6A">
        <w:t xml:space="preserve"> copy and</w:t>
      </w:r>
      <w:r w:rsidR="00455CA3">
        <w:t xml:space="preserve"> remove all change bars</w:t>
      </w:r>
    </w:p>
    <w:p w:rsidR="00455CA3" w:rsidRDefault="00455CA3" w:rsidP="00455CA3">
      <w:pPr>
        <w:numPr>
          <w:ilvl w:val="0"/>
          <w:numId w:val="41"/>
        </w:numPr>
      </w:pPr>
      <w:r>
        <w:t>Ensure, that Changes Bars are switched on</w:t>
      </w:r>
    </w:p>
    <w:p w:rsidR="00455CA3" w:rsidRPr="003417AA" w:rsidRDefault="00223FD7" w:rsidP="00455CA3">
      <w:pPr>
        <w:numPr>
          <w:ilvl w:val="0"/>
          <w:numId w:val="41"/>
        </w:numPr>
        <w:rPr>
          <w:b/>
        </w:rPr>
      </w:pPr>
      <w:r w:rsidRPr="003417AA">
        <w:rPr>
          <w:b/>
        </w:rPr>
        <w:t>Make your changes</w:t>
      </w:r>
    </w:p>
    <w:p w:rsidR="00223FD7" w:rsidRDefault="00223FD7" w:rsidP="00455CA3">
      <w:pPr>
        <w:numPr>
          <w:ilvl w:val="0"/>
          <w:numId w:val="41"/>
        </w:numPr>
      </w:pPr>
      <w:r>
        <w:t>Provide the updated version to the Chair</w:t>
      </w:r>
    </w:p>
    <w:p w:rsidR="00454421" w:rsidRDefault="00454421" w:rsidP="00454421"/>
    <w:p w:rsidR="00345799" w:rsidRDefault="00345799" w:rsidP="00345799">
      <w:pPr>
        <w:pStyle w:val="Heading2"/>
        <w:numPr>
          <w:ilvl w:val="0"/>
          <w:numId w:val="0"/>
        </w:numPr>
        <w:ind w:left="792" w:hanging="792"/>
      </w:pPr>
      <w:r>
        <w:tab/>
        <w:t>Location of Documents</w:t>
      </w:r>
      <w:r w:rsidR="0005115D">
        <w:t>:</w:t>
      </w:r>
    </w:p>
    <w:p w:rsidR="0079029A" w:rsidRPr="00345799" w:rsidRDefault="0079029A" w:rsidP="00345799">
      <w:pPr>
        <w:pStyle w:val="NormalBold"/>
      </w:pPr>
      <w:r w:rsidRPr="00345799">
        <w:t>DPDW</w:t>
      </w:r>
      <w:r w:rsidR="00895A7F" w:rsidRPr="00345799">
        <w:t xml:space="preserve"> Subgroup</w:t>
      </w:r>
      <w:r w:rsidR="00345799">
        <w:t xml:space="preserve"> Minutes</w:t>
      </w:r>
    </w:p>
    <w:p w:rsidR="0079029A" w:rsidRDefault="000F22E7" w:rsidP="0079029A">
      <w:hyperlink r:id="rId9" w:history="1">
        <w:r w:rsidR="001A0B89" w:rsidRPr="008875CC">
          <w:rPr>
            <w:rStyle w:val="Hyperlink"/>
          </w:rPr>
          <w:t>http://wiki.ihe.net/index.php?title=RO_DPDW_WorkingGroup</w:t>
        </w:r>
      </w:hyperlink>
    </w:p>
    <w:p w:rsidR="00345799" w:rsidRDefault="00345799" w:rsidP="00345799">
      <w:pPr>
        <w:pStyle w:val="NormalBold"/>
      </w:pPr>
    </w:p>
    <w:p w:rsidR="00D67A71" w:rsidRPr="00455CA3" w:rsidRDefault="00434955" w:rsidP="00345799">
      <w:pPr>
        <w:pStyle w:val="NormalBold"/>
      </w:pPr>
      <w:r w:rsidRPr="00455CA3">
        <w:t>DPDW</w:t>
      </w:r>
      <w:r w:rsidR="00C36D05">
        <w:t xml:space="preserve"> </w:t>
      </w:r>
      <w:r w:rsidR="00345799">
        <w:t>Profile</w:t>
      </w:r>
    </w:p>
    <w:p w:rsidR="00D42650" w:rsidRDefault="00D67A71" w:rsidP="00D67A71">
      <w:r>
        <w:t>The DPDW</w:t>
      </w:r>
      <w:r w:rsidR="00D42650">
        <w:t xml:space="preserve"> Profile is an IHE-RO document.</w:t>
      </w:r>
    </w:p>
    <w:p w:rsidR="00D67A71" w:rsidRDefault="00D42650" w:rsidP="00D67A71">
      <w:r>
        <w:t>The current version</w:t>
      </w:r>
      <w:r w:rsidR="00D67A71">
        <w:t xml:space="preserve"> </w:t>
      </w:r>
      <w:r>
        <w:t>is</w:t>
      </w:r>
      <w:r w:rsidR="00D67A71">
        <w:t xml:space="preserve"> av</w:t>
      </w:r>
      <w:r w:rsidR="00DB5DC2">
        <w:t>ailable in the IHE-RO Org Wiki:</w:t>
      </w:r>
    </w:p>
    <w:p w:rsidR="00D67A71" w:rsidRDefault="000F22E7" w:rsidP="00D67A71">
      <w:hyperlink r:id="rId10" w:history="1">
        <w:r w:rsidR="00D67A71" w:rsidRPr="00C230BD">
          <w:rPr>
            <w:rStyle w:val="Hyperlink"/>
          </w:rPr>
          <w:t>http://www.ihe-ro.org/</w:t>
        </w:r>
      </w:hyperlink>
    </w:p>
    <w:p w:rsidR="00D67A71" w:rsidRDefault="00D67A71" w:rsidP="00D67A71">
      <w:r>
        <w:t xml:space="preserve">Please </w:t>
      </w:r>
      <w:r w:rsidR="00A35D36">
        <w:t>find the current document under this page</w:t>
      </w:r>
      <w:r>
        <w:t>:</w:t>
      </w:r>
    </w:p>
    <w:p w:rsidR="00D67A71" w:rsidRDefault="000F22E7" w:rsidP="00D67A71">
      <w:hyperlink r:id="rId11" w:history="1">
        <w:r w:rsidR="00D67A71" w:rsidRPr="00C230BD">
          <w:rPr>
            <w:rStyle w:val="Hyperlink"/>
          </w:rPr>
          <w:t>http://www.ihe-ro.org/doku.php?id=doc:profiles</w:t>
        </w:r>
      </w:hyperlink>
    </w:p>
    <w:p w:rsidR="00903396" w:rsidRDefault="00903396" w:rsidP="00345799">
      <w:pPr>
        <w:pStyle w:val="NormalBold"/>
      </w:pPr>
    </w:p>
    <w:p w:rsidR="00D67A71" w:rsidRPr="00455CA3" w:rsidRDefault="00434955" w:rsidP="00345799">
      <w:pPr>
        <w:pStyle w:val="NormalBold"/>
      </w:pPr>
      <w:r w:rsidRPr="00455CA3">
        <w:t>Supp 160</w:t>
      </w:r>
    </w:p>
    <w:p w:rsidR="000C513E" w:rsidRDefault="00D67A71" w:rsidP="00D67A71">
      <w:r>
        <w:t>DICOM Supplement 160 (</w:t>
      </w:r>
      <w:r w:rsidRPr="008C49E0">
        <w:t>Patient Positioning and Workflow</w:t>
      </w:r>
      <w:r>
        <w:t xml:space="preserve">) in s DICOM WG-07 document. </w:t>
      </w:r>
    </w:p>
    <w:p w:rsidR="00D67A71" w:rsidRDefault="000C513E" w:rsidP="00D67A71">
      <w:r>
        <w:t xml:space="preserve">The current version </w:t>
      </w:r>
      <w:r w:rsidR="00D67A71">
        <w:t>is available at the DICOM ftp server:</w:t>
      </w:r>
    </w:p>
    <w:p w:rsidR="009E442F" w:rsidRDefault="000F22E7" w:rsidP="00D67A71">
      <w:hyperlink r:id="rId12" w:history="1">
        <w:r w:rsidR="00616880">
          <w:rPr>
            <w:rStyle w:val="Hyperlink"/>
          </w:rPr>
          <w:t>ftp://d9-workgrps:goimagego@medical.nema.org/MEDICAL/Private/Dicom/WORKGRPS/WG07/Sup/Sup160_PatientPositioningAndWorkflow</w:t>
        </w:r>
      </w:hyperlink>
    </w:p>
    <w:p w:rsidR="00C5251C" w:rsidRDefault="00C5251C" w:rsidP="00D67A71"/>
    <w:p w:rsidR="00EB647C" w:rsidRDefault="00345799" w:rsidP="00345799">
      <w:pPr>
        <w:pStyle w:val="Heading2"/>
        <w:numPr>
          <w:ilvl w:val="0"/>
          <w:numId w:val="0"/>
        </w:numPr>
        <w:ind w:left="792"/>
      </w:pPr>
      <w:r>
        <w:tab/>
      </w:r>
      <w:r w:rsidR="00EB647C">
        <w:t>Mailing List</w:t>
      </w:r>
      <w:r w:rsidR="00A641C1">
        <w:t>:</w:t>
      </w:r>
    </w:p>
    <w:p w:rsidR="00EB647C" w:rsidRDefault="00EB647C" w:rsidP="00EB647C">
      <w:r>
        <w:t>The mailing list for the DPDW subgroup is</w:t>
      </w:r>
      <w:r w:rsidR="00BE30E4">
        <w:t>:</w:t>
      </w:r>
    </w:p>
    <w:p w:rsidR="00EB647C" w:rsidRDefault="000F22E7" w:rsidP="00EB647C">
      <w:hyperlink r:id="rId13" w:history="1">
        <w:r w:rsidR="00A317DA">
          <w:rPr>
            <w:rStyle w:val="Hyperlink"/>
          </w:rPr>
          <w:t>iherodpdw2015@aapm.org</w:t>
        </w:r>
      </w:hyperlink>
    </w:p>
    <w:p w:rsidR="000D4F52" w:rsidRDefault="000D4F52" w:rsidP="000D4F52">
      <w:pPr>
        <w:pStyle w:val="Appendix"/>
      </w:pPr>
    </w:p>
    <w:p w:rsidR="00293674" w:rsidRDefault="004C55F2" w:rsidP="00352FBE">
      <w:r>
        <w:br w:type="page"/>
      </w:r>
    </w:p>
    <w:p w:rsidR="003900FA" w:rsidRDefault="003900FA" w:rsidP="00AC208B">
      <w:pPr>
        <w:pStyle w:val="Appendix"/>
      </w:pPr>
      <w:r w:rsidRPr="00AC208B">
        <w:lastRenderedPageBreak/>
        <w:t>Appendix</w:t>
      </w:r>
      <w:r w:rsidR="005D0F8C">
        <w:t xml:space="preserve"> B</w:t>
      </w:r>
      <w:r w:rsidR="0005543B" w:rsidRPr="00AC208B">
        <w:t>: Task Assignments</w:t>
      </w:r>
    </w:p>
    <w:p w:rsidR="00172F6F" w:rsidRDefault="000F7487" w:rsidP="00172F6F">
      <w:r>
        <w:t>Per end this TCon (</w:t>
      </w:r>
      <w:r w:rsidR="00126A0A">
        <w:t>201</w:t>
      </w:r>
      <w:r w:rsidR="00F15358">
        <w:t>5</w:t>
      </w:r>
      <w:r w:rsidR="00126A0A">
        <w:t>-</w:t>
      </w:r>
      <w:r w:rsidR="00F15358">
        <w:t>01</w:t>
      </w:r>
      <w:r w:rsidR="00126A0A">
        <w:t>-</w:t>
      </w:r>
      <w:r w:rsidR="00F15358">
        <w:t>27</w:t>
      </w:r>
      <w:r>
        <w:t>)</w:t>
      </w:r>
      <w:r w:rsidR="000F4A0A">
        <w:t>.</w:t>
      </w: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5777AD" w:rsidTr="005777AD">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Owner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David </w:t>
            </w:r>
            <w:proofErr w:type="spellStart"/>
            <w:r>
              <w:rPr>
                <w:rFonts w:ascii="Calibri" w:hAnsi="Calibri"/>
                <w:color w:val="000000"/>
                <w:sz w:val="22"/>
                <w:szCs w:val="22"/>
              </w:rPr>
              <w:t>Wikler</w:t>
            </w:r>
            <w:proofErr w:type="spellEnd"/>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Pauers</w:t>
            </w:r>
            <w:proofErr w:type="spellEnd"/>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Pauers</w:t>
            </w:r>
            <w:proofErr w:type="spellEnd"/>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lastRenderedPageBreak/>
              <w:t>21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Pauers</w:t>
            </w:r>
            <w:proofErr w:type="spellEnd"/>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Thomas Schwere</w:t>
            </w:r>
          </w:p>
        </w:tc>
      </w:tr>
    </w:tbl>
    <w:p w:rsidR="005777AD" w:rsidRPr="004D38EF" w:rsidRDefault="005777AD" w:rsidP="005777AD">
      <w:pPr>
        <w:pStyle w:val="ListNumber2"/>
        <w:rPr>
          <w:b/>
          <w:noProof/>
          <w:kern w:val="32"/>
        </w:rPr>
      </w:pPr>
    </w:p>
    <w:p w:rsidR="00172F6F" w:rsidRDefault="00172F6F" w:rsidP="00172F6F"/>
    <w:sectPr w:rsidR="00172F6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C4269C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2356E4F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03C00A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334D27C"/>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63506818"/>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tplc="8F88E808">
      <w:start w:val="1"/>
      <w:numFmt w:val="upperRoman"/>
      <w:lvlText w:val="%1."/>
      <w:lvlJc w:val="left"/>
      <w:pPr>
        <w:tabs>
          <w:tab w:val="num" w:pos="1080"/>
        </w:tabs>
        <w:ind w:left="1080" w:hanging="720"/>
      </w:pPr>
      <w:rPr>
        <w:rFonts w:hint="default"/>
      </w:rPr>
    </w:lvl>
    <w:lvl w:ilvl="1" w:tplc="13F876E4">
      <w:start w:val="1"/>
      <w:numFmt w:val="bullet"/>
      <w:lvlText w:val=""/>
      <w:lvlJc w:val="left"/>
      <w:pPr>
        <w:tabs>
          <w:tab w:val="num" w:pos="1440"/>
        </w:tabs>
        <w:ind w:left="1440" w:hanging="360"/>
      </w:pPr>
      <w:rPr>
        <w:rFonts w:ascii="Symbol" w:hAnsi="Symbol" w:hint="default"/>
      </w:rPr>
    </w:lvl>
    <w:lvl w:ilvl="2" w:tplc="6D8885E4">
      <w:start w:val="1"/>
      <w:numFmt w:val="bullet"/>
      <w:lvlText w:val=""/>
      <w:lvlJc w:val="left"/>
      <w:pPr>
        <w:tabs>
          <w:tab w:val="num" w:pos="2340"/>
        </w:tabs>
        <w:ind w:left="2340" w:hanging="360"/>
      </w:pPr>
      <w:rPr>
        <w:rFonts w:ascii="Symbol" w:hAnsi="Symbol" w:hint="default"/>
      </w:rPr>
    </w:lvl>
    <w:lvl w:ilvl="3" w:tplc="2562AC12">
      <w:start w:val="1"/>
      <w:numFmt w:val="bullet"/>
      <w:lvlText w:val=""/>
      <w:lvlJc w:val="left"/>
      <w:pPr>
        <w:ind w:left="3240" w:hanging="720"/>
      </w:pPr>
      <w:rPr>
        <w:rFonts w:ascii="Symbol" w:hAnsi="Symbol" w:hint="default"/>
      </w:rPr>
    </w:lvl>
    <w:lvl w:ilvl="4" w:tplc="B5DAF588">
      <w:start w:val="5"/>
      <w:numFmt w:val="lowerRoman"/>
      <w:lvlText w:val="%5."/>
      <w:lvlJc w:val="left"/>
      <w:pPr>
        <w:ind w:left="3960" w:hanging="720"/>
      </w:pPr>
      <w:rPr>
        <w:rFonts w:hint="default"/>
      </w:rPr>
    </w:lvl>
    <w:lvl w:ilvl="5" w:tplc="29D073EC" w:tentative="1">
      <w:start w:val="1"/>
      <w:numFmt w:val="lowerRoman"/>
      <w:lvlText w:val="%6."/>
      <w:lvlJc w:val="right"/>
      <w:pPr>
        <w:tabs>
          <w:tab w:val="num" w:pos="4320"/>
        </w:tabs>
        <w:ind w:left="4320" w:hanging="180"/>
      </w:pPr>
    </w:lvl>
    <w:lvl w:ilvl="6" w:tplc="C8C0FFDA" w:tentative="1">
      <w:start w:val="1"/>
      <w:numFmt w:val="decimal"/>
      <w:lvlText w:val="%7."/>
      <w:lvlJc w:val="left"/>
      <w:pPr>
        <w:tabs>
          <w:tab w:val="num" w:pos="5040"/>
        </w:tabs>
        <w:ind w:left="5040" w:hanging="360"/>
      </w:pPr>
    </w:lvl>
    <w:lvl w:ilvl="7" w:tplc="154C6360" w:tentative="1">
      <w:start w:val="1"/>
      <w:numFmt w:val="lowerLetter"/>
      <w:lvlText w:val="%8."/>
      <w:lvlJc w:val="left"/>
      <w:pPr>
        <w:tabs>
          <w:tab w:val="num" w:pos="5760"/>
        </w:tabs>
        <w:ind w:left="5760" w:hanging="360"/>
      </w:pPr>
    </w:lvl>
    <w:lvl w:ilvl="8" w:tplc="F788D70A"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1C3B21"/>
    <w:multiLevelType w:val="hybridMultilevel"/>
    <w:tmpl w:val="B86A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E6713"/>
    <w:multiLevelType w:val="hybridMultilevel"/>
    <w:tmpl w:val="1DCC5C0E"/>
    <w:lvl w:ilvl="0" w:tplc="0F466F1A">
      <w:start w:val="1"/>
      <w:numFmt w:val="upperLetter"/>
      <w:lvlText w:val="%1."/>
      <w:lvlJc w:val="left"/>
      <w:pPr>
        <w:ind w:left="720" w:hanging="360"/>
      </w:pPr>
      <w:rPr>
        <w:rFonts w:hint="default"/>
      </w:rPr>
    </w:lvl>
    <w:lvl w:ilvl="1" w:tplc="A5BCCE34">
      <w:start w:val="1"/>
      <w:numFmt w:val="lowerLetter"/>
      <w:lvlText w:val="%2."/>
      <w:lvlJc w:val="left"/>
      <w:pPr>
        <w:ind w:left="1080" w:hanging="360"/>
      </w:pPr>
    </w:lvl>
    <w:lvl w:ilvl="2" w:tplc="271CC462">
      <w:start w:val="1"/>
      <w:numFmt w:val="lowerRoman"/>
      <w:lvlText w:val="%3."/>
      <w:lvlJc w:val="right"/>
      <w:pPr>
        <w:ind w:left="1800" w:hanging="180"/>
      </w:pPr>
    </w:lvl>
    <w:lvl w:ilvl="3" w:tplc="572825D8" w:tentative="1">
      <w:start w:val="1"/>
      <w:numFmt w:val="decimal"/>
      <w:lvlText w:val="%4."/>
      <w:lvlJc w:val="left"/>
      <w:pPr>
        <w:ind w:left="2520" w:hanging="360"/>
      </w:pPr>
    </w:lvl>
    <w:lvl w:ilvl="4" w:tplc="5B7039BC" w:tentative="1">
      <w:start w:val="1"/>
      <w:numFmt w:val="lowerLetter"/>
      <w:lvlText w:val="%5."/>
      <w:lvlJc w:val="left"/>
      <w:pPr>
        <w:ind w:left="3240" w:hanging="360"/>
      </w:pPr>
    </w:lvl>
    <w:lvl w:ilvl="5" w:tplc="6A9C66D0" w:tentative="1">
      <w:start w:val="1"/>
      <w:numFmt w:val="lowerRoman"/>
      <w:lvlText w:val="%6."/>
      <w:lvlJc w:val="right"/>
      <w:pPr>
        <w:ind w:left="3960" w:hanging="180"/>
      </w:pPr>
    </w:lvl>
    <w:lvl w:ilvl="6" w:tplc="B52E1BA0" w:tentative="1">
      <w:start w:val="1"/>
      <w:numFmt w:val="decimal"/>
      <w:lvlText w:val="%7."/>
      <w:lvlJc w:val="left"/>
      <w:pPr>
        <w:ind w:left="4680" w:hanging="360"/>
      </w:pPr>
    </w:lvl>
    <w:lvl w:ilvl="7" w:tplc="30C8F0B4" w:tentative="1">
      <w:start w:val="1"/>
      <w:numFmt w:val="lowerLetter"/>
      <w:lvlText w:val="%8."/>
      <w:lvlJc w:val="left"/>
      <w:pPr>
        <w:ind w:left="5400" w:hanging="360"/>
      </w:pPr>
    </w:lvl>
    <w:lvl w:ilvl="8" w:tplc="F1B684A0" w:tentative="1">
      <w:start w:val="1"/>
      <w:numFmt w:val="lowerRoman"/>
      <w:lvlText w:val="%9."/>
      <w:lvlJc w:val="right"/>
      <w:pPr>
        <w:ind w:left="6120" w:hanging="180"/>
      </w:pPr>
    </w:lvl>
  </w:abstractNum>
  <w:abstractNum w:abstractNumId="17">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F5940"/>
    <w:multiLevelType w:val="multilevel"/>
    <w:tmpl w:val="AA8C4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386788"/>
    <w:multiLevelType w:val="hybridMultilevel"/>
    <w:tmpl w:val="533C79EA"/>
    <w:lvl w:ilvl="0" w:tplc="789A3AB6">
      <w:numFmt w:val="decimal"/>
      <w:lvlText w:val=""/>
      <w:lvlJc w:val="left"/>
    </w:lvl>
    <w:lvl w:ilvl="1" w:tplc="E7EE4078">
      <w:numFmt w:val="decimal"/>
      <w:lvlText w:val=""/>
      <w:lvlJc w:val="left"/>
    </w:lvl>
    <w:lvl w:ilvl="2" w:tplc="8528EF9A">
      <w:numFmt w:val="decimal"/>
      <w:lvlText w:val=""/>
      <w:lvlJc w:val="left"/>
    </w:lvl>
    <w:lvl w:ilvl="3" w:tplc="7ED41866">
      <w:numFmt w:val="decimal"/>
      <w:lvlText w:val=""/>
      <w:lvlJc w:val="left"/>
    </w:lvl>
    <w:lvl w:ilvl="4" w:tplc="516ACEAC">
      <w:numFmt w:val="decimal"/>
      <w:lvlText w:val=""/>
      <w:lvlJc w:val="left"/>
    </w:lvl>
    <w:lvl w:ilvl="5" w:tplc="3452830A">
      <w:numFmt w:val="decimal"/>
      <w:lvlText w:val=""/>
      <w:lvlJc w:val="left"/>
    </w:lvl>
    <w:lvl w:ilvl="6" w:tplc="8CD8B3DE">
      <w:numFmt w:val="decimal"/>
      <w:lvlText w:val=""/>
      <w:lvlJc w:val="left"/>
    </w:lvl>
    <w:lvl w:ilvl="7" w:tplc="F1782840">
      <w:numFmt w:val="decimal"/>
      <w:lvlText w:val=""/>
      <w:lvlJc w:val="left"/>
    </w:lvl>
    <w:lvl w:ilvl="8" w:tplc="AC0E3D7C">
      <w:numFmt w:val="decimal"/>
      <w:lvlText w:val=""/>
      <w:lvlJc w:val="left"/>
    </w:lvl>
  </w:abstractNum>
  <w:abstractNum w:abstractNumId="20">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741F7"/>
    <w:multiLevelType w:val="hybridMultilevel"/>
    <w:tmpl w:val="EB92ED88"/>
    <w:lvl w:ilvl="0" w:tplc="A5485BEE">
      <w:numFmt w:val="decimal"/>
      <w:pStyle w:val="TableEntryItem"/>
      <w:lvlText w:val=""/>
      <w:lvlJc w:val="left"/>
    </w:lvl>
    <w:lvl w:ilvl="1" w:tplc="2AC40A66">
      <w:numFmt w:val="decimal"/>
      <w:lvlText w:val=""/>
      <w:lvlJc w:val="left"/>
    </w:lvl>
    <w:lvl w:ilvl="2" w:tplc="2A70557A">
      <w:numFmt w:val="decimal"/>
      <w:lvlText w:val=""/>
      <w:lvlJc w:val="left"/>
    </w:lvl>
    <w:lvl w:ilvl="3" w:tplc="92703B02">
      <w:numFmt w:val="decimal"/>
      <w:lvlText w:val=""/>
      <w:lvlJc w:val="left"/>
    </w:lvl>
    <w:lvl w:ilvl="4" w:tplc="16F04E34">
      <w:numFmt w:val="decimal"/>
      <w:lvlText w:val=""/>
      <w:lvlJc w:val="left"/>
    </w:lvl>
    <w:lvl w:ilvl="5" w:tplc="982C4358">
      <w:numFmt w:val="decimal"/>
      <w:lvlText w:val=""/>
      <w:lvlJc w:val="left"/>
    </w:lvl>
    <w:lvl w:ilvl="6" w:tplc="E3E091C2">
      <w:numFmt w:val="decimal"/>
      <w:lvlText w:val=""/>
      <w:lvlJc w:val="left"/>
    </w:lvl>
    <w:lvl w:ilvl="7" w:tplc="2CDC6DDA">
      <w:numFmt w:val="decimal"/>
      <w:lvlText w:val=""/>
      <w:lvlJc w:val="left"/>
    </w:lvl>
    <w:lvl w:ilvl="8" w:tplc="AF8CF98C">
      <w:numFmt w:val="decimal"/>
      <w:lvlText w:val=""/>
      <w:lvlJc w:val="left"/>
    </w:lvl>
  </w:abstractNum>
  <w:abstractNum w:abstractNumId="24">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1626885"/>
    <w:multiLevelType w:val="hybridMultilevel"/>
    <w:tmpl w:val="62DC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01A0DFD"/>
    <w:multiLevelType w:val="multilevel"/>
    <w:tmpl w:val="B9103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0903D9"/>
    <w:multiLevelType w:val="multilevel"/>
    <w:tmpl w:val="E0FA93A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8"/>
  </w:num>
  <w:num w:numId="3">
    <w:abstractNumId w:val="1"/>
  </w:num>
  <w:num w:numId="4">
    <w:abstractNumId w:val="0"/>
  </w:num>
  <w:num w:numId="5">
    <w:abstractNumId w:val="36"/>
  </w:num>
  <w:num w:numId="6">
    <w:abstractNumId w:val="16"/>
  </w:num>
  <w:num w:numId="7">
    <w:abstractNumId w:val="12"/>
  </w:num>
  <w:num w:numId="8">
    <w:abstractNumId w:val="29"/>
  </w:num>
  <w:num w:numId="9">
    <w:abstractNumId w:val="19"/>
  </w:num>
  <w:num w:numId="10">
    <w:abstractNumId w:val="38"/>
  </w:num>
  <w:num w:numId="11">
    <w:abstractNumId w:val="7"/>
  </w:num>
  <w:num w:numId="12">
    <w:abstractNumId w:val="30"/>
  </w:num>
  <w:num w:numId="13">
    <w:abstractNumId w:val="26"/>
  </w:num>
  <w:num w:numId="14">
    <w:abstractNumId w:val="25"/>
  </w:num>
  <w:num w:numId="15">
    <w:abstractNumId w:val="31"/>
  </w:num>
  <w:num w:numId="16">
    <w:abstractNumId w:val="28"/>
  </w:num>
  <w:num w:numId="17">
    <w:abstractNumId w:val="20"/>
  </w:num>
  <w:num w:numId="18">
    <w:abstractNumId w:val="13"/>
  </w:num>
  <w:num w:numId="19">
    <w:abstractNumId w:val="37"/>
  </w:num>
  <w:num w:numId="20">
    <w:abstractNumId w:val="32"/>
  </w:num>
  <w:num w:numId="21">
    <w:abstractNumId w:val="11"/>
  </w:num>
  <w:num w:numId="22">
    <w:abstractNumId w:val="18"/>
    <w:lvlOverride w:ilvl="0">
      <w:startOverride w:val="1"/>
    </w:lvlOverride>
  </w:num>
  <w:num w:numId="23">
    <w:abstractNumId w:val="8"/>
  </w:num>
  <w:num w:numId="24">
    <w:abstractNumId w:val="22"/>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3"/>
  </w:num>
  <w:num w:numId="35">
    <w:abstractNumId w:val="18"/>
    <w:lvlOverride w:ilvl="0">
      <w:startOverride w:val="1"/>
    </w:lvlOverride>
  </w:num>
  <w:num w:numId="36">
    <w:abstractNumId w:val="24"/>
  </w:num>
  <w:num w:numId="37">
    <w:abstractNumId w:val="21"/>
  </w:num>
  <w:num w:numId="38">
    <w:abstractNumId w:val="33"/>
  </w:num>
  <w:num w:numId="39">
    <w:abstractNumId w:val="34"/>
  </w:num>
  <w:num w:numId="40">
    <w:abstractNumId w:val="35"/>
  </w:num>
  <w:num w:numId="41">
    <w:abstractNumId w:val="17"/>
  </w:num>
  <w:num w:numId="42">
    <w:abstractNumId w:val="27"/>
  </w:num>
  <w:num w:numId="43">
    <w:abstractNumId w:val="15"/>
  </w:num>
  <w:num w:numId="44">
    <w:abstractNumId w:val="35"/>
  </w:num>
  <w:num w:numId="45">
    <w:abstractNumId w:val="35"/>
  </w:num>
  <w:num w:numId="46">
    <w:abstractNumId w:val="35"/>
  </w:num>
  <w:num w:numId="47">
    <w:abstractNumId w:val="34"/>
  </w:num>
  <w:num w:numId="48">
    <w:abstractNumId w:val="34"/>
  </w:num>
  <w:num w:numId="4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1688"/>
    <w:rsid w:val="000022F3"/>
    <w:rsid w:val="00002DB1"/>
    <w:rsid w:val="0000323C"/>
    <w:rsid w:val="00003AB4"/>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17E17"/>
    <w:rsid w:val="00022E0A"/>
    <w:rsid w:val="00022E1B"/>
    <w:rsid w:val="00023BA7"/>
    <w:rsid w:val="00024DF9"/>
    <w:rsid w:val="00024E38"/>
    <w:rsid w:val="00025F4D"/>
    <w:rsid w:val="00026AC3"/>
    <w:rsid w:val="00026BE3"/>
    <w:rsid w:val="00026FCD"/>
    <w:rsid w:val="00027762"/>
    <w:rsid w:val="000305F4"/>
    <w:rsid w:val="000310BB"/>
    <w:rsid w:val="00032A6E"/>
    <w:rsid w:val="000331A4"/>
    <w:rsid w:val="00033598"/>
    <w:rsid w:val="00033F92"/>
    <w:rsid w:val="0003595B"/>
    <w:rsid w:val="0003648F"/>
    <w:rsid w:val="000364AE"/>
    <w:rsid w:val="00036C74"/>
    <w:rsid w:val="00037E18"/>
    <w:rsid w:val="00037E66"/>
    <w:rsid w:val="00040019"/>
    <w:rsid w:val="0004037B"/>
    <w:rsid w:val="000408F6"/>
    <w:rsid w:val="00040BFA"/>
    <w:rsid w:val="00040E2A"/>
    <w:rsid w:val="00040EBC"/>
    <w:rsid w:val="0004130F"/>
    <w:rsid w:val="0004196E"/>
    <w:rsid w:val="00041B76"/>
    <w:rsid w:val="00041BAD"/>
    <w:rsid w:val="00041BDC"/>
    <w:rsid w:val="00041C93"/>
    <w:rsid w:val="00041CA8"/>
    <w:rsid w:val="00042793"/>
    <w:rsid w:val="000438C0"/>
    <w:rsid w:val="00045F4B"/>
    <w:rsid w:val="000470A6"/>
    <w:rsid w:val="0004726F"/>
    <w:rsid w:val="00050527"/>
    <w:rsid w:val="000505E9"/>
    <w:rsid w:val="0005115D"/>
    <w:rsid w:val="00051436"/>
    <w:rsid w:val="00051688"/>
    <w:rsid w:val="00051858"/>
    <w:rsid w:val="00052132"/>
    <w:rsid w:val="000523B7"/>
    <w:rsid w:val="00053206"/>
    <w:rsid w:val="000535BA"/>
    <w:rsid w:val="0005382D"/>
    <w:rsid w:val="00054896"/>
    <w:rsid w:val="0005513E"/>
    <w:rsid w:val="000552C5"/>
    <w:rsid w:val="0005543B"/>
    <w:rsid w:val="00055B6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B7"/>
    <w:rsid w:val="00076C30"/>
    <w:rsid w:val="00076E29"/>
    <w:rsid w:val="00077289"/>
    <w:rsid w:val="00077AD1"/>
    <w:rsid w:val="00077BA9"/>
    <w:rsid w:val="00077DE5"/>
    <w:rsid w:val="00080038"/>
    <w:rsid w:val="0008054B"/>
    <w:rsid w:val="00080AEA"/>
    <w:rsid w:val="00080F80"/>
    <w:rsid w:val="000818A1"/>
    <w:rsid w:val="00081A58"/>
    <w:rsid w:val="00082D0B"/>
    <w:rsid w:val="00083119"/>
    <w:rsid w:val="00083207"/>
    <w:rsid w:val="0008386B"/>
    <w:rsid w:val="0008453B"/>
    <w:rsid w:val="000845CF"/>
    <w:rsid w:val="0008465F"/>
    <w:rsid w:val="00085A2B"/>
    <w:rsid w:val="00085CC1"/>
    <w:rsid w:val="00086103"/>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63F2"/>
    <w:rsid w:val="000973A7"/>
    <w:rsid w:val="0009742F"/>
    <w:rsid w:val="000978E9"/>
    <w:rsid w:val="00097AFE"/>
    <w:rsid w:val="000A00CA"/>
    <w:rsid w:val="000A06CF"/>
    <w:rsid w:val="000A15DA"/>
    <w:rsid w:val="000A174A"/>
    <w:rsid w:val="000A1CED"/>
    <w:rsid w:val="000A2291"/>
    <w:rsid w:val="000A2832"/>
    <w:rsid w:val="000A2D7C"/>
    <w:rsid w:val="000A3B60"/>
    <w:rsid w:val="000A3BE4"/>
    <w:rsid w:val="000A3E25"/>
    <w:rsid w:val="000A3F7F"/>
    <w:rsid w:val="000A4D06"/>
    <w:rsid w:val="000A4D55"/>
    <w:rsid w:val="000A52DA"/>
    <w:rsid w:val="000A63A5"/>
    <w:rsid w:val="000A6C9C"/>
    <w:rsid w:val="000B002B"/>
    <w:rsid w:val="000B11CC"/>
    <w:rsid w:val="000B12FF"/>
    <w:rsid w:val="000B16D1"/>
    <w:rsid w:val="000B44D0"/>
    <w:rsid w:val="000B5343"/>
    <w:rsid w:val="000B63E2"/>
    <w:rsid w:val="000B6B0B"/>
    <w:rsid w:val="000B6C80"/>
    <w:rsid w:val="000B7CB2"/>
    <w:rsid w:val="000B7E02"/>
    <w:rsid w:val="000C0517"/>
    <w:rsid w:val="000C1B5F"/>
    <w:rsid w:val="000C1BB2"/>
    <w:rsid w:val="000C1DCA"/>
    <w:rsid w:val="000C22FB"/>
    <w:rsid w:val="000C2B60"/>
    <w:rsid w:val="000C3350"/>
    <w:rsid w:val="000C38F3"/>
    <w:rsid w:val="000C3A0C"/>
    <w:rsid w:val="000C444F"/>
    <w:rsid w:val="000C5037"/>
    <w:rsid w:val="000C513E"/>
    <w:rsid w:val="000C528F"/>
    <w:rsid w:val="000C54ED"/>
    <w:rsid w:val="000C54FB"/>
    <w:rsid w:val="000C7363"/>
    <w:rsid w:val="000D0243"/>
    <w:rsid w:val="000D02BA"/>
    <w:rsid w:val="000D0798"/>
    <w:rsid w:val="000D09E3"/>
    <w:rsid w:val="000D0EA8"/>
    <w:rsid w:val="000D1F0F"/>
    <w:rsid w:val="000D2067"/>
    <w:rsid w:val="000D250A"/>
    <w:rsid w:val="000D3322"/>
    <w:rsid w:val="000D3D99"/>
    <w:rsid w:val="000D4722"/>
    <w:rsid w:val="000D4E1F"/>
    <w:rsid w:val="000D4F52"/>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1F23"/>
    <w:rsid w:val="000E238F"/>
    <w:rsid w:val="000E282E"/>
    <w:rsid w:val="000E2892"/>
    <w:rsid w:val="000E2CE5"/>
    <w:rsid w:val="000E3707"/>
    <w:rsid w:val="000E416D"/>
    <w:rsid w:val="000E49B4"/>
    <w:rsid w:val="000E5143"/>
    <w:rsid w:val="000E5C89"/>
    <w:rsid w:val="000E67D7"/>
    <w:rsid w:val="000E7D33"/>
    <w:rsid w:val="000F1BEC"/>
    <w:rsid w:val="000F1DBB"/>
    <w:rsid w:val="000F22E7"/>
    <w:rsid w:val="000F2D57"/>
    <w:rsid w:val="000F2EDB"/>
    <w:rsid w:val="000F3389"/>
    <w:rsid w:val="000F33BC"/>
    <w:rsid w:val="000F4115"/>
    <w:rsid w:val="000F42E9"/>
    <w:rsid w:val="000F4A0A"/>
    <w:rsid w:val="000F4D88"/>
    <w:rsid w:val="000F4E2C"/>
    <w:rsid w:val="000F570C"/>
    <w:rsid w:val="000F62D5"/>
    <w:rsid w:val="000F66A5"/>
    <w:rsid w:val="000F6840"/>
    <w:rsid w:val="000F7487"/>
    <w:rsid w:val="000F74FC"/>
    <w:rsid w:val="000F7FA4"/>
    <w:rsid w:val="001009D1"/>
    <w:rsid w:val="00101479"/>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32C"/>
    <w:rsid w:val="001234FB"/>
    <w:rsid w:val="001236BC"/>
    <w:rsid w:val="00123F4B"/>
    <w:rsid w:val="00124016"/>
    <w:rsid w:val="001241C9"/>
    <w:rsid w:val="0012466E"/>
    <w:rsid w:val="00124E8A"/>
    <w:rsid w:val="001251C0"/>
    <w:rsid w:val="001252A7"/>
    <w:rsid w:val="00125743"/>
    <w:rsid w:val="00125826"/>
    <w:rsid w:val="00126120"/>
    <w:rsid w:val="00126A0A"/>
    <w:rsid w:val="00126D4D"/>
    <w:rsid w:val="00127490"/>
    <w:rsid w:val="00130513"/>
    <w:rsid w:val="00130B7B"/>
    <w:rsid w:val="00131602"/>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883"/>
    <w:rsid w:val="00144A5E"/>
    <w:rsid w:val="00144E9A"/>
    <w:rsid w:val="00144EDF"/>
    <w:rsid w:val="0014537F"/>
    <w:rsid w:val="00145711"/>
    <w:rsid w:val="00145DF1"/>
    <w:rsid w:val="00146DBF"/>
    <w:rsid w:val="001470E0"/>
    <w:rsid w:val="00150D97"/>
    <w:rsid w:val="0015175C"/>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89"/>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08AD"/>
    <w:rsid w:val="001C1887"/>
    <w:rsid w:val="001C3A2F"/>
    <w:rsid w:val="001C3D61"/>
    <w:rsid w:val="001C4B11"/>
    <w:rsid w:val="001C5051"/>
    <w:rsid w:val="001C5C29"/>
    <w:rsid w:val="001C6000"/>
    <w:rsid w:val="001C655D"/>
    <w:rsid w:val="001C6744"/>
    <w:rsid w:val="001C6D88"/>
    <w:rsid w:val="001C7066"/>
    <w:rsid w:val="001C7809"/>
    <w:rsid w:val="001C791C"/>
    <w:rsid w:val="001D007E"/>
    <w:rsid w:val="001D02EB"/>
    <w:rsid w:val="001D0888"/>
    <w:rsid w:val="001D162C"/>
    <w:rsid w:val="001D1B09"/>
    <w:rsid w:val="001D1EFA"/>
    <w:rsid w:val="001D3C2E"/>
    <w:rsid w:val="001D4E11"/>
    <w:rsid w:val="001D4E71"/>
    <w:rsid w:val="001D554A"/>
    <w:rsid w:val="001D5D4F"/>
    <w:rsid w:val="001D6ED3"/>
    <w:rsid w:val="001E0DBD"/>
    <w:rsid w:val="001E0E05"/>
    <w:rsid w:val="001E0FE4"/>
    <w:rsid w:val="001E16E3"/>
    <w:rsid w:val="001E1AC2"/>
    <w:rsid w:val="001E1B54"/>
    <w:rsid w:val="001E1C5B"/>
    <w:rsid w:val="001E2B77"/>
    <w:rsid w:val="001E3404"/>
    <w:rsid w:val="001E361B"/>
    <w:rsid w:val="001E3718"/>
    <w:rsid w:val="001E39D6"/>
    <w:rsid w:val="001E3A68"/>
    <w:rsid w:val="001E3D1E"/>
    <w:rsid w:val="001E3F2A"/>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4F"/>
    <w:rsid w:val="00205050"/>
    <w:rsid w:val="0020518D"/>
    <w:rsid w:val="002053E3"/>
    <w:rsid w:val="00205AD0"/>
    <w:rsid w:val="00205BEF"/>
    <w:rsid w:val="002060DC"/>
    <w:rsid w:val="002062D4"/>
    <w:rsid w:val="00206383"/>
    <w:rsid w:val="00206C00"/>
    <w:rsid w:val="002077DF"/>
    <w:rsid w:val="00207A9E"/>
    <w:rsid w:val="00207AF4"/>
    <w:rsid w:val="00207CE3"/>
    <w:rsid w:val="0021027A"/>
    <w:rsid w:val="00210EF9"/>
    <w:rsid w:val="002111AD"/>
    <w:rsid w:val="0021188A"/>
    <w:rsid w:val="00211CAD"/>
    <w:rsid w:val="00211D43"/>
    <w:rsid w:val="00212644"/>
    <w:rsid w:val="002126AA"/>
    <w:rsid w:val="00212977"/>
    <w:rsid w:val="002132C2"/>
    <w:rsid w:val="00213CC1"/>
    <w:rsid w:val="002140A2"/>
    <w:rsid w:val="00214860"/>
    <w:rsid w:val="0021507D"/>
    <w:rsid w:val="0021523D"/>
    <w:rsid w:val="0021541E"/>
    <w:rsid w:val="00215E04"/>
    <w:rsid w:val="00216794"/>
    <w:rsid w:val="00216886"/>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2E7"/>
    <w:rsid w:val="00256324"/>
    <w:rsid w:val="00256923"/>
    <w:rsid w:val="002569E7"/>
    <w:rsid w:val="00256E19"/>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40C5"/>
    <w:rsid w:val="0027522E"/>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2479"/>
    <w:rsid w:val="00292F94"/>
    <w:rsid w:val="00293674"/>
    <w:rsid w:val="0029377A"/>
    <w:rsid w:val="00294130"/>
    <w:rsid w:val="002941FE"/>
    <w:rsid w:val="0029545C"/>
    <w:rsid w:val="002957EA"/>
    <w:rsid w:val="00295A82"/>
    <w:rsid w:val="00295DB7"/>
    <w:rsid w:val="002962C6"/>
    <w:rsid w:val="002A00A4"/>
    <w:rsid w:val="002A2437"/>
    <w:rsid w:val="002A25FB"/>
    <w:rsid w:val="002A2E8B"/>
    <w:rsid w:val="002A3396"/>
    <w:rsid w:val="002A362B"/>
    <w:rsid w:val="002A3B86"/>
    <w:rsid w:val="002A46ED"/>
    <w:rsid w:val="002A5775"/>
    <w:rsid w:val="002A67A7"/>
    <w:rsid w:val="002A685E"/>
    <w:rsid w:val="002A75DE"/>
    <w:rsid w:val="002A7872"/>
    <w:rsid w:val="002B1FD9"/>
    <w:rsid w:val="002B218B"/>
    <w:rsid w:val="002B3C03"/>
    <w:rsid w:val="002B4A1E"/>
    <w:rsid w:val="002B4C07"/>
    <w:rsid w:val="002B50CC"/>
    <w:rsid w:val="002B5216"/>
    <w:rsid w:val="002B523D"/>
    <w:rsid w:val="002B5929"/>
    <w:rsid w:val="002B59C5"/>
    <w:rsid w:val="002B5DAF"/>
    <w:rsid w:val="002B5F53"/>
    <w:rsid w:val="002B6357"/>
    <w:rsid w:val="002B747B"/>
    <w:rsid w:val="002B74AF"/>
    <w:rsid w:val="002B7E92"/>
    <w:rsid w:val="002C0040"/>
    <w:rsid w:val="002C072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C0B"/>
    <w:rsid w:val="00300F4D"/>
    <w:rsid w:val="00301922"/>
    <w:rsid w:val="0030196F"/>
    <w:rsid w:val="0030323C"/>
    <w:rsid w:val="00304042"/>
    <w:rsid w:val="0030455D"/>
    <w:rsid w:val="00304F37"/>
    <w:rsid w:val="00305760"/>
    <w:rsid w:val="00305887"/>
    <w:rsid w:val="00305D32"/>
    <w:rsid w:val="00305DB3"/>
    <w:rsid w:val="003069F8"/>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C04"/>
    <w:rsid w:val="00321192"/>
    <w:rsid w:val="003215D9"/>
    <w:rsid w:val="003224DF"/>
    <w:rsid w:val="00322B45"/>
    <w:rsid w:val="00323158"/>
    <w:rsid w:val="0032339C"/>
    <w:rsid w:val="00323566"/>
    <w:rsid w:val="00323BA3"/>
    <w:rsid w:val="00325710"/>
    <w:rsid w:val="00325EB7"/>
    <w:rsid w:val="00325F2A"/>
    <w:rsid w:val="0032620A"/>
    <w:rsid w:val="003273FA"/>
    <w:rsid w:val="00327617"/>
    <w:rsid w:val="00330E13"/>
    <w:rsid w:val="0033149C"/>
    <w:rsid w:val="00331583"/>
    <w:rsid w:val="0033168F"/>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C7F"/>
    <w:rsid w:val="00340DE7"/>
    <w:rsid w:val="00341208"/>
    <w:rsid w:val="0034134E"/>
    <w:rsid w:val="003413AD"/>
    <w:rsid w:val="003417AA"/>
    <w:rsid w:val="003426ED"/>
    <w:rsid w:val="00342CAE"/>
    <w:rsid w:val="00343463"/>
    <w:rsid w:val="00343A0A"/>
    <w:rsid w:val="00344157"/>
    <w:rsid w:val="003441A3"/>
    <w:rsid w:val="00344661"/>
    <w:rsid w:val="00344D4A"/>
    <w:rsid w:val="00345799"/>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06C"/>
    <w:rsid w:val="003563FB"/>
    <w:rsid w:val="0035659B"/>
    <w:rsid w:val="00357B09"/>
    <w:rsid w:val="00361D43"/>
    <w:rsid w:val="003625E0"/>
    <w:rsid w:val="003627BC"/>
    <w:rsid w:val="00363331"/>
    <w:rsid w:val="0036346C"/>
    <w:rsid w:val="00364553"/>
    <w:rsid w:val="00364982"/>
    <w:rsid w:val="00365911"/>
    <w:rsid w:val="00370000"/>
    <w:rsid w:val="00370583"/>
    <w:rsid w:val="00370CFC"/>
    <w:rsid w:val="00371517"/>
    <w:rsid w:val="0037154F"/>
    <w:rsid w:val="00371A1A"/>
    <w:rsid w:val="0037202D"/>
    <w:rsid w:val="00372032"/>
    <w:rsid w:val="003720E6"/>
    <w:rsid w:val="00372483"/>
    <w:rsid w:val="003724C9"/>
    <w:rsid w:val="003725A1"/>
    <w:rsid w:val="00372B70"/>
    <w:rsid w:val="0037350A"/>
    <w:rsid w:val="00373A40"/>
    <w:rsid w:val="00374294"/>
    <w:rsid w:val="0037518D"/>
    <w:rsid w:val="00375C2B"/>
    <w:rsid w:val="00375D6F"/>
    <w:rsid w:val="003760A3"/>
    <w:rsid w:val="003762AB"/>
    <w:rsid w:val="00376D7C"/>
    <w:rsid w:val="00376E57"/>
    <w:rsid w:val="00380068"/>
    <w:rsid w:val="003807DA"/>
    <w:rsid w:val="00381661"/>
    <w:rsid w:val="00382B83"/>
    <w:rsid w:val="00383DA7"/>
    <w:rsid w:val="00383E54"/>
    <w:rsid w:val="003857F1"/>
    <w:rsid w:val="00385A14"/>
    <w:rsid w:val="00385B94"/>
    <w:rsid w:val="00385E42"/>
    <w:rsid w:val="00386004"/>
    <w:rsid w:val="00386170"/>
    <w:rsid w:val="003861E4"/>
    <w:rsid w:val="00386486"/>
    <w:rsid w:val="003868F6"/>
    <w:rsid w:val="00386927"/>
    <w:rsid w:val="00386A93"/>
    <w:rsid w:val="00386CD6"/>
    <w:rsid w:val="003900FA"/>
    <w:rsid w:val="003901F1"/>
    <w:rsid w:val="0039085A"/>
    <w:rsid w:val="003914D1"/>
    <w:rsid w:val="00391F0F"/>
    <w:rsid w:val="0039210F"/>
    <w:rsid w:val="0039310F"/>
    <w:rsid w:val="00393B5A"/>
    <w:rsid w:val="00393D8B"/>
    <w:rsid w:val="00394119"/>
    <w:rsid w:val="00394EFB"/>
    <w:rsid w:val="0039529F"/>
    <w:rsid w:val="00395400"/>
    <w:rsid w:val="00395F18"/>
    <w:rsid w:val="003960F5"/>
    <w:rsid w:val="00396796"/>
    <w:rsid w:val="00396E5E"/>
    <w:rsid w:val="00396E92"/>
    <w:rsid w:val="00397322"/>
    <w:rsid w:val="003979C6"/>
    <w:rsid w:val="003A0147"/>
    <w:rsid w:val="003A0B65"/>
    <w:rsid w:val="003A1055"/>
    <w:rsid w:val="003A132C"/>
    <w:rsid w:val="003A137B"/>
    <w:rsid w:val="003A16C9"/>
    <w:rsid w:val="003A1A12"/>
    <w:rsid w:val="003A239A"/>
    <w:rsid w:val="003A356D"/>
    <w:rsid w:val="003A35A8"/>
    <w:rsid w:val="003A3770"/>
    <w:rsid w:val="003A3F33"/>
    <w:rsid w:val="003A4E7E"/>
    <w:rsid w:val="003A5596"/>
    <w:rsid w:val="003A5D80"/>
    <w:rsid w:val="003A5E15"/>
    <w:rsid w:val="003A6BE6"/>
    <w:rsid w:val="003A75D2"/>
    <w:rsid w:val="003A7936"/>
    <w:rsid w:val="003A7F0B"/>
    <w:rsid w:val="003A7FC2"/>
    <w:rsid w:val="003B080B"/>
    <w:rsid w:val="003B0B9B"/>
    <w:rsid w:val="003B0BBC"/>
    <w:rsid w:val="003B0F79"/>
    <w:rsid w:val="003B1411"/>
    <w:rsid w:val="003B1CE5"/>
    <w:rsid w:val="003B1F10"/>
    <w:rsid w:val="003B2CA4"/>
    <w:rsid w:val="003B2D2C"/>
    <w:rsid w:val="003B3574"/>
    <w:rsid w:val="003B3D94"/>
    <w:rsid w:val="003B3EEF"/>
    <w:rsid w:val="003B3FFA"/>
    <w:rsid w:val="003B3FFF"/>
    <w:rsid w:val="003B6D88"/>
    <w:rsid w:val="003B7F4B"/>
    <w:rsid w:val="003C0F4B"/>
    <w:rsid w:val="003C1E9D"/>
    <w:rsid w:val="003C2080"/>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5E1A"/>
    <w:rsid w:val="003D6149"/>
    <w:rsid w:val="003D62FB"/>
    <w:rsid w:val="003D6F17"/>
    <w:rsid w:val="003E05B8"/>
    <w:rsid w:val="003E065A"/>
    <w:rsid w:val="003E14B7"/>
    <w:rsid w:val="003E14D2"/>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1BFE"/>
    <w:rsid w:val="003F2DB4"/>
    <w:rsid w:val="003F3338"/>
    <w:rsid w:val="003F430B"/>
    <w:rsid w:val="003F4CF1"/>
    <w:rsid w:val="003F50D2"/>
    <w:rsid w:val="003F61E7"/>
    <w:rsid w:val="003F658A"/>
    <w:rsid w:val="003F71A9"/>
    <w:rsid w:val="003F742F"/>
    <w:rsid w:val="003F7578"/>
    <w:rsid w:val="003F77A2"/>
    <w:rsid w:val="003F79F9"/>
    <w:rsid w:val="004008CF"/>
    <w:rsid w:val="00401141"/>
    <w:rsid w:val="00401458"/>
    <w:rsid w:val="0040234B"/>
    <w:rsid w:val="00403BBA"/>
    <w:rsid w:val="0040450B"/>
    <w:rsid w:val="00404D46"/>
    <w:rsid w:val="004051A0"/>
    <w:rsid w:val="00405307"/>
    <w:rsid w:val="0040777B"/>
    <w:rsid w:val="00407D5A"/>
    <w:rsid w:val="004111BE"/>
    <w:rsid w:val="00411B7E"/>
    <w:rsid w:val="00412310"/>
    <w:rsid w:val="0041240A"/>
    <w:rsid w:val="00412416"/>
    <w:rsid w:val="004127F7"/>
    <w:rsid w:val="00412833"/>
    <w:rsid w:val="00413C71"/>
    <w:rsid w:val="00415086"/>
    <w:rsid w:val="004155FB"/>
    <w:rsid w:val="00415EE2"/>
    <w:rsid w:val="0041637E"/>
    <w:rsid w:val="0041690B"/>
    <w:rsid w:val="00416AEC"/>
    <w:rsid w:val="00416CB6"/>
    <w:rsid w:val="00416E13"/>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33D"/>
    <w:rsid w:val="0044745D"/>
    <w:rsid w:val="0044762C"/>
    <w:rsid w:val="00447C1E"/>
    <w:rsid w:val="004507B8"/>
    <w:rsid w:val="00450824"/>
    <w:rsid w:val="00450B2E"/>
    <w:rsid w:val="00450FCA"/>
    <w:rsid w:val="00451823"/>
    <w:rsid w:val="00452249"/>
    <w:rsid w:val="004528CC"/>
    <w:rsid w:val="00452A92"/>
    <w:rsid w:val="004531C8"/>
    <w:rsid w:val="00454421"/>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2FD"/>
    <w:rsid w:val="004643A1"/>
    <w:rsid w:val="004649D9"/>
    <w:rsid w:val="00465EEF"/>
    <w:rsid w:val="0046650B"/>
    <w:rsid w:val="00466514"/>
    <w:rsid w:val="00467406"/>
    <w:rsid w:val="0047009B"/>
    <w:rsid w:val="004702CD"/>
    <w:rsid w:val="00470A40"/>
    <w:rsid w:val="00471E50"/>
    <w:rsid w:val="004722AE"/>
    <w:rsid w:val="00472744"/>
    <w:rsid w:val="00472937"/>
    <w:rsid w:val="00472EAD"/>
    <w:rsid w:val="004736A6"/>
    <w:rsid w:val="00473869"/>
    <w:rsid w:val="004738B3"/>
    <w:rsid w:val="004741CE"/>
    <w:rsid w:val="004751EB"/>
    <w:rsid w:val="00475885"/>
    <w:rsid w:val="00475B03"/>
    <w:rsid w:val="00475B8A"/>
    <w:rsid w:val="00475B8E"/>
    <w:rsid w:val="00475D80"/>
    <w:rsid w:val="004763B6"/>
    <w:rsid w:val="00476588"/>
    <w:rsid w:val="004768EA"/>
    <w:rsid w:val="00476B1E"/>
    <w:rsid w:val="004776B6"/>
    <w:rsid w:val="0048001D"/>
    <w:rsid w:val="004806B8"/>
    <w:rsid w:val="00480F09"/>
    <w:rsid w:val="0048170A"/>
    <w:rsid w:val="00481C62"/>
    <w:rsid w:val="00481FFF"/>
    <w:rsid w:val="0048205B"/>
    <w:rsid w:val="00482371"/>
    <w:rsid w:val="0048276A"/>
    <w:rsid w:val="00483206"/>
    <w:rsid w:val="004832EF"/>
    <w:rsid w:val="00483D30"/>
    <w:rsid w:val="0048408E"/>
    <w:rsid w:val="004840DA"/>
    <w:rsid w:val="00484B3A"/>
    <w:rsid w:val="00484C9D"/>
    <w:rsid w:val="00484FCE"/>
    <w:rsid w:val="004864D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2F19"/>
    <w:rsid w:val="004B3E0E"/>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658"/>
    <w:rsid w:val="004C2B63"/>
    <w:rsid w:val="004C2D21"/>
    <w:rsid w:val="004C2E31"/>
    <w:rsid w:val="004C308E"/>
    <w:rsid w:val="004C41D6"/>
    <w:rsid w:val="004C4D45"/>
    <w:rsid w:val="004C4E80"/>
    <w:rsid w:val="004C51E6"/>
    <w:rsid w:val="004C55F2"/>
    <w:rsid w:val="004C5C56"/>
    <w:rsid w:val="004C5F7A"/>
    <w:rsid w:val="004C68F6"/>
    <w:rsid w:val="004C6A6E"/>
    <w:rsid w:val="004C789D"/>
    <w:rsid w:val="004D0441"/>
    <w:rsid w:val="004D07DC"/>
    <w:rsid w:val="004D0974"/>
    <w:rsid w:val="004D1191"/>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1ED4"/>
    <w:rsid w:val="004E2517"/>
    <w:rsid w:val="004E2826"/>
    <w:rsid w:val="004E2F09"/>
    <w:rsid w:val="004E34D7"/>
    <w:rsid w:val="004E374E"/>
    <w:rsid w:val="004E3BA5"/>
    <w:rsid w:val="004E4CAB"/>
    <w:rsid w:val="004E4F5F"/>
    <w:rsid w:val="004E6191"/>
    <w:rsid w:val="004E6445"/>
    <w:rsid w:val="004F016B"/>
    <w:rsid w:val="004F0272"/>
    <w:rsid w:val="004F12D5"/>
    <w:rsid w:val="004F14CF"/>
    <w:rsid w:val="004F2049"/>
    <w:rsid w:val="004F350E"/>
    <w:rsid w:val="004F35E8"/>
    <w:rsid w:val="004F3AA3"/>
    <w:rsid w:val="004F3B02"/>
    <w:rsid w:val="004F3B2B"/>
    <w:rsid w:val="004F3B6C"/>
    <w:rsid w:val="004F45BB"/>
    <w:rsid w:val="004F4FDB"/>
    <w:rsid w:val="004F5089"/>
    <w:rsid w:val="004F52F5"/>
    <w:rsid w:val="004F5BC1"/>
    <w:rsid w:val="004F5BD1"/>
    <w:rsid w:val="004F6069"/>
    <w:rsid w:val="004F6760"/>
    <w:rsid w:val="004F6DD5"/>
    <w:rsid w:val="004F71BC"/>
    <w:rsid w:val="004F7CED"/>
    <w:rsid w:val="005000EC"/>
    <w:rsid w:val="00500957"/>
    <w:rsid w:val="00500CAB"/>
    <w:rsid w:val="00501064"/>
    <w:rsid w:val="0050143E"/>
    <w:rsid w:val="00501AE9"/>
    <w:rsid w:val="00501BBF"/>
    <w:rsid w:val="00501E99"/>
    <w:rsid w:val="0050243B"/>
    <w:rsid w:val="00502802"/>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C5"/>
    <w:rsid w:val="00512BDD"/>
    <w:rsid w:val="00513B3C"/>
    <w:rsid w:val="00513D72"/>
    <w:rsid w:val="005145ED"/>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0F2"/>
    <w:rsid w:val="00523EF7"/>
    <w:rsid w:val="00525A0E"/>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BE4"/>
    <w:rsid w:val="00537FC7"/>
    <w:rsid w:val="00540675"/>
    <w:rsid w:val="005417AD"/>
    <w:rsid w:val="00541B8B"/>
    <w:rsid w:val="005422BF"/>
    <w:rsid w:val="00542880"/>
    <w:rsid w:val="00542A63"/>
    <w:rsid w:val="00542BCB"/>
    <w:rsid w:val="00542E94"/>
    <w:rsid w:val="00542F04"/>
    <w:rsid w:val="00543961"/>
    <w:rsid w:val="005442A9"/>
    <w:rsid w:val="005445E2"/>
    <w:rsid w:val="00544FD8"/>
    <w:rsid w:val="00545662"/>
    <w:rsid w:val="00545746"/>
    <w:rsid w:val="00545A90"/>
    <w:rsid w:val="00545B74"/>
    <w:rsid w:val="00546015"/>
    <w:rsid w:val="005461D8"/>
    <w:rsid w:val="005468A0"/>
    <w:rsid w:val="00546955"/>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C6F"/>
    <w:rsid w:val="00566D1F"/>
    <w:rsid w:val="00566E0D"/>
    <w:rsid w:val="00567014"/>
    <w:rsid w:val="00567ADB"/>
    <w:rsid w:val="00570ADB"/>
    <w:rsid w:val="00570B03"/>
    <w:rsid w:val="00570E65"/>
    <w:rsid w:val="00570F31"/>
    <w:rsid w:val="0057152D"/>
    <w:rsid w:val="0057234E"/>
    <w:rsid w:val="005727AF"/>
    <w:rsid w:val="00573A60"/>
    <w:rsid w:val="00575340"/>
    <w:rsid w:val="005769A6"/>
    <w:rsid w:val="00576F04"/>
    <w:rsid w:val="00577053"/>
    <w:rsid w:val="005777AD"/>
    <w:rsid w:val="00577973"/>
    <w:rsid w:val="00577C27"/>
    <w:rsid w:val="00580353"/>
    <w:rsid w:val="0058081D"/>
    <w:rsid w:val="00580B97"/>
    <w:rsid w:val="00580C77"/>
    <w:rsid w:val="00580D89"/>
    <w:rsid w:val="00581968"/>
    <w:rsid w:val="00581E41"/>
    <w:rsid w:val="00582C47"/>
    <w:rsid w:val="00583090"/>
    <w:rsid w:val="00583458"/>
    <w:rsid w:val="00583B37"/>
    <w:rsid w:val="00583EFD"/>
    <w:rsid w:val="00585500"/>
    <w:rsid w:val="0058558C"/>
    <w:rsid w:val="00585B6B"/>
    <w:rsid w:val="00585F99"/>
    <w:rsid w:val="00586457"/>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7DB"/>
    <w:rsid w:val="005B6166"/>
    <w:rsid w:val="005B7173"/>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03C"/>
    <w:rsid w:val="005D056F"/>
    <w:rsid w:val="005D09DD"/>
    <w:rsid w:val="005D0F8C"/>
    <w:rsid w:val="005D1225"/>
    <w:rsid w:val="005D1EFA"/>
    <w:rsid w:val="005D30D6"/>
    <w:rsid w:val="005D33B9"/>
    <w:rsid w:val="005D4297"/>
    <w:rsid w:val="005D42F9"/>
    <w:rsid w:val="005D4579"/>
    <w:rsid w:val="005D4F49"/>
    <w:rsid w:val="005D5759"/>
    <w:rsid w:val="005D63AA"/>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1F44"/>
    <w:rsid w:val="005F2029"/>
    <w:rsid w:val="005F283E"/>
    <w:rsid w:val="005F415B"/>
    <w:rsid w:val="005F465C"/>
    <w:rsid w:val="005F47FE"/>
    <w:rsid w:val="005F522D"/>
    <w:rsid w:val="005F5786"/>
    <w:rsid w:val="005F5EEF"/>
    <w:rsid w:val="005F6D2F"/>
    <w:rsid w:val="005F6FEA"/>
    <w:rsid w:val="005F7CB1"/>
    <w:rsid w:val="0060057D"/>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5FF"/>
    <w:rsid w:val="00606F7F"/>
    <w:rsid w:val="00607475"/>
    <w:rsid w:val="00607D94"/>
    <w:rsid w:val="00610327"/>
    <w:rsid w:val="00610533"/>
    <w:rsid w:val="00611ACF"/>
    <w:rsid w:val="00612425"/>
    <w:rsid w:val="006128CB"/>
    <w:rsid w:val="00612990"/>
    <w:rsid w:val="0061349E"/>
    <w:rsid w:val="00613FB8"/>
    <w:rsid w:val="00614077"/>
    <w:rsid w:val="0061415B"/>
    <w:rsid w:val="00614C46"/>
    <w:rsid w:val="00614E1A"/>
    <w:rsid w:val="0061541C"/>
    <w:rsid w:val="0061549C"/>
    <w:rsid w:val="0061586A"/>
    <w:rsid w:val="00616880"/>
    <w:rsid w:val="00616911"/>
    <w:rsid w:val="00616E46"/>
    <w:rsid w:val="00617536"/>
    <w:rsid w:val="00617B6C"/>
    <w:rsid w:val="00617BCD"/>
    <w:rsid w:val="00617C85"/>
    <w:rsid w:val="00617DC7"/>
    <w:rsid w:val="00617F02"/>
    <w:rsid w:val="006201E9"/>
    <w:rsid w:val="00620E96"/>
    <w:rsid w:val="0062112E"/>
    <w:rsid w:val="00621589"/>
    <w:rsid w:val="00621AE3"/>
    <w:rsid w:val="00621CD1"/>
    <w:rsid w:val="00622160"/>
    <w:rsid w:val="00623854"/>
    <w:rsid w:val="0062406C"/>
    <w:rsid w:val="0062433B"/>
    <w:rsid w:val="00624B0F"/>
    <w:rsid w:val="006253E8"/>
    <w:rsid w:val="00626368"/>
    <w:rsid w:val="00626867"/>
    <w:rsid w:val="006301CC"/>
    <w:rsid w:val="006308CF"/>
    <w:rsid w:val="00630F99"/>
    <w:rsid w:val="00632591"/>
    <w:rsid w:val="006328E0"/>
    <w:rsid w:val="00632D0B"/>
    <w:rsid w:val="00632FF8"/>
    <w:rsid w:val="0063303F"/>
    <w:rsid w:val="006343EF"/>
    <w:rsid w:val="00634F49"/>
    <w:rsid w:val="006356F4"/>
    <w:rsid w:val="006361CE"/>
    <w:rsid w:val="0063665A"/>
    <w:rsid w:val="00636798"/>
    <w:rsid w:val="0063771D"/>
    <w:rsid w:val="00637736"/>
    <w:rsid w:val="00637CE3"/>
    <w:rsid w:val="0064006A"/>
    <w:rsid w:val="00640CEB"/>
    <w:rsid w:val="00640D59"/>
    <w:rsid w:val="00640E09"/>
    <w:rsid w:val="0064205F"/>
    <w:rsid w:val="006421E9"/>
    <w:rsid w:val="00642E0E"/>
    <w:rsid w:val="00642E37"/>
    <w:rsid w:val="0064365C"/>
    <w:rsid w:val="0064429D"/>
    <w:rsid w:val="00644907"/>
    <w:rsid w:val="00644DB8"/>
    <w:rsid w:val="006455B9"/>
    <w:rsid w:val="00645973"/>
    <w:rsid w:val="00645A91"/>
    <w:rsid w:val="0064647B"/>
    <w:rsid w:val="00647541"/>
    <w:rsid w:val="006475C8"/>
    <w:rsid w:val="006475F4"/>
    <w:rsid w:val="00647BBE"/>
    <w:rsid w:val="00647D04"/>
    <w:rsid w:val="00647D67"/>
    <w:rsid w:val="00650C1A"/>
    <w:rsid w:val="00652182"/>
    <w:rsid w:val="00653EDF"/>
    <w:rsid w:val="00654BDA"/>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6824"/>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5E6"/>
    <w:rsid w:val="00683A8D"/>
    <w:rsid w:val="006843E9"/>
    <w:rsid w:val="006863A4"/>
    <w:rsid w:val="00686AEA"/>
    <w:rsid w:val="006871A1"/>
    <w:rsid w:val="00687627"/>
    <w:rsid w:val="0069018A"/>
    <w:rsid w:val="00690EDB"/>
    <w:rsid w:val="00691047"/>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3D8C"/>
    <w:rsid w:val="006A4049"/>
    <w:rsid w:val="006A46DE"/>
    <w:rsid w:val="006A4AC6"/>
    <w:rsid w:val="006A5C19"/>
    <w:rsid w:val="006A631E"/>
    <w:rsid w:val="006A649A"/>
    <w:rsid w:val="006A6BE0"/>
    <w:rsid w:val="006A6DDC"/>
    <w:rsid w:val="006A775A"/>
    <w:rsid w:val="006A79E8"/>
    <w:rsid w:val="006A7CD6"/>
    <w:rsid w:val="006A7DEF"/>
    <w:rsid w:val="006A7F59"/>
    <w:rsid w:val="006B0903"/>
    <w:rsid w:val="006B0C0B"/>
    <w:rsid w:val="006B0D55"/>
    <w:rsid w:val="006B11DA"/>
    <w:rsid w:val="006B146D"/>
    <w:rsid w:val="006B1B4F"/>
    <w:rsid w:val="006B24BD"/>
    <w:rsid w:val="006B25F2"/>
    <w:rsid w:val="006B29EB"/>
    <w:rsid w:val="006B2E8E"/>
    <w:rsid w:val="006B3154"/>
    <w:rsid w:val="006B3324"/>
    <w:rsid w:val="006B3D90"/>
    <w:rsid w:val="006B42A0"/>
    <w:rsid w:val="006B44FA"/>
    <w:rsid w:val="006B4C83"/>
    <w:rsid w:val="006B50BB"/>
    <w:rsid w:val="006B5615"/>
    <w:rsid w:val="006B582A"/>
    <w:rsid w:val="006B61BA"/>
    <w:rsid w:val="006B658B"/>
    <w:rsid w:val="006B77CA"/>
    <w:rsid w:val="006B788A"/>
    <w:rsid w:val="006B7EDE"/>
    <w:rsid w:val="006C0EA3"/>
    <w:rsid w:val="006C1050"/>
    <w:rsid w:val="006C17A6"/>
    <w:rsid w:val="006C214D"/>
    <w:rsid w:val="006C21F1"/>
    <w:rsid w:val="006C3BD8"/>
    <w:rsid w:val="006C4866"/>
    <w:rsid w:val="006C5254"/>
    <w:rsid w:val="006C577C"/>
    <w:rsid w:val="006C5D4D"/>
    <w:rsid w:val="006C5D60"/>
    <w:rsid w:val="006C5EED"/>
    <w:rsid w:val="006C6245"/>
    <w:rsid w:val="006C6273"/>
    <w:rsid w:val="006C7A03"/>
    <w:rsid w:val="006C7F82"/>
    <w:rsid w:val="006D0CD6"/>
    <w:rsid w:val="006D1B46"/>
    <w:rsid w:val="006D1BEF"/>
    <w:rsid w:val="006D29A5"/>
    <w:rsid w:val="006D2B93"/>
    <w:rsid w:val="006D31EB"/>
    <w:rsid w:val="006D443E"/>
    <w:rsid w:val="006D49B3"/>
    <w:rsid w:val="006D597E"/>
    <w:rsid w:val="006D5F6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4958"/>
    <w:rsid w:val="006E4D33"/>
    <w:rsid w:val="006E6EDD"/>
    <w:rsid w:val="006E7236"/>
    <w:rsid w:val="006E7B20"/>
    <w:rsid w:val="006E7D0B"/>
    <w:rsid w:val="006F0520"/>
    <w:rsid w:val="006F0708"/>
    <w:rsid w:val="006F0938"/>
    <w:rsid w:val="006F0C2B"/>
    <w:rsid w:val="006F0E64"/>
    <w:rsid w:val="006F0EF4"/>
    <w:rsid w:val="006F1EA8"/>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838"/>
    <w:rsid w:val="00700D86"/>
    <w:rsid w:val="00700EB9"/>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3F42"/>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2C5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9A8"/>
    <w:rsid w:val="00734894"/>
    <w:rsid w:val="00734BCC"/>
    <w:rsid w:val="0073547A"/>
    <w:rsid w:val="0073559B"/>
    <w:rsid w:val="007360C1"/>
    <w:rsid w:val="007373D0"/>
    <w:rsid w:val="007400FF"/>
    <w:rsid w:val="00740E84"/>
    <w:rsid w:val="00741766"/>
    <w:rsid w:val="00742064"/>
    <w:rsid w:val="00742484"/>
    <w:rsid w:val="00742F59"/>
    <w:rsid w:val="007430E8"/>
    <w:rsid w:val="00743481"/>
    <w:rsid w:val="00743DCE"/>
    <w:rsid w:val="00744125"/>
    <w:rsid w:val="00745587"/>
    <w:rsid w:val="007456CD"/>
    <w:rsid w:val="00745CF9"/>
    <w:rsid w:val="00746710"/>
    <w:rsid w:val="00746941"/>
    <w:rsid w:val="00746BB3"/>
    <w:rsid w:val="0074707C"/>
    <w:rsid w:val="00747433"/>
    <w:rsid w:val="007475A7"/>
    <w:rsid w:val="00750985"/>
    <w:rsid w:val="00751928"/>
    <w:rsid w:val="0075201E"/>
    <w:rsid w:val="007528EF"/>
    <w:rsid w:val="00752C08"/>
    <w:rsid w:val="007535CD"/>
    <w:rsid w:val="00753749"/>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360B"/>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029A"/>
    <w:rsid w:val="0079108B"/>
    <w:rsid w:val="0079112C"/>
    <w:rsid w:val="007916BA"/>
    <w:rsid w:val="0079186A"/>
    <w:rsid w:val="00791A8C"/>
    <w:rsid w:val="0079245A"/>
    <w:rsid w:val="007926ED"/>
    <w:rsid w:val="00792B1D"/>
    <w:rsid w:val="00792CED"/>
    <w:rsid w:val="007930B6"/>
    <w:rsid w:val="007945BF"/>
    <w:rsid w:val="007949D4"/>
    <w:rsid w:val="007949FF"/>
    <w:rsid w:val="00795228"/>
    <w:rsid w:val="00795415"/>
    <w:rsid w:val="00795A5E"/>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53"/>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BE5"/>
    <w:rsid w:val="007B5D61"/>
    <w:rsid w:val="007B63E0"/>
    <w:rsid w:val="007B7145"/>
    <w:rsid w:val="007B725E"/>
    <w:rsid w:val="007B738A"/>
    <w:rsid w:val="007B76F5"/>
    <w:rsid w:val="007B7F27"/>
    <w:rsid w:val="007C3B9E"/>
    <w:rsid w:val="007C3BD0"/>
    <w:rsid w:val="007C3DAB"/>
    <w:rsid w:val="007C4E59"/>
    <w:rsid w:val="007C561C"/>
    <w:rsid w:val="007C6F3F"/>
    <w:rsid w:val="007C7C9A"/>
    <w:rsid w:val="007D0777"/>
    <w:rsid w:val="007D084F"/>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2011"/>
    <w:rsid w:val="007E203B"/>
    <w:rsid w:val="007E2436"/>
    <w:rsid w:val="007E26EC"/>
    <w:rsid w:val="007E2966"/>
    <w:rsid w:val="007E2BD6"/>
    <w:rsid w:val="007E2C91"/>
    <w:rsid w:val="007E345F"/>
    <w:rsid w:val="007E3846"/>
    <w:rsid w:val="007E41CD"/>
    <w:rsid w:val="007E50E7"/>
    <w:rsid w:val="007E587C"/>
    <w:rsid w:val="007E619C"/>
    <w:rsid w:val="007E6CD7"/>
    <w:rsid w:val="007E6E64"/>
    <w:rsid w:val="007E7355"/>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09A9"/>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22E"/>
    <w:rsid w:val="00830A23"/>
    <w:rsid w:val="00830AE4"/>
    <w:rsid w:val="00830C62"/>
    <w:rsid w:val="00831460"/>
    <w:rsid w:val="0083204B"/>
    <w:rsid w:val="008320CE"/>
    <w:rsid w:val="008321CC"/>
    <w:rsid w:val="00832497"/>
    <w:rsid w:val="00832F61"/>
    <w:rsid w:val="00832FB0"/>
    <w:rsid w:val="0083329A"/>
    <w:rsid w:val="008336AD"/>
    <w:rsid w:val="008337C9"/>
    <w:rsid w:val="00833873"/>
    <w:rsid w:val="00833B50"/>
    <w:rsid w:val="00833CA6"/>
    <w:rsid w:val="00834457"/>
    <w:rsid w:val="00834683"/>
    <w:rsid w:val="008350E6"/>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2CE1"/>
    <w:rsid w:val="00844186"/>
    <w:rsid w:val="00844961"/>
    <w:rsid w:val="008449C4"/>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F9D"/>
    <w:rsid w:val="008621F3"/>
    <w:rsid w:val="00862498"/>
    <w:rsid w:val="00862ABD"/>
    <w:rsid w:val="00862DC8"/>
    <w:rsid w:val="00863B77"/>
    <w:rsid w:val="00863C09"/>
    <w:rsid w:val="00864609"/>
    <w:rsid w:val="00864A5D"/>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467"/>
    <w:rsid w:val="0088253A"/>
    <w:rsid w:val="00882627"/>
    <w:rsid w:val="00882944"/>
    <w:rsid w:val="00882C40"/>
    <w:rsid w:val="00882E26"/>
    <w:rsid w:val="00883045"/>
    <w:rsid w:val="008830B1"/>
    <w:rsid w:val="00883754"/>
    <w:rsid w:val="008840B7"/>
    <w:rsid w:val="00884453"/>
    <w:rsid w:val="00884C84"/>
    <w:rsid w:val="00887A64"/>
    <w:rsid w:val="00890DBB"/>
    <w:rsid w:val="00891162"/>
    <w:rsid w:val="00891727"/>
    <w:rsid w:val="00891C2E"/>
    <w:rsid w:val="008928F5"/>
    <w:rsid w:val="00892ED2"/>
    <w:rsid w:val="008931AF"/>
    <w:rsid w:val="00893B15"/>
    <w:rsid w:val="00894A85"/>
    <w:rsid w:val="00894F11"/>
    <w:rsid w:val="00895A7F"/>
    <w:rsid w:val="00896566"/>
    <w:rsid w:val="00896B09"/>
    <w:rsid w:val="008970F0"/>
    <w:rsid w:val="00897F90"/>
    <w:rsid w:val="008A0322"/>
    <w:rsid w:val="008A0CDF"/>
    <w:rsid w:val="008A144B"/>
    <w:rsid w:val="008A1699"/>
    <w:rsid w:val="008A1712"/>
    <w:rsid w:val="008A1744"/>
    <w:rsid w:val="008A3552"/>
    <w:rsid w:val="008A3E88"/>
    <w:rsid w:val="008A3F1A"/>
    <w:rsid w:val="008A4002"/>
    <w:rsid w:val="008A5115"/>
    <w:rsid w:val="008A547F"/>
    <w:rsid w:val="008A565F"/>
    <w:rsid w:val="008A6155"/>
    <w:rsid w:val="008A6A41"/>
    <w:rsid w:val="008B0475"/>
    <w:rsid w:val="008B0D39"/>
    <w:rsid w:val="008B115E"/>
    <w:rsid w:val="008B1B68"/>
    <w:rsid w:val="008B1F4E"/>
    <w:rsid w:val="008B2140"/>
    <w:rsid w:val="008B21CC"/>
    <w:rsid w:val="008B27DC"/>
    <w:rsid w:val="008B2D74"/>
    <w:rsid w:val="008B3498"/>
    <w:rsid w:val="008B42EC"/>
    <w:rsid w:val="008B44AC"/>
    <w:rsid w:val="008B4812"/>
    <w:rsid w:val="008B48D3"/>
    <w:rsid w:val="008B59AF"/>
    <w:rsid w:val="008B661C"/>
    <w:rsid w:val="008B71BB"/>
    <w:rsid w:val="008B7519"/>
    <w:rsid w:val="008B7851"/>
    <w:rsid w:val="008B7C64"/>
    <w:rsid w:val="008C0030"/>
    <w:rsid w:val="008C1A8F"/>
    <w:rsid w:val="008C24D3"/>
    <w:rsid w:val="008C2AB4"/>
    <w:rsid w:val="008C36C2"/>
    <w:rsid w:val="008C3A54"/>
    <w:rsid w:val="008C40EC"/>
    <w:rsid w:val="008C449B"/>
    <w:rsid w:val="008C49E0"/>
    <w:rsid w:val="008C5093"/>
    <w:rsid w:val="008C57B0"/>
    <w:rsid w:val="008D0881"/>
    <w:rsid w:val="008D182F"/>
    <w:rsid w:val="008D1A23"/>
    <w:rsid w:val="008D1A67"/>
    <w:rsid w:val="008D2516"/>
    <w:rsid w:val="008D2539"/>
    <w:rsid w:val="008D2C1E"/>
    <w:rsid w:val="008D2E2C"/>
    <w:rsid w:val="008D3318"/>
    <w:rsid w:val="008D336F"/>
    <w:rsid w:val="008D34A9"/>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D5F"/>
    <w:rsid w:val="008E4F68"/>
    <w:rsid w:val="008E5D83"/>
    <w:rsid w:val="008E72CB"/>
    <w:rsid w:val="008E78EC"/>
    <w:rsid w:val="008E790D"/>
    <w:rsid w:val="008F021C"/>
    <w:rsid w:val="008F1E8C"/>
    <w:rsid w:val="008F25B8"/>
    <w:rsid w:val="008F3411"/>
    <w:rsid w:val="008F3C38"/>
    <w:rsid w:val="008F3D07"/>
    <w:rsid w:val="008F4151"/>
    <w:rsid w:val="008F429C"/>
    <w:rsid w:val="008F493D"/>
    <w:rsid w:val="008F4A23"/>
    <w:rsid w:val="008F50F8"/>
    <w:rsid w:val="008F6924"/>
    <w:rsid w:val="008F6B10"/>
    <w:rsid w:val="008F74B8"/>
    <w:rsid w:val="008F7589"/>
    <w:rsid w:val="009003B8"/>
    <w:rsid w:val="009009FB"/>
    <w:rsid w:val="00900D1B"/>
    <w:rsid w:val="0090145A"/>
    <w:rsid w:val="00902DFF"/>
    <w:rsid w:val="009031D2"/>
    <w:rsid w:val="00903396"/>
    <w:rsid w:val="0090374B"/>
    <w:rsid w:val="00903E1B"/>
    <w:rsid w:val="00904E4A"/>
    <w:rsid w:val="009069E2"/>
    <w:rsid w:val="009074B9"/>
    <w:rsid w:val="009077FB"/>
    <w:rsid w:val="00907A45"/>
    <w:rsid w:val="00907B77"/>
    <w:rsid w:val="0091137A"/>
    <w:rsid w:val="00911D1B"/>
    <w:rsid w:val="00912734"/>
    <w:rsid w:val="00913963"/>
    <w:rsid w:val="00914429"/>
    <w:rsid w:val="009146EF"/>
    <w:rsid w:val="009149DB"/>
    <w:rsid w:val="00914A8B"/>
    <w:rsid w:val="00914EB4"/>
    <w:rsid w:val="0091561E"/>
    <w:rsid w:val="00915774"/>
    <w:rsid w:val="00915CBD"/>
    <w:rsid w:val="00915FF1"/>
    <w:rsid w:val="009166C7"/>
    <w:rsid w:val="0091726E"/>
    <w:rsid w:val="0091738A"/>
    <w:rsid w:val="009173D6"/>
    <w:rsid w:val="009177BE"/>
    <w:rsid w:val="00917DAB"/>
    <w:rsid w:val="00920F8F"/>
    <w:rsid w:val="00921FA2"/>
    <w:rsid w:val="00922062"/>
    <w:rsid w:val="00923848"/>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5F92"/>
    <w:rsid w:val="0093617A"/>
    <w:rsid w:val="00936944"/>
    <w:rsid w:val="00936A89"/>
    <w:rsid w:val="00936BD3"/>
    <w:rsid w:val="009371A0"/>
    <w:rsid w:val="009371F7"/>
    <w:rsid w:val="00937840"/>
    <w:rsid w:val="009378EF"/>
    <w:rsid w:val="00940B85"/>
    <w:rsid w:val="009415F0"/>
    <w:rsid w:val="00941AA4"/>
    <w:rsid w:val="00941BD6"/>
    <w:rsid w:val="009421D2"/>
    <w:rsid w:val="0094293F"/>
    <w:rsid w:val="009436EB"/>
    <w:rsid w:val="0094397D"/>
    <w:rsid w:val="00943DFE"/>
    <w:rsid w:val="00943EE1"/>
    <w:rsid w:val="009440E8"/>
    <w:rsid w:val="009449C9"/>
    <w:rsid w:val="00945307"/>
    <w:rsid w:val="009456ED"/>
    <w:rsid w:val="00945950"/>
    <w:rsid w:val="009466E2"/>
    <w:rsid w:val="00947025"/>
    <w:rsid w:val="009476B4"/>
    <w:rsid w:val="00947771"/>
    <w:rsid w:val="009478F7"/>
    <w:rsid w:val="00947A88"/>
    <w:rsid w:val="00947B5C"/>
    <w:rsid w:val="00947E54"/>
    <w:rsid w:val="00950528"/>
    <w:rsid w:val="00950C94"/>
    <w:rsid w:val="00950E5C"/>
    <w:rsid w:val="00950FAC"/>
    <w:rsid w:val="00951097"/>
    <w:rsid w:val="00951CE0"/>
    <w:rsid w:val="00951ECB"/>
    <w:rsid w:val="00952F5B"/>
    <w:rsid w:val="009534ED"/>
    <w:rsid w:val="0095353F"/>
    <w:rsid w:val="00953C2D"/>
    <w:rsid w:val="00953CA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677BD"/>
    <w:rsid w:val="009701C1"/>
    <w:rsid w:val="009713A6"/>
    <w:rsid w:val="009716A8"/>
    <w:rsid w:val="0097176C"/>
    <w:rsid w:val="00971996"/>
    <w:rsid w:val="0097250F"/>
    <w:rsid w:val="009728DB"/>
    <w:rsid w:val="00973177"/>
    <w:rsid w:val="009743E5"/>
    <w:rsid w:val="009743F1"/>
    <w:rsid w:val="00974728"/>
    <w:rsid w:val="00974C77"/>
    <w:rsid w:val="0097595D"/>
    <w:rsid w:val="00975B15"/>
    <w:rsid w:val="00975CC4"/>
    <w:rsid w:val="00975DEE"/>
    <w:rsid w:val="00975F0E"/>
    <w:rsid w:val="00976562"/>
    <w:rsid w:val="00977563"/>
    <w:rsid w:val="00977C21"/>
    <w:rsid w:val="009804AB"/>
    <w:rsid w:val="00980EA5"/>
    <w:rsid w:val="00981117"/>
    <w:rsid w:val="00981646"/>
    <w:rsid w:val="009816A5"/>
    <w:rsid w:val="00981887"/>
    <w:rsid w:val="00981DA8"/>
    <w:rsid w:val="00981DBC"/>
    <w:rsid w:val="00982095"/>
    <w:rsid w:val="009820E2"/>
    <w:rsid w:val="009821F5"/>
    <w:rsid w:val="009822EC"/>
    <w:rsid w:val="00982954"/>
    <w:rsid w:val="00982C75"/>
    <w:rsid w:val="009842C5"/>
    <w:rsid w:val="009842E4"/>
    <w:rsid w:val="00984734"/>
    <w:rsid w:val="00990A66"/>
    <w:rsid w:val="00991F4D"/>
    <w:rsid w:val="009922B1"/>
    <w:rsid w:val="0099245A"/>
    <w:rsid w:val="00992607"/>
    <w:rsid w:val="00992896"/>
    <w:rsid w:val="0099289E"/>
    <w:rsid w:val="00992D5E"/>
    <w:rsid w:val="00992E6F"/>
    <w:rsid w:val="00994AA0"/>
    <w:rsid w:val="0099515E"/>
    <w:rsid w:val="009951A9"/>
    <w:rsid w:val="0099572B"/>
    <w:rsid w:val="0099657D"/>
    <w:rsid w:val="00996C72"/>
    <w:rsid w:val="00996E0F"/>
    <w:rsid w:val="009970AE"/>
    <w:rsid w:val="0099718E"/>
    <w:rsid w:val="0099728A"/>
    <w:rsid w:val="009A013D"/>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51F"/>
    <w:rsid w:val="009B4EC3"/>
    <w:rsid w:val="009B525F"/>
    <w:rsid w:val="009B6825"/>
    <w:rsid w:val="009B6865"/>
    <w:rsid w:val="009B6952"/>
    <w:rsid w:val="009B707F"/>
    <w:rsid w:val="009B718C"/>
    <w:rsid w:val="009C09D7"/>
    <w:rsid w:val="009C0D4F"/>
    <w:rsid w:val="009C0D77"/>
    <w:rsid w:val="009C101B"/>
    <w:rsid w:val="009C11FD"/>
    <w:rsid w:val="009C1209"/>
    <w:rsid w:val="009C1278"/>
    <w:rsid w:val="009C136A"/>
    <w:rsid w:val="009C1543"/>
    <w:rsid w:val="009C163C"/>
    <w:rsid w:val="009C1A0D"/>
    <w:rsid w:val="009C2635"/>
    <w:rsid w:val="009C2FA4"/>
    <w:rsid w:val="009C3C78"/>
    <w:rsid w:val="009C417A"/>
    <w:rsid w:val="009C615F"/>
    <w:rsid w:val="009C6350"/>
    <w:rsid w:val="009C6836"/>
    <w:rsid w:val="009C685A"/>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1AB"/>
    <w:rsid w:val="009E2F6A"/>
    <w:rsid w:val="009E3597"/>
    <w:rsid w:val="009E42BC"/>
    <w:rsid w:val="009E442F"/>
    <w:rsid w:val="009E456E"/>
    <w:rsid w:val="009E4F83"/>
    <w:rsid w:val="009E5385"/>
    <w:rsid w:val="009E60B0"/>
    <w:rsid w:val="009E746F"/>
    <w:rsid w:val="009E782D"/>
    <w:rsid w:val="009E79FA"/>
    <w:rsid w:val="009E7C37"/>
    <w:rsid w:val="009F17DE"/>
    <w:rsid w:val="009F1AD6"/>
    <w:rsid w:val="009F207E"/>
    <w:rsid w:val="009F20C4"/>
    <w:rsid w:val="009F2B98"/>
    <w:rsid w:val="009F3003"/>
    <w:rsid w:val="009F3308"/>
    <w:rsid w:val="009F3883"/>
    <w:rsid w:val="009F3A9D"/>
    <w:rsid w:val="009F46BC"/>
    <w:rsid w:val="009F4D3E"/>
    <w:rsid w:val="009F570E"/>
    <w:rsid w:val="009F5C1F"/>
    <w:rsid w:val="009F5FFC"/>
    <w:rsid w:val="009F66A6"/>
    <w:rsid w:val="009F6AE2"/>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F57"/>
    <w:rsid w:val="00A1422B"/>
    <w:rsid w:val="00A143F2"/>
    <w:rsid w:val="00A14F52"/>
    <w:rsid w:val="00A152BD"/>
    <w:rsid w:val="00A15819"/>
    <w:rsid w:val="00A161EA"/>
    <w:rsid w:val="00A16643"/>
    <w:rsid w:val="00A16938"/>
    <w:rsid w:val="00A16FC6"/>
    <w:rsid w:val="00A17EB2"/>
    <w:rsid w:val="00A20C48"/>
    <w:rsid w:val="00A21F3B"/>
    <w:rsid w:val="00A22545"/>
    <w:rsid w:val="00A225D8"/>
    <w:rsid w:val="00A230AC"/>
    <w:rsid w:val="00A23DFB"/>
    <w:rsid w:val="00A23E2F"/>
    <w:rsid w:val="00A23F99"/>
    <w:rsid w:val="00A24CD1"/>
    <w:rsid w:val="00A25A57"/>
    <w:rsid w:val="00A25A61"/>
    <w:rsid w:val="00A26021"/>
    <w:rsid w:val="00A26852"/>
    <w:rsid w:val="00A26A2E"/>
    <w:rsid w:val="00A271D6"/>
    <w:rsid w:val="00A2724A"/>
    <w:rsid w:val="00A272D6"/>
    <w:rsid w:val="00A2782C"/>
    <w:rsid w:val="00A30AEF"/>
    <w:rsid w:val="00A30E9F"/>
    <w:rsid w:val="00A3111E"/>
    <w:rsid w:val="00A311AF"/>
    <w:rsid w:val="00A313B5"/>
    <w:rsid w:val="00A317DA"/>
    <w:rsid w:val="00A318EF"/>
    <w:rsid w:val="00A31A60"/>
    <w:rsid w:val="00A325F0"/>
    <w:rsid w:val="00A33BCC"/>
    <w:rsid w:val="00A33D63"/>
    <w:rsid w:val="00A3445D"/>
    <w:rsid w:val="00A3507D"/>
    <w:rsid w:val="00A35797"/>
    <w:rsid w:val="00A35D08"/>
    <w:rsid w:val="00A35D36"/>
    <w:rsid w:val="00A35E2A"/>
    <w:rsid w:val="00A36089"/>
    <w:rsid w:val="00A363D5"/>
    <w:rsid w:val="00A36B2F"/>
    <w:rsid w:val="00A36F52"/>
    <w:rsid w:val="00A40169"/>
    <w:rsid w:val="00A40F7E"/>
    <w:rsid w:val="00A40FFF"/>
    <w:rsid w:val="00A412C8"/>
    <w:rsid w:val="00A413FA"/>
    <w:rsid w:val="00A41589"/>
    <w:rsid w:val="00A41639"/>
    <w:rsid w:val="00A4212C"/>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196"/>
    <w:rsid w:val="00A578B3"/>
    <w:rsid w:val="00A5799D"/>
    <w:rsid w:val="00A57E5F"/>
    <w:rsid w:val="00A60736"/>
    <w:rsid w:val="00A6074F"/>
    <w:rsid w:val="00A60D76"/>
    <w:rsid w:val="00A61CD6"/>
    <w:rsid w:val="00A6216B"/>
    <w:rsid w:val="00A6234A"/>
    <w:rsid w:val="00A62367"/>
    <w:rsid w:val="00A62456"/>
    <w:rsid w:val="00A63C97"/>
    <w:rsid w:val="00A63D05"/>
    <w:rsid w:val="00A641C1"/>
    <w:rsid w:val="00A64683"/>
    <w:rsid w:val="00A648B2"/>
    <w:rsid w:val="00A64AE4"/>
    <w:rsid w:val="00A651F8"/>
    <w:rsid w:val="00A6558E"/>
    <w:rsid w:val="00A65711"/>
    <w:rsid w:val="00A66932"/>
    <w:rsid w:val="00A6771A"/>
    <w:rsid w:val="00A67F18"/>
    <w:rsid w:val="00A703DB"/>
    <w:rsid w:val="00A70C0C"/>
    <w:rsid w:val="00A70E75"/>
    <w:rsid w:val="00A711B1"/>
    <w:rsid w:val="00A72DBB"/>
    <w:rsid w:val="00A732D4"/>
    <w:rsid w:val="00A746B6"/>
    <w:rsid w:val="00A74FE3"/>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BEF"/>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1CD8"/>
    <w:rsid w:val="00AB2644"/>
    <w:rsid w:val="00AB2F40"/>
    <w:rsid w:val="00AB30EE"/>
    <w:rsid w:val="00AB31AA"/>
    <w:rsid w:val="00AB31E2"/>
    <w:rsid w:val="00AB3430"/>
    <w:rsid w:val="00AB34F0"/>
    <w:rsid w:val="00AB5592"/>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38"/>
    <w:rsid w:val="00AC7349"/>
    <w:rsid w:val="00AC7A67"/>
    <w:rsid w:val="00AC7CB5"/>
    <w:rsid w:val="00AD0018"/>
    <w:rsid w:val="00AD011F"/>
    <w:rsid w:val="00AD071E"/>
    <w:rsid w:val="00AD15ED"/>
    <w:rsid w:val="00AD37A0"/>
    <w:rsid w:val="00AD3B7B"/>
    <w:rsid w:val="00AD43D3"/>
    <w:rsid w:val="00AD44D1"/>
    <w:rsid w:val="00AD4793"/>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1996"/>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73A5"/>
    <w:rsid w:val="00AF75DB"/>
    <w:rsid w:val="00AF7FDF"/>
    <w:rsid w:val="00B0014A"/>
    <w:rsid w:val="00B0023B"/>
    <w:rsid w:val="00B00B95"/>
    <w:rsid w:val="00B0152D"/>
    <w:rsid w:val="00B01E49"/>
    <w:rsid w:val="00B02ED1"/>
    <w:rsid w:val="00B03EDE"/>
    <w:rsid w:val="00B040C3"/>
    <w:rsid w:val="00B04464"/>
    <w:rsid w:val="00B044ED"/>
    <w:rsid w:val="00B048C5"/>
    <w:rsid w:val="00B04998"/>
    <w:rsid w:val="00B05649"/>
    <w:rsid w:val="00B05B9A"/>
    <w:rsid w:val="00B05F02"/>
    <w:rsid w:val="00B068AC"/>
    <w:rsid w:val="00B06EE5"/>
    <w:rsid w:val="00B073CB"/>
    <w:rsid w:val="00B07484"/>
    <w:rsid w:val="00B074A5"/>
    <w:rsid w:val="00B07622"/>
    <w:rsid w:val="00B07B3A"/>
    <w:rsid w:val="00B10314"/>
    <w:rsid w:val="00B109A2"/>
    <w:rsid w:val="00B110AB"/>
    <w:rsid w:val="00B1133E"/>
    <w:rsid w:val="00B11649"/>
    <w:rsid w:val="00B11952"/>
    <w:rsid w:val="00B11B8D"/>
    <w:rsid w:val="00B12569"/>
    <w:rsid w:val="00B12828"/>
    <w:rsid w:val="00B129C9"/>
    <w:rsid w:val="00B136AC"/>
    <w:rsid w:val="00B1399C"/>
    <w:rsid w:val="00B13C5D"/>
    <w:rsid w:val="00B13DD2"/>
    <w:rsid w:val="00B14A3D"/>
    <w:rsid w:val="00B15029"/>
    <w:rsid w:val="00B155AC"/>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2B0"/>
    <w:rsid w:val="00B32502"/>
    <w:rsid w:val="00B327F1"/>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3E57"/>
    <w:rsid w:val="00B4539E"/>
    <w:rsid w:val="00B4634A"/>
    <w:rsid w:val="00B465F5"/>
    <w:rsid w:val="00B46AA8"/>
    <w:rsid w:val="00B474AC"/>
    <w:rsid w:val="00B51C63"/>
    <w:rsid w:val="00B520DD"/>
    <w:rsid w:val="00B52A22"/>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2F5B"/>
    <w:rsid w:val="00B7320A"/>
    <w:rsid w:val="00B732F3"/>
    <w:rsid w:val="00B735D0"/>
    <w:rsid w:val="00B73C47"/>
    <w:rsid w:val="00B743CE"/>
    <w:rsid w:val="00B74BFD"/>
    <w:rsid w:val="00B74D32"/>
    <w:rsid w:val="00B74DA7"/>
    <w:rsid w:val="00B7503E"/>
    <w:rsid w:val="00B75855"/>
    <w:rsid w:val="00B75980"/>
    <w:rsid w:val="00B75F87"/>
    <w:rsid w:val="00B7687B"/>
    <w:rsid w:val="00B77CF6"/>
    <w:rsid w:val="00B80BCC"/>
    <w:rsid w:val="00B8115D"/>
    <w:rsid w:val="00B814F3"/>
    <w:rsid w:val="00B81E89"/>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6FE6"/>
    <w:rsid w:val="00B97E0A"/>
    <w:rsid w:val="00BA04D1"/>
    <w:rsid w:val="00BA2319"/>
    <w:rsid w:val="00BA39B5"/>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2392"/>
    <w:rsid w:val="00BB2892"/>
    <w:rsid w:val="00BB37B7"/>
    <w:rsid w:val="00BB3A29"/>
    <w:rsid w:val="00BB4156"/>
    <w:rsid w:val="00BB55B4"/>
    <w:rsid w:val="00BB635E"/>
    <w:rsid w:val="00BB6496"/>
    <w:rsid w:val="00BB699D"/>
    <w:rsid w:val="00BC0A90"/>
    <w:rsid w:val="00BC0F95"/>
    <w:rsid w:val="00BC2147"/>
    <w:rsid w:val="00BC286C"/>
    <w:rsid w:val="00BC2CF4"/>
    <w:rsid w:val="00BC4041"/>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589"/>
    <w:rsid w:val="00BD4E0D"/>
    <w:rsid w:val="00BD5E3D"/>
    <w:rsid w:val="00BD607B"/>
    <w:rsid w:val="00BD687B"/>
    <w:rsid w:val="00BD79D0"/>
    <w:rsid w:val="00BD7CDC"/>
    <w:rsid w:val="00BE083E"/>
    <w:rsid w:val="00BE09EB"/>
    <w:rsid w:val="00BE106B"/>
    <w:rsid w:val="00BE112F"/>
    <w:rsid w:val="00BE132B"/>
    <w:rsid w:val="00BE2084"/>
    <w:rsid w:val="00BE294B"/>
    <w:rsid w:val="00BE3041"/>
    <w:rsid w:val="00BE30E4"/>
    <w:rsid w:val="00BE3924"/>
    <w:rsid w:val="00BE4589"/>
    <w:rsid w:val="00BE4C61"/>
    <w:rsid w:val="00BE504D"/>
    <w:rsid w:val="00BE51ED"/>
    <w:rsid w:val="00BE6840"/>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C8C"/>
    <w:rsid w:val="00C03D38"/>
    <w:rsid w:val="00C03D74"/>
    <w:rsid w:val="00C04074"/>
    <w:rsid w:val="00C053DF"/>
    <w:rsid w:val="00C05A67"/>
    <w:rsid w:val="00C06D09"/>
    <w:rsid w:val="00C1015E"/>
    <w:rsid w:val="00C118B1"/>
    <w:rsid w:val="00C120B5"/>
    <w:rsid w:val="00C122F9"/>
    <w:rsid w:val="00C1281B"/>
    <w:rsid w:val="00C12E4F"/>
    <w:rsid w:val="00C13504"/>
    <w:rsid w:val="00C13774"/>
    <w:rsid w:val="00C145BB"/>
    <w:rsid w:val="00C14D93"/>
    <w:rsid w:val="00C15015"/>
    <w:rsid w:val="00C150FF"/>
    <w:rsid w:val="00C15CA1"/>
    <w:rsid w:val="00C15CB0"/>
    <w:rsid w:val="00C15FB1"/>
    <w:rsid w:val="00C16454"/>
    <w:rsid w:val="00C16C7E"/>
    <w:rsid w:val="00C173EE"/>
    <w:rsid w:val="00C17649"/>
    <w:rsid w:val="00C21893"/>
    <w:rsid w:val="00C22CAE"/>
    <w:rsid w:val="00C22CFD"/>
    <w:rsid w:val="00C23383"/>
    <w:rsid w:val="00C236AB"/>
    <w:rsid w:val="00C23E34"/>
    <w:rsid w:val="00C2442B"/>
    <w:rsid w:val="00C24547"/>
    <w:rsid w:val="00C247DD"/>
    <w:rsid w:val="00C24A00"/>
    <w:rsid w:val="00C24A1A"/>
    <w:rsid w:val="00C24C74"/>
    <w:rsid w:val="00C24C8C"/>
    <w:rsid w:val="00C2589E"/>
    <w:rsid w:val="00C25DE4"/>
    <w:rsid w:val="00C260CF"/>
    <w:rsid w:val="00C2621C"/>
    <w:rsid w:val="00C26305"/>
    <w:rsid w:val="00C26515"/>
    <w:rsid w:val="00C27A54"/>
    <w:rsid w:val="00C27EA7"/>
    <w:rsid w:val="00C309E2"/>
    <w:rsid w:val="00C31365"/>
    <w:rsid w:val="00C31718"/>
    <w:rsid w:val="00C31905"/>
    <w:rsid w:val="00C32199"/>
    <w:rsid w:val="00C3222C"/>
    <w:rsid w:val="00C33B8E"/>
    <w:rsid w:val="00C347FE"/>
    <w:rsid w:val="00C34ED4"/>
    <w:rsid w:val="00C351B6"/>
    <w:rsid w:val="00C35991"/>
    <w:rsid w:val="00C35BFC"/>
    <w:rsid w:val="00C3690D"/>
    <w:rsid w:val="00C36D05"/>
    <w:rsid w:val="00C36F2B"/>
    <w:rsid w:val="00C3703C"/>
    <w:rsid w:val="00C37AEF"/>
    <w:rsid w:val="00C4071C"/>
    <w:rsid w:val="00C407EB"/>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51C"/>
    <w:rsid w:val="00C5293D"/>
    <w:rsid w:val="00C52970"/>
    <w:rsid w:val="00C52CED"/>
    <w:rsid w:val="00C530B6"/>
    <w:rsid w:val="00C5374C"/>
    <w:rsid w:val="00C541DD"/>
    <w:rsid w:val="00C56412"/>
    <w:rsid w:val="00C57264"/>
    <w:rsid w:val="00C57878"/>
    <w:rsid w:val="00C57AE2"/>
    <w:rsid w:val="00C60B53"/>
    <w:rsid w:val="00C610A9"/>
    <w:rsid w:val="00C614DA"/>
    <w:rsid w:val="00C61598"/>
    <w:rsid w:val="00C63313"/>
    <w:rsid w:val="00C645E6"/>
    <w:rsid w:val="00C6480E"/>
    <w:rsid w:val="00C65567"/>
    <w:rsid w:val="00C6669A"/>
    <w:rsid w:val="00C66797"/>
    <w:rsid w:val="00C66840"/>
    <w:rsid w:val="00C66954"/>
    <w:rsid w:val="00C66A77"/>
    <w:rsid w:val="00C66AB5"/>
    <w:rsid w:val="00C6799A"/>
    <w:rsid w:val="00C7004B"/>
    <w:rsid w:val="00C7082B"/>
    <w:rsid w:val="00C71349"/>
    <w:rsid w:val="00C71984"/>
    <w:rsid w:val="00C719B4"/>
    <w:rsid w:val="00C725BE"/>
    <w:rsid w:val="00C72963"/>
    <w:rsid w:val="00C739E0"/>
    <w:rsid w:val="00C73D98"/>
    <w:rsid w:val="00C740DF"/>
    <w:rsid w:val="00C74B95"/>
    <w:rsid w:val="00C74CBA"/>
    <w:rsid w:val="00C74E25"/>
    <w:rsid w:val="00C753BC"/>
    <w:rsid w:val="00C76320"/>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4E9B"/>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33F"/>
    <w:rsid w:val="00CC06E7"/>
    <w:rsid w:val="00CC0DB6"/>
    <w:rsid w:val="00CC0F12"/>
    <w:rsid w:val="00CC1A0D"/>
    <w:rsid w:val="00CC1DDE"/>
    <w:rsid w:val="00CC2709"/>
    <w:rsid w:val="00CC27DE"/>
    <w:rsid w:val="00CC2A1D"/>
    <w:rsid w:val="00CC3C22"/>
    <w:rsid w:val="00CC46C2"/>
    <w:rsid w:val="00CC4738"/>
    <w:rsid w:val="00CC5FC6"/>
    <w:rsid w:val="00CC639C"/>
    <w:rsid w:val="00CC6AE6"/>
    <w:rsid w:val="00CC6C0D"/>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3B"/>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868"/>
    <w:rsid w:val="00CE7B98"/>
    <w:rsid w:val="00CE7C97"/>
    <w:rsid w:val="00CF0902"/>
    <w:rsid w:val="00CF1446"/>
    <w:rsid w:val="00CF173B"/>
    <w:rsid w:val="00CF27C3"/>
    <w:rsid w:val="00CF32E7"/>
    <w:rsid w:val="00CF48C3"/>
    <w:rsid w:val="00CF49F8"/>
    <w:rsid w:val="00CF4FF3"/>
    <w:rsid w:val="00CF5906"/>
    <w:rsid w:val="00CF5A24"/>
    <w:rsid w:val="00CF77B3"/>
    <w:rsid w:val="00D00B0A"/>
    <w:rsid w:val="00D01599"/>
    <w:rsid w:val="00D01A54"/>
    <w:rsid w:val="00D01A8A"/>
    <w:rsid w:val="00D02461"/>
    <w:rsid w:val="00D0281F"/>
    <w:rsid w:val="00D02894"/>
    <w:rsid w:val="00D02A6C"/>
    <w:rsid w:val="00D036E6"/>
    <w:rsid w:val="00D037CB"/>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2D"/>
    <w:rsid w:val="00D20DEE"/>
    <w:rsid w:val="00D21106"/>
    <w:rsid w:val="00D21398"/>
    <w:rsid w:val="00D21575"/>
    <w:rsid w:val="00D21CEC"/>
    <w:rsid w:val="00D21EAE"/>
    <w:rsid w:val="00D2205F"/>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278BE"/>
    <w:rsid w:val="00D3055F"/>
    <w:rsid w:val="00D307A6"/>
    <w:rsid w:val="00D30862"/>
    <w:rsid w:val="00D3111D"/>
    <w:rsid w:val="00D31B4E"/>
    <w:rsid w:val="00D31BDE"/>
    <w:rsid w:val="00D31CCE"/>
    <w:rsid w:val="00D31F19"/>
    <w:rsid w:val="00D321A2"/>
    <w:rsid w:val="00D3269D"/>
    <w:rsid w:val="00D32788"/>
    <w:rsid w:val="00D32DD0"/>
    <w:rsid w:val="00D337E0"/>
    <w:rsid w:val="00D35B04"/>
    <w:rsid w:val="00D35C4E"/>
    <w:rsid w:val="00D36B70"/>
    <w:rsid w:val="00D36DF5"/>
    <w:rsid w:val="00D36E00"/>
    <w:rsid w:val="00D376D0"/>
    <w:rsid w:val="00D377AB"/>
    <w:rsid w:val="00D37D82"/>
    <w:rsid w:val="00D40E09"/>
    <w:rsid w:val="00D4105F"/>
    <w:rsid w:val="00D4197E"/>
    <w:rsid w:val="00D419D5"/>
    <w:rsid w:val="00D41F1A"/>
    <w:rsid w:val="00D42453"/>
    <w:rsid w:val="00D42650"/>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56C90"/>
    <w:rsid w:val="00D6029C"/>
    <w:rsid w:val="00D6033B"/>
    <w:rsid w:val="00D60508"/>
    <w:rsid w:val="00D60823"/>
    <w:rsid w:val="00D61444"/>
    <w:rsid w:val="00D61F7B"/>
    <w:rsid w:val="00D62AA3"/>
    <w:rsid w:val="00D630BC"/>
    <w:rsid w:val="00D6322B"/>
    <w:rsid w:val="00D634BB"/>
    <w:rsid w:val="00D63AA1"/>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3E0"/>
    <w:rsid w:val="00D744F5"/>
    <w:rsid w:val="00D7535E"/>
    <w:rsid w:val="00D754EC"/>
    <w:rsid w:val="00D758C8"/>
    <w:rsid w:val="00D762E4"/>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2DA5"/>
    <w:rsid w:val="00D83A43"/>
    <w:rsid w:val="00D84346"/>
    <w:rsid w:val="00D848A9"/>
    <w:rsid w:val="00D84957"/>
    <w:rsid w:val="00D84A26"/>
    <w:rsid w:val="00D84C60"/>
    <w:rsid w:val="00D84EDC"/>
    <w:rsid w:val="00D85079"/>
    <w:rsid w:val="00D854C4"/>
    <w:rsid w:val="00D8620F"/>
    <w:rsid w:val="00D865C5"/>
    <w:rsid w:val="00D87A89"/>
    <w:rsid w:val="00D87C6C"/>
    <w:rsid w:val="00D90491"/>
    <w:rsid w:val="00D91FBE"/>
    <w:rsid w:val="00D91FC8"/>
    <w:rsid w:val="00D92396"/>
    <w:rsid w:val="00D9290F"/>
    <w:rsid w:val="00D937FF"/>
    <w:rsid w:val="00D93E5F"/>
    <w:rsid w:val="00D9633A"/>
    <w:rsid w:val="00D97AB1"/>
    <w:rsid w:val="00DA023A"/>
    <w:rsid w:val="00DA1199"/>
    <w:rsid w:val="00DA1B1E"/>
    <w:rsid w:val="00DA2019"/>
    <w:rsid w:val="00DA211C"/>
    <w:rsid w:val="00DA30D9"/>
    <w:rsid w:val="00DA35DF"/>
    <w:rsid w:val="00DA3D01"/>
    <w:rsid w:val="00DA41FF"/>
    <w:rsid w:val="00DA4C21"/>
    <w:rsid w:val="00DA4DB3"/>
    <w:rsid w:val="00DA4E21"/>
    <w:rsid w:val="00DA56B5"/>
    <w:rsid w:val="00DA5DFF"/>
    <w:rsid w:val="00DA5F64"/>
    <w:rsid w:val="00DA603A"/>
    <w:rsid w:val="00DA6448"/>
    <w:rsid w:val="00DA6B3B"/>
    <w:rsid w:val="00DA6BBE"/>
    <w:rsid w:val="00DA6CE8"/>
    <w:rsid w:val="00DA76A3"/>
    <w:rsid w:val="00DA7A78"/>
    <w:rsid w:val="00DB06C7"/>
    <w:rsid w:val="00DB0A5A"/>
    <w:rsid w:val="00DB13C8"/>
    <w:rsid w:val="00DB168E"/>
    <w:rsid w:val="00DB2800"/>
    <w:rsid w:val="00DB36A1"/>
    <w:rsid w:val="00DB37A3"/>
    <w:rsid w:val="00DB3D85"/>
    <w:rsid w:val="00DB40EC"/>
    <w:rsid w:val="00DB4C9E"/>
    <w:rsid w:val="00DB4E39"/>
    <w:rsid w:val="00DB510C"/>
    <w:rsid w:val="00DB511B"/>
    <w:rsid w:val="00DB5486"/>
    <w:rsid w:val="00DB5852"/>
    <w:rsid w:val="00DB5B64"/>
    <w:rsid w:val="00DB5DC2"/>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266A"/>
    <w:rsid w:val="00DD351F"/>
    <w:rsid w:val="00DD3C3D"/>
    <w:rsid w:val="00DD5253"/>
    <w:rsid w:val="00DD542C"/>
    <w:rsid w:val="00DD686F"/>
    <w:rsid w:val="00DD68B2"/>
    <w:rsid w:val="00DD6D35"/>
    <w:rsid w:val="00DD73BF"/>
    <w:rsid w:val="00DD75B6"/>
    <w:rsid w:val="00DE2366"/>
    <w:rsid w:val="00DE2C20"/>
    <w:rsid w:val="00DE3881"/>
    <w:rsid w:val="00DE3BC8"/>
    <w:rsid w:val="00DE3DFB"/>
    <w:rsid w:val="00DE47D7"/>
    <w:rsid w:val="00DE48DD"/>
    <w:rsid w:val="00DE4A9B"/>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21D"/>
    <w:rsid w:val="00E04648"/>
    <w:rsid w:val="00E05EAB"/>
    <w:rsid w:val="00E07292"/>
    <w:rsid w:val="00E07B75"/>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6B48"/>
    <w:rsid w:val="00E16C05"/>
    <w:rsid w:val="00E17B3D"/>
    <w:rsid w:val="00E2087A"/>
    <w:rsid w:val="00E21430"/>
    <w:rsid w:val="00E21772"/>
    <w:rsid w:val="00E21E01"/>
    <w:rsid w:val="00E21ED5"/>
    <w:rsid w:val="00E22367"/>
    <w:rsid w:val="00E228ED"/>
    <w:rsid w:val="00E22AD0"/>
    <w:rsid w:val="00E233D5"/>
    <w:rsid w:val="00E23760"/>
    <w:rsid w:val="00E2438B"/>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1EA4"/>
    <w:rsid w:val="00E62703"/>
    <w:rsid w:val="00E627B2"/>
    <w:rsid w:val="00E62CF7"/>
    <w:rsid w:val="00E6312E"/>
    <w:rsid w:val="00E63407"/>
    <w:rsid w:val="00E635E0"/>
    <w:rsid w:val="00E63CBC"/>
    <w:rsid w:val="00E63D8E"/>
    <w:rsid w:val="00E64312"/>
    <w:rsid w:val="00E64BE2"/>
    <w:rsid w:val="00E64DB6"/>
    <w:rsid w:val="00E663BE"/>
    <w:rsid w:val="00E671C5"/>
    <w:rsid w:val="00E67269"/>
    <w:rsid w:val="00E702CB"/>
    <w:rsid w:val="00E70722"/>
    <w:rsid w:val="00E70990"/>
    <w:rsid w:val="00E70D09"/>
    <w:rsid w:val="00E713DE"/>
    <w:rsid w:val="00E71417"/>
    <w:rsid w:val="00E71881"/>
    <w:rsid w:val="00E71917"/>
    <w:rsid w:val="00E71C96"/>
    <w:rsid w:val="00E71E7E"/>
    <w:rsid w:val="00E721EC"/>
    <w:rsid w:val="00E7234B"/>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103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1B8B"/>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473"/>
    <w:rsid w:val="00EB647C"/>
    <w:rsid w:val="00EB6F54"/>
    <w:rsid w:val="00EB774E"/>
    <w:rsid w:val="00EB7854"/>
    <w:rsid w:val="00EB78DB"/>
    <w:rsid w:val="00EC016C"/>
    <w:rsid w:val="00EC03FF"/>
    <w:rsid w:val="00EC0495"/>
    <w:rsid w:val="00EC0A9B"/>
    <w:rsid w:val="00EC0F84"/>
    <w:rsid w:val="00EC1EEF"/>
    <w:rsid w:val="00EC20AE"/>
    <w:rsid w:val="00EC20FA"/>
    <w:rsid w:val="00EC2C61"/>
    <w:rsid w:val="00EC30B4"/>
    <w:rsid w:val="00EC3C67"/>
    <w:rsid w:val="00EC4CAC"/>
    <w:rsid w:val="00EC4D90"/>
    <w:rsid w:val="00EC513B"/>
    <w:rsid w:val="00EC5A15"/>
    <w:rsid w:val="00EC5D3B"/>
    <w:rsid w:val="00EC5D58"/>
    <w:rsid w:val="00EC6F55"/>
    <w:rsid w:val="00EC79E5"/>
    <w:rsid w:val="00EC7EB3"/>
    <w:rsid w:val="00ED0465"/>
    <w:rsid w:val="00ED11BF"/>
    <w:rsid w:val="00ED13D7"/>
    <w:rsid w:val="00ED178E"/>
    <w:rsid w:val="00ED2010"/>
    <w:rsid w:val="00ED2B5A"/>
    <w:rsid w:val="00ED2BAA"/>
    <w:rsid w:val="00ED31E2"/>
    <w:rsid w:val="00ED5878"/>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467F"/>
    <w:rsid w:val="00EE507F"/>
    <w:rsid w:val="00EE5F95"/>
    <w:rsid w:val="00EE6094"/>
    <w:rsid w:val="00EE60D4"/>
    <w:rsid w:val="00EE7578"/>
    <w:rsid w:val="00EE7853"/>
    <w:rsid w:val="00EF010F"/>
    <w:rsid w:val="00EF01AE"/>
    <w:rsid w:val="00EF0EBB"/>
    <w:rsid w:val="00EF19D9"/>
    <w:rsid w:val="00EF1C9B"/>
    <w:rsid w:val="00EF284A"/>
    <w:rsid w:val="00EF285F"/>
    <w:rsid w:val="00EF2C42"/>
    <w:rsid w:val="00EF4C3C"/>
    <w:rsid w:val="00EF503E"/>
    <w:rsid w:val="00EF583A"/>
    <w:rsid w:val="00EF6BE4"/>
    <w:rsid w:val="00EF7973"/>
    <w:rsid w:val="00F00B2A"/>
    <w:rsid w:val="00F01860"/>
    <w:rsid w:val="00F01C8E"/>
    <w:rsid w:val="00F01F7F"/>
    <w:rsid w:val="00F01FF2"/>
    <w:rsid w:val="00F030D0"/>
    <w:rsid w:val="00F03988"/>
    <w:rsid w:val="00F0444E"/>
    <w:rsid w:val="00F05FEC"/>
    <w:rsid w:val="00F07320"/>
    <w:rsid w:val="00F103A6"/>
    <w:rsid w:val="00F111C1"/>
    <w:rsid w:val="00F112F1"/>
    <w:rsid w:val="00F11878"/>
    <w:rsid w:val="00F11DA3"/>
    <w:rsid w:val="00F11F1A"/>
    <w:rsid w:val="00F12391"/>
    <w:rsid w:val="00F130C3"/>
    <w:rsid w:val="00F1356F"/>
    <w:rsid w:val="00F13F0A"/>
    <w:rsid w:val="00F1444E"/>
    <w:rsid w:val="00F15358"/>
    <w:rsid w:val="00F15A15"/>
    <w:rsid w:val="00F15A1F"/>
    <w:rsid w:val="00F162BB"/>
    <w:rsid w:val="00F1680E"/>
    <w:rsid w:val="00F17179"/>
    <w:rsid w:val="00F177C2"/>
    <w:rsid w:val="00F200FA"/>
    <w:rsid w:val="00F205F9"/>
    <w:rsid w:val="00F21467"/>
    <w:rsid w:val="00F22005"/>
    <w:rsid w:val="00F2274A"/>
    <w:rsid w:val="00F22EE4"/>
    <w:rsid w:val="00F23848"/>
    <w:rsid w:val="00F23EA2"/>
    <w:rsid w:val="00F2453D"/>
    <w:rsid w:val="00F24926"/>
    <w:rsid w:val="00F24B3C"/>
    <w:rsid w:val="00F252FE"/>
    <w:rsid w:val="00F256A6"/>
    <w:rsid w:val="00F27A13"/>
    <w:rsid w:val="00F30DF4"/>
    <w:rsid w:val="00F3328A"/>
    <w:rsid w:val="00F332D4"/>
    <w:rsid w:val="00F33A02"/>
    <w:rsid w:val="00F33AB4"/>
    <w:rsid w:val="00F3488E"/>
    <w:rsid w:val="00F354DB"/>
    <w:rsid w:val="00F355A1"/>
    <w:rsid w:val="00F373E9"/>
    <w:rsid w:val="00F37714"/>
    <w:rsid w:val="00F4036D"/>
    <w:rsid w:val="00F40973"/>
    <w:rsid w:val="00F41050"/>
    <w:rsid w:val="00F41087"/>
    <w:rsid w:val="00F42259"/>
    <w:rsid w:val="00F43059"/>
    <w:rsid w:val="00F4361E"/>
    <w:rsid w:val="00F43953"/>
    <w:rsid w:val="00F440D5"/>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2AB8"/>
    <w:rsid w:val="00F53857"/>
    <w:rsid w:val="00F545E9"/>
    <w:rsid w:val="00F555D9"/>
    <w:rsid w:val="00F5569E"/>
    <w:rsid w:val="00F56C03"/>
    <w:rsid w:val="00F56E57"/>
    <w:rsid w:val="00F57931"/>
    <w:rsid w:val="00F57CB0"/>
    <w:rsid w:val="00F57DDE"/>
    <w:rsid w:val="00F57F07"/>
    <w:rsid w:val="00F60FF2"/>
    <w:rsid w:val="00F619A5"/>
    <w:rsid w:val="00F61C4D"/>
    <w:rsid w:val="00F621D7"/>
    <w:rsid w:val="00F62559"/>
    <w:rsid w:val="00F6338B"/>
    <w:rsid w:val="00F634EB"/>
    <w:rsid w:val="00F63607"/>
    <w:rsid w:val="00F642F1"/>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5A9"/>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5BB1"/>
    <w:rsid w:val="00F961AA"/>
    <w:rsid w:val="00F9622F"/>
    <w:rsid w:val="00FA09BF"/>
    <w:rsid w:val="00FA392D"/>
    <w:rsid w:val="00FA5330"/>
    <w:rsid w:val="00FA6572"/>
    <w:rsid w:val="00FA7905"/>
    <w:rsid w:val="00FA7AC3"/>
    <w:rsid w:val="00FB1C9D"/>
    <w:rsid w:val="00FB1CC2"/>
    <w:rsid w:val="00FB1E86"/>
    <w:rsid w:val="00FB302F"/>
    <w:rsid w:val="00FB3051"/>
    <w:rsid w:val="00FB329D"/>
    <w:rsid w:val="00FB38BC"/>
    <w:rsid w:val="00FB393F"/>
    <w:rsid w:val="00FB3B70"/>
    <w:rsid w:val="00FB3C2B"/>
    <w:rsid w:val="00FB418E"/>
    <w:rsid w:val="00FB49F2"/>
    <w:rsid w:val="00FB565A"/>
    <w:rsid w:val="00FB68F4"/>
    <w:rsid w:val="00FB7260"/>
    <w:rsid w:val="00FC0C61"/>
    <w:rsid w:val="00FC0DA8"/>
    <w:rsid w:val="00FC0EF5"/>
    <w:rsid w:val="00FC207E"/>
    <w:rsid w:val="00FC20B0"/>
    <w:rsid w:val="00FC32F2"/>
    <w:rsid w:val="00FC3B20"/>
    <w:rsid w:val="00FC471B"/>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271B"/>
    <w:rsid w:val="00FD3273"/>
    <w:rsid w:val="00FD3E55"/>
    <w:rsid w:val="00FD401F"/>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3D14"/>
    <w:rsid w:val="00FE41E1"/>
    <w:rsid w:val="00FE4802"/>
    <w:rsid w:val="00FE4BB6"/>
    <w:rsid w:val="00FE643E"/>
    <w:rsid w:val="00FE6922"/>
    <w:rsid w:val="00FE6985"/>
    <w:rsid w:val="00FE735F"/>
    <w:rsid w:val="00FE7D5E"/>
    <w:rsid w:val="00FF0F21"/>
    <w:rsid w:val="00FF10D9"/>
    <w:rsid w:val="00FF169E"/>
    <w:rsid w:val="00FF19DB"/>
    <w:rsid w:val="00FF1FDB"/>
    <w:rsid w:val="00FF215C"/>
    <w:rsid w:val="00FF2486"/>
    <w:rsid w:val="00FF2D90"/>
    <w:rsid w:val="00FF2D96"/>
    <w:rsid w:val="00FF36EB"/>
    <w:rsid w:val="00FF4801"/>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31452C"/>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DB13C8"/>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31452C"/>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DB13C8"/>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3FD6-22C9-468E-AF1C-9FF6AC82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78</TotalTime>
  <Pages>6</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9123</CharactersWithSpaces>
  <SharedDoc>false</SharedDoc>
  <HLinks>
    <vt:vector size="48" baseType="variant">
      <vt:variant>
        <vt:i4>5111920</vt:i4>
      </vt:variant>
      <vt:variant>
        <vt:i4>21</vt:i4>
      </vt:variant>
      <vt:variant>
        <vt:i4>0</vt:i4>
      </vt:variant>
      <vt:variant>
        <vt:i4>5</vt:i4>
      </vt:variant>
      <vt:variant>
        <vt:lpwstr>mailto:iherodpdw2015@aapm.org</vt:lpwstr>
      </vt:variant>
      <vt:variant>
        <vt:lpwstr/>
      </vt:variant>
      <vt:variant>
        <vt:i4>6488076</vt:i4>
      </vt:variant>
      <vt:variant>
        <vt:i4>18</vt:i4>
      </vt:variant>
      <vt:variant>
        <vt:i4>0</vt:i4>
      </vt:variant>
      <vt:variant>
        <vt:i4>5</vt:i4>
      </vt:variant>
      <vt:variant>
        <vt:lpwstr>ftp://d9-workgrps:goimagego@medical.nema.org/MEDICAL/Private/Dicom/WORKGRPS/WG07/Supp160</vt:lpwstr>
      </vt:variant>
      <vt:variant>
        <vt:lpwstr/>
      </vt:variant>
      <vt:variant>
        <vt:i4>3539060</vt:i4>
      </vt:variant>
      <vt:variant>
        <vt:i4>15</vt:i4>
      </vt:variant>
      <vt:variant>
        <vt:i4>0</vt:i4>
      </vt:variant>
      <vt:variant>
        <vt:i4>5</vt:i4>
      </vt:variant>
      <vt:variant>
        <vt:lpwstr>http://www.ihe-ro.org/doku.php?id=doc:profiles</vt:lpwstr>
      </vt:variant>
      <vt:variant>
        <vt:lpwstr/>
      </vt:variant>
      <vt:variant>
        <vt:i4>2490482</vt:i4>
      </vt:variant>
      <vt:variant>
        <vt:i4>12</vt:i4>
      </vt:variant>
      <vt:variant>
        <vt:i4>0</vt:i4>
      </vt:variant>
      <vt:variant>
        <vt:i4>5</vt:i4>
      </vt:variant>
      <vt:variant>
        <vt:lpwstr>http://www.ihe-ro.org/</vt:lpwstr>
      </vt:variant>
      <vt:variant>
        <vt:lpwstr/>
      </vt:variant>
      <vt:variant>
        <vt:i4>8192041</vt:i4>
      </vt:variant>
      <vt:variant>
        <vt:i4>9</vt:i4>
      </vt:variant>
      <vt:variant>
        <vt:i4>0</vt:i4>
      </vt:variant>
      <vt:variant>
        <vt:i4>5</vt:i4>
      </vt:variant>
      <vt:variant>
        <vt:lpwstr>http://wiki.ihe.net/index.php?title=RO_DPDW_WorkingGroup</vt:lpwstr>
      </vt:variant>
      <vt:variant>
        <vt:lpwstr/>
      </vt:variant>
      <vt:variant>
        <vt:i4>1441914</vt:i4>
      </vt:variant>
      <vt:variant>
        <vt:i4>6</vt:i4>
      </vt:variant>
      <vt:variant>
        <vt:i4>0</vt:i4>
      </vt:variant>
      <vt:variant>
        <vt:i4>5</vt:i4>
      </vt:variant>
      <vt:variant>
        <vt:lpwstr>mailto:ulrich.busch@varian.com</vt:lpwstr>
      </vt:variant>
      <vt:variant>
        <vt:lpwstr/>
      </vt:variant>
      <vt:variant>
        <vt:i4>5111920</vt:i4>
      </vt:variant>
      <vt:variant>
        <vt:i4>3</vt:i4>
      </vt:variant>
      <vt:variant>
        <vt:i4>0</vt:i4>
      </vt:variant>
      <vt:variant>
        <vt:i4>5</vt:i4>
      </vt:variant>
      <vt:variant>
        <vt:lpwstr>mailto:iherodpdw2015@aapm.org</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11</cp:revision>
  <cp:lastPrinted>2010-04-01T10:41:00Z</cp:lastPrinted>
  <dcterms:created xsi:type="dcterms:W3CDTF">2015-04-27T07:02:00Z</dcterms:created>
  <dcterms:modified xsi:type="dcterms:W3CDTF">2015-04-27T08:37:00Z</dcterms:modified>
</cp:coreProperties>
</file>